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AF0E" w14:textId="17C16DC0" w:rsidR="00573EA0" w:rsidRPr="008577BB" w:rsidRDefault="00573EA0" w:rsidP="00573EA0">
      <w:pPr>
        <w:pStyle w:val="Title"/>
        <w:jc w:val="center"/>
        <w:rPr>
          <w:sz w:val="24"/>
        </w:rPr>
      </w:pPr>
      <w:bookmarkStart w:id="0" w:name="_Hlk139897532"/>
      <w:r>
        <w:rPr>
          <w:noProof/>
        </w:rPr>
        <w:drawing>
          <wp:inline distT="0" distB="0" distL="0" distR="0" wp14:anchorId="14C27DF3" wp14:editId="04669DFC">
            <wp:extent cx="2525371" cy="585202"/>
            <wp:effectExtent l="0" t="0" r="0" b="5715"/>
            <wp:docPr id="1" name="Picture 1" descr="Edge Hill University Crest. Library and Learning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Crest. Library and Learning Servic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1" cy="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78E3" w14:textId="04965109" w:rsidR="00573EA0" w:rsidRPr="00573EA0" w:rsidRDefault="00573EA0" w:rsidP="00573EA0">
      <w:pPr>
        <w:pStyle w:val="Title"/>
        <w:jc w:val="center"/>
        <w:rPr>
          <w:rFonts w:ascii="Georgia" w:hAnsi="Georgia" w:cs="Arial"/>
          <w:sz w:val="72"/>
          <w:szCs w:val="72"/>
        </w:rPr>
      </w:pPr>
      <w:r w:rsidRPr="000256C4">
        <w:rPr>
          <w:rFonts w:ascii="Georgia" w:hAnsi="Georgia" w:cs="Arial"/>
          <w:sz w:val="16"/>
          <w:szCs w:val="16"/>
        </w:rPr>
        <w:br/>
      </w:r>
      <w:r>
        <w:rPr>
          <w:rFonts w:ascii="Georgia" w:hAnsi="Georgia" w:cs="Arial"/>
          <w:sz w:val="72"/>
          <w:szCs w:val="72"/>
        </w:rPr>
        <w:t>Course</w:t>
      </w:r>
      <w:r w:rsidRPr="00573EA0">
        <w:rPr>
          <w:rFonts w:ascii="Georgia" w:hAnsi="Georgia" w:cs="Arial"/>
          <w:sz w:val="72"/>
          <w:szCs w:val="72"/>
        </w:rPr>
        <w:t xml:space="preserve"> </w:t>
      </w:r>
      <w:r>
        <w:rPr>
          <w:rFonts w:ascii="Georgia" w:hAnsi="Georgia" w:cs="Arial"/>
          <w:sz w:val="72"/>
          <w:szCs w:val="72"/>
        </w:rPr>
        <w:t>and Organisation Roles in Blackboard</w:t>
      </w:r>
    </w:p>
    <w:p w14:paraId="5F5B7D45" w14:textId="2C031AA1" w:rsidR="00573EA0" w:rsidRPr="0052462E" w:rsidRDefault="00573EA0" w:rsidP="00573EA0">
      <w:pPr>
        <w:pStyle w:val="Title"/>
        <w:jc w:val="center"/>
        <w:rPr>
          <w:rFonts w:ascii="Georgia" w:hAnsi="Georgia" w:cs="Arial"/>
          <w:sz w:val="36"/>
          <w:szCs w:val="32"/>
        </w:rPr>
      </w:pPr>
      <w:r w:rsidRPr="00917066">
        <w:rPr>
          <w:rFonts w:ascii="Georgia" w:hAnsi="Georgia" w:cs="Arial"/>
          <w:sz w:val="4"/>
          <w:szCs w:val="4"/>
        </w:rPr>
        <w:br/>
      </w:r>
      <w:r>
        <w:rPr>
          <w:rFonts w:ascii="Georgia" w:hAnsi="Georgia" w:cs="Arial"/>
          <w:sz w:val="36"/>
          <w:szCs w:val="32"/>
        </w:rPr>
        <w:t>A Brief Overview</w:t>
      </w:r>
    </w:p>
    <w:bookmarkEnd w:id="0"/>
    <w:p w14:paraId="277B59C2" w14:textId="53E1B3FB" w:rsidR="0092699D" w:rsidRDefault="0092699D"/>
    <w:p w14:paraId="422F3840" w14:textId="77777777" w:rsidR="0092699D" w:rsidRPr="00D01252" w:rsidRDefault="001523D5" w:rsidP="0092699D">
      <w:pPr>
        <w:pStyle w:val="Heading1"/>
      </w:pPr>
      <w:r>
        <w:t>Introduction</w:t>
      </w:r>
    </w:p>
    <w:p w14:paraId="288DC1BF" w14:textId="77777777" w:rsidR="0092699D" w:rsidRDefault="0092699D" w:rsidP="0092699D">
      <w:pPr>
        <w:spacing w:line="360" w:lineRule="auto"/>
        <w:rPr>
          <w:rFonts w:ascii="Calibri" w:hAnsi="Calibri"/>
          <w:sz w:val="28"/>
          <w:szCs w:val="28"/>
        </w:rPr>
      </w:pPr>
    </w:p>
    <w:p w14:paraId="614E95B3" w14:textId="77777777" w:rsidR="00437579" w:rsidRDefault="001523D5" w:rsidP="009F1CE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Different users in Blackboard Courses and Organisations are given different roles. These roles controls what permissions the users have within Blackboard.</w:t>
      </w:r>
    </w:p>
    <w:p w14:paraId="1ED1E1A6" w14:textId="77777777" w:rsid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74CA6D2D" w14:textId="77777777" w:rsid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For example:</w:t>
      </w:r>
    </w:p>
    <w:p w14:paraId="14CB4951" w14:textId="77777777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 xml:space="preserve">A module leader is given the ‘Programme or Module Leader’ role and can do anything within a course. </w:t>
      </w:r>
    </w:p>
    <w:p w14:paraId="55C8668A" w14:textId="77777777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Staff working on a module area when they are not a module leader might be given ‘Programme or Module Tutor a’ role, which has some limits to what they can change in a course.</w:t>
      </w:r>
    </w:p>
    <w:p w14:paraId="0412AC3B" w14:textId="77777777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 xml:space="preserve">Students are automatically given the ‘Student’ role which gives fewer permissions for adding and creating content. </w:t>
      </w:r>
    </w:p>
    <w:p w14:paraId="5B65FCB8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729CFBE7" w14:textId="77777777" w:rsidR="001523D5" w:rsidRP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It is usual practice for administrators to give the Programme or Module Leader access and Programme or Module Leader to give subsequent levels of access</w:t>
      </w:r>
    </w:p>
    <w:p w14:paraId="0B78BDB0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3211CAA7" w14:textId="77777777" w:rsidR="001523D5" w:rsidRDefault="001523D5">
      <w:pPr>
        <w:rPr>
          <w:rFonts w:ascii="Calibri" w:eastAsiaTheme="majorEastAsia" w:hAnsi="Calibri" w:cstheme="majorBid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F98279B" w14:textId="77777777" w:rsidR="001523D5" w:rsidRPr="001523D5" w:rsidRDefault="001523D5" w:rsidP="001523D5">
      <w:pPr>
        <w:pStyle w:val="Heading1"/>
        <w:rPr>
          <w:lang w:val="en-GB"/>
        </w:rPr>
      </w:pPr>
      <w:r w:rsidRPr="001523D5">
        <w:rPr>
          <w:lang w:val="en-GB"/>
        </w:rPr>
        <w:lastRenderedPageBreak/>
        <w:t>Brief overview:</w:t>
      </w:r>
    </w:p>
    <w:p w14:paraId="3B345554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61BA4045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Programme or Module Leader</w:t>
      </w:r>
    </w:p>
    <w:p w14:paraId="41407F38" w14:textId="77777777" w:rsidR="001523D5" w:rsidRPr="00597B35" w:rsidRDefault="001523D5" w:rsidP="001523D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copy a course or organisation</w:t>
      </w:r>
    </w:p>
    <w:p w14:paraId="625D4D40" w14:textId="77777777" w:rsidR="001523D5" w:rsidRPr="00597B35" w:rsidRDefault="001523D5" w:rsidP="001523D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provision course with Panopto</w:t>
      </w:r>
    </w:p>
    <w:p w14:paraId="30697C26" w14:textId="77777777" w:rsidR="001523D5" w:rsidRPr="00597B35" w:rsidRDefault="001523D5" w:rsidP="001523D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and manage Panopto videos</w:t>
      </w:r>
    </w:p>
    <w:p w14:paraId="59CC86DC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165E8396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Programme or Module Tutor a</w:t>
      </w:r>
    </w:p>
    <w:p w14:paraId="42EAC6EB" w14:textId="77777777" w:rsidR="001523D5" w:rsidRPr="001523D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Has most of the permissions of a Programme or Module Leader</w:t>
      </w:r>
    </w:p>
    <w:p w14:paraId="43DDEC67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upload and manage files</w:t>
      </w:r>
    </w:p>
    <w:p w14:paraId="33C30CC0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edit the course menu</w:t>
      </w:r>
    </w:p>
    <w:p w14:paraId="5CCCF9B7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create, edit and delete content</w:t>
      </w:r>
    </w:p>
    <w:p w14:paraId="3E94C4C3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create, edit and delete using tools</w:t>
      </w:r>
    </w:p>
    <w:p w14:paraId="6C4D3A2A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access Grade Centre for marking</w:t>
      </w:r>
    </w:p>
    <w:p w14:paraId="69BD487A" w14:textId="77777777" w:rsidR="001523D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and manage groups</w:t>
      </w:r>
    </w:p>
    <w:p w14:paraId="1D926DD4" w14:textId="77777777" w:rsidR="00597B35" w:rsidRPr="00597B35" w:rsidRDefault="00597B35" w:rsidP="00597B3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and manage Panopto videos</w:t>
      </w:r>
    </w:p>
    <w:p w14:paraId="158C1B03" w14:textId="77777777" w:rsidR="00597B35" w:rsidRPr="00597B35" w:rsidRDefault="00597B35" w:rsidP="00597B3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Pr="00597B35">
        <w:rPr>
          <w:rFonts w:ascii="Calibri" w:hAnsi="Calibri"/>
          <w:sz w:val="28"/>
          <w:szCs w:val="28"/>
          <w:lang w:val="en-GB"/>
        </w:rPr>
        <w:t>t copy a course or organisation</w:t>
      </w:r>
    </w:p>
    <w:p w14:paraId="3AF4F006" w14:textId="77777777" w:rsidR="001523D5" w:rsidRPr="00597B35" w:rsidRDefault="001523D5" w:rsidP="001523D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</w:t>
      </w:r>
      <w:r w:rsidR="00597B35">
        <w:rPr>
          <w:rFonts w:ascii="Calibri" w:hAnsi="Calibri"/>
          <w:sz w:val="28"/>
          <w:szCs w:val="28"/>
          <w:lang w:val="en-GB"/>
        </w:rPr>
        <w:t>no</w:t>
      </w:r>
      <w:r w:rsidRPr="00597B35">
        <w:rPr>
          <w:rFonts w:ascii="Calibri" w:hAnsi="Calibri"/>
          <w:sz w:val="28"/>
          <w:szCs w:val="28"/>
          <w:lang w:val="en-GB"/>
        </w:rPr>
        <w:t>t provision course with Panopto</w:t>
      </w:r>
    </w:p>
    <w:p w14:paraId="61A8D6EA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2549CCD0" w14:textId="77777777" w:rsidR="00597B35" w:rsidRDefault="00597B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1B43206E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lastRenderedPageBreak/>
        <w:t>Programme or Module Tutor b</w:t>
      </w:r>
    </w:p>
    <w:p w14:paraId="793FDFC5" w14:textId="77777777" w:rsidR="001523D5" w:rsidRPr="001523D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 compared to a Programme or Module Tutor a</w:t>
      </w:r>
    </w:p>
    <w:p w14:paraId="2278712B" w14:textId="77777777" w:rsidR="001523D5" w:rsidRPr="001523D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access to the Control Panel tools</w:t>
      </w:r>
    </w:p>
    <w:p w14:paraId="019A47FB" w14:textId="77777777" w:rsidR="001523D5" w:rsidRPr="00597B3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edit the course menu</w:t>
      </w:r>
    </w:p>
    <w:p w14:paraId="16C814FE" w14:textId="77777777" w:rsidR="001523D5" w:rsidRPr="00597B3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content but can’t delete</w:t>
      </w:r>
    </w:p>
    <w:p w14:paraId="14DA1F95" w14:textId="77777777" w:rsidR="001523D5" w:rsidRPr="00597B3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access Grade Centre for marking</w:t>
      </w:r>
    </w:p>
    <w:p w14:paraId="0EFA44CD" w14:textId="77777777" w:rsidR="001523D5" w:rsidRPr="00597B35" w:rsidRDefault="001523D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and manage groups</w:t>
      </w:r>
    </w:p>
    <w:p w14:paraId="322E2801" w14:textId="77777777" w:rsidR="001523D5" w:rsidRPr="00597B35" w:rsidRDefault="00597B3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="001523D5" w:rsidRPr="00597B35">
        <w:rPr>
          <w:rFonts w:ascii="Calibri" w:hAnsi="Calibri"/>
          <w:sz w:val="28"/>
          <w:szCs w:val="28"/>
          <w:lang w:val="en-GB"/>
        </w:rPr>
        <w:t>t upload or manage files</w:t>
      </w:r>
    </w:p>
    <w:p w14:paraId="2FC1810C" w14:textId="77777777" w:rsidR="001523D5" w:rsidRPr="00597B35" w:rsidRDefault="00597B35" w:rsidP="001523D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="001523D5" w:rsidRPr="00597B35">
        <w:rPr>
          <w:rFonts w:ascii="Calibri" w:hAnsi="Calibri"/>
          <w:sz w:val="28"/>
          <w:szCs w:val="28"/>
          <w:lang w:val="en-GB"/>
        </w:rPr>
        <w:t>t create using tools but can grade</w:t>
      </w:r>
    </w:p>
    <w:p w14:paraId="2D8080EA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35DE6125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Programme or Module Tutor c</w:t>
      </w:r>
    </w:p>
    <w:p w14:paraId="2F419941" w14:textId="77777777" w:rsidR="001523D5" w:rsidRPr="001523D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 compared to a Programme or Module Tutor b</w:t>
      </w:r>
    </w:p>
    <w:p w14:paraId="02A11574" w14:textId="77777777" w:rsidR="001523D5" w:rsidRPr="001523D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access to the Control Panel tools</w:t>
      </w:r>
    </w:p>
    <w:p w14:paraId="78C0B783" w14:textId="77777777" w:rsidR="001523D5" w:rsidRPr="00597B3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access Grade Centre for marking</w:t>
      </w:r>
    </w:p>
    <w:p w14:paraId="144D1B86" w14:textId="77777777" w:rsidR="001523D5" w:rsidRPr="00597B3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create content but can’t delete</w:t>
      </w:r>
    </w:p>
    <w:p w14:paraId="6D25A2B1" w14:textId="77777777" w:rsidR="001523D5" w:rsidRPr="00597B3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 grade</w:t>
      </w:r>
    </w:p>
    <w:p w14:paraId="57DF5749" w14:textId="77777777" w:rsidR="001523D5" w:rsidRPr="00597B3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</w:t>
      </w:r>
      <w:r w:rsidR="00597B35">
        <w:rPr>
          <w:rFonts w:ascii="Calibri" w:hAnsi="Calibri"/>
          <w:sz w:val="28"/>
          <w:szCs w:val="28"/>
          <w:lang w:val="en-GB"/>
        </w:rPr>
        <w:t>no</w:t>
      </w:r>
      <w:r w:rsidRPr="00597B35">
        <w:rPr>
          <w:rFonts w:ascii="Calibri" w:hAnsi="Calibri"/>
          <w:sz w:val="28"/>
          <w:szCs w:val="28"/>
          <w:lang w:val="en-GB"/>
        </w:rPr>
        <w:t>t upload or manage files</w:t>
      </w:r>
    </w:p>
    <w:p w14:paraId="2E247672" w14:textId="77777777" w:rsidR="001523D5" w:rsidRPr="00597B35" w:rsidRDefault="00597B3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="001523D5" w:rsidRPr="00597B35">
        <w:rPr>
          <w:rFonts w:ascii="Calibri" w:hAnsi="Calibri"/>
          <w:sz w:val="28"/>
          <w:szCs w:val="28"/>
          <w:lang w:val="en-GB"/>
        </w:rPr>
        <w:t>t edit the course menu</w:t>
      </w:r>
    </w:p>
    <w:p w14:paraId="47E0AE9B" w14:textId="77777777" w:rsidR="001523D5" w:rsidRPr="00597B35" w:rsidRDefault="001523D5" w:rsidP="001523D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</w:t>
      </w:r>
      <w:r w:rsidR="00597B35">
        <w:rPr>
          <w:rFonts w:ascii="Calibri" w:hAnsi="Calibri"/>
          <w:sz w:val="28"/>
          <w:szCs w:val="28"/>
          <w:lang w:val="en-GB"/>
        </w:rPr>
        <w:t>no</w:t>
      </w:r>
      <w:r w:rsidRPr="00597B35">
        <w:rPr>
          <w:rFonts w:ascii="Calibri" w:hAnsi="Calibri"/>
          <w:sz w:val="28"/>
          <w:szCs w:val="28"/>
          <w:lang w:val="en-GB"/>
        </w:rPr>
        <w:t>t create and manage groups</w:t>
      </w:r>
    </w:p>
    <w:p w14:paraId="11975D2F" w14:textId="77777777" w:rsidR="001523D5" w:rsidRP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76DE84A0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Associate Tutor</w:t>
      </w:r>
    </w:p>
    <w:p w14:paraId="5192E2F0" w14:textId="77777777" w:rsidR="001523D5" w:rsidRPr="001523D5" w:rsidRDefault="001523D5" w:rsidP="001523D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Same as a Programme or Module Tutor c</w:t>
      </w:r>
    </w:p>
    <w:p w14:paraId="0B18F1EC" w14:textId="77777777" w:rsidR="001523D5" w:rsidRPr="001523D5" w:rsidRDefault="001523D5" w:rsidP="001523D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Mainly used for marking</w:t>
      </w:r>
    </w:p>
    <w:p w14:paraId="5705B151" w14:textId="77777777" w:rsidR="001523D5" w:rsidRPr="00597B35" w:rsidRDefault="00597B35" w:rsidP="001523D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Canno</w:t>
      </w:r>
      <w:r w:rsidR="001523D5" w:rsidRPr="00597B35">
        <w:rPr>
          <w:rFonts w:ascii="Calibri" w:hAnsi="Calibri"/>
          <w:sz w:val="28"/>
          <w:szCs w:val="28"/>
          <w:lang w:val="en-GB"/>
        </w:rPr>
        <w:t>t upload or manage files</w:t>
      </w:r>
      <w:r w:rsidR="001523D5" w:rsidRPr="00597B35">
        <w:rPr>
          <w:rFonts w:ascii="Calibri" w:hAnsi="Calibri"/>
          <w:sz w:val="28"/>
          <w:szCs w:val="28"/>
          <w:lang w:val="en-GB"/>
        </w:rPr>
        <w:tab/>
      </w:r>
    </w:p>
    <w:p w14:paraId="10704E50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3F791D64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lastRenderedPageBreak/>
        <w:t>Programme or Module Administrator</w:t>
      </w:r>
    </w:p>
    <w:p w14:paraId="2469665D" w14:textId="77777777" w:rsidR="001523D5" w:rsidRPr="001523D5" w:rsidRDefault="001523D5" w:rsidP="001523D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Same permissions as a Programme or Module Leader</w:t>
      </w:r>
    </w:p>
    <w:p w14:paraId="7A88B9E0" w14:textId="77777777" w:rsidR="00597B35" w:rsidRPr="00597B35" w:rsidRDefault="001523D5" w:rsidP="008743D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597B35">
        <w:rPr>
          <w:rFonts w:ascii="Calibri" w:hAnsi="Calibri"/>
          <w:sz w:val="28"/>
          <w:szCs w:val="28"/>
          <w:lang w:val="en-GB"/>
        </w:rPr>
        <w:t>Also has access to advanced options such as batch enrolment</w:t>
      </w:r>
    </w:p>
    <w:p w14:paraId="6A4FBA23" w14:textId="77777777" w:rsidR="00597B35" w:rsidRPr="00597B35" w:rsidRDefault="00597B35" w:rsidP="00597B35">
      <w:pPr>
        <w:pStyle w:val="ListParagraph"/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</w:p>
    <w:p w14:paraId="0FA4C2FC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Programme or Module Assessor or Auditor</w:t>
      </w:r>
    </w:p>
    <w:p w14:paraId="3ED8F119" w14:textId="77777777" w:rsidR="001523D5" w:rsidRPr="001523D5" w:rsidRDefault="001523D5" w:rsidP="001523D5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Similar to Programme or Module Tutor c</w:t>
      </w:r>
    </w:p>
    <w:p w14:paraId="23A624B9" w14:textId="77777777" w:rsidR="001523D5" w:rsidRPr="00597B35" w:rsidRDefault="00597B35" w:rsidP="001523D5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="001523D5" w:rsidRPr="00597B35">
        <w:rPr>
          <w:rFonts w:ascii="Calibri" w:hAnsi="Calibri"/>
          <w:sz w:val="28"/>
          <w:szCs w:val="28"/>
          <w:lang w:val="en-GB"/>
        </w:rPr>
        <w:t>t manage assessment settings</w:t>
      </w:r>
    </w:p>
    <w:p w14:paraId="37DBA27A" w14:textId="77777777" w:rsidR="001523D5" w:rsidRPr="001523D5" w:rsidRDefault="001523D5" w:rsidP="001523D5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b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Mainly used by Programme Leads within a Module or Heads of Department for tracking and monitoring purposes</w:t>
      </w:r>
      <w:r w:rsidRPr="001523D5">
        <w:rPr>
          <w:rFonts w:ascii="Calibri" w:hAnsi="Calibri"/>
          <w:b/>
          <w:sz w:val="28"/>
          <w:szCs w:val="28"/>
          <w:lang w:val="en-GB"/>
        </w:rPr>
        <w:tab/>
      </w:r>
    </w:p>
    <w:p w14:paraId="7FF4F0EB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72CB55F6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Technologist Course Designer</w:t>
      </w:r>
    </w:p>
    <w:p w14:paraId="7DADC276" w14:textId="77777777" w:rsidR="00597B35" w:rsidRDefault="001523D5" w:rsidP="001523D5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Same permissions as Programme or Module Administrator</w:t>
      </w:r>
    </w:p>
    <w:p w14:paraId="0E0A3210" w14:textId="77777777" w:rsidR="001523D5" w:rsidRPr="001523D5" w:rsidRDefault="00597B35" w:rsidP="001523D5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U</w:t>
      </w:r>
      <w:r w:rsidR="001523D5" w:rsidRPr="001523D5">
        <w:rPr>
          <w:rFonts w:ascii="Calibri" w:hAnsi="Calibri"/>
          <w:sz w:val="28"/>
          <w:szCs w:val="28"/>
          <w:lang w:val="en-GB"/>
        </w:rPr>
        <w:t>sed by Learning Technologists for troubleshooting or content management</w:t>
      </w:r>
    </w:p>
    <w:p w14:paraId="382F59C4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0B9398C3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External Examiner</w:t>
      </w:r>
    </w:p>
    <w:p w14:paraId="38581B2D" w14:textId="77777777" w:rsidR="001523D5" w:rsidRPr="001523D5" w:rsidRDefault="001523D5" w:rsidP="001523D5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 xml:space="preserve">Limited permissions, similar to Programme or Module Assessor </w:t>
      </w:r>
      <w:r w:rsidRPr="001523D5">
        <w:rPr>
          <w:rFonts w:ascii="Calibri" w:hAnsi="Calibri"/>
          <w:sz w:val="28"/>
          <w:szCs w:val="28"/>
          <w:lang w:val="en-GB"/>
        </w:rPr>
        <w:br/>
        <w:t>or Auditor</w:t>
      </w:r>
    </w:p>
    <w:p w14:paraId="271758E1" w14:textId="77777777" w:rsidR="001523D5" w:rsidRPr="001523D5" w:rsidRDefault="001523D5" w:rsidP="001523D5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Can access Grade Centre</w:t>
      </w:r>
    </w:p>
    <w:p w14:paraId="45B966D0" w14:textId="77777777" w:rsidR="001523D5" w:rsidRPr="001523D5" w:rsidRDefault="001523D5" w:rsidP="001523D5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Pr="001523D5">
        <w:rPr>
          <w:rFonts w:ascii="Calibri" w:hAnsi="Calibri"/>
          <w:sz w:val="28"/>
          <w:szCs w:val="28"/>
          <w:lang w:val="en-GB"/>
        </w:rPr>
        <w:t>t manage assessment settings</w:t>
      </w:r>
    </w:p>
    <w:p w14:paraId="74AA0071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38DFE8CF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Graduate Teaching Assistant (GTA)</w:t>
      </w:r>
    </w:p>
    <w:p w14:paraId="00F32D7C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</w:t>
      </w:r>
    </w:p>
    <w:p w14:paraId="0C24B130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Can upload and manage files</w:t>
      </w:r>
      <w:r w:rsidRPr="001523D5">
        <w:rPr>
          <w:rFonts w:ascii="Calibri" w:hAnsi="Calibri"/>
          <w:sz w:val="28"/>
          <w:szCs w:val="28"/>
          <w:lang w:val="en-GB"/>
        </w:rPr>
        <w:tab/>
      </w:r>
    </w:p>
    <w:p w14:paraId="76AE2852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Can create content</w:t>
      </w:r>
    </w:p>
    <w:p w14:paraId="124DCBBD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Can access Grade Centre</w:t>
      </w:r>
    </w:p>
    <w:p w14:paraId="4D8DC9C8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lastRenderedPageBreak/>
        <w:t>Can manage Groups</w:t>
      </w:r>
    </w:p>
    <w:p w14:paraId="5382D95E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Cannot</w:t>
      </w:r>
      <w:r w:rsidRPr="001523D5">
        <w:rPr>
          <w:rFonts w:ascii="Calibri" w:hAnsi="Calibri"/>
          <w:sz w:val="28"/>
          <w:szCs w:val="28"/>
          <w:lang w:val="en-GB"/>
        </w:rPr>
        <w:t xml:space="preserve"> create tools</w:t>
      </w:r>
    </w:p>
    <w:p w14:paraId="5DD9D193" w14:textId="77777777" w:rsidR="001523D5" w:rsidRPr="001523D5" w:rsidRDefault="001523D5" w:rsidP="001523D5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Can</w:t>
      </w:r>
      <w:r>
        <w:rPr>
          <w:rFonts w:ascii="Calibri" w:hAnsi="Calibri"/>
          <w:sz w:val="28"/>
          <w:szCs w:val="28"/>
          <w:lang w:val="en-GB"/>
        </w:rPr>
        <w:t>not</w:t>
      </w:r>
      <w:r w:rsidRPr="001523D5">
        <w:rPr>
          <w:rFonts w:ascii="Calibri" w:hAnsi="Calibri"/>
          <w:sz w:val="28"/>
          <w:szCs w:val="28"/>
          <w:lang w:val="en-GB"/>
        </w:rPr>
        <w:t xml:space="preserve"> delete content or tools</w:t>
      </w:r>
    </w:p>
    <w:p w14:paraId="0849D9DC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14377E27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PhD Student</w:t>
      </w:r>
    </w:p>
    <w:p w14:paraId="2FEF5E9C" w14:textId="77777777" w:rsidR="001523D5" w:rsidRPr="001523D5" w:rsidRDefault="001523D5" w:rsidP="001523D5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 similar to Graduate Teaching Assistant</w:t>
      </w:r>
    </w:p>
    <w:p w14:paraId="0D0D423E" w14:textId="77777777" w:rsidR="001523D5" w:rsidRDefault="001523D5" w:rsidP="001523D5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Used by PhD students when conducting research</w:t>
      </w:r>
    </w:p>
    <w:p w14:paraId="50B30782" w14:textId="77777777" w:rsidR="00597B35" w:rsidRPr="00597B35" w:rsidRDefault="00597B35" w:rsidP="00597B35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7F33EEE6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Student Mentor</w:t>
      </w:r>
    </w:p>
    <w:p w14:paraId="0660E43F" w14:textId="77777777" w:rsidR="001523D5" w:rsidRDefault="001523D5" w:rsidP="001523D5">
      <w:pPr>
        <w:pStyle w:val="ListParagraph"/>
        <w:numPr>
          <w:ilvl w:val="0"/>
          <w:numId w:val="21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</w:t>
      </w:r>
      <w:r>
        <w:rPr>
          <w:rFonts w:ascii="Calibri" w:hAnsi="Calibri"/>
          <w:sz w:val="28"/>
          <w:szCs w:val="28"/>
          <w:lang w:val="en-GB"/>
        </w:rPr>
        <w:t xml:space="preserve"> similar to student</w:t>
      </w:r>
    </w:p>
    <w:p w14:paraId="4E20ED92" w14:textId="77777777" w:rsidR="001523D5" w:rsidRPr="001523D5" w:rsidRDefault="001523D5" w:rsidP="001523D5">
      <w:pPr>
        <w:pStyle w:val="ListParagraph"/>
        <w:numPr>
          <w:ilvl w:val="0"/>
          <w:numId w:val="21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U</w:t>
      </w:r>
      <w:r w:rsidRPr="001523D5">
        <w:rPr>
          <w:rFonts w:ascii="Calibri" w:hAnsi="Calibri"/>
          <w:sz w:val="28"/>
          <w:szCs w:val="28"/>
          <w:lang w:val="en-GB"/>
        </w:rPr>
        <w:t>sed by mentors when supporting students</w:t>
      </w:r>
    </w:p>
    <w:p w14:paraId="6046EC14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1BDBA6A4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Learning Facilitator</w:t>
      </w:r>
    </w:p>
    <w:p w14:paraId="5494A038" w14:textId="77777777" w:rsidR="001523D5" w:rsidRPr="001523D5" w:rsidRDefault="001523D5" w:rsidP="001523D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Limited permissions similar to student</w:t>
      </w:r>
    </w:p>
    <w:p w14:paraId="64D3587C" w14:textId="77777777" w:rsidR="001523D5" w:rsidRPr="001523D5" w:rsidRDefault="001523D5" w:rsidP="001523D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Used by assistants when supporting students</w:t>
      </w:r>
    </w:p>
    <w:p w14:paraId="1AF68C94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7F7BC315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Student</w:t>
      </w:r>
    </w:p>
    <w:p w14:paraId="49F7FB1C" w14:textId="77777777" w:rsidR="001523D5" w:rsidRPr="001523D5" w:rsidRDefault="001523D5" w:rsidP="001523D5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Only role for Students within a Programme or Module area</w:t>
      </w:r>
    </w:p>
    <w:p w14:paraId="49692C06" w14:textId="77777777" w:rsidR="001523D5" w:rsidRPr="001523D5" w:rsidRDefault="001523D5" w:rsidP="001523D5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Automatically given by SID</w:t>
      </w:r>
    </w:p>
    <w:p w14:paraId="62CACDA0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193F5F19" w14:textId="77777777" w:rsidR="001523D5" w:rsidRPr="001523D5" w:rsidRDefault="001523D5" w:rsidP="001523D5">
      <w:pPr>
        <w:pStyle w:val="Heading2"/>
        <w:rPr>
          <w:lang w:val="en-GB"/>
        </w:rPr>
      </w:pPr>
      <w:r w:rsidRPr="001523D5">
        <w:rPr>
          <w:lang w:val="en-GB"/>
        </w:rPr>
        <w:t>Guest</w:t>
      </w:r>
    </w:p>
    <w:p w14:paraId="2F30121B" w14:textId="77777777" w:rsidR="001523D5" w:rsidRPr="001523D5" w:rsidRDefault="001523D5" w:rsidP="001523D5">
      <w:pPr>
        <w:pStyle w:val="ListParagraph"/>
        <w:numPr>
          <w:ilvl w:val="0"/>
          <w:numId w:val="2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Very limited permissions</w:t>
      </w:r>
    </w:p>
    <w:p w14:paraId="62336F59" w14:textId="77777777" w:rsidR="001523D5" w:rsidRPr="001523D5" w:rsidRDefault="001523D5" w:rsidP="001523D5">
      <w:pPr>
        <w:pStyle w:val="ListParagraph"/>
        <w:numPr>
          <w:ilvl w:val="0"/>
          <w:numId w:val="24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Canno</w:t>
      </w:r>
      <w:r w:rsidRPr="001523D5">
        <w:rPr>
          <w:rFonts w:ascii="Calibri" w:hAnsi="Calibri"/>
          <w:sz w:val="28"/>
          <w:szCs w:val="28"/>
          <w:lang w:val="en-GB"/>
        </w:rPr>
        <w:t>t interact with social tools (discussion boards, wikis, blogs)</w:t>
      </w:r>
    </w:p>
    <w:sectPr w:rsidR="001523D5" w:rsidRPr="001523D5" w:rsidSect="00A278BE">
      <w:head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941A" w14:textId="77777777" w:rsidR="00CC0F65" w:rsidRDefault="00CC0F65" w:rsidP="00CC0F65">
      <w:r>
        <w:separator/>
      </w:r>
    </w:p>
  </w:endnote>
  <w:endnote w:type="continuationSeparator" w:id="0">
    <w:p w14:paraId="69992873" w14:textId="77777777" w:rsidR="00CC0F65" w:rsidRDefault="00CC0F65" w:rsidP="00C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29ED" w14:textId="783BDA76" w:rsidR="00573EA0" w:rsidRPr="00A278BE" w:rsidRDefault="00A278BE" w:rsidP="00A278BE">
    <w:pPr>
      <w:pStyle w:val="Footer"/>
      <w:rPr>
        <w:sz w:val="24"/>
        <w:szCs w:val="24"/>
      </w:rPr>
    </w:pPr>
    <w:r>
      <w:rPr>
        <w:sz w:val="24"/>
        <w:szCs w:val="24"/>
      </w:rPr>
      <w:t xml:space="preserve">LTD1018 by Learning Technology Development. Last updated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"d-MMM-yy"  \* MERGEFORMAT </w:instrText>
    </w:r>
    <w:r>
      <w:rPr>
        <w:sz w:val="24"/>
        <w:szCs w:val="24"/>
      </w:rPr>
      <w:fldChar w:fldCharType="separate"/>
    </w:r>
    <w:r w:rsidR="002F301D">
      <w:rPr>
        <w:noProof/>
        <w:sz w:val="24"/>
        <w:szCs w:val="24"/>
      </w:rPr>
      <w:t>18-Jul-23</w:t>
    </w:r>
    <w:r>
      <w:rPr>
        <w:sz w:val="24"/>
        <w:szCs w:val="24"/>
      </w:rPr>
      <w:fldChar w:fldCharType="end"/>
    </w:r>
    <w:r>
      <w:rPr>
        <w:sz w:val="24"/>
        <w:szCs w:val="24"/>
      </w:rPr>
      <w:t>.</w:t>
    </w:r>
    <w:r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\* Arabic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CED6" w14:textId="77777777" w:rsidR="00CC0F65" w:rsidRDefault="00CC0F65" w:rsidP="00CC0F65">
      <w:r>
        <w:separator/>
      </w:r>
    </w:p>
  </w:footnote>
  <w:footnote w:type="continuationSeparator" w:id="0">
    <w:p w14:paraId="1FDD5481" w14:textId="77777777" w:rsidR="00CC0F65" w:rsidRDefault="00CC0F65" w:rsidP="00C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DC19" w14:textId="77777777" w:rsidR="00CC0F65" w:rsidRPr="007F19C4" w:rsidRDefault="00CC0F65" w:rsidP="007F19C4">
    <w:pPr>
      <w:pStyle w:val="Header"/>
    </w:pPr>
    <w:r w:rsidRPr="007F19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E54"/>
    <w:multiLevelType w:val="hybridMultilevel"/>
    <w:tmpl w:val="9E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552"/>
    <w:multiLevelType w:val="hybridMultilevel"/>
    <w:tmpl w:val="B0F0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6F9"/>
    <w:multiLevelType w:val="hybridMultilevel"/>
    <w:tmpl w:val="E85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502"/>
    <w:multiLevelType w:val="hybridMultilevel"/>
    <w:tmpl w:val="2BC8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6E4C"/>
    <w:multiLevelType w:val="hybridMultilevel"/>
    <w:tmpl w:val="5340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46B"/>
    <w:multiLevelType w:val="hybridMultilevel"/>
    <w:tmpl w:val="063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64D"/>
    <w:multiLevelType w:val="hybridMultilevel"/>
    <w:tmpl w:val="92FC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EAD"/>
    <w:multiLevelType w:val="multilevel"/>
    <w:tmpl w:val="F6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761B"/>
    <w:multiLevelType w:val="hybridMultilevel"/>
    <w:tmpl w:val="7246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7BD6"/>
    <w:multiLevelType w:val="hybridMultilevel"/>
    <w:tmpl w:val="2F02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03F0"/>
    <w:multiLevelType w:val="hybridMultilevel"/>
    <w:tmpl w:val="A034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335"/>
    <w:multiLevelType w:val="multilevel"/>
    <w:tmpl w:val="A550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17F65"/>
    <w:multiLevelType w:val="multilevel"/>
    <w:tmpl w:val="1154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108CF"/>
    <w:multiLevelType w:val="hybridMultilevel"/>
    <w:tmpl w:val="57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3B9"/>
    <w:multiLevelType w:val="hybridMultilevel"/>
    <w:tmpl w:val="0E46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7B4F"/>
    <w:multiLevelType w:val="hybridMultilevel"/>
    <w:tmpl w:val="908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5A31"/>
    <w:multiLevelType w:val="hybridMultilevel"/>
    <w:tmpl w:val="80D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72E"/>
    <w:multiLevelType w:val="hybridMultilevel"/>
    <w:tmpl w:val="7408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5587"/>
    <w:multiLevelType w:val="hybridMultilevel"/>
    <w:tmpl w:val="C534F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2551F"/>
    <w:multiLevelType w:val="hybridMultilevel"/>
    <w:tmpl w:val="BC824052"/>
    <w:lvl w:ilvl="0" w:tplc="6EC86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4C53"/>
    <w:multiLevelType w:val="hybridMultilevel"/>
    <w:tmpl w:val="C6CA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2275"/>
    <w:multiLevelType w:val="hybridMultilevel"/>
    <w:tmpl w:val="3BE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5B96"/>
    <w:multiLevelType w:val="hybridMultilevel"/>
    <w:tmpl w:val="9D30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C6ECB"/>
    <w:multiLevelType w:val="hybridMultilevel"/>
    <w:tmpl w:val="4D00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6468">
    <w:abstractNumId w:val="7"/>
  </w:num>
  <w:num w:numId="2" w16cid:durableId="1682312969">
    <w:abstractNumId w:val="13"/>
  </w:num>
  <w:num w:numId="3" w16cid:durableId="224725185">
    <w:abstractNumId w:val="15"/>
  </w:num>
  <w:num w:numId="4" w16cid:durableId="1816607557">
    <w:abstractNumId w:val="0"/>
  </w:num>
  <w:num w:numId="5" w16cid:durableId="1921988531">
    <w:abstractNumId w:val="23"/>
  </w:num>
  <w:num w:numId="6" w16cid:durableId="1245532526">
    <w:abstractNumId w:val="11"/>
  </w:num>
  <w:num w:numId="7" w16cid:durableId="1933395617">
    <w:abstractNumId w:val="12"/>
  </w:num>
  <w:num w:numId="8" w16cid:durableId="48386012">
    <w:abstractNumId w:val="18"/>
  </w:num>
  <w:num w:numId="9" w16cid:durableId="2089229191">
    <w:abstractNumId w:val="19"/>
  </w:num>
  <w:num w:numId="10" w16cid:durableId="1296761362">
    <w:abstractNumId w:val="9"/>
  </w:num>
  <w:num w:numId="11" w16cid:durableId="742070923">
    <w:abstractNumId w:val="8"/>
  </w:num>
  <w:num w:numId="12" w16cid:durableId="446120928">
    <w:abstractNumId w:val="20"/>
  </w:num>
  <w:num w:numId="13" w16cid:durableId="1353990221">
    <w:abstractNumId w:val="17"/>
  </w:num>
  <w:num w:numId="14" w16cid:durableId="1784618845">
    <w:abstractNumId w:val="14"/>
  </w:num>
  <w:num w:numId="15" w16cid:durableId="2114664527">
    <w:abstractNumId w:val="3"/>
  </w:num>
  <w:num w:numId="16" w16cid:durableId="1231304732">
    <w:abstractNumId w:val="4"/>
  </w:num>
  <w:num w:numId="17" w16cid:durableId="1876384763">
    <w:abstractNumId w:val="16"/>
  </w:num>
  <w:num w:numId="18" w16cid:durableId="1037311426">
    <w:abstractNumId w:val="6"/>
  </w:num>
  <w:num w:numId="19" w16cid:durableId="2064283881">
    <w:abstractNumId w:val="1"/>
  </w:num>
  <w:num w:numId="20" w16cid:durableId="2072532075">
    <w:abstractNumId w:val="21"/>
  </w:num>
  <w:num w:numId="21" w16cid:durableId="1613628302">
    <w:abstractNumId w:val="22"/>
  </w:num>
  <w:num w:numId="22" w16cid:durableId="222762381">
    <w:abstractNumId w:val="2"/>
  </w:num>
  <w:num w:numId="23" w16cid:durableId="26681303">
    <w:abstractNumId w:val="10"/>
  </w:num>
  <w:num w:numId="24" w16cid:durableId="1595282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65"/>
    <w:rsid w:val="00027AAB"/>
    <w:rsid w:val="00030C7C"/>
    <w:rsid w:val="00032C1C"/>
    <w:rsid w:val="0004497A"/>
    <w:rsid w:val="000501E2"/>
    <w:rsid w:val="000672D2"/>
    <w:rsid w:val="00070DC7"/>
    <w:rsid w:val="00077DAE"/>
    <w:rsid w:val="0008048C"/>
    <w:rsid w:val="0008680B"/>
    <w:rsid w:val="000A3B01"/>
    <w:rsid w:val="000A4E91"/>
    <w:rsid w:val="000A78D0"/>
    <w:rsid w:val="00134E78"/>
    <w:rsid w:val="001408CD"/>
    <w:rsid w:val="001506D0"/>
    <w:rsid w:val="001523D5"/>
    <w:rsid w:val="00197331"/>
    <w:rsid w:val="001B7C35"/>
    <w:rsid w:val="001C5F66"/>
    <w:rsid w:val="001D0C0F"/>
    <w:rsid w:val="001F4E55"/>
    <w:rsid w:val="00201683"/>
    <w:rsid w:val="00215F22"/>
    <w:rsid w:val="00245B94"/>
    <w:rsid w:val="002636BC"/>
    <w:rsid w:val="002A1F5F"/>
    <w:rsid w:val="002F301D"/>
    <w:rsid w:val="00307F5B"/>
    <w:rsid w:val="00330C1A"/>
    <w:rsid w:val="003418AC"/>
    <w:rsid w:val="0036061F"/>
    <w:rsid w:val="0036507D"/>
    <w:rsid w:val="003B70D6"/>
    <w:rsid w:val="003E03D4"/>
    <w:rsid w:val="003E2858"/>
    <w:rsid w:val="00437579"/>
    <w:rsid w:val="00483892"/>
    <w:rsid w:val="004B2EA1"/>
    <w:rsid w:val="004C4809"/>
    <w:rsid w:val="004D509F"/>
    <w:rsid w:val="004F3E74"/>
    <w:rsid w:val="004F4E1C"/>
    <w:rsid w:val="00502480"/>
    <w:rsid w:val="00516FA6"/>
    <w:rsid w:val="0055772F"/>
    <w:rsid w:val="00572AC9"/>
    <w:rsid w:val="00573EA0"/>
    <w:rsid w:val="00585C43"/>
    <w:rsid w:val="00591DCC"/>
    <w:rsid w:val="00597B35"/>
    <w:rsid w:val="005B373E"/>
    <w:rsid w:val="005B4579"/>
    <w:rsid w:val="005B5EA9"/>
    <w:rsid w:val="005D2C20"/>
    <w:rsid w:val="005D422E"/>
    <w:rsid w:val="005E4D55"/>
    <w:rsid w:val="00606A01"/>
    <w:rsid w:val="0061401D"/>
    <w:rsid w:val="00617B46"/>
    <w:rsid w:val="006361B9"/>
    <w:rsid w:val="00657B05"/>
    <w:rsid w:val="006A56CC"/>
    <w:rsid w:val="006C162A"/>
    <w:rsid w:val="006E5533"/>
    <w:rsid w:val="00707037"/>
    <w:rsid w:val="00735B4D"/>
    <w:rsid w:val="00750460"/>
    <w:rsid w:val="00752C81"/>
    <w:rsid w:val="00781434"/>
    <w:rsid w:val="00784B6C"/>
    <w:rsid w:val="00796BA1"/>
    <w:rsid w:val="007E3CEA"/>
    <w:rsid w:val="007F19C4"/>
    <w:rsid w:val="00813E47"/>
    <w:rsid w:val="008148FB"/>
    <w:rsid w:val="00842C94"/>
    <w:rsid w:val="0085626C"/>
    <w:rsid w:val="008802C6"/>
    <w:rsid w:val="008910EC"/>
    <w:rsid w:val="008D6BC1"/>
    <w:rsid w:val="00911DD9"/>
    <w:rsid w:val="0092699D"/>
    <w:rsid w:val="00931985"/>
    <w:rsid w:val="00936FD9"/>
    <w:rsid w:val="009472F3"/>
    <w:rsid w:val="009834B2"/>
    <w:rsid w:val="009A1D04"/>
    <w:rsid w:val="009A3312"/>
    <w:rsid w:val="009B349C"/>
    <w:rsid w:val="009B3C5B"/>
    <w:rsid w:val="009C000D"/>
    <w:rsid w:val="009C51C3"/>
    <w:rsid w:val="009F1CE3"/>
    <w:rsid w:val="009F3C80"/>
    <w:rsid w:val="00A278BE"/>
    <w:rsid w:val="00A32B5B"/>
    <w:rsid w:val="00A338F5"/>
    <w:rsid w:val="00A5525C"/>
    <w:rsid w:val="00A7239E"/>
    <w:rsid w:val="00AA53D7"/>
    <w:rsid w:val="00AC539E"/>
    <w:rsid w:val="00AF06D4"/>
    <w:rsid w:val="00B02D32"/>
    <w:rsid w:val="00B33BB2"/>
    <w:rsid w:val="00B56253"/>
    <w:rsid w:val="00B735D0"/>
    <w:rsid w:val="00B87C53"/>
    <w:rsid w:val="00B948B5"/>
    <w:rsid w:val="00BA15E6"/>
    <w:rsid w:val="00BB0097"/>
    <w:rsid w:val="00BB1378"/>
    <w:rsid w:val="00BB73B9"/>
    <w:rsid w:val="00BC4519"/>
    <w:rsid w:val="00BF23C2"/>
    <w:rsid w:val="00C0221D"/>
    <w:rsid w:val="00C20396"/>
    <w:rsid w:val="00C5157B"/>
    <w:rsid w:val="00C95B00"/>
    <w:rsid w:val="00CC0F65"/>
    <w:rsid w:val="00CC5FCC"/>
    <w:rsid w:val="00CD0823"/>
    <w:rsid w:val="00CD3CF1"/>
    <w:rsid w:val="00D01252"/>
    <w:rsid w:val="00D07C76"/>
    <w:rsid w:val="00D7796B"/>
    <w:rsid w:val="00DA27C8"/>
    <w:rsid w:val="00DB35A1"/>
    <w:rsid w:val="00DC5A99"/>
    <w:rsid w:val="00DE5034"/>
    <w:rsid w:val="00DF5F49"/>
    <w:rsid w:val="00E0748F"/>
    <w:rsid w:val="00E23EFA"/>
    <w:rsid w:val="00E246C8"/>
    <w:rsid w:val="00E64DF1"/>
    <w:rsid w:val="00E71A13"/>
    <w:rsid w:val="00E84D6C"/>
    <w:rsid w:val="00EE7E48"/>
    <w:rsid w:val="00F04A3C"/>
    <w:rsid w:val="00F05241"/>
    <w:rsid w:val="00F155BC"/>
    <w:rsid w:val="00F21863"/>
    <w:rsid w:val="00F335B5"/>
    <w:rsid w:val="00F51132"/>
    <w:rsid w:val="00FA26D8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1611367"/>
  <w15:chartTrackingRefBased/>
  <w15:docId w15:val="{4E1AA163-2060-4496-AD0A-D4FF8B4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92699D"/>
    <w:pPr>
      <w:pBdr>
        <w:bottom w:val="single" w:sz="4" w:space="1" w:color="auto"/>
      </w:pBdr>
      <w:outlineLvl w:val="0"/>
    </w:pPr>
    <w:rPr>
      <w:rFonts w:ascii="Calibri" w:hAnsi="Calibr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9D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5"/>
  </w:style>
  <w:style w:type="paragraph" w:styleId="Footer">
    <w:name w:val="footer"/>
    <w:basedOn w:val="Normal"/>
    <w:link w:val="Foot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5"/>
  </w:style>
  <w:style w:type="character" w:styleId="CommentReference">
    <w:name w:val="annotation reference"/>
    <w:basedOn w:val="DefaultParagraphFont"/>
    <w:uiPriority w:val="99"/>
    <w:semiHidden/>
    <w:unhideWhenUsed/>
    <w:rsid w:val="00F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061F"/>
  </w:style>
  <w:style w:type="table" w:styleId="PlainTable1">
    <w:name w:val="Plain Table 1"/>
    <w:basedOn w:val="TableNormal"/>
    <w:uiPriority w:val="41"/>
    <w:rsid w:val="00B02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3757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5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7579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A338F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8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4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4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2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xter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A303-01EB-4798-AAC1-6D3DF70A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38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and Organisation Roles in Blackboard</dc:title>
  <dc:subject/>
  <dc:creator>Martin Baxter</dc:creator>
  <cp:keywords/>
  <dc:description/>
  <cp:lastModifiedBy>Peter Beaumont</cp:lastModifiedBy>
  <cp:revision>24</cp:revision>
  <cp:lastPrinted>2023-07-18T12:48:00Z</cp:lastPrinted>
  <dcterms:created xsi:type="dcterms:W3CDTF">2017-07-13T09:31:00Z</dcterms:created>
  <dcterms:modified xsi:type="dcterms:W3CDTF">2023-07-18T12:48:00Z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