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529FA" w14:textId="140203F7" w:rsidR="00101BC3" w:rsidRDefault="00AD21C9" w:rsidP="00101BC3">
      <w:pPr>
        <w:pStyle w:val="TitleGS"/>
      </w:pPr>
      <w:r>
        <w:t>Transfer Request Form</w:t>
      </w:r>
    </w:p>
    <w:p w14:paraId="02CE8F79" w14:textId="50CCA31D" w:rsidR="002E49EC" w:rsidRPr="002E49EC" w:rsidRDefault="00AD21C9" w:rsidP="002E49EC">
      <w:pPr>
        <w:pStyle w:val="Sub-HeadingGS"/>
      </w:pPr>
      <w:r>
        <w:t>For prospective students wishing to start at Edge Hill University</w:t>
      </w:r>
    </w:p>
    <w:p w14:paraId="78B2BAB1" w14:textId="1456E35A" w:rsidR="0020611E" w:rsidRDefault="009F02A9" w:rsidP="002E49EC">
      <w:pPr>
        <w:pStyle w:val="L1GS"/>
      </w:pPr>
      <w:bookmarkStart w:id="0" w:name="_Toc16243424"/>
      <w:r>
        <w:t>S</w:t>
      </w:r>
      <w:r w:rsidR="00F813CB">
        <w:t>ummary</w:t>
      </w:r>
      <w:bookmarkEnd w:id="0"/>
    </w:p>
    <w:p w14:paraId="0665727A" w14:textId="628A721A" w:rsidR="002E49EC" w:rsidRDefault="00AD21C9" w:rsidP="00AD21C9">
      <w:pPr>
        <w:pStyle w:val="Para1RESO"/>
      </w:pPr>
      <w:r>
        <w:t xml:space="preserve">This form is for prospective research degree students from another institution who wish to request a transfer to Edge Hill University. This includes </w:t>
      </w:r>
      <w:proofErr w:type="spellStart"/>
      <w:r>
        <w:t>MRes</w:t>
      </w:r>
      <w:proofErr w:type="spellEnd"/>
      <w:r>
        <w:t xml:space="preserve">, PhD and Professional Doctorate degrees. </w:t>
      </w:r>
    </w:p>
    <w:p w14:paraId="74482948" w14:textId="15CC2C72" w:rsidR="00AD21C9" w:rsidRDefault="00AD21C9" w:rsidP="00AD21C9">
      <w:pPr>
        <w:pStyle w:val="Para1RESO"/>
      </w:pPr>
      <w:r>
        <w:t xml:space="preserve">This form must be completed by the prospective student. Upon receipt of a complete form, the Graduate School will trigger the next steps outlined in the </w:t>
      </w:r>
      <w:hyperlink r:id="rId8" w:history="1">
        <w:r w:rsidRPr="004F4C39">
          <w:rPr>
            <w:rStyle w:val="Hyperlink"/>
            <w:i/>
          </w:rPr>
          <w:t>Transfer from Another Institution Process</w:t>
        </w:r>
      </w:hyperlink>
      <w:r>
        <w:rPr>
          <w:i/>
        </w:rPr>
        <w:t>.</w:t>
      </w:r>
    </w:p>
    <w:p w14:paraId="5068A065" w14:textId="34E6D2BE" w:rsidR="00AD21C9" w:rsidRPr="00AD21C9" w:rsidRDefault="00AD21C9" w:rsidP="00AD21C9">
      <w:pPr>
        <w:pStyle w:val="Para1RESO"/>
      </w:pPr>
      <w:r>
        <w:t xml:space="preserve">Should you have any questions about this form, or the transfer process, please contact the Graduate School (graduateschool@edgehill.ac.uk). </w:t>
      </w:r>
    </w:p>
    <w:p w14:paraId="3D58CD2A" w14:textId="12C3AB23" w:rsidR="00AD21C9" w:rsidRPr="00AD21C9" w:rsidRDefault="00AD21C9" w:rsidP="00AD21C9">
      <w:pPr>
        <w:pStyle w:val="L1GS"/>
      </w:pPr>
      <w:r>
        <w:t>Prospective Student Details</w:t>
      </w:r>
    </w:p>
    <w:tbl>
      <w:tblPr>
        <w:tblStyle w:val="TableGrid"/>
        <w:tblpPr w:leftFromText="180" w:rightFromText="180" w:vertAnchor="text" w:tblpY="1"/>
        <w:tblOverlap w:val="never"/>
        <w:tblW w:w="97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693"/>
        <w:gridCol w:w="1418"/>
        <w:gridCol w:w="2353"/>
        <w:gridCol w:w="729"/>
      </w:tblGrid>
      <w:tr w:rsidR="002E49EC" w14:paraId="4C6507A7" w14:textId="77777777" w:rsidTr="0083033A">
        <w:trPr>
          <w:gridAfter w:val="1"/>
          <w:wAfter w:w="729" w:type="dxa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2F90B10E" w14:textId="77C15617" w:rsidR="002E49EC" w:rsidRPr="005E3A16" w:rsidRDefault="00AD21C9" w:rsidP="008D4F77">
            <w:pPr>
              <w:pStyle w:val="Para1RESO"/>
              <w:jc w:val="right"/>
              <w:rPr>
                <w:b/>
              </w:rPr>
            </w:pPr>
            <w:r>
              <w:rPr>
                <w:b/>
              </w:rPr>
              <w:t>Prospective student</w:t>
            </w:r>
            <w:r w:rsidR="00A8534F">
              <w:rPr>
                <w:b/>
              </w:rPr>
              <w:t>’s</w:t>
            </w:r>
            <w:r>
              <w:rPr>
                <w:b/>
              </w:rPr>
              <w:t xml:space="preserve"> name</w:t>
            </w:r>
          </w:p>
        </w:tc>
        <w:sdt>
          <w:sdtPr>
            <w:id w:val="1002089038"/>
            <w:placeholder>
              <w:docPart w:val="0343EF432183448999A4B94F1BAD03E5"/>
            </w:placeholder>
            <w:showingPlcHdr/>
          </w:sdtPr>
          <w:sdtEndPr/>
          <w:sdtContent>
            <w:tc>
              <w:tcPr>
                <w:tcW w:w="2693" w:type="dxa"/>
                <w:tcBorders>
                  <w:left w:val="single" w:sz="4" w:space="0" w:color="auto"/>
                </w:tcBorders>
                <w:vAlign w:val="center"/>
              </w:tcPr>
              <w:p w14:paraId="5CE535BC" w14:textId="77777777" w:rsidR="002E49EC" w:rsidRDefault="002E49EC" w:rsidP="008D4F77">
                <w:pPr>
                  <w:pStyle w:val="Para1RESO"/>
                </w:pPr>
                <w:r w:rsidRPr="007A6D06">
                  <w:rPr>
                    <w:rStyle w:val="PlaceholderText"/>
                    <w:bdr w:val="single" w:sz="4" w:space="0" w:color="auto"/>
                  </w:rPr>
                  <w:t>Click here to enter text.</w:t>
                </w:r>
              </w:p>
            </w:tc>
          </w:sdtContent>
        </w:sdt>
        <w:tc>
          <w:tcPr>
            <w:tcW w:w="1418" w:type="dxa"/>
            <w:vAlign w:val="center"/>
          </w:tcPr>
          <w:p w14:paraId="604B4A5B" w14:textId="14B643DB" w:rsidR="002E49EC" w:rsidRPr="00AD21C9" w:rsidRDefault="00AD21C9" w:rsidP="008D4F77">
            <w:pPr>
              <w:pStyle w:val="Para1RESO"/>
              <w:jc w:val="right"/>
              <w:rPr>
                <w:b/>
              </w:rPr>
            </w:pPr>
            <w:r>
              <w:rPr>
                <w:b/>
              </w:rPr>
              <w:t>Contact email</w:t>
            </w:r>
          </w:p>
        </w:tc>
        <w:sdt>
          <w:sdtPr>
            <w:id w:val="-1944369574"/>
            <w:placeholder>
              <w:docPart w:val="ABCC3B68218E4C9CB59F2E1C5B64FB04"/>
            </w:placeholder>
            <w:showingPlcHdr/>
          </w:sdtPr>
          <w:sdtEndPr/>
          <w:sdtContent>
            <w:tc>
              <w:tcPr>
                <w:tcW w:w="2353" w:type="dxa"/>
                <w:tcBorders>
                  <w:left w:val="single" w:sz="4" w:space="0" w:color="auto"/>
                </w:tcBorders>
                <w:vAlign w:val="center"/>
              </w:tcPr>
              <w:p w14:paraId="437075D3" w14:textId="77777777" w:rsidR="002E49EC" w:rsidRDefault="002E49EC" w:rsidP="008D4F77">
                <w:pPr>
                  <w:pStyle w:val="Para1RESO"/>
                </w:pPr>
                <w:r w:rsidRPr="007A6D06">
                  <w:rPr>
                    <w:rStyle w:val="PlaceholderText"/>
                    <w:bdr w:val="single" w:sz="4" w:space="0" w:color="auto"/>
                  </w:rPr>
                  <w:t>Click here to enter text.</w:t>
                </w:r>
              </w:p>
            </w:tc>
          </w:sdtContent>
        </w:sdt>
      </w:tr>
      <w:tr w:rsidR="003B5DD3" w14:paraId="40916189" w14:textId="77777777" w:rsidTr="0083033A">
        <w:trPr>
          <w:gridAfter w:val="1"/>
          <w:wAfter w:w="729" w:type="dxa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2245B129" w14:textId="3F744968" w:rsidR="003B5DD3" w:rsidRDefault="003B5DD3" w:rsidP="00AD21C9">
            <w:pPr>
              <w:pStyle w:val="Para1RESO"/>
              <w:jc w:val="right"/>
              <w:rPr>
                <w:b/>
              </w:rPr>
            </w:pPr>
            <w:r>
              <w:rPr>
                <w:b/>
              </w:rPr>
              <w:t>Degree</w:t>
            </w:r>
          </w:p>
        </w:tc>
        <w:sdt>
          <w:sdtPr>
            <w:id w:val="-1580516391"/>
            <w:placeholder>
              <w:docPart w:val="9DF2A2B2DE61474CBD5968AC078604EE"/>
            </w:placeholder>
            <w:showingPlcHdr/>
            <w:dropDownList>
              <w:listItem w:value="Choose an item."/>
              <w:listItem w:displayText="PhD" w:value="PhD"/>
              <w:listItem w:displayText="MRes" w:value="MRes"/>
              <w:listItem w:displayText="Professional Doctorate" w:value="Professional Doctorate"/>
            </w:dropDownList>
          </w:sdtPr>
          <w:sdtEndPr/>
          <w:sdtContent>
            <w:tc>
              <w:tcPr>
                <w:tcW w:w="2693" w:type="dxa"/>
                <w:tcBorders>
                  <w:left w:val="single" w:sz="4" w:space="0" w:color="auto"/>
                </w:tcBorders>
                <w:vAlign w:val="center"/>
              </w:tcPr>
              <w:p w14:paraId="66AA3255" w14:textId="1D47182A" w:rsidR="003B5DD3" w:rsidRDefault="003B5DD3" w:rsidP="00AD21C9">
                <w:pPr>
                  <w:pStyle w:val="Para1RESO"/>
                </w:pPr>
                <w:r w:rsidRPr="003B5DD3">
                  <w:rPr>
                    <w:rStyle w:val="PlaceholderText"/>
                    <w:bdr w:val="single" w:sz="4" w:space="0" w:color="auto"/>
                  </w:rPr>
                  <w:t>Choose an item.</w:t>
                </w:r>
              </w:p>
            </w:tc>
          </w:sdtContent>
        </w:sdt>
        <w:tc>
          <w:tcPr>
            <w:tcW w:w="1418" w:type="dxa"/>
            <w:vAlign w:val="center"/>
          </w:tcPr>
          <w:p w14:paraId="2A59C8D0" w14:textId="79D1182B" w:rsidR="003B5DD3" w:rsidRPr="002E49EC" w:rsidRDefault="003B5DD3" w:rsidP="00AD21C9">
            <w:pPr>
              <w:pStyle w:val="Para1RESO"/>
              <w:jc w:val="right"/>
              <w:rPr>
                <w:b/>
                <w:i/>
              </w:rPr>
            </w:pPr>
            <w:r>
              <w:rPr>
                <w:b/>
              </w:rPr>
              <w:t>Discipline</w:t>
            </w:r>
          </w:p>
        </w:tc>
        <w:tc>
          <w:tcPr>
            <w:tcW w:w="2353" w:type="dxa"/>
            <w:tcBorders>
              <w:left w:val="single" w:sz="4" w:space="0" w:color="auto"/>
            </w:tcBorders>
            <w:vAlign w:val="center"/>
          </w:tcPr>
          <w:p w14:paraId="5179968C" w14:textId="0E8F15B2" w:rsidR="003B5DD3" w:rsidRDefault="00A148C0" w:rsidP="00AD21C9">
            <w:pPr>
              <w:pStyle w:val="Para1RESO"/>
            </w:pPr>
            <w:sdt>
              <w:sdtPr>
                <w:id w:val="-1073742700"/>
                <w:placeholder>
                  <w:docPart w:val="7148DAB0032641AC9572E2AC68958B52"/>
                </w:placeholder>
                <w:showingPlcHdr/>
                <w:dropDownList>
                  <w:listItem w:value="Select faculty/dept."/>
                  <w:listItem w:displayText="Biology" w:value="Biology"/>
                  <w:listItem w:displayText="Business" w:value="Business"/>
                  <w:listItem w:displayText="Computer Science" w:value="Computer Science"/>
                  <w:listItem w:displayText="Creative Writing" w:value="Creative Writing"/>
                  <w:listItem w:displayText="Criminology" w:value="Criminology"/>
                  <w:listItem w:displayText="Education" w:value="Education"/>
                  <w:listItem w:displayText="English" w:value="English"/>
                  <w:listItem w:displayText="Geography" w:value="Geography"/>
                  <w:listItem w:displayText="Health" w:value="Health"/>
                  <w:listItem w:displayText="History" w:value="History"/>
                  <w:listItem w:displayText="Law" w:value="Law"/>
                  <w:listItem w:displayText="Media" w:value="Media"/>
                  <w:listItem w:displayText="Performing Arts" w:value="Performing Arts"/>
                  <w:listItem w:displayText="Psychology" w:value="Psychology"/>
                  <w:listItem w:displayText="Social Sciences" w:value="Social Sciences"/>
                  <w:listItem w:displayText="Sport &amp; Physical Actvity" w:value="Sport &amp; Physical Actvity"/>
                </w:dropDownList>
              </w:sdtPr>
              <w:sdtEndPr/>
              <w:sdtContent>
                <w:r w:rsidR="00ED7D54">
                  <w:rPr>
                    <w:rStyle w:val="PlaceholderText"/>
                    <w:color w:val="808080" w:themeColor="background1" w:themeShade="80"/>
                    <w:bdr w:val="single" w:sz="4" w:space="0" w:color="auto"/>
                  </w:rPr>
                  <w:t>Choose an item</w:t>
                </w:r>
                <w:r w:rsidR="00ED7D54" w:rsidRPr="006F3E02">
                  <w:rPr>
                    <w:rStyle w:val="PlaceholderText"/>
                    <w:color w:val="808080" w:themeColor="background1" w:themeShade="80"/>
                    <w:bdr w:val="single" w:sz="4" w:space="0" w:color="auto"/>
                  </w:rPr>
                  <w:t>.</w:t>
                </w:r>
              </w:sdtContent>
            </w:sdt>
          </w:p>
        </w:tc>
      </w:tr>
      <w:tr w:rsidR="003C0055" w14:paraId="3CAB6C86" w14:textId="62DAFCB9" w:rsidTr="0083033A"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5992920E" w14:textId="0E229E22" w:rsidR="003C0055" w:rsidRDefault="003C0055" w:rsidP="003C0055">
            <w:pPr>
              <w:pStyle w:val="Para1RESO"/>
              <w:jc w:val="right"/>
              <w:rPr>
                <w:b/>
              </w:rPr>
            </w:pPr>
            <w:r>
              <w:rPr>
                <w:b/>
              </w:rPr>
              <w:t>Mode of study</w:t>
            </w:r>
          </w:p>
        </w:tc>
        <w:sdt>
          <w:sdtPr>
            <w:id w:val="1148019782"/>
            <w:placeholder>
              <w:docPart w:val="AC4767B8B3A848CCB5A27DFC88D9F07E"/>
            </w:placeholder>
            <w:showingPlcHdr/>
            <w:dropDownList>
              <w:listItem w:value="Choose an item."/>
              <w:listItem w:displayText="Full Time " w:value="Full Time "/>
              <w:listItem w:displayText="Part Time" w:value="Part Time"/>
            </w:dropDownList>
          </w:sdtPr>
          <w:sdtContent>
            <w:tc>
              <w:tcPr>
                <w:tcW w:w="2693" w:type="dxa"/>
                <w:tcBorders>
                  <w:left w:val="single" w:sz="4" w:space="0" w:color="auto"/>
                </w:tcBorders>
                <w:vAlign w:val="center"/>
              </w:tcPr>
              <w:p w14:paraId="66F9FA13" w14:textId="1251B609" w:rsidR="003C0055" w:rsidRDefault="003C0055" w:rsidP="003C0055">
                <w:pPr>
                  <w:pStyle w:val="Para1RESO"/>
                </w:pPr>
                <w:r w:rsidRPr="003B5DD3">
                  <w:rPr>
                    <w:rStyle w:val="PlaceholderText"/>
                    <w:bdr w:val="single" w:sz="4" w:space="0" w:color="auto"/>
                  </w:rPr>
                  <w:t>Choose an item.</w:t>
                </w:r>
              </w:p>
            </w:tc>
          </w:sdtContent>
        </w:sdt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061E2857" w14:textId="68467029" w:rsidR="003C0055" w:rsidRDefault="0083033A" w:rsidP="003C0055">
            <w:r>
              <w:rPr>
                <w:b/>
              </w:rPr>
              <w:t>Mobile number</w:t>
            </w:r>
          </w:p>
        </w:tc>
        <w:sdt>
          <w:sdtPr>
            <w:id w:val="36785642"/>
            <w:placeholder>
              <w:docPart w:val="53D05496FC4A4965B26D8438257AFB46"/>
            </w:placeholder>
            <w:showingPlcHdr/>
          </w:sdtPr>
          <w:sdtContent>
            <w:tc>
              <w:tcPr>
                <w:tcW w:w="3082" w:type="dxa"/>
                <w:gridSpan w:val="2"/>
                <w:tcBorders>
                  <w:left w:val="single" w:sz="4" w:space="0" w:color="auto"/>
                </w:tcBorders>
                <w:vAlign w:val="center"/>
              </w:tcPr>
              <w:p w14:paraId="4DFE50FF" w14:textId="0F67947C" w:rsidR="003C0055" w:rsidRDefault="003C0055" w:rsidP="003C0055">
                <w:r w:rsidRPr="007A6D06">
                  <w:rPr>
                    <w:rStyle w:val="PlaceholderText"/>
                    <w:bdr w:val="single" w:sz="4" w:space="0" w:color="auto"/>
                  </w:rPr>
                  <w:t>Click here to enter text.</w:t>
                </w:r>
              </w:p>
            </w:tc>
          </w:sdtContent>
        </w:sdt>
      </w:tr>
      <w:tr w:rsidR="0083033A" w14:paraId="231150A1" w14:textId="66DA4896" w:rsidTr="0083033A">
        <w:trPr>
          <w:gridAfter w:val="3"/>
          <w:wAfter w:w="4500" w:type="dxa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40F591BA" w14:textId="0ABAEAC5" w:rsidR="0083033A" w:rsidRDefault="0083033A" w:rsidP="003C0055">
            <w:pPr>
              <w:pStyle w:val="Para1RESO"/>
              <w:jc w:val="right"/>
              <w:rPr>
                <w:b/>
              </w:rPr>
            </w:pPr>
            <w:r>
              <w:rPr>
                <w:b/>
              </w:rPr>
              <w:t>Are you an international student?</w:t>
            </w:r>
          </w:p>
        </w:tc>
        <w:bookmarkStart w:id="1" w:name="_GoBack" w:displacedByCustomXml="next"/>
        <w:bookmarkEnd w:id="1" w:displacedByCustomXml="next"/>
        <w:sdt>
          <w:sdtPr>
            <w:id w:val="-2087606323"/>
            <w:placeholder>
              <w:docPart w:val="E8B9BBBCDFE64248BB0DFA1FC42C5CC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2693" w:type="dxa"/>
                <w:tcBorders>
                  <w:left w:val="single" w:sz="4" w:space="0" w:color="auto"/>
                </w:tcBorders>
                <w:vAlign w:val="center"/>
              </w:tcPr>
              <w:p w14:paraId="27E45387" w14:textId="5E785669" w:rsidR="0083033A" w:rsidRDefault="0083033A" w:rsidP="003C0055">
                <w:pPr>
                  <w:pStyle w:val="Para1RESO"/>
                </w:pPr>
                <w:r w:rsidRPr="003B5DD3">
                  <w:rPr>
                    <w:rStyle w:val="PlaceholderText"/>
                    <w:bdr w:val="single" w:sz="4" w:space="0" w:color="auto"/>
                  </w:rPr>
                  <w:t>Choose an item.</w:t>
                </w:r>
              </w:p>
            </w:tc>
          </w:sdtContent>
        </w:sdt>
      </w:tr>
      <w:tr w:rsidR="003C0055" w14:paraId="6B18BFE1" w14:textId="77777777" w:rsidTr="003C0055">
        <w:trPr>
          <w:gridAfter w:val="3"/>
          <w:wAfter w:w="4500" w:type="dxa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5ED3DF72" w14:textId="1CCA1D90" w:rsidR="003C0055" w:rsidRDefault="003C0055" w:rsidP="003C0055">
            <w:pPr>
              <w:pStyle w:val="Para1RESO"/>
              <w:jc w:val="right"/>
              <w:rPr>
                <w:b/>
              </w:rPr>
            </w:pPr>
            <w:r>
              <w:rPr>
                <w:b/>
                <w:i/>
              </w:rPr>
              <w:t>If yes</w:t>
            </w:r>
            <w:r>
              <w:rPr>
                <w:b/>
              </w:rPr>
              <w:t>: please provide your IELTS score, or equivalent</w:t>
            </w:r>
          </w:p>
        </w:tc>
        <w:sdt>
          <w:sdtPr>
            <w:id w:val="-779407909"/>
            <w:placeholder>
              <w:docPart w:val="EA144ABE712A424094092FE5442B89BD"/>
            </w:placeholder>
            <w:showingPlcHdr/>
          </w:sdtPr>
          <w:sdtContent>
            <w:tc>
              <w:tcPr>
                <w:tcW w:w="2693" w:type="dxa"/>
                <w:tcBorders>
                  <w:left w:val="single" w:sz="4" w:space="0" w:color="auto"/>
                </w:tcBorders>
                <w:vAlign w:val="center"/>
              </w:tcPr>
              <w:p w14:paraId="0130001E" w14:textId="0364F9FF" w:rsidR="003C0055" w:rsidRDefault="003C0055" w:rsidP="003C0055">
                <w:pPr>
                  <w:pStyle w:val="Para1RESO"/>
                </w:pPr>
                <w:r w:rsidRPr="007A6D06">
                  <w:rPr>
                    <w:rStyle w:val="PlaceholderText"/>
                    <w:bdr w:val="single" w:sz="4" w:space="0" w:color="auto"/>
                  </w:rPr>
                  <w:t>Click here to enter text.</w:t>
                </w:r>
              </w:p>
            </w:tc>
          </w:sdtContent>
        </w:sdt>
      </w:tr>
      <w:tr w:rsidR="003C0055" w14:paraId="064949A0" w14:textId="77777777" w:rsidTr="003C0055">
        <w:trPr>
          <w:gridAfter w:val="3"/>
          <w:wAfter w:w="4500" w:type="dxa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19FD8484" w14:textId="77777777" w:rsidR="003C0055" w:rsidRDefault="003C0055" w:rsidP="003C0055">
            <w:pPr>
              <w:pStyle w:val="Para1RESO"/>
              <w:jc w:val="right"/>
              <w:rPr>
                <w:b/>
              </w:rPr>
            </w:pPr>
            <w:r>
              <w:rPr>
                <w:b/>
              </w:rPr>
              <w:t>Ideal transfer date</w:t>
            </w:r>
          </w:p>
          <w:p w14:paraId="63124D13" w14:textId="6A7D8B20" w:rsidR="003C0055" w:rsidRPr="003B5DD3" w:rsidRDefault="003C0055" w:rsidP="003C0055">
            <w:pPr>
              <w:rPr>
                <w:i/>
                <w:lang w:eastAsia="en-US"/>
              </w:rPr>
            </w:pPr>
            <w:r w:rsidRPr="003B5DD3">
              <w:rPr>
                <w:i/>
                <w:sz w:val="22"/>
                <w:lang w:eastAsia="en-US"/>
              </w:rPr>
              <w:t>(this is not a guaranteed start date)</w:t>
            </w:r>
          </w:p>
        </w:tc>
        <w:sdt>
          <w:sdtPr>
            <w:id w:val="-520157175"/>
            <w:placeholder>
              <w:docPart w:val="E845DD7ABF6F43FFA608EE87C9A29A8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693" w:type="dxa"/>
                <w:tcBorders>
                  <w:left w:val="single" w:sz="4" w:space="0" w:color="auto"/>
                </w:tcBorders>
                <w:vAlign w:val="center"/>
              </w:tcPr>
              <w:p w14:paraId="5023BE53" w14:textId="3D16DEF3" w:rsidR="003C0055" w:rsidRDefault="003C0055" w:rsidP="003C0055">
                <w:pPr>
                  <w:pStyle w:val="Para1RESO"/>
                </w:pPr>
                <w:r w:rsidRPr="003B5DD3">
                  <w:rPr>
                    <w:rStyle w:val="PlaceholderText"/>
                    <w:bdr w:val="single" w:sz="4" w:space="0" w:color="auto"/>
                  </w:rPr>
                  <w:t>Click or tap to enter a date.</w:t>
                </w:r>
              </w:p>
            </w:tc>
          </w:sdtContent>
        </w:sdt>
      </w:tr>
      <w:tr w:rsidR="003C0055" w14:paraId="5AB9EFE7" w14:textId="77777777" w:rsidTr="003C0055">
        <w:trPr>
          <w:gridAfter w:val="3"/>
          <w:wAfter w:w="4500" w:type="dxa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44324B80" w14:textId="268112A2" w:rsidR="003C0055" w:rsidRPr="009078FB" w:rsidRDefault="003C0055" w:rsidP="003C0055">
            <w:pPr>
              <w:pStyle w:val="Para1RESO"/>
              <w:jc w:val="right"/>
              <w:rPr>
                <w:i/>
              </w:rPr>
            </w:pPr>
            <w:r>
              <w:rPr>
                <w:b/>
              </w:rPr>
              <w:t xml:space="preserve">Personal home address </w:t>
            </w:r>
            <w:r>
              <w:rPr>
                <w:i/>
              </w:rPr>
              <w:t>(this will be used to send any official paperwork)</w:t>
            </w:r>
          </w:p>
        </w:tc>
        <w:sdt>
          <w:sdtPr>
            <w:id w:val="-143669733"/>
            <w:placeholder>
              <w:docPart w:val="8C31EC3577444A7DA91FB70DD6DB1BD2"/>
            </w:placeholder>
            <w:showingPlcHdr/>
          </w:sdtPr>
          <w:sdtContent>
            <w:tc>
              <w:tcPr>
                <w:tcW w:w="2693" w:type="dxa"/>
                <w:tcBorders>
                  <w:left w:val="single" w:sz="4" w:space="0" w:color="auto"/>
                </w:tcBorders>
                <w:vAlign w:val="center"/>
              </w:tcPr>
              <w:p w14:paraId="5887544D" w14:textId="2D30C062" w:rsidR="003C0055" w:rsidRDefault="003C0055" w:rsidP="003C0055">
                <w:pPr>
                  <w:pStyle w:val="Para1RESO"/>
                </w:pPr>
                <w:r w:rsidRPr="007A6D06">
                  <w:rPr>
                    <w:rStyle w:val="PlaceholderText"/>
                    <w:bdr w:val="single" w:sz="4" w:space="0" w:color="auto"/>
                  </w:rPr>
                  <w:t>Click here to enter text.</w:t>
                </w:r>
              </w:p>
            </w:tc>
          </w:sdtContent>
        </w:sdt>
      </w:tr>
    </w:tbl>
    <w:p w14:paraId="77D5EE10" w14:textId="70BE8CBD" w:rsidR="002E49EC" w:rsidRPr="002E49EC" w:rsidRDefault="003B5DD3" w:rsidP="002E49EC">
      <w:pPr>
        <w:pStyle w:val="L1GS"/>
      </w:pPr>
      <w:r>
        <w:t>Current Institution details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2444"/>
        <w:gridCol w:w="108"/>
        <w:gridCol w:w="2693"/>
        <w:gridCol w:w="3663"/>
        <w:gridCol w:w="108"/>
      </w:tblGrid>
      <w:tr w:rsidR="003B5DD3" w14:paraId="60454DCD" w14:textId="77777777" w:rsidTr="00D2659A">
        <w:trPr>
          <w:gridBefore w:val="1"/>
          <w:gridAfter w:val="2"/>
          <w:wBefore w:w="108" w:type="dxa"/>
          <w:wAfter w:w="3771" w:type="dxa"/>
        </w:trPr>
        <w:tc>
          <w:tcPr>
            <w:tcW w:w="2552" w:type="dxa"/>
            <w:gridSpan w:val="2"/>
            <w:tcBorders>
              <w:right w:val="single" w:sz="4" w:space="0" w:color="auto"/>
            </w:tcBorders>
            <w:vAlign w:val="center"/>
          </w:tcPr>
          <w:p w14:paraId="272247F3" w14:textId="1BE1BD8C" w:rsidR="003B5DD3" w:rsidRPr="005E3A16" w:rsidRDefault="003B5DD3" w:rsidP="003B5DD3">
            <w:pPr>
              <w:pStyle w:val="Para1RESO"/>
              <w:jc w:val="right"/>
              <w:rPr>
                <w:b/>
              </w:rPr>
            </w:pPr>
            <w:r>
              <w:rPr>
                <w:b/>
              </w:rPr>
              <w:t>Current institution</w:t>
            </w:r>
          </w:p>
        </w:tc>
        <w:sdt>
          <w:sdtPr>
            <w:id w:val="1858459625"/>
            <w:placeholder>
              <w:docPart w:val="5F158766042843D99FE6F14852C84DB0"/>
            </w:placeholder>
            <w:showingPlcHdr/>
          </w:sdtPr>
          <w:sdtEndPr/>
          <w:sdtContent>
            <w:tc>
              <w:tcPr>
                <w:tcW w:w="2693" w:type="dxa"/>
                <w:tcBorders>
                  <w:left w:val="single" w:sz="4" w:space="0" w:color="auto"/>
                </w:tcBorders>
                <w:vAlign w:val="center"/>
              </w:tcPr>
              <w:p w14:paraId="692EF9E9" w14:textId="06F02468" w:rsidR="003B5DD3" w:rsidRDefault="003B5DD3" w:rsidP="003B5DD3">
                <w:pPr>
                  <w:pStyle w:val="Para1RESO"/>
                </w:pPr>
                <w:r w:rsidRPr="007A6D06">
                  <w:rPr>
                    <w:rStyle w:val="PlaceholderText"/>
                    <w:bdr w:val="single" w:sz="4" w:space="0" w:color="auto"/>
                  </w:rPr>
                  <w:t>Click here to enter text.</w:t>
                </w:r>
              </w:p>
            </w:tc>
          </w:sdtContent>
        </w:sdt>
      </w:tr>
      <w:tr w:rsidR="002E49EC" w14:paraId="60597676" w14:textId="77777777" w:rsidTr="00D2659A">
        <w:trPr>
          <w:gridBefore w:val="1"/>
          <w:wBefore w:w="108" w:type="dxa"/>
        </w:trPr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C6A2C3" w14:textId="752EABD1" w:rsidR="002E49EC" w:rsidRPr="005E3A16" w:rsidRDefault="003B5DD3" w:rsidP="008D4F77">
            <w:pPr>
              <w:pStyle w:val="Para1RESO"/>
              <w:jc w:val="right"/>
              <w:rPr>
                <w:b/>
              </w:rPr>
            </w:pPr>
            <w:r>
              <w:rPr>
                <w:b/>
                <w:lang w:eastAsia="en-GB"/>
              </w:rPr>
              <w:lastRenderedPageBreak/>
              <w:t>Website link to the Institution’s Graduate School</w:t>
            </w:r>
            <w:r w:rsidR="002E49EC" w:rsidRPr="005E3A16">
              <w:rPr>
                <w:b/>
              </w:rPr>
              <w:t>:</w:t>
            </w:r>
          </w:p>
        </w:tc>
        <w:sdt>
          <w:sdtPr>
            <w:id w:val="1731958612"/>
            <w:placeholder>
              <w:docPart w:val="56BEB1C462ED4D49AF4D6FE91A2D794E"/>
            </w:placeholder>
            <w:showingPlcHdr/>
          </w:sdtPr>
          <w:sdtEndPr/>
          <w:sdtContent>
            <w:tc>
              <w:tcPr>
                <w:tcW w:w="6464" w:type="dxa"/>
                <w:gridSpan w:val="3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285F0542" w14:textId="68708C95" w:rsidR="002E49EC" w:rsidRDefault="00A8534F" w:rsidP="008D4F77">
                <w:pPr>
                  <w:pStyle w:val="Para1RESO"/>
                </w:pPr>
                <w:r w:rsidRPr="007A6D06">
                  <w:rPr>
                    <w:rStyle w:val="PlaceholderText"/>
                    <w:bdr w:val="single" w:sz="4" w:space="0" w:color="auto"/>
                  </w:rPr>
                  <w:t>Click here to enter text.</w:t>
                </w:r>
              </w:p>
            </w:tc>
          </w:sdtContent>
        </w:sdt>
      </w:tr>
      <w:tr w:rsidR="003B5DD3" w14:paraId="71DED3BD" w14:textId="77777777" w:rsidTr="00D2659A">
        <w:trPr>
          <w:gridBefore w:val="1"/>
          <w:wBefore w:w="108" w:type="dxa"/>
        </w:trPr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584759" w14:textId="1DE26A82" w:rsidR="003B5DD3" w:rsidRDefault="003B5DD3" w:rsidP="003B5DD3">
            <w:pPr>
              <w:pStyle w:val="Para1RESO"/>
              <w:jc w:val="right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Current institution</w:t>
            </w:r>
            <w:r w:rsidR="00A8534F">
              <w:rPr>
                <w:b/>
                <w:lang w:eastAsia="en-GB"/>
              </w:rPr>
              <w:t>’</w:t>
            </w:r>
            <w:r>
              <w:rPr>
                <w:b/>
                <w:lang w:eastAsia="en-GB"/>
              </w:rPr>
              <w:t>s contact email</w:t>
            </w:r>
          </w:p>
        </w:tc>
        <w:sdt>
          <w:sdtPr>
            <w:id w:val="1711615603"/>
            <w:placeholder>
              <w:docPart w:val="531370F7DB964CCBB584ECDBCEDA914B"/>
            </w:placeholder>
            <w:showingPlcHdr/>
          </w:sdtPr>
          <w:sdtEndPr/>
          <w:sdtContent>
            <w:tc>
              <w:tcPr>
                <w:tcW w:w="6464" w:type="dxa"/>
                <w:gridSpan w:val="3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45B5FE05" w14:textId="22E09F52" w:rsidR="003B5DD3" w:rsidRDefault="00A8534F" w:rsidP="003B5DD3">
                <w:pPr>
                  <w:pStyle w:val="Para1RESO"/>
                </w:pPr>
                <w:r w:rsidRPr="007A6D06">
                  <w:rPr>
                    <w:rStyle w:val="PlaceholderText"/>
                    <w:bdr w:val="single" w:sz="4" w:space="0" w:color="auto"/>
                  </w:rPr>
                  <w:t>Click here to enter text.</w:t>
                </w:r>
              </w:p>
            </w:tc>
          </w:sdtContent>
        </w:sdt>
      </w:tr>
      <w:tr w:rsidR="00F83AF5" w14:paraId="0CD4BB7B" w14:textId="77777777" w:rsidTr="00D2659A">
        <w:trPr>
          <w:gridBefore w:val="1"/>
          <w:wBefore w:w="108" w:type="dxa"/>
        </w:trPr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75FA4B" w14:textId="106DAB49" w:rsidR="00F83AF5" w:rsidRDefault="00F83AF5" w:rsidP="00F83AF5">
            <w:pPr>
              <w:pStyle w:val="Para1RESO"/>
              <w:jc w:val="right"/>
              <w:rPr>
                <w:b/>
                <w:lang w:eastAsia="en-GB"/>
              </w:rPr>
            </w:pPr>
            <w:r>
              <w:rPr>
                <w:b/>
              </w:rPr>
              <w:t xml:space="preserve">Duration of study </w:t>
            </w:r>
            <w:r w:rsidRPr="00AD21C9">
              <w:rPr>
                <w:i/>
                <w:sz w:val="20"/>
              </w:rPr>
              <w:t>(in days)</w:t>
            </w:r>
            <w:r w:rsidRPr="00AD21C9">
              <w:rPr>
                <w:b/>
                <w:sz w:val="20"/>
              </w:rPr>
              <w:t xml:space="preserve"> </w:t>
            </w:r>
          </w:p>
        </w:tc>
        <w:sdt>
          <w:sdtPr>
            <w:id w:val="1681859925"/>
            <w:placeholder>
              <w:docPart w:val="CC0CFB78711B497B9E61C1128421F7F7"/>
            </w:placeholder>
            <w:showingPlcHdr/>
          </w:sdtPr>
          <w:sdtEndPr/>
          <w:sdtContent>
            <w:tc>
              <w:tcPr>
                <w:tcW w:w="6464" w:type="dxa"/>
                <w:gridSpan w:val="3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7C0FFFC9" w14:textId="5A50CCA9" w:rsidR="00F83AF5" w:rsidRDefault="00F83AF5" w:rsidP="00F83AF5">
                <w:pPr>
                  <w:pStyle w:val="Para1RESO"/>
                </w:pPr>
                <w:r w:rsidRPr="007A6D06">
                  <w:rPr>
                    <w:rStyle w:val="PlaceholderText"/>
                    <w:bdr w:val="single" w:sz="4" w:space="0" w:color="auto"/>
                  </w:rPr>
                  <w:t>Click here to enter text.</w:t>
                </w:r>
              </w:p>
            </w:tc>
          </w:sdtContent>
        </w:sdt>
      </w:tr>
      <w:tr w:rsidR="00F83AF5" w14:paraId="6D0570B5" w14:textId="77777777" w:rsidTr="00D2659A">
        <w:trPr>
          <w:gridBefore w:val="1"/>
          <w:wBefore w:w="108" w:type="dxa"/>
        </w:trPr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C40396" w14:textId="04C1D13C" w:rsidR="00F83AF5" w:rsidRDefault="00F83AF5" w:rsidP="00F83AF5">
            <w:pPr>
              <w:pStyle w:val="Para1RESO"/>
              <w:jc w:val="right"/>
              <w:rPr>
                <w:b/>
              </w:rPr>
            </w:pPr>
            <w:r>
              <w:rPr>
                <w:b/>
              </w:rPr>
              <w:t>Start date at current institution</w:t>
            </w:r>
          </w:p>
        </w:tc>
        <w:sdt>
          <w:sdtPr>
            <w:id w:val="1917280850"/>
            <w:placeholder>
              <w:docPart w:val="D0ADB4F21B874A0D9DEC065B2B048E9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464" w:type="dxa"/>
                <w:gridSpan w:val="3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42CA7C0A" w14:textId="1A84997B" w:rsidR="00F83AF5" w:rsidRDefault="00F83AF5" w:rsidP="00F83AF5">
                <w:pPr>
                  <w:pStyle w:val="Para1RESO"/>
                </w:pPr>
                <w:r w:rsidRPr="009078FB">
                  <w:rPr>
                    <w:rStyle w:val="PlaceholderText"/>
                    <w:bdr w:val="single" w:sz="4" w:space="0" w:color="auto"/>
                  </w:rPr>
                  <w:t>Click or tap to enter a date.</w:t>
                </w:r>
              </w:p>
            </w:tc>
          </w:sdtContent>
        </w:sdt>
      </w:tr>
      <w:tr w:rsidR="00791618" w14:paraId="169F23EC" w14:textId="77777777" w:rsidTr="00D2659A">
        <w:trPr>
          <w:gridAfter w:val="1"/>
          <w:wAfter w:w="108" w:type="dxa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1147D0C8" w14:textId="2125F5E1" w:rsidR="00791618" w:rsidRDefault="00791618" w:rsidP="00791618">
            <w:pPr>
              <w:pStyle w:val="L1GS"/>
            </w:pPr>
            <w:r>
              <w:t>Funding details</w:t>
            </w:r>
          </w:p>
        </w:tc>
        <w:tc>
          <w:tcPr>
            <w:tcW w:w="6464" w:type="dxa"/>
            <w:gridSpan w:val="3"/>
            <w:shd w:val="clear" w:color="auto" w:fill="auto"/>
            <w:vAlign w:val="center"/>
          </w:tcPr>
          <w:p w14:paraId="0B2146A0" w14:textId="77777777" w:rsidR="00791618" w:rsidRDefault="00791618" w:rsidP="00F83AF5">
            <w:pPr>
              <w:pStyle w:val="Para1RESO"/>
            </w:pPr>
          </w:p>
        </w:tc>
      </w:tr>
      <w:tr w:rsidR="00F83AF5" w14:paraId="24ADD2D3" w14:textId="77777777" w:rsidTr="00D2659A">
        <w:trPr>
          <w:gridBefore w:val="1"/>
          <w:wBefore w:w="108" w:type="dxa"/>
        </w:trPr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064EC0" w14:textId="0D041186" w:rsidR="00F83AF5" w:rsidRDefault="00F83AF5" w:rsidP="00F83AF5">
            <w:pPr>
              <w:pStyle w:val="Para1RESO"/>
              <w:jc w:val="right"/>
              <w:rPr>
                <w:b/>
              </w:rPr>
            </w:pPr>
            <w:r>
              <w:rPr>
                <w:b/>
              </w:rPr>
              <w:t>Please confirm how you are funding your research degree</w:t>
            </w:r>
          </w:p>
        </w:tc>
        <w:sdt>
          <w:sdtPr>
            <w:id w:val="2010721795"/>
            <w:placeholder>
              <w:docPart w:val="DefaultPlaceholder_-1854013438"/>
            </w:placeholder>
            <w:showingPlcHdr/>
            <w:comboBox>
              <w:listItem w:value="Choose an item."/>
              <w:listItem w:displayText="Self- funded (no loan)" w:value="Self- funded (no loan)"/>
              <w:listItem w:displayText="Self-funded (student finance)" w:value="Self-funded (student finance)"/>
              <w:listItem w:displayText="Self-funded (other)" w:value="Self-funded (other)"/>
              <w:listItem w:displayText="Funded (externally to the institution)" w:value="Funded (externally to the institution)"/>
              <w:listItem w:displayText="Funded (internally to current institution)" w:value="Funded (internally to current institution)"/>
              <w:listItem w:displayText="Other - please provid details" w:value="Other - please provid details"/>
            </w:comboBox>
          </w:sdtPr>
          <w:sdtEndPr/>
          <w:sdtContent>
            <w:tc>
              <w:tcPr>
                <w:tcW w:w="6464" w:type="dxa"/>
                <w:gridSpan w:val="3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1707E376" w14:textId="3F0CD925" w:rsidR="00F83AF5" w:rsidRDefault="00F83AF5" w:rsidP="00F83AF5">
                <w:pPr>
                  <w:pStyle w:val="Para1RESO"/>
                </w:pPr>
                <w:r w:rsidRPr="000D400F">
                  <w:rPr>
                    <w:rStyle w:val="PlaceholderText"/>
                    <w:bdr w:val="single" w:sz="4" w:space="0" w:color="auto"/>
                  </w:rPr>
                  <w:t>Choose an item.</w:t>
                </w:r>
              </w:p>
            </w:tc>
          </w:sdtContent>
        </w:sdt>
      </w:tr>
      <w:tr w:rsidR="000D400F" w14:paraId="7129D182" w14:textId="77777777" w:rsidTr="00D2659A">
        <w:trPr>
          <w:gridBefore w:val="1"/>
          <w:wBefore w:w="108" w:type="dxa"/>
        </w:trPr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DA4128" w14:textId="7C2C51C4" w:rsidR="000D400F" w:rsidRDefault="000D400F" w:rsidP="00F83AF5">
            <w:pPr>
              <w:pStyle w:val="Para1RESO"/>
              <w:jc w:val="right"/>
              <w:rPr>
                <w:b/>
              </w:rPr>
            </w:pPr>
            <w:r>
              <w:rPr>
                <w:b/>
              </w:rPr>
              <w:t>If other – please specify</w:t>
            </w:r>
          </w:p>
        </w:tc>
        <w:sdt>
          <w:sdtPr>
            <w:id w:val="1056515572"/>
            <w:placeholder>
              <w:docPart w:val="D1BA614C3D344CD189CF597E09BE32C7"/>
            </w:placeholder>
            <w:showingPlcHdr/>
          </w:sdtPr>
          <w:sdtEndPr/>
          <w:sdtContent>
            <w:tc>
              <w:tcPr>
                <w:tcW w:w="6464" w:type="dxa"/>
                <w:gridSpan w:val="3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58027405" w14:textId="2F4F63FC" w:rsidR="000D400F" w:rsidRDefault="000D400F" w:rsidP="00F83AF5">
                <w:pPr>
                  <w:pStyle w:val="Para1RESO"/>
                </w:pPr>
                <w:r w:rsidRPr="007A6D06">
                  <w:rPr>
                    <w:rStyle w:val="PlaceholderText"/>
                    <w:bdr w:val="single" w:sz="4" w:space="0" w:color="auto"/>
                  </w:rPr>
                  <w:t>Click here to enter text.</w:t>
                </w:r>
              </w:p>
            </w:tc>
          </w:sdtContent>
        </w:sdt>
      </w:tr>
    </w:tbl>
    <w:p w14:paraId="702564E8" w14:textId="77777777" w:rsidR="001D2D9F" w:rsidRDefault="00882E05" w:rsidP="00882E05">
      <w:pPr>
        <w:pStyle w:val="L1GS"/>
      </w:pPr>
      <w:r>
        <w:t>Project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693"/>
        <w:gridCol w:w="3771"/>
      </w:tblGrid>
      <w:tr w:rsidR="00882E05" w14:paraId="3CCA4F4D" w14:textId="77777777" w:rsidTr="00AA59CA">
        <w:trPr>
          <w:gridAfter w:val="1"/>
          <w:wAfter w:w="3771" w:type="dxa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6084B589" w14:textId="54041CCC" w:rsidR="00882E05" w:rsidRPr="005E3A16" w:rsidRDefault="00882E05" w:rsidP="00882E05">
            <w:pPr>
              <w:pStyle w:val="Para1RESO"/>
              <w:jc w:val="right"/>
              <w:rPr>
                <w:b/>
              </w:rPr>
            </w:pPr>
            <w:r>
              <w:rPr>
                <w:b/>
              </w:rPr>
              <w:t>Project Title</w:t>
            </w:r>
          </w:p>
        </w:tc>
        <w:sdt>
          <w:sdtPr>
            <w:id w:val="948977683"/>
            <w:placeholder>
              <w:docPart w:val="3296237341284752B2EB6795BB521874"/>
            </w:placeholder>
            <w:showingPlcHdr/>
          </w:sdtPr>
          <w:sdtEndPr/>
          <w:sdtContent>
            <w:tc>
              <w:tcPr>
                <w:tcW w:w="2693" w:type="dxa"/>
                <w:tcBorders>
                  <w:left w:val="single" w:sz="4" w:space="0" w:color="auto"/>
                </w:tcBorders>
                <w:vAlign w:val="center"/>
              </w:tcPr>
              <w:p w14:paraId="5E3545F9" w14:textId="519C417B" w:rsidR="00882E05" w:rsidRDefault="00882E05" w:rsidP="00882E05">
                <w:pPr>
                  <w:pStyle w:val="Para1RESO"/>
                </w:pPr>
                <w:r w:rsidRPr="007A6D06">
                  <w:rPr>
                    <w:rStyle w:val="PlaceholderText"/>
                    <w:bdr w:val="single" w:sz="4" w:space="0" w:color="auto"/>
                  </w:rPr>
                  <w:t>Click here to enter text.</w:t>
                </w:r>
              </w:p>
            </w:tc>
          </w:sdtContent>
        </w:sdt>
      </w:tr>
      <w:tr w:rsidR="00882E05" w14:paraId="64AF6A39" w14:textId="77777777" w:rsidTr="00AA59CA"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5121C1" w14:textId="35A7AC82" w:rsidR="00882E05" w:rsidRPr="005E3A16" w:rsidRDefault="00ED7D54" w:rsidP="00AA59CA">
            <w:pPr>
              <w:pStyle w:val="Para1RESO"/>
              <w:jc w:val="right"/>
              <w:rPr>
                <w:b/>
              </w:rPr>
            </w:pPr>
            <w:r>
              <w:rPr>
                <w:b/>
                <w:lang w:eastAsia="en-GB"/>
              </w:rPr>
              <w:t>Project Abstract</w:t>
            </w:r>
          </w:p>
        </w:tc>
        <w:sdt>
          <w:sdtPr>
            <w:id w:val="1769190267"/>
            <w:lock w:val="sdtLocked"/>
            <w:placeholder>
              <w:docPart w:val="E23F13BF60A04268990CDFEE2F84BA0B"/>
            </w:placeholder>
            <w:showingPlcHdr/>
          </w:sdtPr>
          <w:sdtEndPr/>
          <w:sdtContent>
            <w:tc>
              <w:tcPr>
                <w:tcW w:w="6464" w:type="dxa"/>
                <w:gridSpan w:val="2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1B88A85B" w14:textId="6EDF9EC1" w:rsidR="00882E05" w:rsidRDefault="00ED7D54" w:rsidP="00AA59CA">
                <w:pPr>
                  <w:pStyle w:val="Para1RESO"/>
                </w:pPr>
                <w:r w:rsidRPr="00ED7D54">
                  <w:rPr>
                    <w:rStyle w:val="PlaceholderText"/>
                    <w:bdr w:val="single" w:sz="4" w:space="0" w:color="auto"/>
                  </w:rPr>
                  <w:t>Click or tap here to enter text.</w:t>
                </w:r>
              </w:p>
            </w:tc>
          </w:sdtContent>
        </w:sdt>
      </w:tr>
      <w:tr w:rsidR="00ED7D54" w14:paraId="5C8EDA56" w14:textId="77777777" w:rsidTr="00AA59CA"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9D68EB" w14:textId="09173CF2" w:rsidR="00ED7D54" w:rsidRPr="005E3A16" w:rsidRDefault="00B224BF" w:rsidP="00AA59CA">
            <w:pPr>
              <w:pStyle w:val="Para1RESO"/>
              <w:jc w:val="right"/>
              <w:rPr>
                <w:b/>
              </w:rPr>
            </w:pPr>
            <w:r>
              <w:rPr>
                <w:b/>
                <w:lang w:eastAsia="en-GB"/>
              </w:rPr>
              <w:t>Do you have a current supervisor, or h</w:t>
            </w:r>
            <w:r w:rsidR="00ED7D54">
              <w:rPr>
                <w:b/>
                <w:lang w:eastAsia="en-GB"/>
              </w:rPr>
              <w:t xml:space="preserve">ave spoken with </w:t>
            </w:r>
            <w:r>
              <w:rPr>
                <w:b/>
                <w:lang w:eastAsia="en-GB"/>
              </w:rPr>
              <w:t>a</w:t>
            </w:r>
            <w:r w:rsidR="00ED7D54">
              <w:rPr>
                <w:b/>
                <w:lang w:eastAsia="en-GB"/>
              </w:rPr>
              <w:t xml:space="preserve"> prospective supervisor</w:t>
            </w:r>
            <w:r>
              <w:rPr>
                <w:b/>
                <w:lang w:eastAsia="en-GB"/>
              </w:rPr>
              <w:t>,</w:t>
            </w:r>
            <w:r w:rsidR="00ED7D54">
              <w:rPr>
                <w:b/>
                <w:lang w:eastAsia="en-GB"/>
              </w:rPr>
              <w:t xml:space="preserve"> at Edge Hill University?</w:t>
            </w:r>
          </w:p>
        </w:tc>
        <w:sdt>
          <w:sdtPr>
            <w:id w:val="950587865"/>
            <w:placeholder>
              <w:docPart w:val="6FE9160A1DB04BC9800E8677CDB71D0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6464" w:type="dxa"/>
                <w:gridSpan w:val="2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4BCEEE0A" w14:textId="69339EFF" w:rsidR="00ED7D54" w:rsidRDefault="00ED7D54" w:rsidP="00AA59CA">
                <w:pPr>
                  <w:pStyle w:val="Para1RESO"/>
                </w:pPr>
                <w:r w:rsidRPr="00B224BF">
                  <w:rPr>
                    <w:rStyle w:val="PlaceholderText"/>
                    <w:bdr w:val="single" w:sz="4" w:space="0" w:color="auto"/>
                  </w:rPr>
                  <w:t>Choose an item.</w:t>
                </w:r>
              </w:p>
            </w:tc>
          </w:sdtContent>
        </w:sdt>
      </w:tr>
      <w:tr w:rsidR="00B224BF" w14:paraId="0764D342" w14:textId="77777777" w:rsidTr="00AA59CA"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EB9E1E" w14:textId="5423B2AF" w:rsidR="00B224BF" w:rsidRPr="00B224BF" w:rsidRDefault="00B224BF" w:rsidP="00AA59CA">
            <w:pPr>
              <w:pStyle w:val="Para1RESO"/>
              <w:jc w:val="right"/>
              <w:rPr>
                <w:b/>
                <w:lang w:eastAsia="en-GB"/>
              </w:rPr>
            </w:pPr>
            <w:r>
              <w:rPr>
                <w:b/>
                <w:i/>
                <w:lang w:eastAsia="en-GB"/>
              </w:rPr>
              <w:t>If yes:</w:t>
            </w:r>
            <w:r>
              <w:rPr>
                <w:i/>
                <w:lang w:eastAsia="en-GB"/>
              </w:rPr>
              <w:t xml:space="preserve"> </w:t>
            </w:r>
            <w:r>
              <w:rPr>
                <w:b/>
                <w:lang w:eastAsia="en-GB"/>
              </w:rPr>
              <w:t>please provide their name</w:t>
            </w:r>
            <w:r w:rsidR="00A8534F">
              <w:rPr>
                <w:b/>
                <w:lang w:eastAsia="en-GB"/>
              </w:rPr>
              <w:t>(s)</w:t>
            </w:r>
            <w:r>
              <w:rPr>
                <w:b/>
                <w:lang w:eastAsia="en-GB"/>
              </w:rPr>
              <w:t xml:space="preserve"> and contact email</w:t>
            </w:r>
          </w:p>
        </w:tc>
        <w:sdt>
          <w:sdtPr>
            <w:id w:val="1780214501"/>
            <w:placeholder>
              <w:docPart w:val="1436023A9E9C403CBF1D8D505D51E88A"/>
            </w:placeholder>
            <w:showingPlcHdr/>
          </w:sdtPr>
          <w:sdtEndPr/>
          <w:sdtContent>
            <w:tc>
              <w:tcPr>
                <w:tcW w:w="6464" w:type="dxa"/>
                <w:gridSpan w:val="2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581DB991" w14:textId="571810FA" w:rsidR="00B224BF" w:rsidRDefault="00B224BF" w:rsidP="00AA59CA">
                <w:pPr>
                  <w:pStyle w:val="Para1RESO"/>
                </w:pPr>
                <w:r w:rsidRPr="002773F3">
                  <w:rPr>
                    <w:rStyle w:val="PlaceholderText"/>
                    <w:bdr w:val="single" w:sz="4" w:space="0" w:color="auto"/>
                  </w:rPr>
                  <w:t>Click or tap here to enter text.</w:t>
                </w:r>
              </w:p>
            </w:tc>
          </w:sdtContent>
        </w:sdt>
      </w:tr>
    </w:tbl>
    <w:p w14:paraId="7F305393" w14:textId="77777777" w:rsidR="00ED7D54" w:rsidRDefault="00ED7D54" w:rsidP="003F660F"/>
    <w:p w14:paraId="4C85CB20" w14:textId="356B1DE0" w:rsidR="00E753CB" w:rsidRDefault="00ED7D54" w:rsidP="008933CC">
      <w:pPr>
        <w:pStyle w:val="L1GS"/>
      </w:pPr>
      <w:r>
        <w:t>Prospective Student Signature</w:t>
      </w:r>
    </w:p>
    <w:p w14:paraId="3152267A" w14:textId="7BD8B9E7" w:rsidR="008933CC" w:rsidRPr="008933CC" w:rsidRDefault="008933CC" w:rsidP="008933CC">
      <w:pPr>
        <w:pStyle w:val="Para1GS"/>
        <w:rPr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60D704" wp14:editId="6C553C49">
                <wp:simplePos x="0" y="0"/>
                <wp:positionH relativeFrom="column">
                  <wp:posOffset>7620</wp:posOffset>
                </wp:positionH>
                <wp:positionV relativeFrom="paragraph">
                  <wp:posOffset>8890</wp:posOffset>
                </wp:positionV>
                <wp:extent cx="2360930" cy="532130"/>
                <wp:effectExtent l="0" t="0" r="12700" b="2032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C0B62" w14:textId="1FAA3366" w:rsidR="008933CC" w:rsidRDefault="008933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60D7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6pt;margin-top:.7pt;width:185.9pt;height:41.9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" strokecolor="black [3213]">
                <v:textbox>
                  <w:txbxContent>
                    <w:p w14:paraId="54CC0B62" w14:textId="1FAA3366" w:rsidR="008933CC" w:rsidRDefault="008933CC"/>
                  </w:txbxContent>
                </v:textbox>
                <w10:wrap type="square"/>
              </v:shape>
            </w:pict>
          </mc:Fallback>
        </mc:AlternateContent>
      </w:r>
    </w:p>
    <w:p w14:paraId="59C8C312" w14:textId="05848C30" w:rsidR="00FD074C" w:rsidRDefault="00A148C0" w:rsidP="00ED7D54">
      <w:pPr>
        <w:pStyle w:val="Bullet1GS"/>
        <w:numPr>
          <w:ilvl w:val="0"/>
          <w:numId w:val="0"/>
        </w:numPr>
        <w:rPr>
          <w:b/>
        </w:rPr>
      </w:pPr>
      <w:sdt>
        <w:sdtPr>
          <w:rPr>
            <w:b/>
            <w:bdr w:val="single" w:sz="4" w:space="0" w:color="auto"/>
          </w:rPr>
          <w:id w:val="-475689265"/>
          <w:placeholder>
            <w:docPart w:val="AF1039BA5A304226BF8AEA519811004F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8933CC" w:rsidRPr="008933CC">
            <w:rPr>
              <w:rStyle w:val="PlaceholderText"/>
              <w:bdr w:val="single" w:sz="4" w:space="0" w:color="auto"/>
            </w:rPr>
            <w:t>Click to enter a date.</w:t>
          </w:r>
        </w:sdtContent>
      </w:sdt>
      <w:bookmarkStart w:id="2" w:name="_Toc16243430"/>
    </w:p>
    <w:bookmarkEnd w:id="2"/>
    <w:p w14:paraId="00CC0F29" w14:textId="0B89ED58" w:rsidR="009078FB" w:rsidRDefault="009078FB" w:rsidP="00ED7D54">
      <w:pPr>
        <w:pStyle w:val="Bullet1GS"/>
        <w:keepNext/>
        <w:keepLines w:val="0"/>
        <w:numPr>
          <w:ilvl w:val="0"/>
          <w:numId w:val="0"/>
        </w:numPr>
        <w:rPr>
          <w:b/>
        </w:rPr>
      </w:pPr>
      <w:r w:rsidRPr="004E5BB2">
        <w:rPr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5FC3F0" wp14:editId="6DDF0D69">
                <wp:simplePos x="0" y="0"/>
                <wp:positionH relativeFrom="margin">
                  <wp:posOffset>-76200</wp:posOffset>
                </wp:positionH>
                <wp:positionV relativeFrom="paragraph">
                  <wp:posOffset>405130</wp:posOffset>
                </wp:positionV>
                <wp:extent cx="5676900" cy="34004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340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26EC2" w14:textId="77777777" w:rsidR="00D774E6" w:rsidRDefault="004E5BB2" w:rsidP="00D774E6">
                            <w:pPr>
                              <w:pStyle w:val="L1RESO"/>
                              <w:rPr>
                                <w:b w:val="0"/>
                              </w:rPr>
                            </w:pPr>
                            <w:r w:rsidRPr="00B224BF">
                              <w:rPr>
                                <w:b w:val="0"/>
                              </w:rPr>
                              <w:t xml:space="preserve">Please </w:t>
                            </w:r>
                            <w:r w:rsidR="00D774E6">
                              <w:rPr>
                                <w:b w:val="0"/>
                              </w:rPr>
                              <w:t xml:space="preserve">provide the following: </w:t>
                            </w:r>
                          </w:p>
                          <w:p w14:paraId="470F8456" w14:textId="59B960D7" w:rsidR="00D774E6" w:rsidRDefault="00D774E6" w:rsidP="00D774E6">
                            <w:pPr>
                              <w:pStyle w:val="L1RESO"/>
                              <w:numPr>
                                <w:ilvl w:val="0"/>
                                <w:numId w:val="13"/>
                              </w:numPr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scanned copy of your qualifications</w:t>
                            </w:r>
                          </w:p>
                          <w:p w14:paraId="1E5C54BD" w14:textId="5562E806" w:rsidR="00D774E6" w:rsidRDefault="00D774E6" w:rsidP="00D774E6">
                            <w:pPr>
                              <w:pStyle w:val="L1RESO"/>
                              <w:numPr>
                                <w:ilvl w:val="0"/>
                                <w:numId w:val="13"/>
                              </w:numPr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two references</w:t>
                            </w:r>
                            <w:r w:rsidR="004F4C39">
                              <w:rPr>
                                <w:b w:val="0"/>
                              </w:rPr>
                              <w:t xml:space="preserve"> (name, contact email, contact number, association to you)</w:t>
                            </w:r>
                          </w:p>
                          <w:p w14:paraId="17F5FBC1" w14:textId="0CDF9A5C" w:rsidR="00D774E6" w:rsidRDefault="00D774E6" w:rsidP="00D774E6">
                            <w:pPr>
                              <w:pStyle w:val="L1RESO"/>
                              <w:numPr>
                                <w:ilvl w:val="0"/>
                                <w:numId w:val="13"/>
                              </w:numPr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 xml:space="preserve">Copy of your IELTS paperwork (or </w:t>
                            </w:r>
                            <w:hyperlink r:id="rId9" w:history="1">
                              <w:r w:rsidRPr="00D774E6">
                                <w:rPr>
                                  <w:rStyle w:val="Hyperlink"/>
                                  <w:b w:val="0"/>
                                </w:rPr>
                                <w:t>accepted equivalent</w:t>
                              </w:r>
                            </w:hyperlink>
                            <w:r>
                              <w:rPr>
                                <w:b w:val="0"/>
                              </w:rPr>
                              <w:t>) for international applicants</w:t>
                            </w:r>
                          </w:p>
                          <w:p w14:paraId="0E443665" w14:textId="2360F590" w:rsidR="004E5BB2" w:rsidRPr="00D774E6" w:rsidRDefault="00D774E6" w:rsidP="00D774E6">
                            <w:pPr>
                              <w:pStyle w:val="L1RESO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 xml:space="preserve">And </w:t>
                            </w:r>
                            <w:r w:rsidR="004E5BB2" w:rsidRPr="00B224BF">
                              <w:rPr>
                                <w:b w:val="0"/>
                              </w:rPr>
                              <w:t xml:space="preserve">return your completed </w:t>
                            </w:r>
                            <w:r w:rsidR="00ED7D54" w:rsidRPr="00B224BF">
                              <w:rPr>
                                <w:b w:val="0"/>
                              </w:rPr>
                              <w:t>form</w:t>
                            </w:r>
                            <w:r w:rsidR="004E5BB2" w:rsidRPr="00B224BF">
                              <w:rPr>
                                <w:b w:val="0"/>
                              </w:rPr>
                              <w:t xml:space="preserve"> to the Graduate School </w:t>
                            </w:r>
                            <w:r w:rsidR="00ED7D54" w:rsidRPr="00B224BF">
                              <w:rPr>
                                <w:b w:val="0"/>
                              </w:rPr>
                              <w:t>(graduateschool@edgehill.ac.uk)</w:t>
                            </w:r>
                          </w:p>
                          <w:p w14:paraId="65F2B50A" w14:textId="6260910D" w:rsidR="00B224BF" w:rsidRPr="00B224BF" w:rsidRDefault="00B224BF" w:rsidP="00D774E6">
                            <w:pPr>
                              <w:jc w:val="left"/>
                              <w:rPr>
                                <w:rFonts w:ascii="Georgia" w:hAnsi="Georgia"/>
                              </w:rPr>
                            </w:pPr>
                            <w:r w:rsidRPr="00B224BF">
                              <w:rPr>
                                <w:rFonts w:ascii="Georgia" w:eastAsia="Times New Roman" w:hAnsi="Georgia"/>
                                <w:szCs w:val="22"/>
                              </w:rPr>
                              <w:t xml:space="preserve">For further guidance on next steps with the transfer process, please read the </w:t>
                            </w:r>
                            <w:hyperlink r:id="rId10" w:history="1">
                              <w:r w:rsidRPr="00A8534F">
                                <w:rPr>
                                  <w:rStyle w:val="Hyperlink"/>
                                  <w:rFonts w:ascii="Georgia" w:eastAsia="Times New Roman" w:hAnsi="Georgia"/>
                                  <w:i/>
                                  <w:szCs w:val="22"/>
                                </w:rPr>
                                <w:t xml:space="preserve">Transfer from Another Institution Process </w:t>
                              </w:r>
                              <w:r w:rsidRPr="00A8534F">
                                <w:rPr>
                                  <w:rStyle w:val="Hyperlink"/>
                                  <w:rFonts w:ascii="Georgia" w:eastAsia="Times New Roman" w:hAnsi="Georgia"/>
                                  <w:szCs w:val="22"/>
                                </w:rPr>
                                <w:t>guidance</w:t>
                              </w:r>
                            </w:hyperlink>
                            <w:r w:rsidRPr="00B224BF">
                              <w:rPr>
                                <w:rFonts w:ascii="Georgia" w:eastAsia="Times New Roman" w:hAnsi="Georgia"/>
                                <w:szCs w:val="22"/>
                              </w:rPr>
                              <w:t xml:space="preserve"> document.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FC3F0" id="_x0000_s1027" type="#_x0000_t202" style="position:absolute;left:0;text-align:left;margin-left:-6pt;margin-top:31.9pt;width:447pt;height:26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">
                <v:textbox>
                  <w:txbxContent>
                    <w:p w14:paraId="5B926EC2" w14:textId="77777777" w:rsidR="00D774E6" w:rsidRDefault="004E5BB2" w:rsidP="00D774E6">
                      <w:pPr>
                        <w:pStyle w:val="L1RESO"/>
                        <w:rPr>
                          <w:b w:val="0"/>
                        </w:rPr>
                      </w:pPr>
                      <w:r w:rsidRPr="00B224BF">
                        <w:rPr>
                          <w:b w:val="0"/>
                        </w:rPr>
                        <w:t xml:space="preserve">Please </w:t>
                      </w:r>
                      <w:r w:rsidR="00D774E6">
                        <w:rPr>
                          <w:b w:val="0"/>
                        </w:rPr>
                        <w:t xml:space="preserve">provide the following: </w:t>
                      </w:r>
                    </w:p>
                    <w:p w14:paraId="470F8456" w14:textId="59B960D7" w:rsidR="00D774E6" w:rsidRDefault="00D774E6" w:rsidP="00D774E6">
                      <w:pPr>
                        <w:pStyle w:val="L1RESO"/>
                        <w:numPr>
                          <w:ilvl w:val="0"/>
                          <w:numId w:val="13"/>
                        </w:numPr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scanned copy of your qualifications</w:t>
                      </w:r>
                    </w:p>
                    <w:p w14:paraId="1E5C54BD" w14:textId="5562E806" w:rsidR="00D774E6" w:rsidRDefault="00D774E6" w:rsidP="00D774E6">
                      <w:pPr>
                        <w:pStyle w:val="L1RESO"/>
                        <w:numPr>
                          <w:ilvl w:val="0"/>
                          <w:numId w:val="13"/>
                        </w:numPr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two references</w:t>
                      </w:r>
                      <w:r w:rsidR="004F4C39">
                        <w:rPr>
                          <w:b w:val="0"/>
                        </w:rPr>
                        <w:t xml:space="preserve"> (name, contact email, contact number, association to you)</w:t>
                      </w:r>
                    </w:p>
                    <w:p w14:paraId="17F5FBC1" w14:textId="0CDF9A5C" w:rsidR="00D774E6" w:rsidRDefault="00D774E6" w:rsidP="00D774E6">
                      <w:pPr>
                        <w:pStyle w:val="L1RESO"/>
                        <w:numPr>
                          <w:ilvl w:val="0"/>
                          <w:numId w:val="13"/>
                        </w:numPr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 xml:space="preserve">Copy of your IELTS paperwork (or </w:t>
                      </w:r>
                      <w:hyperlink r:id="rId11" w:history="1">
                        <w:r w:rsidRPr="00D774E6">
                          <w:rPr>
                            <w:rStyle w:val="Hyperlink"/>
                            <w:b w:val="0"/>
                          </w:rPr>
                          <w:t>accepted equivalent</w:t>
                        </w:r>
                      </w:hyperlink>
                      <w:r>
                        <w:rPr>
                          <w:b w:val="0"/>
                        </w:rPr>
                        <w:t>) for international applicants</w:t>
                      </w:r>
                    </w:p>
                    <w:p w14:paraId="0E443665" w14:textId="2360F590" w:rsidR="004E5BB2" w:rsidRPr="00D774E6" w:rsidRDefault="00D774E6" w:rsidP="00D774E6">
                      <w:pPr>
                        <w:pStyle w:val="L1RESO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 xml:space="preserve">And </w:t>
                      </w:r>
                      <w:r w:rsidR="004E5BB2" w:rsidRPr="00B224BF">
                        <w:rPr>
                          <w:b w:val="0"/>
                        </w:rPr>
                        <w:t xml:space="preserve">return your completed </w:t>
                      </w:r>
                      <w:r w:rsidR="00ED7D54" w:rsidRPr="00B224BF">
                        <w:rPr>
                          <w:b w:val="0"/>
                        </w:rPr>
                        <w:t>form</w:t>
                      </w:r>
                      <w:r w:rsidR="004E5BB2" w:rsidRPr="00B224BF">
                        <w:rPr>
                          <w:b w:val="0"/>
                        </w:rPr>
                        <w:t xml:space="preserve"> to the Graduate School </w:t>
                      </w:r>
                      <w:r w:rsidR="00ED7D54" w:rsidRPr="00B224BF">
                        <w:rPr>
                          <w:b w:val="0"/>
                        </w:rPr>
                        <w:t>(graduateschool@edgehill.ac.uk)</w:t>
                      </w:r>
                    </w:p>
                    <w:p w14:paraId="65F2B50A" w14:textId="6260910D" w:rsidR="00B224BF" w:rsidRPr="00B224BF" w:rsidRDefault="00B224BF" w:rsidP="00D774E6">
                      <w:pPr>
                        <w:jc w:val="left"/>
                        <w:rPr>
                          <w:rFonts w:ascii="Georgia" w:hAnsi="Georgia"/>
                        </w:rPr>
                      </w:pPr>
                      <w:r w:rsidRPr="00B224BF">
                        <w:rPr>
                          <w:rFonts w:ascii="Georgia" w:eastAsia="Times New Roman" w:hAnsi="Georgia"/>
                          <w:szCs w:val="22"/>
                        </w:rPr>
                        <w:t xml:space="preserve">For further guidance on next steps with the transfer process, please read the </w:t>
                      </w:r>
                      <w:hyperlink r:id="rId12" w:history="1">
                        <w:r w:rsidRPr="00A8534F">
                          <w:rPr>
                            <w:rStyle w:val="Hyperlink"/>
                            <w:rFonts w:ascii="Georgia" w:eastAsia="Times New Roman" w:hAnsi="Georgia"/>
                            <w:i/>
                            <w:szCs w:val="22"/>
                          </w:rPr>
                          <w:t xml:space="preserve">Transfer from Another Institution Process </w:t>
                        </w:r>
                        <w:r w:rsidRPr="00A8534F">
                          <w:rPr>
                            <w:rStyle w:val="Hyperlink"/>
                            <w:rFonts w:ascii="Georgia" w:eastAsia="Times New Roman" w:hAnsi="Georgia"/>
                            <w:szCs w:val="22"/>
                          </w:rPr>
                          <w:t>guidance</w:t>
                        </w:r>
                      </w:hyperlink>
                      <w:r w:rsidRPr="00B224BF">
                        <w:rPr>
                          <w:rFonts w:ascii="Georgia" w:eastAsia="Times New Roman" w:hAnsi="Georgia"/>
                          <w:szCs w:val="22"/>
                        </w:rPr>
                        <w:t xml:space="preserve"> document.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13FF9BB" w14:textId="77777777" w:rsidR="002316EA" w:rsidRDefault="002316EA" w:rsidP="009078FB">
      <w:pPr>
        <w:tabs>
          <w:tab w:val="left" w:pos="6450"/>
        </w:tabs>
        <w:rPr>
          <w:lang w:eastAsia="en-US"/>
        </w:rPr>
      </w:pPr>
    </w:p>
    <w:tbl>
      <w:tblPr>
        <w:tblpPr w:leftFromText="180" w:rightFromText="180" w:vertAnchor="text" w:horzAnchor="margin" w:tblpY="259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8310"/>
      </w:tblGrid>
      <w:tr w:rsidR="002316EA" w14:paraId="15C428E7" w14:textId="77777777" w:rsidTr="002316EA">
        <w:trPr>
          <w:trHeight w:val="699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FF3D2" w14:textId="77777777" w:rsidR="002316EA" w:rsidRDefault="002316EA" w:rsidP="002316EA">
            <w:pPr>
              <w:pStyle w:val="Para1RESO"/>
              <w:spacing w:before="120"/>
              <w:rPr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drawing>
                <wp:inline distT="0" distB="0" distL="0" distR="0" wp14:anchorId="2161DBA5" wp14:editId="4234057C">
                  <wp:extent cx="302260" cy="302260"/>
                  <wp:effectExtent l="0" t="0" r="2540" b="2540"/>
                  <wp:docPr id="1" name="Picture 1" descr="cid:image003.png@01D3FC1C.F50B03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3.png@01D3FC1C.F50B03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97D2D" w14:textId="77777777" w:rsidR="002316EA" w:rsidRDefault="002316EA" w:rsidP="002316EA">
            <w:pPr>
              <w:pStyle w:val="Para1RESO"/>
              <w:spacing w:before="120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 xml:space="preserve">At Edge Hill, we are committed to respecting and protecting your personal information. To find ways in which the Graduate School uses your data, please see </w:t>
            </w:r>
            <w:hyperlink r:id="rId15" w:history="1">
              <w:r>
                <w:rPr>
                  <w:rStyle w:val="Hyperlink"/>
                  <w:sz w:val="20"/>
                  <w:lang w:eastAsia="en-GB"/>
                </w:rPr>
                <w:t>edgehill.ac.uk/research/privacy</w:t>
              </w:r>
            </w:hyperlink>
            <w:r>
              <w:rPr>
                <w:sz w:val="20"/>
                <w:szCs w:val="20"/>
                <w:lang w:eastAsia="en-GB"/>
              </w:rPr>
              <w:t>.</w:t>
            </w:r>
          </w:p>
        </w:tc>
      </w:tr>
    </w:tbl>
    <w:p w14:paraId="787D5278" w14:textId="77777777" w:rsidR="002316EA" w:rsidRDefault="002316EA" w:rsidP="009078FB">
      <w:pPr>
        <w:tabs>
          <w:tab w:val="left" w:pos="6450"/>
        </w:tabs>
        <w:rPr>
          <w:lang w:eastAsia="en-US"/>
        </w:rPr>
      </w:pPr>
    </w:p>
    <w:p w14:paraId="59483B57" w14:textId="77777777" w:rsidR="002316EA" w:rsidRDefault="002316EA" w:rsidP="009078FB">
      <w:pPr>
        <w:tabs>
          <w:tab w:val="left" w:pos="6450"/>
        </w:tabs>
        <w:rPr>
          <w:lang w:eastAsia="en-US"/>
        </w:rPr>
      </w:pPr>
    </w:p>
    <w:p w14:paraId="3EF82004" w14:textId="77777777" w:rsidR="002316EA" w:rsidRDefault="002316EA" w:rsidP="009078FB">
      <w:pPr>
        <w:tabs>
          <w:tab w:val="left" w:pos="6450"/>
        </w:tabs>
        <w:rPr>
          <w:lang w:eastAsia="en-US"/>
        </w:rPr>
      </w:pPr>
    </w:p>
    <w:p w14:paraId="1BBE6FA1" w14:textId="4CB95642" w:rsidR="009078FB" w:rsidRPr="009078FB" w:rsidRDefault="009078FB" w:rsidP="009078FB">
      <w:pPr>
        <w:tabs>
          <w:tab w:val="left" w:pos="6450"/>
        </w:tabs>
        <w:rPr>
          <w:i/>
          <w:lang w:eastAsia="en-US"/>
        </w:rPr>
      </w:pPr>
      <w:r>
        <w:rPr>
          <w:lang w:eastAsia="en-US"/>
        </w:rPr>
        <w:tab/>
      </w:r>
      <w:r w:rsidRPr="009078FB">
        <w:rPr>
          <w:i/>
          <w:lang w:eastAsia="en-US"/>
        </w:rPr>
        <w:t xml:space="preserve">Updated: </w:t>
      </w:r>
      <w:r w:rsidR="004F4C39">
        <w:rPr>
          <w:i/>
          <w:lang w:eastAsia="en-US"/>
        </w:rPr>
        <w:t>30</w:t>
      </w:r>
      <w:r w:rsidRPr="009078FB">
        <w:rPr>
          <w:i/>
          <w:lang w:eastAsia="en-US"/>
        </w:rPr>
        <w:t xml:space="preserve"> October 2019</w:t>
      </w:r>
    </w:p>
    <w:p w14:paraId="214858CD" w14:textId="77777777" w:rsidR="009078FB" w:rsidRPr="009078FB" w:rsidRDefault="009078FB" w:rsidP="009078FB">
      <w:pPr>
        <w:rPr>
          <w:lang w:eastAsia="en-US"/>
        </w:rPr>
      </w:pPr>
    </w:p>
    <w:p w14:paraId="1FA6A70E" w14:textId="77777777" w:rsidR="009078FB" w:rsidRPr="009078FB" w:rsidRDefault="009078FB" w:rsidP="009078FB">
      <w:pPr>
        <w:rPr>
          <w:lang w:eastAsia="en-US"/>
        </w:rPr>
      </w:pPr>
    </w:p>
    <w:p w14:paraId="1E8F99BF" w14:textId="77777777" w:rsidR="009078FB" w:rsidRPr="009078FB" w:rsidRDefault="009078FB" w:rsidP="009078FB">
      <w:pPr>
        <w:rPr>
          <w:lang w:eastAsia="en-US"/>
        </w:rPr>
      </w:pPr>
    </w:p>
    <w:p w14:paraId="4563068F" w14:textId="57637BC2" w:rsidR="004506EF" w:rsidRPr="009078FB" w:rsidRDefault="004506EF" w:rsidP="009078FB">
      <w:pPr>
        <w:rPr>
          <w:lang w:eastAsia="en-US"/>
        </w:rPr>
      </w:pPr>
    </w:p>
    <w:sectPr w:rsidR="004506EF" w:rsidRPr="009078FB" w:rsidSect="00357A78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1"/>
      <w:pgMar w:top="1440" w:right="1440" w:bottom="1440" w:left="1440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C6AB1" w14:textId="77777777" w:rsidR="0020611E" w:rsidRDefault="0020611E" w:rsidP="005E6D22">
      <w:r>
        <w:separator/>
      </w:r>
    </w:p>
  </w:endnote>
  <w:endnote w:type="continuationSeparator" w:id="0">
    <w:p w14:paraId="08B7F473" w14:textId="77777777" w:rsidR="0020611E" w:rsidRDefault="0020611E" w:rsidP="005E6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89E28" w14:textId="77777777" w:rsidR="00C138B1" w:rsidRDefault="00C138B1">
    <w:pPr>
      <w:pStyle w:val="Footer"/>
      <w:framePr w:wrap="around" w:vAnchor="text" w:hAnchor="margin" w:xAlign="center" w:y="1"/>
      <w:rPr>
        <w:rStyle w:val="PageNumber"/>
      </w:rPr>
    </w:pPr>
  </w:p>
  <w:p w14:paraId="20483322" w14:textId="77777777" w:rsidR="00C138B1" w:rsidRDefault="00C138B1">
    <w:pPr>
      <w:pStyle w:val="Footer"/>
    </w:pPr>
  </w:p>
  <w:p w14:paraId="682E9822" w14:textId="77777777" w:rsidR="00192C50" w:rsidRDefault="00192C5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leftFromText="181" w:rightFromText="181" w:vertAnchor="text" w:horzAnchor="margin" w:tblpXSpec="center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02"/>
      <w:gridCol w:w="1524"/>
    </w:tblGrid>
    <w:tr w:rsidR="004770AB" w14:paraId="23C460DA" w14:textId="77777777" w:rsidTr="004770AB">
      <w:tc>
        <w:tcPr>
          <w:tcW w:w="7502" w:type="dxa"/>
          <w:vAlign w:val="center"/>
        </w:tcPr>
        <w:p w14:paraId="4EB8D55E" w14:textId="5D8D9EC3" w:rsidR="004770AB" w:rsidRDefault="004770AB" w:rsidP="004770AB">
          <w:pPr>
            <w:spacing w:before="240" w:after="0"/>
            <w:jc w:val="left"/>
            <w:rPr>
              <w:bCs/>
              <w:i/>
            </w:rPr>
          </w:pPr>
          <w:r>
            <w:rPr>
              <w:bCs/>
              <w:i/>
              <w:sz w:val="16"/>
            </w:rPr>
            <w:t xml:space="preserve">Form – </w:t>
          </w:r>
          <w:r w:rsidR="009078FB">
            <w:rPr>
              <w:bCs/>
              <w:i/>
              <w:sz w:val="16"/>
            </w:rPr>
            <w:t xml:space="preserve">Admissions – Transfer Request Form </w:t>
          </w:r>
          <w:r>
            <w:rPr>
              <w:bCs/>
              <w:i/>
              <w:sz w:val="16"/>
            </w:rPr>
            <w:t xml:space="preserve"> </w:t>
          </w:r>
        </w:p>
      </w:tc>
      <w:tc>
        <w:tcPr>
          <w:tcW w:w="1524" w:type="dxa"/>
          <w:vAlign w:val="center"/>
        </w:tcPr>
        <w:p w14:paraId="23DE5735" w14:textId="77777777" w:rsidR="004770AB" w:rsidRDefault="004770AB" w:rsidP="004770AB">
          <w:pPr>
            <w:spacing w:before="240" w:after="0"/>
            <w:jc w:val="right"/>
            <w:rPr>
              <w:bCs/>
              <w:i/>
            </w:rPr>
          </w:pPr>
          <w:r w:rsidRPr="006C472E">
            <w:rPr>
              <w:i/>
              <w:sz w:val="22"/>
              <w:szCs w:val="22"/>
            </w:rPr>
            <w:t xml:space="preserve">Page </w:t>
          </w:r>
          <w:r w:rsidRPr="00583D57">
            <w:rPr>
              <w:b/>
              <w:bCs/>
              <w:i/>
              <w:sz w:val="22"/>
              <w:szCs w:val="22"/>
            </w:rPr>
            <w:fldChar w:fldCharType="begin"/>
          </w:r>
          <w:r w:rsidRPr="00583D57">
            <w:rPr>
              <w:b/>
              <w:bCs/>
              <w:i/>
              <w:sz w:val="22"/>
              <w:szCs w:val="22"/>
            </w:rPr>
            <w:instrText xml:space="preserve"> PAGE </w:instrText>
          </w:r>
          <w:r w:rsidRPr="00583D57">
            <w:rPr>
              <w:b/>
              <w:bCs/>
              <w:i/>
              <w:sz w:val="22"/>
              <w:szCs w:val="22"/>
            </w:rPr>
            <w:fldChar w:fldCharType="separate"/>
          </w:r>
          <w:r>
            <w:rPr>
              <w:b/>
              <w:bCs/>
              <w:i/>
              <w:noProof/>
              <w:sz w:val="22"/>
              <w:szCs w:val="22"/>
            </w:rPr>
            <w:t>4</w:t>
          </w:r>
          <w:r w:rsidRPr="00583D57">
            <w:rPr>
              <w:b/>
              <w:bCs/>
              <w:i/>
              <w:sz w:val="22"/>
              <w:szCs w:val="22"/>
            </w:rPr>
            <w:fldChar w:fldCharType="end"/>
          </w:r>
          <w:r w:rsidRPr="006C472E">
            <w:rPr>
              <w:i/>
              <w:sz w:val="22"/>
              <w:szCs w:val="22"/>
            </w:rPr>
            <w:t xml:space="preserve"> of </w:t>
          </w:r>
          <w:r w:rsidRPr="00583D57">
            <w:rPr>
              <w:b/>
              <w:bCs/>
              <w:i/>
              <w:sz w:val="22"/>
              <w:szCs w:val="22"/>
            </w:rPr>
            <w:fldChar w:fldCharType="begin"/>
          </w:r>
          <w:r w:rsidRPr="00583D57">
            <w:rPr>
              <w:b/>
              <w:bCs/>
              <w:i/>
              <w:sz w:val="22"/>
              <w:szCs w:val="22"/>
            </w:rPr>
            <w:instrText xml:space="preserve"> NUMPAGES  </w:instrText>
          </w:r>
          <w:r w:rsidRPr="00583D57">
            <w:rPr>
              <w:b/>
              <w:bCs/>
              <w:i/>
              <w:sz w:val="22"/>
              <w:szCs w:val="22"/>
            </w:rPr>
            <w:fldChar w:fldCharType="separate"/>
          </w:r>
          <w:r>
            <w:rPr>
              <w:b/>
              <w:bCs/>
              <w:i/>
              <w:noProof/>
              <w:sz w:val="22"/>
              <w:szCs w:val="22"/>
            </w:rPr>
            <w:t>4</w:t>
          </w:r>
          <w:r w:rsidRPr="00583D57">
            <w:rPr>
              <w:b/>
              <w:bCs/>
              <w:i/>
              <w:sz w:val="22"/>
              <w:szCs w:val="22"/>
            </w:rPr>
            <w:fldChar w:fldCharType="end"/>
          </w:r>
        </w:p>
      </w:tc>
    </w:tr>
  </w:tbl>
  <w:p w14:paraId="65B242FC" w14:textId="77777777" w:rsidR="000F2ACE" w:rsidRPr="00920D2C" w:rsidRDefault="006A3C92" w:rsidP="00A60688">
    <w:pPr>
      <w:spacing w:before="0" w:after="0"/>
      <w:rPr>
        <w:bCs/>
        <w:i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DC570E" wp14:editId="4E04635D">
              <wp:simplePos x="0" y="0"/>
              <wp:positionH relativeFrom="margin">
                <wp:align>center</wp:align>
              </wp:positionH>
              <wp:positionV relativeFrom="paragraph">
                <wp:posOffset>106680</wp:posOffset>
              </wp:positionV>
              <wp:extent cx="6228000" cy="0"/>
              <wp:effectExtent l="0" t="19050" r="20955" b="19050"/>
              <wp:wrapNone/>
              <wp:docPr id="3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35D6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2A36D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0;margin-top:8.4pt;width:490.4pt;height:0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" strokecolor="#035d67" strokeweight="3pt">
              <w10:wrap anchorx="margin"/>
            </v:shape>
          </w:pict>
        </mc:Fallback>
      </mc:AlternateContent>
    </w:r>
  </w:p>
  <w:p w14:paraId="73310A55" w14:textId="77777777" w:rsidR="00192C50" w:rsidRDefault="00192C5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leftFromText="181" w:rightFromText="181" w:vertAnchor="text" w:horzAnchor="margin" w:tblpXSpec="center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00"/>
      <w:gridCol w:w="1526"/>
    </w:tblGrid>
    <w:tr w:rsidR="004770AB" w14:paraId="4EACF312" w14:textId="77777777" w:rsidTr="00804E86">
      <w:tc>
        <w:tcPr>
          <w:tcW w:w="8330" w:type="dxa"/>
          <w:vAlign w:val="center"/>
        </w:tcPr>
        <w:p w14:paraId="5803396D" w14:textId="62200881" w:rsidR="004770AB" w:rsidRPr="00ED7D54" w:rsidRDefault="004770AB" w:rsidP="004770AB">
          <w:pPr>
            <w:spacing w:before="240" w:after="0"/>
            <w:jc w:val="left"/>
            <w:rPr>
              <w:bCs/>
              <w:i/>
              <w:sz w:val="16"/>
            </w:rPr>
          </w:pPr>
          <w:r>
            <w:rPr>
              <w:bCs/>
              <w:i/>
              <w:sz w:val="16"/>
            </w:rPr>
            <w:t xml:space="preserve">Form – </w:t>
          </w:r>
          <w:r w:rsidR="00ED7D54">
            <w:rPr>
              <w:bCs/>
              <w:i/>
              <w:sz w:val="16"/>
            </w:rPr>
            <w:t>Admissions – Transfer Process</w:t>
          </w:r>
          <w:r>
            <w:rPr>
              <w:bCs/>
              <w:i/>
              <w:sz w:val="16"/>
            </w:rPr>
            <w:t xml:space="preserve"> </w:t>
          </w:r>
        </w:p>
      </w:tc>
      <w:tc>
        <w:tcPr>
          <w:tcW w:w="1638" w:type="dxa"/>
          <w:vAlign w:val="center"/>
        </w:tcPr>
        <w:p w14:paraId="0EBEF440" w14:textId="77777777" w:rsidR="004770AB" w:rsidRDefault="004770AB" w:rsidP="004770AB">
          <w:pPr>
            <w:spacing w:before="240" w:after="0"/>
            <w:jc w:val="right"/>
            <w:rPr>
              <w:bCs/>
              <w:i/>
            </w:rPr>
          </w:pPr>
          <w:r w:rsidRPr="006C472E">
            <w:rPr>
              <w:i/>
              <w:sz w:val="22"/>
              <w:szCs w:val="22"/>
            </w:rPr>
            <w:t xml:space="preserve">Page </w:t>
          </w:r>
          <w:r w:rsidRPr="00583D57">
            <w:rPr>
              <w:b/>
              <w:bCs/>
              <w:i/>
              <w:sz w:val="22"/>
              <w:szCs w:val="22"/>
            </w:rPr>
            <w:fldChar w:fldCharType="begin"/>
          </w:r>
          <w:r w:rsidRPr="00583D57">
            <w:rPr>
              <w:b/>
              <w:bCs/>
              <w:i/>
              <w:sz w:val="22"/>
              <w:szCs w:val="22"/>
            </w:rPr>
            <w:instrText xml:space="preserve"> PAGE </w:instrText>
          </w:r>
          <w:r w:rsidRPr="00583D57">
            <w:rPr>
              <w:b/>
              <w:bCs/>
              <w:i/>
              <w:sz w:val="22"/>
              <w:szCs w:val="22"/>
            </w:rPr>
            <w:fldChar w:fldCharType="separate"/>
          </w:r>
          <w:r>
            <w:rPr>
              <w:b/>
              <w:bCs/>
              <w:i/>
              <w:noProof/>
              <w:sz w:val="22"/>
              <w:szCs w:val="22"/>
            </w:rPr>
            <w:t>4</w:t>
          </w:r>
          <w:r w:rsidRPr="00583D57">
            <w:rPr>
              <w:b/>
              <w:bCs/>
              <w:i/>
              <w:sz w:val="22"/>
              <w:szCs w:val="22"/>
            </w:rPr>
            <w:fldChar w:fldCharType="end"/>
          </w:r>
          <w:r w:rsidRPr="006C472E">
            <w:rPr>
              <w:i/>
              <w:sz w:val="22"/>
              <w:szCs w:val="22"/>
            </w:rPr>
            <w:t xml:space="preserve"> of </w:t>
          </w:r>
          <w:r w:rsidRPr="00583D57">
            <w:rPr>
              <w:b/>
              <w:bCs/>
              <w:i/>
              <w:sz w:val="22"/>
              <w:szCs w:val="22"/>
            </w:rPr>
            <w:fldChar w:fldCharType="begin"/>
          </w:r>
          <w:r w:rsidRPr="00583D57">
            <w:rPr>
              <w:b/>
              <w:bCs/>
              <w:i/>
              <w:sz w:val="22"/>
              <w:szCs w:val="22"/>
            </w:rPr>
            <w:instrText xml:space="preserve"> NUMPAGES  </w:instrText>
          </w:r>
          <w:r w:rsidRPr="00583D57">
            <w:rPr>
              <w:b/>
              <w:bCs/>
              <w:i/>
              <w:sz w:val="22"/>
              <w:szCs w:val="22"/>
            </w:rPr>
            <w:fldChar w:fldCharType="separate"/>
          </w:r>
          <w:r>
            <w:rPr>
              <w:b/>
              <w:bCs/>
              <w:i/>
              <w:noProof/>
              <w:sz w:val="22"/>
              <w:szCs w:val="22"/>
            </w:rPr>
            <w:t>4</w:t>
          </w:r>
          <w:r w:rsidRPr="00583D57">
            <w:rPr>
              <w:b/>
              <w:bCs/>
              <w:i/>
              <w:sz w:val="22"/>
              <w:szCs w:val="22"/>
            </w:rPr>
            <w:fldChar w:fldCharType="end"/>
          </w:r>
        </w:p>
      </w:tc>
    </w:tr>
  </w:tbl>
  <w:p w14:paraId="6FF878C0" w14:textId="3DFA726D" w:rsidR="00C138B1" w:rsidRPr="002D26F8" w:rsidRDefault="00C138B1" w:rsidP="002D26F8">
    <w:pPr>
      <w:spacing w:before="360"/>
      <w:rPr>
        <w:bCs/>
        <w:i/>
        <w:sz w:val="22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2A360F" wp14:editId="5E68AE98">
              <wp:simplePos x="0" y="0"/>
              <wp:positionH relativeFrom="margin">
                <wp:align>center</wp:align>
              </wp:positionH>
              <wp:positionV relativeFrom="paragraph">
                <wp:posOffset>89535</wp:posOffset>
              </wp:positionV>
              <wp:extent cx="6228000" cy="0"/>
              <wp:effectExtent l="0" t="19050" r="20955" b="1905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35D6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AFE97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0;margin-top:7.05pt;width:490.4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" strokecolor="#035d67" strokeweight="3pt"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39F5E" w14:textId="77777777" w:rsidR="0020611E" w:rsidRDefault="0020611E" w:rsidP="005E6D22">
      <w:r>
        <w:separator/>
      </w:r>
    </w:p>
  </w:footnote>
  <w:footnote w:type="continuationSeparator" w:id="0">
    <w:p w14:paraId="15798BFA" w14:textId="77777777" w:rsidR="0020611E" w:rsidRDefault="0020611E" w:rsidP="005E6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C4E58" w14:textId="77777777" w:rsidR="00C138B1" w:rsidRPr="00920D2C" w:rsidRDefault="00C138B1" w:rsidP="00293FA0">
    <w:pPr>
      <w:spacing w:before="0" w:line="276" w:lineRule="auto"/>
      <w:jc w:val="right"/>
      <w:rPr>
        <w:i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D21BFFE" wp14:editId="22CF5428">
              <wp:simplePos x="0" y="0"/>
              <wp:positionH relativeFrom="margin">
                <wp:align>center</wp:align>
              </wp:positionH>
              <wp:positionV relativeFrom="paragraph">
                <wp:posOffset>297815</wp:posOffset>
              </wp:positionV>
              <wp:extent cx="6228080" cy="635"/>
              <wp:effectExtent l="0" t="19050" r="20320" b="37465"/>
              <wp:wrapNone/>
              <wp:docPr id="6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08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35D6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EA8AA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0;margin-top:23.45pt;width:490.4pt;height:.0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" strokecolor="#035d67" strokeweight="3pt">
              <w10:wrap anchorx="margin"/>
            </v:shape>
          </w:pict>
        </mc:Fallback>
      </mc:AlternateContent>
    </w:r>
    <w:r w:rsidR="00E360BC">
      <w:rPr>
        <w:i/>
      </w:rPr>
      <w:t>Graduate School</w:t>
    </w:r>
  </w:p>
  <w:p w14:paraId="69EEDAAA" w14:textId="77777777" w:rsidR="00192C50" w:rsidRDefault="00192C5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D49BC" w14:textId="77777777" w:rsidR="00C138B1" w:rsidRDefault="00C138B1" w:rsidP="00DF4B04">
    <w:pPr>
      <w:pStyle w:val="Header"/>
      <w:tabs>
        <w:tab w:val="clear" w:pos="4320"/>
        <w:tab w:val="clear" w:pos="9480"/>
        <w:tab w:val="center" w:pos="7513"/>
        <w:tab w:val="right" w:pos="9781"/>
      </w:tabs>
      <w:ind w:left="0" w:right="-1077"/>
      <w:outlineLvl w:val="0"/>
    </w:pPr>
    <w:r>
      <w:rPr>
        <w:i w:val="0"/>
      </w:rPr>
      <w:tab/>
    </w:r>
    <w:r>
      <w:rPr>
        <w:i w:val="0"/>
      </w:rPr>
      <w:tab/>
    </w:r>
    <w:r>
      <w:rPr>
        <w:i w:val="0"/>
        <w:noProof/>
      </w:rPr>
      <w:drawing>
        <wp:inline distT="0" distB="0" distL="0" distR="0" wp14:anchorId="1964D83B" wp14:editId="4CC8030F">
          <wp:extent cx="1457325" cy="819150"/>
          <wp:effectExtent l="0" t="0" r="9525" b="0"/>
          <wp:docPr id="9" name="Picture 9" descr="Internal - Input - Logos  -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rnal - Input - Logos  - 2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 w:val="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47B67"/>
    <w:multiLevelType w:val="hybridMultilevel"/>
    <w:tmpl w:val="F0FEC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B7C72"/>
    <w:multiLevelType w:val="hybridMultilevel"/>
    <w:tmpl w:val="AC0821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84F11"/>
    <w:multiLevelType w:val="hybridMultilevel"/>
    <w:tmpl w:val="24961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9002E"/>
    <w:multiLevelType w:val="hybridMultilevel"/>
    <w:tmpl w:val="3EB868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14D42"/>
    <w:multiLevelType w:val="hybridMultilevel"/>
    <w:tmpl w:val="33C68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E559C"/>
    <w:multiLevelType w:val="hybridMultilevel"/>
    <w:tmpl w:val="076E667A"/>
    <w:lvl w:ilvl="0" w:tplc="413C0048">
      <w:start w:val="1"/>
      <w:numFmt w:val="bullet"/>
      <w:pStyle w:val="Bullet2GS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E9D22DC"/>
    <w:multiLevelType w:val="hybridMultilevel"/>
    <w:tmpl w:val="07C80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B45169"/>
    <w:multiLevelType w:val="hybridMultilevel"/>
    <w:tmpl w:val="24B20452"/>
    <w:lvl w:ilvl="0" w:tplc="08FC1E06">
      <w:start w:val="1"/>
      <w:numFmt w:val="bullet"/>
      <w:pStyle w:val="Bullet1G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EB7E1C"/>
    <w:multiLevelType w:val="hybridMultilevel"/>
    <w:tmpl w:val="88CA17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1C5105"/>
    <w:multiLevelType w:val="hybridMultilevel"/>
    <w:tmpl w:val="0A640AB6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72265CB6"/>
    <w:multiLevelType w:val="hybridMultilevel"/>
    <w:tmpl w:val="795AF90C"/>
    <w:lvl w:ilvl="0" w:tplc="E1BA2DFC">
      <w:start w:val="1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7"/>
  </w:num>
  <w:num w:numId="5">
    <w:abstractNumId w:val="5"/>
  </w:num>
  <w:num w:numId="6">
    <w:abstractNumId w:val="7"/>
  </w:num>
  <w:num w:numId="7">
    <w:abstractNumId w:val="5"/>
  </w:num>
  <w:num w:numId="8">
    <w:abstractNumId w:val="2"/>
  </w:num>
  <w:num w:numId="9">
    <w:abstractNumId w:val="6"/>
  </w:num>
  <w:num w:numId="10">
    <w:abstractNumId w:val="9"/>
  </w:num>
  <w:num w:numId="11">
    <w:abstractNumId w:val="0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11E"/>
    <w:rsid w:val="00006BDB"/>
    <w:rsid w:val="00045E53"/>
    <w:rsid w:val="000600F0"/>
    <w:rsid w:val="00060C91"/>
    <w:rsid w:val="00061075"/>
    <w:rsid w:val="00077DFF"/>
    <w:rsid w:val="000803D0"/>
    <w:rsid w:val="000A72D5"/>
    <w:rsid w:val="000B1C28"/>
    <w:rsid w:val="000C58AE"/>
    <w:rsid w:val="000D38DA"/>
    <w:rsid w:val="000D400F"/>
    <w:rsid w:val="000F2ACE"/>
    <w:rsid w:val="00101BC3"/>
    <w:rsid w:val="00103C95"/>
    <w:rsid w:val="00133E62"/>
    <w:rsid w:val="00133E6A"/>
    <w:rsid w:val="001354AD"/>
    <w:rsid w:val="00183650"/>
    <w:rsid w:val="00192C50"/>
    <w:rsid w:val="001960CD"/>
    <w:rsid w:val="001B2DEF"/>
    <w:rsid w:val="001C5455"/>
    <w:rsid w:val="001D2D9F"/>
    <w:rsid w:val="001D6EFB"/>
    <w:rsid w:val="0020078F"/>
    <w:rsid w:val="0020611E"/>
    <w:rsid w:val="002105E9"/>
    <w:rsid w:val="0022736A"/>
    <w:rsid w:val="002316EA"/>
    <w:rsid w:val="0024594E"/>
    <w:rsid w:val="002464CB"/>
    <w:rsid w:val="00246DAF"/>
    <w:rsid w:val="00252538"/>
    <w:rsid w:val="002750D1"/>
    <w:rsid w:val="0027511A"/>
    <w:rsid w:val="0027654F"/>
    <w:rsid w:val="002773F3"/>
    <w:rsid w:val="00293FA0"/>
    <w:rsid w:val="002A4226"/>
    <w:rsid w:val="002B17FA"/>
    <w:rsid w:val="002B37DA"/>
    <w:rsid w:val="002D26F8"/>
    <w:rsid w:val="002E49EC"/>
    <w:rsid w:val="002F09E1"/>
    <w:rsid w:val="002F22F0"/>
    <w:rsid w:val="003031F1"/>
    <w:rsid w:val="00303DC6"/>
    <w:rsid w:val="0030601F"/>
    <w:rsid w:val="00326CE5"/>
    <w:rsid w:val="00350527"/>
    <w:rsid w:val="003541A2"/>
    <w:rsid w:val="00356243"/>
    <w:rsid w:val="00357A78"/>
    <w:rsid w:val="00393F0D"/>
    <w:rsid w:val="003B3A63"/>
    <w:rsid w:val="003B5DD3"/>
    <w:rsid w:val="003C0055"/>
    <w:rsid w:val="003C0DA6"/>
    <w:rsid w:val="003C54E9"/>
    <w:rsid w:val="003F09D4"/>
    <w:rsid w:val="003F51A0"/>
    <w:rsid w:val="003F660F"/>
    <w:rsid w:val="003F7512"/>
    <w:rsid w:val="00406EF7"/>
    <w:rsid w:val="0041614E"/>
    <w:rsid w:val="004178CA"/>
    <w:rsid w:val="00420009"/>
    <w:rsid w:val="004219A5"/>
    <w:rsid w:val="00443119"/>
    <w:rsid w:val="004506EF"/>
    <w:rsid w:val="00454B4A"/>
    <w:rsid w:val="00456BAD"/>
    <w:rsid w:val="00470F5A"/>
    <w:rsid w:val="004770AB"/>
    <w:rsid w:val="004806E3"/>
    <w:rsid w:val="00494179"/>
    <w:rsid w:val="004977A9"/>
    <w:rsid w:val="004A0CC7"/>
    <w:rsid w:val="004A5B1C"/>
    <w:rsid w:val="004B4953"/>
    <w:rsid w:val="004E5BB2"/>
    <w:rsid w:val="004F45E5"/>
    <w:rsid w:val="004F4C39"/>
    <w:rsid w:val="00503CCE"/>
    <w:rsid w:val="005431B8"/>
    <w:rsid w:val="00547298"/>
    <w:rsid w:val="005500D6"/>
    <w:rsid w:val="00556355"/>
    <w:rsid w:val="005566DE"/>
    <w:rsid w:val="0056588B"/>
    <w:rsid w:val="005760D2"/>
    <w:rsid w:val="00577B48"/>
    <w:rsid w:val="00583D57"/>
    <w:rsid w:val="00590AAA"/>
    <w:rsid w:val="005953DA"/>
    <w:rsid w:val="005C4654"/>
    <w:rsid w:val="005C49FD"/>
    <w:rsid w:val="005C5D5F"/>
    <w:rsid w:val="005C6265"/>
    <w:rsid w:val="005E2DA3"/>
    <w:rsid w:val="005E6D22"/>
    <w:rsid w:val="005F7D24"/>
    <w:rsid w:val="00614EEC"/>
    <w:rsid w:val="006223C0"/>
    <w:rsid w:val="00642595"/>
    <w:rsid w:val="006439C9"/>
    <w:rsid w:val="00645813"/>
    <w:rsid w:val="00645A6A"/>
    <w:rsid w:val="00646A66"/>
    <w:rsid w:val="00650FD6"/>
    <w:rsid w:val="006540B7"/>
    <w:rsid w:val="00673F12"/>
    <w:rsid w:val="00674A15"/>
    <w:rsid w:val="006923D0"/>
    <w:rsid w:val="00695B22"/>
    <w:rsid w:val="00695D0B"/>
    <w:rsid w:val="00696227"/>
    <w:rsid w:val="006A3C92"/>
    <w:rsid w:val="006C008E"/>
    <w:rsid w:val="006C472E"/>
    <w:rsid w:val="006C52A8"/>
    <w:rsid w:val="006D23A1"/>
    <w:rsid w:val="006E03CE"/>
    <w:rsid w:val="006E62ED"/>
    <w:rsid w:val="00704D8E"/>
    <w:rsid w:val="007077C5"/>
    <w:rsid w:val="00713CB3"/>
    <w:rsid w:val="00724525"/>
    <w:rsid w:val="00750473"/>
    <w:rsid w:val="00765B7E"/>
    <w:rsid w:val="007667E0"/>
    <w:rsid w:val="00771467"/>
    <w:rsid w:val="00773BEC"/>
    <w:rsid w:val="00773F86"/>
    <w:rsid w:val="00776985"/>
    <w:rsid w:val="00784ADD"/>
    <w:rsid w:val="00787EB3"/>
    <w:rsid w:val="00791618"/>
    <w:rsid w:val="00794C20"/>
    <w:rsid w:val="007A6D34"/>
    <w:rsid w:val="007B6196"/>
    <w:rsid w:val="007B7120"/>
    <w:rsid w:val="00800581"/>
    <w:rsid w:val="00801F84"/>
    <w:rsid w:val="00805558"/>
    <w:rsid w:val="00821BB0"/>
    <w:rsid w:val="0083033A"/>
    <w:rsid w:val="008458B1"/>
    <w:rsid w:val="008543FD"/>
    <w:rsid w:val="008631DF"/>
    <w:rsid w:val="008704B2"/>
    <w:rsid w:val="00882E05"/>
    <w:rsid w:val="008933CC"/>
    <w:rsid w:val="00895249"/>
    <w:rsid w:val="00897E5F"/>
    <w:rsid w:val="008A21FF"/>
    <w:rsid w:val="008A55FC"/>
    <w:rsid w:val="008B3851"/>
    <w:rsid w:val="008C0827"/>
    <w:rsid w:val="008C0894"/>
    <w:rsid w:val="008E1291"/>
    <w:rsid w:val="008F59F7"/>
    <w:rsid w:val="00900E71"/>
    <w:rsid w:val="00901A12"/>
    <w:rsid w:val="00904B19"/>
    <w:rsid w:val="00905C5A"/>
    <w:rsid w:val="009078FB"/>
    <w:rsid w:val="00920D2C"/>
    <w:rsid w:val="00923B27"/>
    <w:rsid w:val="009344B3"/>
    <w:rsid w:val="00951199"/>
    <w:rsid w:val="00955572"/>
    <w:rsid w:val="009721EA"/>
    <w:rsid w:val="00975E0C"/>
    <w:rsid w:val="009834FF"/>
    <w:rsid w:val="009846FB"/>
    <w:rsid w:val="0099501F"/>
    <w:rsid w:val="009B242A"/>
    <w:rsid w:val="009D3FC3"/>
    <w:rsid w:val="009D4983"/>
    <w:rsid w:val="009D5970"/>
    <w:rsid w:val="009D7FFD"/>
    <w:rsid w:val="009E519B"/>
    <w:rsid w:val="009F02A9"/>
    <w:rsid w:val="00A148C0"/>
    <w:rsid w:val="00A21E3B"/>
    <w:rsid w:val="00A26367"/>
    <w:rsid w:val="00A44515"/>
    <w:rsid w:val="00A60688"/>
    <w:rsid w:val="00A607FA"/>
    <w:rsid w:val="00A6711C"/>
    <w:rsid w:val="00A73DE8"/>
    <w:rsid w:val="00A74EAA"/>
    <w:rsid w:val="00A8534F"/>
    <w:rsid w:val="00A97016"/>
    <w:rsid w:val="00AA7326"/>
    <w:rsid w:val="00AC288F"/>
    <w:rsid w:val="00AD21C9"/>
    <w:rsid w:val="00AE43CC"/>
    <w:rsid w:val="00AE7DA5"/>
    <w:rsid w:val="00AF56DF"/>
    <w:rsid w:val="00AF6A1D"/>
    <w:rsid w:val="00B0286E"/>
    <w:rsid w:val="00B13E0C"/>
    <w:rsid w:val="00B224BF"/>
    <w:rsid w:val="00B37DB1"/>
    <w:rsid w:val="00B621AF"/>
    <w:rsid w:val="00B659FF"/>
    <w:rsid w:val="00B66963"/>
    <w:rsid w:val="00B814F0"/>
    <w:rsid w:val="00B86324"/>
    <w:rsid w:val="00B86C0F"/>
    <w:rsid w:val="00B93EFD"/>
    <w:rsid w:val="00B93F9A"/>
    <w:rsid w:val="00B96744"/>
    <w:rsid w:val="00BB2EBE"/>
    <w:rsid w:val="00BC7F75"/>
    <w:rsid w:val="00BD2E79"/>
    <w:rsid w:val="00BE153B"/>
    <w:rsid w:val="00BE7392"/>
    <w:rsid w:val="00BF1EE9"/>
    <w:rsid w:val="00BF63F6"/>
    <w:rsid w:val="00C01A6F"/>
    <w:rsid w:val="00C138B1"/>
    <w:rsid w:val="00C25366"/>
    <w:rsid w:val="00C27F04"/>
    <w:rsid w:val="00C5384D"/>
    <w:rsid w:val="00C56C85"/>
    <w:rsid w:val="00C67119"/>
    <w:rsid w:val="00C73603"/>
    <w:rsid w:val="00C73828"/>
    <w:rsid w:val="00CB3F1B"/>
    <w:rsid w:val="00CC7E14"/>
    <w:rsid w:val="00CE03C2"/>
    <w:rsid w:val="00CF345D"/>
    <w:rsid w:val="00D0275A"/>
    <w:rsid w:val="00D13630"/>
    <w:rsid w:val="00D2659A"/>
    <w:rsid w:val="00D44C7F"/>
    <w:rsid w:val="00D704F8"/>
    <w:rsid w:val="00D774E6"/>
    <w:rsid w:val="00D7751B"/>
    <w:rsid w:val="00D90E47"/>
    <w:rsid w:val="00D913B5"/>
    <w:rsid w:val="00D92C16"/>
    <w:rsid w:val="00D9312B"/>
    <w:rsid w:val="00D931AD"/>
    <w:rsid w:val="00DA1260"/>
    <w:rsid w:val="00DA6B2C"/>
    <w:rsid w:val="00DC0D64"/>
    <w:rsid w:val="00DC2380"/>
    <w:rsid w:val="00DD2C32"/>
    <w:rsid w:val="00DE2196"/>
    <w:rsid w:val="00DE38F9"/>
    <w:rsid w:val="00DE5499"/>
    <w:rsid w:val="00DF4B04"/>
    <w:rsid w:val="00DF4B35"/>
    <w:rsid w:val="00DF69F4"/>
    <w:rsid w:val="00E03938"/>
    <w:rsid w:val="00E07B9E"/>
    <w:rsid w:val="00E13C0E"/>
    <w:rsid w:val="00E360BC"/>
    <w:rsid w:val="00E471AF"/>
    <w:rsid w:val="00E51B01"/>
    <w:rsid w:val="00E52880"/>
    <w:rsid w:val="00E60684"/>
    <w:rsid w:val="00E612A1"/>
    <w:rsid w:val="00E65592"/>
    <w:rsid w:val="00E73280"/>
    <w:rsid w:val="00E753CB"/>
    <w:rsid w:val="00E8622E"/>
    <w:rsid w:val="00EA66FC"/>
    <w:rsid w:val="00EC07C9"/>
    <w:rsid w:val="00EC3C87"/>
    <w:rsid w:val="00ED7D54"/>
    <w:rsid w:val="00ED7ED7"/>
    <w:rsid w:val="00EE3BF2"/>
    <w:rsid w:val="00EF513D"/>
    <w:rsid w:val="00F014AB"/>
    <w:rsid w:val="00F14C4C"/>
    <w:rsid w:val="00F20DD7"/>
    <w:rsid w:val="00F2508B"/>
    <w:rsid w:val="00F327A5"/>
    <w:rsid w:val="00F65FA5"/>
    <w:rsid w:val="00F66F5F"/>
    <w:rsid w:val="00F813CB"/>
    <w:rsid w:val="00F83AF5"/>
    <w:rsid w:val="00F9043B"/>
    <w:rsid w:val="00F944A3"/>
    <w:rsid w:val="00FA751E"/>
    <w:rsid w:val="00FC0B13"/>
    <w:rsid w:val="00FD074C"/>
    <w:rsid w:val="00FE44FC"/>
    <w:rsid w:val="00FF1BF5"/>
    <w:rsid w:val="00FF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70FEF28E"/>
  <w15:docId w15:val="{0DE4B6EC-CBF3-45C5-A193-70108733D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Calibri" w:hAnsi="Arial Narrow" w:cs="Times New Roman"/>
        <w:sz w:val="24"/>
        <w:szCs w:val="24"/>
        <w:lang w:val="en-GB" w:eastAsia="en-GB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0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E5BB2"/>
  </w:style>
  <w:style w:type="paragraph" w:styleId="Heading1">
    <w:name w:val="heading 1"/>
    <w:basedOn w:val="Normal"/>
    <w:next w:val="BodyText"/>
    <w:link w:val="Heading1Char"/>
    <w:rsid w:val="00800581"/>
    <w:pPr>
      <w:keepNext/>
      <w:keepLines/>
      <w:spacing w:line="200" w:lineRule="atLeast"/>
      <w:outlineLvl w:val="0"/>
    </w:pPr>
    <w:rPr>
      <w:rFonts w:ascii="Arial" w:hAnsi="Arial"/>
      <w:b/>
      <w:spacing w:val="-10"/>
      <w:kern w:val="28"/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3031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0581"/>
    <w:rPr>
      <w:rFonts w:ascii="Arial" w:eastAsia="Times New Roman" w:hAnsi="Arial" w:cs="Times New Roman"/>
      <w:b/>
      <w:spacing w:val="-10"/>
      <w:kern w:val="28"/>
      <w:szCs w:val="20"/>
    </w:rPr>
  </w:style>
  <w:style w:type="paragraph" w:styleId="BodyText">
    <w:name w:val="Body Text"/>
    <w:basedOn w:val="Normal"/>
    <w:link w:val="BodyTextChar"/>
    <w:semiHidden/>
    <w:rsid w:val="0056588B"/>
    <w:pPr>
      <w:spacing w:after="220" w:line="220" w:lineRule="atLeast"/>
    </w:pPr>
  </w:style>
  <w:style w:type="character" w:customStyle="1" w:styleId="BodyTextChar">
    <w:name w:val="Body Text Char"/>
    <w:link w:val="BodyText"/>
    <w:semiHidden/>
    <w:rsid w:val="0056588B"/>
    <w:rPr>
      <w:rFonts w:ascii="Gill Sans MT" w:eastAsia="Times New Roman" w:hAnsi="Gill Sans MT" w:cs="Times New Roman"/>
      <w:szCs w:val="20"/>
    </w:rPr>
  </w:style>
  <w:style w:type="paragraph" w:styleId="Closing">
    <w:name w:val="Closing"/>
    <w:basedOn w:val="Normal"/>
    <w:link w:val="ClosingChar"/>
    <w:semiHidden/>
    <w:rsid w:val="0056588B"/>
    <w:pPr>
      <w:spacing w:line="220" w:lineRule="atLeast"/>
    </w:pPr>
  </w:style>
  <w:style w:type="character" w:customStyle="1" w:styleId="ClosingChar">
    <w:name w:val="Closing Char"/>
    <w:link w:val="Closing"/>
    <w:semiHidden/>
    <w:rsid w:val="0056588B"/>
    <w:rPr>
      <w:rFonts w:ascii="Gill Sans MT" w:eastAsia="Times New Roman" w:hAnsi="Gill Sans MT" w:cs="Times New Roman"/>
      <w:szCs w:val="20"/>
    </w:rPr>
  </w:style>
  <w:style w:type="paragraph" w:customStyle="1" w:styleId="DocumentLabel">
    <w:name w:val="Document Label"/>
    <w:next w:val="Normal"/>
    <w:rsid w:val="0056588B"/>
    <w:pPr>
      <w:spacing w:before="140" w:after="540" w:line="600" w:lineRule="atLeast"/>
      <w:ind w:left="840"/>
    </w:pPr>
    <w:rPr>
      <w:rFonts w:ascii="Times New Roman" w:eastAsia="Times New Roman" w:hAnsi="Times New Roman"/>
      <w:spacing w:val="-38"/>
      <w:sz w:val="60"/>
      <w:lang w:val="en-US" w:eastAsia="en-US"/>
    </w:rPr>
  </w:style>
  <w:style w:type="paragraph" w:styleId="Footer">
    <w:name w:val="footer"/>
    <w:basedOn w:val="Normal"/>
    <w:link w:val="FooterChar"/>
    <w:uiPriority w:val="99"/>
    <w:rsid w:val="0056588B"/>
    <w:pPr>
      <w:keepLines/>
      <w:tabs>
        <w:tab w:val="left" w:pos="-1080"/>
        <w:tab w:val="center" w:pos="4320"/>
        <w:tab w:val="right" w:pos="9480"/>
      </w:tabs>
      <w:spacing w:before="420"/>
      <w:ind w:left="-1080" w:right="-1080"/>
    </w:pPr>
    <w:rPr>
      <w:rFonts w:ascii="Arial" w:hAnsi="Arial"/>
      <w:b/>
    </w:rPr>
  </w:style>
  <w:style w:type="character" w:customStyle="1" w:styleId="FooterChar">
    <w:name w:val="Footer Char"/>
    <w:link w:val="Footer"/>
    <w:uiPriority w:val="99"/>
    <w:rsid w:val="0056588B"/>
    <w:rPr>
      <w:rFonts w:ascii="Arial" w:eastAsia="Times New Roman" w:hAnsi="Arial" w:cs="Times New Roman"/>
      <w:b/>
      <w:szCs w:val="20"/>
    </w:rPr>
  </w:style>
  <w:style w:type="paragraph" w:styleId="Header">
    <w:name w:val="header"/>
    <w:basedOn w:val="Normal"/>
    <w:link w:val="HeaderChar"/>
    <w:semiHidden/>
    <w:rsid w:val="0056588B"/>
    <w:pPr>
      <w:keepLines/>
      <w:tabs>
        <w:tab w:val="left" w:pos="-1080"/>
        <w:tab w:val="center" w:pos="4320"/>
        <w:tab w:val="right" w:pos="9480"/>
      </w:tabs>
      <w:ind w:left="-1080" w:right="-1080"/>
    </w:pPr>
    <w:rPr>
      <w:rFonts w:ascii="Arial" w:hAnsi="Arial"/>
      <w:i/>
    </w:rPr>
  </w:style>
  <w:style w:type="character" w:customStyle="1" w:styleId="HeaderChar">
    <w:name w:val="Header Char"/>
    <w:link w:val="Header"/>
    <w:semiHidden/>
    <w:rsid w:val="0056588B"/>
    <w:rPr>
      <w:rFonts w:ascii="Arial" w:eastAsia="Times New Roman" w:hAnsi="Arial" w:cs="Times New Roman"/>
      <w:i/>
      <w:szCs w:val="20"/>
    </w:rPr>
  </w:style>
  <w:style w:type="paragraph" w:styleId="MessageHeader">
    <w:name w:val="Message Header"/>
    <w:basedOn w:val="BodyText"/>
    <w:link w:val="MessageHeaderChar"/>
    <w:semiHidden/>
    <w:rsid w:val="0056588B"/>
    <w:pPr>
      <w:keepLines/>
      <w:spacing w:after="0" w:line="415" w:lineRule="atLeast"/>
      <w:ind w:left="1560" w:hanging="720"/>
    </w:pPr>
  </w:style>
  <w:style w:type="character" w:customStyle="1" w:styleId="MessageHeaderChar">
    <w:name w:val="Message Header Char"/>
    <w:link w:val="MessageHeader"/>
    <w:semiHidden/>
    <w:rsid w:val="0056588B"/>
    <w:rPr>
      <w:rFonts w:ascii="Gill Sans MT" w:eastAsia="Times New Roman" w:hAnsi="Gill Sans MT" w:cs="Times New Roman"/>
      <w:szCs w:val="20"/>
    </w:rPr>
  </w:style>
  <w:style w:type="paragraph" w:customStyle="1" w:styleId="MessageHeaderFirst">
    <w:name w:val="Message Header First"/>
    <w:basedOn w:val="MessageHeader"/>
    <w:next w:val="MessageHeader"/>
    <w:rsid w:val="0056588B"/>
  </w:style>
  <w:style w:type="character" w:customStyle="1" w:styleId="MessageHeaderLabel">
    <w:name w:val="Message Header Label"/>
    <w:rsid w:val="0056588B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rsid w:val="0056588B"/>
    <w:pPr>
      <w:pBdr>
        <w:bottom w:val="single" w:sz="6" w:space="22" w:color="auto"/>
      </w:pBdr>
      <w:spacing w:after="400"/>
    </w:pPr>
  </w:style>
  <w:style w:type="character" w:styleId="PageNumber">
    <w:name w:val="page number"/>
    <w:semiHidden/>
    <w:rsid w:val="0056588B"/>
  </w:style>
  <w:style w:type="character" w:styleId="Hyperlink">
    <w:name w:val="Hyperlink"/>
    <w:uiPriority w:val="99"/>
    <w:unhideWhenUsed/>
    <w:rsid w:val="005658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8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588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23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GS">
    <w:name w:val="Title (GS)"/>
    <w:basedOn w:val="MessageHeaderLast"/>
    <w:next w:val="Sub-HeadingGS"/>
    <w:qFormat/>
    <w:rsid w:val="00E360BC"/>
    <w:pPr>
      <w:keepNext/>
      <w:keepLines w:val="0"/>
      <w:pBdr>
        <w:bottom w:val="single" w:sz="24" w:space="14" w:color="035D67"/>
      </w:pBdr>
      <w:spacing w:before="0" w:after="120"/>
      <w:ind w:left="0" w:firstLine="0"/>
      <w:jc w:val="center"/>
    </w:pPr>
    <w:rPr>
      <w:rFonts w:ascii="Georgia" w:hAnsi="Georgia"/>
      <w:b/>
      <w:sz w:val="28"/>
    </w:rPr>
  </w:style>
  <w:style w:type="paragraph" w:customStyle="1" w:styleId="Sub-HeadingGS">
    <w:name w:val="Sub-Heading (GS)"/>
    <w:basedOn w:val="TitleGS"/>
    <w:next w:val="Para1GS"/>
    <w:qFormat/>
    <w:rsid w:val="007B7120"/>
    <w:rPr>
      <w:sz w:val="24"/>
    </w:rPr>
  </w:style>
  <w:style w:type="paragraph" w:customStyle="1" w:styleId="L1GS">
    <w:name w:val="L1 (GS)"/>
    <w:basedOn w:val="Heading1"/>
    <w:next w:val="Para1GS"/>
    <w:qFormat/>
    <w:rsid w:val="002F09E1"/>
    <w:pPr>
      <w:keepLines w:val="0"/>
      <w:spacing w:before="0" w:after="240" w:line="415" w:lineRule="atLeast"/>
      <w:jc w:val="left"/>
    </w:pPr>
    <w:rPr>
      <w:rFonts w:ascii="Georgia" w:hAnsi="Georgia"/>
      <w:sz w:val="24"/>
    </w:rPr>
  </w:style>
  <w:style w:type="paragraph" w:customStyle="1" w:styleId="L2GS">
    <w:name w:val="L2 (GS)"/>
    <w:basedOn w:val="L1GS"/>
    <w:next w:val="Para1GS"/>
    <w:qFormat/>
    <w:rsid w:val="007B7120"/>
    <w:rPr>
      <w:i/>
      <w:sz w:val="22"/>
    </w:rPr>
  </w:style>
  <w:style w:type="paragraph" w:customStyle="1" w:styleId="Para1GS">
    <w:name w:val="Para 1 (GS)"/>
    <w:next w:val="Para2GS"/>
    <w:qFormat/>
    <w:rsid w:val="002F09E1"/>
    <w:pPr>
      <w:keepLines/>
      <w:spacing w:before="0" w:line="276" w:lineRule="auto"/>
    </w:pPr>
    <w:rPr>
      <w:rFonts w:eastAsia="Times New Roman"/>
      <w:szCs w:val="22"/>
      <w:lang w:eastAsia="en-US"/>
    </w:rPr>
  </w:style>
  <w:style w:type="paragraph" w:customStyle="1" w:styleId="Bullet1GS">
    <w:name w:val="Bullet 1 (GS)"/>
    <w:qFormat/>
    <w:rsid w:val="002F09E1"/>
    <w:pPr>
      <w:keepLines/>
      <w:numPr>
        <w:numId w:val="6"/>
      </w:numPr>
      <w:spacing w:before="0" w:line="276" w:lineRule="auto"/>
      <w:ind w:left="714" w:hanging="357"/>
    </w:pPr>
    <w:rPr>
      <w:rFonts w:eastAsia="Times New Roman"/>
      <w:lang w:eastAsia="en-US"/>
    </w:rPr>
  </w:style>
  <w:style w:type="paragraph" w:customStyle="1" w:styleId="Bullet2GS">
    <w:name w:val="Bullet 2 (GS)"/>
    <w:basedOn w:val="Bullet1GS"/>
    <w:qFormat/>
    <w:rsid w:val="002F09E1"/>
    <w:pPr>
      <w:numPr>
        <w:numId w:val="7"/>
      </w:numPr>
      <w:ind w:left="1077" w:hanging="357"/>
    </w:pPr>
  </w:style>
  <w:style w:type="character" w:customStyle="1" w:styleId="Heading2Char">
    <w:name w:val="Heading 2 Char"/>
    <w:link w:val="Heading2"/>
    <w:uiPriority w:val="9"/>
    <w:rsid w:val="003031F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oSpacing">
    <w:name w:val="No Spacing"/>
    <w:uiPriority w:val="1"/>
    <w:qFormat/>
    <w:rsid w:val="00794C20"/>
    <w:pPr>
      <w:spacing w:before="0" w:after="0"/>
      <w:jc w:val="left"/>
    </w:pPr>
    <w:rPr>
      <w:rFonts w:ascii="Arial" w:eastAsiaTheme="minorHAnsi" w:hAnsi="Arial" w:cstheme="minorBidi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20D2C"/>
    <w:rPr>
      <w:color w:val="808080"/>
    </w:rPr>
  </w:style>
  <w:style w:type="paragraph" w:styleId="ListParagraph">
    <w:name w:val="List Paragraph"/>
    <w:basedOn w:val="Normal"/>
    <w:uiPriority w:val="34"/>
    <w:rsid w:val="002D26F8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4178CA"/>
    <w:p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pacing w:val="0"/>
      <w:kern w:val="0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4178C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431B8"/>
    <w:pPr>
      <w:spacing w:before="0" w:after="100" w:line="259" w:lineRule="auto"/>
      <w:ind w:left="220"/>
      <w:jc w:val="left"/>
    </w:pPr>
    <w:rPr>
      <w:rFonts w:asciiTheme="minorHAnsi" w:eastAsiaTheme="minorEastAsia" w:hAnsiTheme="minorHAnsi"/>
      <w:sz w:val="22"/>
      <w:szCs w:val="22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5431B8"/>
    <w:pPr>
      <w:spacing w:before="0" w:after="100" w:line="259" w:lineRule="auto"/>
      <w:ind w:left="440"/>
      <w:jc w:val="left"/>
    </w:pPr>
    <w:rPr>
      <w:rFonts w:asciiTheme="minorHAnsi" w:eastAsiaTheme="minorEastAsia" w:hAnsiTheme="minorHAnsi"/>
      <w:sz w:val="22"/>
      <w:szCs w:val="22"/>
      <w:lang w:val="en-US" w:eastAsia="en-US"/>
    </w:rPr>
  </w:style>
  <w:style w:type="paragraph" w:customStyle="1" w:styleId="Para2GS">
    <w:name w:val="Para 2 (GS)"/>
    <w:basedOn w:val="Para1GS"/>
    <w:qFormat/>
    <w:rsid w:val="006A3C92"/>
    <w:pPr>
      <w:ind w:firstLine="357"/>
    </w:pPr>
    <w:rPr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253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53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53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53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5366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05C5A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5C5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05C5A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DE38F9"/>
    <w:rPr>
      <w:color w:val="605E5C"/>
      <w:shd w:val="clear" w:color="auto" w:fill="E1DFDD"/>
    </w:rPr>
  </w:style>
  <w:style w:type="paragraph" w:customStyle="1" w:styleId="L1RESO">
    <w:name w:val="L1 (RESO)"/>
    <w:basedOn w:val="Heading1"/>
    <w:next w:val="Para1RESO"/>
    <w:qFormat/>
    <w:rsid w:val="002E49EC"/>
    <w:pPr>
      <w:keepLines w:val="0"/>
      <w:spacing w:before="0" w:after="240" w:line="415" w:lineRule="atLeast"/>
      <w:jc w:val="left"/>
    </w:pPr>
    <w:rPr>
      <w:rFonts w:ascii="Georgia" w:hAnsi="Georgia"/>
      <w:sz w:val="24"/>
    </w:rPr>
  </w:style>
  <w:style w:type="paragraph" w:customStyle="1" w:styleId="Para1RESO">
    <w:name w:val="Para 1 (RESO)"/>
    <w:next w:val="Normal"/>
    <w:qFormat/>
    <w:rsid w:val="002E49EC"/>
    <w:pPr>
      <w:keepLines/>
      <w:spacing w:before="0" w:line="276" w:lineRule="auto"/>
    </w:pPr>
    <w:rPr>
      <w:rFonts w:eastAsia="Times New Roman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027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8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hare.edgehill.ac.uk/15168/" TargetMode="Externa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eshare.edgehill.ac.uk/15168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dgehill.ac.uk/international/entry-requirements/english-language-requirement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dgehill.ac.uk/research/privacy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share.edgehill.ac.uk/15168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edgehill.ac.uk/international/entry-requirements/english-language-requirements/" TargetMode="External"/><Relationship Id="rId14" Type="http://schemas.openxmlformats.org/officeDocument/2006/relationships/image" Target="cid:image003.png@01D3FC1C.F50B03E0" TargetMode="External"/><Relationship Id="rId22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1staffshare1\staffshare1\everyone\Template\GraduateSchool\Grad%20School%20General%20Template%20-%202014.08.1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343EF432183448999A4B94F1BAD0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08154-047B-4D19-912E-284D804EF65D}"/>
      </w:docPartPr>
      <w:docPartBody>
        <w:p w:rsidR="009C6A34" w:rsidRDefault="00474E9B" w:rsidP="00474E9B">
          <w:pPr>
            <w:pStyle w:val="0343EF432183448999A4B94F1BAD03E520"/>
          </w:pPr>
          <w:r w:rsidRPr="007A6D06">
            <w:rPr>
              <w:rStyle w:val="PlaceholderText"/>
              <w:bdr w:val="single" w:sz="4" w:space="0" w:color="auto"/>
            </w:rPr>
            <w:t>Click here to enter text.</w:t>
          </w:r>
        </w:p>
      </w:docPartBody>
    </w:docPart>
    <w:docPart>
      <w:docPartPr>
        <w:name w:val="ABCC3B68218E4C9CB59F2E1C5B64F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15F94-CB6D-4DA3-A23A-6D9AFCCD657D}"/>
      </w:docPartPr>
      <w:docPartBody>
        <w:p w:rsidR="009C6A34" w:rsidRDefault="00474E9B" w:rsidP="00474E9B">
          <w:pPr>
            <w:pStyle w:val="ABCC3B68218E4C9CB59F2E1C5B64FB0420"/>
          </w:pPr>
          <w:r w:rsidRPr="007A6D06">
            <w:rPr>
              <w:rStyle w:val="PlaceholderText"/>
              <w:bdr w:val="single" w:sz="4" w:space="0" w:color="auto"/>
            </w:rPr>
            <w:t>Click here to enter text.</w:t>
          </w:r>
        </w:p>
      </w:docPartBody>
    </w:docPart>
    <w:docPart>
      <w:docPartPr>
        <w:name w:val="AF1039BA5A304226BF8AEA5198110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5104C-E097-4EDD-B463-3FCCEF633FDF}"/>
      </w:docPartPr>
      <w:docPartBody>
        <w:p w:rsidR="009C6A34" w:rsidRDefault="00474E9B" w:rsidP="00474E9B">
          <w:pPr>
            <w:pStyle w:val="AF1039BA5A304226BF8AEA519811004F14"/>
          </w:pPr>
          <w:r w:rsidRPr="008933CC">
            <w:rPr>
              <w:rStyle w:val="PlaceholderText"/>
              <w:bdr w:val="single" w:sz="4" w:space="0" w:color="auto"/>
            </w:rPr>
            <w:t>Click to enter a date.</w:t>
          </w:r>
        </w:p>
      </w:docPartBody>
    </w:docPart>
    <w:docPart>
      <w:docPartPr>
        <w:name w:val="5F158766042843D99FE6F14852C84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CA6EF-3FA2-429D-A15C-0EAC5DBE136E}"/>
      </w:docPartPr>
      <w:docPartBody>
        <w:p w:rsidR="00474E9B" w:rsidRDefault="00474E9B" w:rsidP="00474E9B">
          <w:pPr>
            <w:pStyle w:val="5F158766042843D99FE6F14852C84DB06"/>
          </w:pPr>
          <w:r w:rsidRPr="007A6D06">
            <w:rPr>
              <w:rStyle w:val="PlaceholderText"/>
              <w:bdr w:val="single" w:sz="4" w:space="0" w:color="auto"/>
            </w:rPr>
            <w:t>Click here to enter text.</w:t>
          </w:r>
        </w:p>
      </w:docPartBody>
    </w:docPart>
    <w:docPart>
      <w:docPartPr>
        <w:name w:val="9DF2A2B2DE61474CBD5968AC07860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26068-8141-4D5A-A2A8-DBE214C9DCAA}"/>
      </w:docPartPr>
      <w:docPartBody>
        <w:p w:rsidR="00474E9B" w:rsidRDefault="00474E9B" w:rsidP="00474E9B">
          <w:pPr>
            <w:pStyle w:val="9DF2A2B2DE61474CBD5968AC078604EE6"/>
          </w:pPr>
          <w:r w:rsidRPr="003B5DD3">
            <w:rPr>
              <w:rStyle w:val="PlaceholderText"/>
              <w:bdr w:val="single" w:sz="4" w:space="0" w:color="auto"/>
            </w:rPr>
            <w:t>Choose an item.</w:t>
          </w:r>
        </w:p>
      </w:docPartBody>
    </w:docPart>
    <w:docPart>
      <w:docPartPr>
        <w:name w:val="3296237341284752B2EB6795BB521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14746-0864-4FEA-A8CC-FE4784949BD8}"/>
      </w:docPartPr>
      <w:docPartBody>
        <w:p w:rsidR="00474E9B" w:rsidRDefault="00474E9B" w:rsidP="00474E9B">
          <w:pPr>
            <w:pStyle w:val="3296237341284752B2EB6795BB5218745"/>
          </w:pPr>
          <w:r w:rsidRPr="007A6D06">
            <w:rPr>
              <w:rStyle w:val="PlaceholderText"/>
              <w:bdr w:val="single" w:sz="4" w:space="0" w:color="auto"/>
            </w:rPr>
            <w:t>Click here to enter text.</w:t>
          </w:r>
        </w:p>
      </w:docPartBody>
    </w:docPart>
    <w:docPart>
      <w:docPartPr>
        <w:name w:val="7148DAB0032641AC9572E2AC68958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7886C-E806-4661-90F2-DA7627169F20}"/>
      </w:docPartPr>
      <w:docPartBody>
        <w:p w:rsidR="00474E9B" w:rsidRDefault="00474E9B" w:rsidP="00474E9B">
          <w:pPr>
            <w:pStyle w:val="7148DAB0032641AC9572E2AC68958B524"/>
          </w:pPr>
          <w:r>
            <w:rPr>
              <w:rStyle w:val="PlaceholderText"/>
              <w:color w:val="808080" w:themeColor="background1" w:themeShade="80"/>
              <w:bdr w:val="single" w:sz="4" w:space="0" w:color="auto"/>
            </w:rPr>
            <w:t>Choose an item</w:t>
          </w:r>
          <w:r w:rsidRPr="006F3E02">
            <w:rPr>
              <w:rStyle w:val="PlaceholderText"/>
              <w:color w:val="808080" w:themeColor="background1" w:themeShade="80"/>
              <w:bdr w:val="single" w:sz="4" w:space="0" w:color="auto"/>
            </w:rPr>
            <w:t>.</w:t>
          </w:r>
        </w:p>
      </w:docPartBody>
    </w:docPart>
    <w:docPart>
      <w:docPartPr>
        <w:name w:val="E23F13BF60A04268990CDFEE2F84B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A0600-75A4-4539-9D34-20D754F8871A}"/>
      </w:docPartPr>
      <w:docPartBody>
        <w:p w:rsidR="00474E9B" w:rsidRDefault="00474E9B" w:rsidP="00474E9B">
          <w:pPr>
            <w:pStyle w:val="E23F13BF60A04268990CDFEE2F84BA0B3"/>
          </w:pPr>
          <w:r w:rsidRPr="00ED7D54">
            <w:rPr>
              <w:rStyle w:val="PlaceholderText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6FE9160A1DB04BC9800E8677CDB71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AF60B-2A5D-4185-BDA9-7848790F1A2F}"/>
      </w:docPartPr>
      <w:docPartBody>
        <w:p w:rsidR="00474E9B" w:rsidRDefault="00474E9B" w:rsidP="00474E9B">
          <w:pPr>
            <w:pStyle w:val="6FE9160A1DB04BC9800E8677CDB71D032"/>
          </w:pPr>
          <w:r w:rsidRPr="00B224BF">
            <w:rPr>
              <w:rStyle w:val="PlaceholderText"/>
              <w:bdr w:val="single" w:sz="4" w:space="0" w:color="auto"/>
            </w:rPr>
            <w:t>Choose an item.</w:t>
          </w:r>
        </w:p>
      </w:docPartBody>
    </w:docPart>
    <w:docPart>
      <w:docPartPr>
        <w:name w:val="1436023A9E9C403CBF1D8D505D51E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2814D-1B92-42CD-8387-D7F4F2669748}"/>
      </w:docPartPr>
      <w:docPartBody>
        <w:p w:rsidR="00474E9B" w:rsidRDefault="00474E9B" w:rsidP="00474E9B">
          <w:pPr>
            <w:pStyle w:val="1436023A9E9C403CBF1D8D505D51E88A2"/>
          </w:pPr>
          <w:r w:rsidRPr="000646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BEB1C462ED4D49AF4D6FE91A2D7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92A9B-8A57-48C4-B096-7DD83B0163CC}"/>
      </w:docPartPr>
      <w:docPartBody>
        <w:p w:rsidR="00474E9B" w:rsidRDefault="00474E9B" w:rsidP="00474E9B">
          <w:pPr>
            <w:pStyle w:val="56BEB1C462ED4D49AF4D6FE91A2D794E2"/>
          </w:pPr>
          <w:r w:rsidRPr="007A6D06">
            <w:rPr>
              <w:rStyle w:val="PlaceholderText"/>
              <w:bdr w:val="single" w:sz="4" w:space="0" w:color="auto"/>
            </w:rPr>
            <w:t>Click here to enter text.</w:t>
          </w:r>
        </w:p>
      </w:docPartBody>
    </w:docPart>
    <w:docPart>
      <w:docPartPr>
        <w:name w:val="531370F7DB964CCBB584ECDBCEDA9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D5EE8-901E-40A0-B1FE-BFDC2EE05C21}"/>
      </w:docPartPr>
      <w:docPartBody>
        <w:p w:rsidR="00474E9B" w:rsidRDefault="00474E9B" w:rsidP="00474E9B">
          <w:pPr>
            <w:pStyle w:val="531370F7DB964CCBB584ECDBCEDA914B2"/>
          </w:pPr>
          <w:r w:rsidRPr="007A6D06">
            <w:rPr>
              <w:rStyle w:val="PlaceholderText"/>
              <w:bdr w:val="single" w:sz="4" w:space="0" w:color="auto"/>
            </w:rPr>
            <w:t>Click here to enter text.</w:t>
          </w:r>
        </w:p>
      </w:docPartBody>
    </w:docPart>
    <w:docPart>
      <w:docPartPr>
        <w:name w:val="CC0CFB78711B497B9E61C1128421F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0B2BA-6E17-44A3-A56B-65856070788F}"/>
      </w:docPartPr>
      <w:docPartBody>
        <w:p w:rsidR="00C42819" w:rsidRDefault="00474E9B" w:rsidP="00474E9B">
          <w:pPr>
            <w:pStyle w:val="CC0CFB78711B497B9E61C1128421F7F72"/>
          </w:pPr>
          <w:r w:rsidRPr="007A6D06">
            <w:rPr>
              <w:rStyle w:val="PlaceholderText"/>
              <w:bdr w:val="single" w:sz="4" w:space="0" w:color="auto"/>
            </w:rPr>
            <w:t>Click here to enter text.</w:t>
          </w:r>
        </w:p>
      </w:docPartBody>
    </w:docPart>
    <w:docPart>
      <w:docPartPr>
        <w:name w:val="D0ADB4F21B874A0D9DEC065B2B048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BA8D4-6048-4738-8350-9039B57DD254}"/>
      </w:docPartPr>
      <w:docPartBody>
        <w:p w:rsidR="00C42819" w:rsidRDefault="00474E9B" w:rsidP="00474E9B">
          <w:pPr>
            <w:pStyle w:val="D0ADB4F21B874A0D9DEC065B2B048E9A2"/>
          </w:pPr>
          <w:r w:rsidRPr="009078FB">
            <w:rPr>
              <w:rStyle w:val="PlaceholderText"/>
              <w:bdr w:val="single" w:sz="4" w:space="0" w:color="auto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36CFE-A04E-4E75-B1E3-DA9126B77BA3}"/>
      </w:docPartPr>
      <w:docPartBody>
        <w:p w:rsidR="00C42819" w:rsidRDefault="00474E9B">
          <w:r w:rsidRPr="00EC5010">
            <w:rPr>
              <w:rStyle w:val="PlaceholderText"/>
            </w:rPr>
            <w:t>Choose an item.</w:t>
          </w:r>
        </w:p>
      </w:docPartBody>
    </w:docPart>
    <w:docPart>
      <w:docPartPr>
        <w:name w:val="D1BA614C3D344CD189CF597E09BE3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278E2-BE47-48D0-81DD-48956902013F}"/>
      </w:docPartPr>
      <w:docPartBody>
        <w:p w:rsidR="00C42819" w:rsidRDefault="00474E9B" w:rsidP="00474E9B">
          <w:pPr>
            <w:pStyle w:val="D1BA614C3D344CD189CF597E09BE32C7"/>
          </w:pPr>
          <w:r w:rsidRPr="007A6D06">
            <w:rPr>
              <w:rStyle w:val="PlaceholderText"/>
              <w:bdr w:val="single" w:sz="4" w:space="0" w:color="auto"/>
            </w:rPr>
            <w:t>Click here to enter text.</w:t>
          </w:r>
        </w:p>
      </w:docPartBody>
    </w:docPart>
    <w:docPart>
      <w:docPartPr>
        <w:name w:val="AC4767B8B3A848CCB5A27DFC88D9F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91EC5-88AB-42F5-B1E3-7107ECBE2D66}"/>
      </w:docPartPr>
      <w:docPartBody>
        <w:p w:rsidR="00000000" w:rsidRDefault="00840B58" w:rsidP="00840B58">
          <w:pPr>
            <w:pStyle w:val="AC4767B8B3A848CCB5A27DFC88D9F07E"/>
          </w:pPr>
          <w:r w:rsidRPr="003B5DD3">
            <w:rPr>
              <w:rStyle w:val="PlaceholderText"/>
              <w:bdr w:val="single" w:sz="4" w:space="0" w:color="auto"/>
            </w:rPr>
            <w:t>Choose an item.</w:t>
          </w:r>
        </w:p>
      </w:docPartBody>
    </w:docPart>
    <w:docPart>
      <w:docPartPr>
        <w:name w:val="53D05496FC4A4965B26D8438257AF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F9292-0FCA-4AE5-89E5-AEE511D39AE0}"/>
      </w:docPartPr>
      <w:docPartBody>
        <w:p w:rsidR="00000000" w:rsidRDefault="00840B58" w:rsidP="00840B58">
          <w:pPr>
            <w:pStyle w:val="53D05496FC4A4965B26D8438257AFB46"/>
          </w:pPr>
          <w:r w:rsidRPr="007A6D06">
            <w:rPr>
              <w:rStyle w:val="PlaceholderText"/>
              <w:bdr w:val="single" w:sz="4" w:space="0" w:color="auto"/>
            </w:rPr>
            <w:t>Click here to enter text.</w:t>
          </w:r>
        </w:p>
      </w:docPartBody>
    </w:docPart>
    <w:docPart>
      <w:docPartPr>
        <w:name w:val="EA144ABE712A424094092FE5442B8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262DC-72CB-4257-BE23-F8E59005C0D2}"/>
      </w:docPartPr>
      <w:docPartBody>
        <w:p w:rsidR="00000000" w:rsidRDefault="00840B58" w:rsidP="00840B58">
          <w:pPr>
            <w:pStyle w:val="EA144ABE712A424094092FE5442B89BD"/>
          </w:pPr>
          <w:r w:rsidRPr="007A6D06">
            <w:rPr>
              <w:rStyle w:val="PlaceholderText"/>
              <w:bdr w:val="single" w:sz="4" w:space="0" w:color="auto"/>
            </w:rPr>
            <w:t>Click here to enter text.</w:t>
          </w:r>
        </w:p>
      </w:docPartBody>
    </w:docPart>
    <w:docPart>
      <w:docPartPr>
        <w:name w:val="E845DD7ABF6F43FFA608EE87C9A29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6040D-E90B-4D1D-8CA5-558A23200893}"/>
      </w:docPartPr>
      <w:docPartBody>
        <w:p w:rsidR="00000000" w:rsidRDefault="00840B58" w:rsidP="00840B58">
          <w:pPr>
            <w:pStyle w:val="E845DD7ABF6F43FFA608EE87C9A29A8F"/>
          </w:pPr>
          <w:r w:rsidRPr="003B5DD3">
            <w:rPr>
              <w:rStyle w:val="PlaceholderText"/>
              <w:bdr w:val="single" w:sz="4" w:space="0" w:color="auto"/>
            </w:rPr>
            <w:t>Click or tap to enter a date.</w:t>
          </w:r>
        </w:p>
      </w:docPartBody>
    </w:docPart>
    <w:docPart>
      <w:docPartPr>
        <w:name w:val="8C31EC3577444A7DA91FB70DD6DB1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2AA02-805B-4001-820A-324EC744CDF8}"/>
      </w:docPartPr>
      <w:docPartBody>
        <w:p w:rsidR="00000000" w:rsidRDefault="00840B58" w:rsidP="00840B58">
          <w:pPr>
            <w:pStyle w:val="8C31EC3577444A7DA91FB70DD6DB1BD2"/>
          </w:pPr>
          <w:r w:rsidRPr="007A6D06">
            <w:rPr>
              <w:rStyle w:val="PlaceholderText"/>
              <w:bdr w:val="single" w:sz="4" w:space="0" w:color="auto"/>
            </w:rPr>
            <w:t>Click here to enter text.</w:t>
          </w:r>
        </w:p>
      </w:docPartBody>
    </w:docPart>
    <w:docPart>
      <w:docPartPr>
        <w:name w:val="E8B9BBBCDFE64248BB0DFA1FC42C5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16F9F-13B9-4251-AC22-693C73C9D32A}"/>
      </w:docPartPr>
      <w:docPartBody>
        <w:p w:rsidR="00000000" w:rsidRDefault="00840B58" w:rsidP="00840B58">
          <w:pPr>
            <w:pStyle w:val="E8B9BBBCDFE64248BB0DFA1FC42C5CCB"/>
          </w:pPr>
          <w:r w:rsidRPr="003B5DD3">
            <w:rPr>
              <w:rStyle w:val="PlaceholderText"/>
              <w:bdr w:val="single" w:sz="4" w:space="0" w:color="auto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003A2"/>
    <w:multiLevelType w:val="multilevel"/>
    <w:tmpl w:val="0526D292"/>
    <w:lvl w:ilvl="0">
      <w:start w:val="1"/>
      <w:numFmt w:val="decimal"/>
      <w:pStyle w:val="A64841E8F6B846528209530E654B28D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70D6717"/>
    <w:multiLevelType w:val="multilevel"/>
    <w:tmpl w:val="33CECA4C"/>
    <w:lvl w:ilvl="0">
      <w:start w:val="1"/>
      <w:numFmt w:val="decimal"/>
      <w:pStyle w:val="AF1039BA5A304226BF8AEA519811004F1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383591C"/>
    <w:multiLevelType w:val="multilevel"/>
    <w:tmpl w:val="7C789C16"/>
    <w:lvl w:ilvl="0">
      <w:start w:val="1"/>
      <w:numFmt w:val="decimal"/>
      <w:pStyle w:val="AF1039BA5A304226BF8AEA519811004F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9B55680"/>
    <w:multiLevelType w:val="multilevel"/>
    <w:tmpl w:val="7E0C0B68"/>
    <w:lvl w:ilvl="0">
      <w:start w:val="1"/>
      <w:numFmt w:val="decimal"/>
      <w:pStyle w:val="AF1039BA5A304226BF8AEA519811004F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7A0"/>
    <w:rsid w:val="00474E9B"/>
    <w:rsid w:val="005074CD"/>
    <w:rsid w:val="006D67A0"/>
    <w:rsid w:val="00840B58"/>
    <w:rsid w:val="009C6A34"/>
    <w:rsid w:val="00AA4738"/>
    <w:rsid w:val="00C42819"/>
    <w:rsid w:val="00ED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0B58"/>
    <w:rPr>
      <w:color w:val="808080"/>
    </w:rPr>
  </w:style>
  <w:style w:type="paragraph" w:customStyle="1" w:styleId="0343EF432183448999A4B94F1BAD03E5">
    <w:name w:val="0343EF432183448999A4B94F1BAD03E5"/>
    <w:rsid w:val="006D67A0"/>
  </w:style>
  <w:style w:type="paragraph" w:customStyle="1" w:styleId="ABCC3B68218E4C9CB59F2E1C5B64FB04">
    <w:name w:val="ABCC3B68218E4C9CB59F2E1C5B64FB04"/>
    <w:rsid w:val="006D67A0"/>
  </w:style>
  <w:style w:type="paragraph" w:customStyle="1" w:styleId="4C4CEB6826274408A34385EA7ACF4557">
    <w:name w:val="4C4CEB6826274408A34385EA7ACF4557"/>
    <w:rsid w:val="006D67A0"/>
  </w:style>
  <w:style w:type="paragraph" w:customStyle="1" w:styleId="3158BC63CC254C0AA5611127DDA98E89">
    <w:name w:val="3158BC63CC254C0AA5611127DDA98E89"/>
    <w:rsid w:val="006D67A0"/>
  </w:style>
  <w:style w:type="paragraph" w:customStyle="1" w:styleId="5ECC54F986FC42F082E4DCA323AABF24">
    <w:name w:val="5ECC54F986FC42F082E4DCA323AABF24"/>
    <w:rsid w:val="006D67A0"/>
  </w:style>
  <w:style w:type="paragraph" w:customStyle="1" w:styleId="E7796D7393A641918C1612E5DC5B7752">
    <w:name w:val="E7796D7393A641918C1612E5DC5B7752"/>
    <w:rsid w:val="006D67A0"/>
  </w:style>
  <w:style w:type="paragraph" w:customStyle="1" w:styleId="0343EF432183448999A4B94F1BAD03E51">
    <w:name w:val="0343EF432183448999A4B94F1BAD03E51"/>
    <w:rsid w:val="006D67A0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ABCC3B68218E4C9CB59F2E1C5B64FB041">
    <w:name w:val="ABCC3B68218E4C9CB59F2E1C5B64FB041"/>
    <w:rsid w:val="006D67A0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3158BC63CC254C0AA5611127DDA98E891">
    <w:name w:val="3158BC63CC254C0AA5611127DDA98E891"/>
    <w:rsid w:val="006D67A0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E7796D7393A641918C1612E5DC5B77521">
    <w:name w:val="E7796D7393A641918C1612E5DC5B77521"/>
    <w:rsid w:val="006D67A0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AD302F23058744C882B332C35E668293">
    <w:name w:val="AD302F23058744C882B332C35E668293"/>
    <w:rsid w:val="006D67A0"/>
  </w:style>
  <w:style w:type="paragraph" w:customStyle="1" w:styleId="208AE10B75ED411E9BC5FE20D2A6C3CF">
    <w:name w:val="208AE10B75ED411E9BC5FE20D2A6C3CF"/>
    <w:rsid w:val="006D67A0"/>
  </w:style>
  <w:style w:type="paragraph" w:customStyle="1" w:styleId="8C77F773223C48E69D91F7AC6C665F0B">
    <w:name w:val="8C77F773223C48E69D91F7AC6C665F0B"/>
    <w:rsid w:val="006D67A0"/>
  </w:style>
  <w:style w:type="paragraph" w:customStyle="1" w:styleId="46834908F14745FB81802EAE3FB54E1E">
    <w:name w:val="46834908F14745FB81802EAE3FB54E1E"/>
    <w:rsid w:val="006D67A0"/>
  </w:style>
  <w:style w:type="paragraph" w:customStyle="1" w:styleId="D319C110382743D5B68A5002AD3B9BF4">
    <w:name w:val="D319C110382743D5B68A5002AD3B9BF4"/>
    <w:rsid w:val="006D67A0"/>
  </w:style>
  <w:style w:type="paragraph" w:customStyle="1" w:styleId="0343EF432183448999A4B94F1BAD03E52">
    <w:name w:val="0343EF432183448999A4B94F1BAD03E52"/>
    <w:rsid w:val="006D67A0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ABCC3B68218E4C9CB59F2E1C5B64FB042">
    <w:name w:val="ABCC3B68218E4C9CB59F2E1C5B64FB042"/>
    <w:rsid w:val="006D67A0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3158BC63CC254C0AA5611127DDA98E892">
    <w:name w:val="3158BC63CC254C0AA5611127DDA98E892"/>
    <w:rsid w:val="006D67A0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E7796D7393A641918C1612E5DC5B77522">
    <w:name w:val="E7796D7393A641918C1612E5DC5B77522"/>
    <w:rsid w:val="006D67A0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CCEED35913D74497A718B4AE14947FA6">
    <w:name w:val="CCEED35913D74497A718B4AE14947FA6"/>
    <w:rsid w:val="006D67A0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319C110382743D5B68A5002AD3B9BF41">
    <w:name w:val="D319C110382743D5B68A5002AD3B9BF41"/>
    <w:rsid w:val="006D67A0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8C77F773223C48E69D91F7AC6C665F0B1">
    <w:name w:val="8C77F773223C48E69D91F7AC6C665F0B1"/>
    <w:rsid w:val="006D67A0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46834908F14745FB81802EAE3FB54E1E1">
    <w:name w:val="46834908F14745FB81802EAE3FB54E1E1"/>
    <w:rsid w:val="006D67A0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A8E9B2C34AB24877A5FFED15B6440BAC">
    <w:name w:val="A8E9B2C34AB24877A5FFED15B6440BAC"/>
    <w:rsid w:val="006D67A0"/>
  </w:style>
  <w:style w:type="paragraph" w:customStyle="1" w:styleId="49874C62D58144C89DE068528927A7A2">
    <w:name w:val="49874C62D58144C89DE068528927A7A2"/>
    <w:rsid w:val="006D67A0"/>
  </w:style>
  <w:style w:type="paragraph" w:customStyle="1" w:styleId="A64841E8F6B846528209530E654B28D4">
    <w:name w:val="A64841E8F6B846528209530E654B28D4"/>
    <w:rsid w:val="006D67A0"/>
  </w:style>
  <w:style w:type="paragraph" w:customStyle="1" w:styleId="0343EF432183448999A4B94F1BAD03E53">
    <w:name w:val="0343EF432183448999A4B94F1BAD03E53"/>
    <w:rsid w:val="006D67A0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ABCC3B68218E4C9CB59F2E1C5B64FB043">
    <w:name w:val="ABCC3B68218E4C9CB59F2E1C5B64FB043"/>
    <w:rsid w:val="006D67A0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3158BC63CC254C0AA5611127DDA98E893">
    <w:name w:val="3158BC63CC254C0AA5611127DDA98E893"/>
    <w:rsid w:val="006D67A0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E7796D7393A641918C1612E5DC5B77523">
    <w:name w:val="E7796D7393A641918C1612E5DC5B77523"/>
    <w:rsid w:val="006D67A0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CCEED35913D74497A718B4AE14947FA61">
    <w:name w:val="CCEED35913D74497A718B4AE14947FA61"/>
    <w:rsid w:val="006D67A0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319C110382743D5B68A5002AD3B9BF42">
    <w:name w:val="D319C110382743D5B68A5002AD3B9BF42"/>
    <w:rsid w:val="006D67A0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8C77F773223C48E69D91F7AC6C665F0B2">
    <w:name w:val="8C77F773223C48E69D91F7AC6C665F0B2"/>
    <w:rsid w:val="006D67A0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46834908F14745FB81802EAE3FB54E1E2">
    <w:name w:val="46834908F14745FB81802EAE3FB54E1E2"/>
    <w:rsid w:val="006D67A0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B44679608C14D858112F2B5E53397BA">
    <w:name w:val="DB44679608C14D858112F2B5E53397BA"/>
    <w:rsid w:val="006D67A0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A64841E8F6B846528209530E654B28D41">
    <w:name w:val="A64841E8F6B846528209530E654B28D41"/>
    <w:rsid w:val="006D67A0"/>
    <w:pPr>
      <w:keepLines/>
      <w:numPr>
        <w:numId w:val="1"/>
      </w:numPr>
      <w:spacing w:after="120" w:line="276" w:lineRule="auto"/>
      <w:ind w:left="714" w:hanging="357"/>
      <w:jc w:val="both"/>
    </w:pPr>
    <w:rPr>
      <w:rFonts w:ascii="Arial Narrow" w:eastAsia="Times New Roman" w:hAnsi="Arial Narrow" w:cs="Times New Roman"/>
      <w:sz w:val="24"/>
      <w:szCs w:val="24"/>
      <w:lang w:eastAsia="en-US"/>
    </w:rPr>
  </w:style>
  <w:style w:type="paragraph" w:customStyle="1" w:styleId="0343EF432183448999A4B94F1BAD03E54">
    <w:name w:val="0343EF432183448999A4B94F1BAD03E54"/>
    <w:rsid w:val="006D67A0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ABCC3B68218E4C9CB59F2E1C5B64FB044">
    <w:name w:val="ABCC3B68218E4C9CB59F2E1C5B64FB044"/>
    <w:rsid w:val="006D67A0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3158BC63CC254C0AA5611127DDA98E894">
    <w:name w:val="3158BC63CC254C0AA5611127DDA98E894"/>
    <w:rsid w:val="006D67A0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E7796D7393A641918C1612E5DC5B77524">
    <w:name w:val="E7796D7393A641918C1612E5DC5B77524"/>
    <w:rsid w:val="006D67A0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CCEED35913D74497A718B4AE14947FA62">
    <w:name w:val="CCEED35913D74497A718B4AE14947FA62"/>
    <w:rsid w:val="006D67A0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319C110382743D5B68A5002AD3B9BF43">
    <w:name w:val="D319C110382743D5B68A5002AD3B9BF43"/>
    <w:rsid w:val="006D67A0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8C77F773223C48E69D91F7AC6C665F0B3">
    <w:name w:val="8C77F773223C48E69D91F7AC6C665F0B3"/>
    <w:rsid w:val="006D67A0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46834908F14745FB81802EAE3FB54E1E3">
    <w:name w:val="46834908F14745FB81802EAE3FB54E1E3"/>
    <w:rsid w:val="006D67A0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AF1039BA5A304226BF8AEA519811004F">
    <w:name w:val="AF1039BA5A304226BF8AEA519811004F"/>
    <w:rsid w:val="006D67A0"/>
    <w:pPr>
      <w:keepLines/>
      <w:tabs>
        <w:tab w:val="num" w:pos="720"/>
      </w:tabs>
      <w:spacing w:after="120" w:line="276" w:lineRule="auto"/>
      <w:ind w:left="714" w:hanging="357"/>
      <w:jc w:val="both"/>
    </w:pPr>
    <w:rPr>
      <w:rFonts w:ascii="Arial Narrow" w:eastAsia="Times New Roman" w:hAnsi="Arial Narrow" w:cs="Times New Roman"/>
      <w:sz w:val="24"/>
      <w:szCs w:val="24"/>
      <w:lang w:eastAsia="en-US"/>
    </w:rPr>
  </w:style>
  <w:style w:type="paragraph" w:customStyle="1" w:styleId="0343EF432183448999A4B94F1BAD03E55">
    <w:name w:val="0343EF432183448999A4B94F1BAD03E55"/>
    <w:rsid w:val="00AA473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ABCC3B68218E4C9CB59F2E1C5B64FB045">
    <w:name w:val="ABCC3B68218E4C9CB59F2E1C5B64FB045"/>
    <w:rsid w:val="00AA473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3158BC63CC254C0AA5611127DDA98E895">
    <w:name w:val="3158BC63CC254C0AA5611127DDA98E895"/>
    <w:rsid w:val="00AA473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E7796D7393A641918C1612E5DC5B77525">
    <w:name w:val="E7796D7393A641918C1612E5DC5B77525"/>
    <w:rsid w:val="00AA473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CCEED35913D74497A718B4AE14947FA63">
    <w:name w:val="CCEED35913D74497A718B4AE14947FA63"/>
    <w:rsid w:val="00AA473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319C110382743D5B68A5002AD3B9BF44">
    <w:name w:val="D319C110382743D5B68A5002AD3B9BF44"/>
    <w:rsid w:val="00AA473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8C77F773223C48E69D91F7AC6C665F0B4">
    <w:name w:val="8C77F773223C48E69D91F7AC6C665F0B4"/>
    <w:rsid w:val="00AA473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46834908F14745FB81802EAE3FB54E1E4">
    <w:name w:val="46834908F14745FB81802EAE3FB54E1E4"/>
    <w:rsid w:val="00AA473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343EF432183448999A4B94F1BAD03E56">
    <w:name w:val="0343EF432183448999A4B94F1BAD03E56"/>
    <w:rsid w:val="00AA473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ABCC3B68218E4C9CB59F2E1C5B64FB046">
    <w:name w:val="ABCC3B68218E4C9CB59F2E1C5B64FB046"/>
    <w:rsid w:val="00AA473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3158BC63CC254C0AA5611127DDA98E896">
    <w:name w:val="3158BC63CC254C0AA5611127DDA98E896"/>
    <w:rsid w:val="00AA473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E7796D7393A641918C1612E5DC5B77526">
    <w:name w:val="E7796D7393A641918C1612E5DC5B77526"/>
    <w:rsid w:val="00AA473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CCEED35913D74497A718B4AE14947FA64">
    <w:name w:val="CCEED35913D74497A718B4AE14947FA64"/>
    <w:rsid w:val="00AA473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319C110382743D5B68A5002AD3B9BF45">
    <w:name w:val="D319C110382743D5B68A5002AD3B9BF45"/>
    <w:rsid w:val="00AA473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8C77F773223C48E69D91F7AC6C665F0B5">
    <w:name w:val="8C77F773223C48E69D91F7AC6C665F0B5"/>
    <w:rsid w:val="00AA473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46834908F14745FB81802EAE3FB54E1E5">
    <w:name w:val="46834908F14745FB81802EAE3FB54E1E5"/>
    <w:rsid w:val="00AA473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343EF432183448999A4B94F1BAD03E57">
    <w:name w:val="0343EF432183448999A4B94F1BAD03E57"/>
    <w:rsid w:val="00AA473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ABCC3B68218E4C9CB59F2E1C5B64FB047">
    <w:name w:val="ABCC3B68218E4C9CB59F2E1C5B64FB047"/>
    <w:rsid w:val="00AA473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3158BC63CC254C0AA5611127DDA98E897">
    <w:name w:val="3158BC63CC254C0AA5611127DDA98E897"/>
    <w:rsid w:val="00AA473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E7796D7393A641918C1612E5DC5B77527">
    <w:name w:val="E7796D7393A641918C1612E5DC5B77527"/>
    <w:rsid w:val="00AA473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CCEED35913D74497A718B4AE14947FA65">
    <w:name w:val="CCEED35913D74497A718B4AE14947FA65"/>
    <w:rsid w:val="00AA473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319C110382743D5B68A5002AD3B9BF46">
    <w:name w:val="D319C110382743D5B68A5002AD3B9BF46"/>
    <w:rsid w:val="00AA473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8C77F773223C48E69D91F7AC6C665F0B6">
    <w:name w:val="8C77F773223C48E69D91F7AC6C665F0B6"/>
    <w:rsid w:val="00AA473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46834908F14745FB81802EAE3FB54E1E6">
    <w:name w:val="46834908F14745FB81802EAE3FB54E1E6"/>
    <w:rsid w:val="00AA473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8FA362EAF86D4320A170D002959F39B0">
    <w:name w:val="8FA362EAF86D4320A170D002959F39B0"/>
    <w:rsid w:val="00AA473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AF1039BA5A304226BF8AEA519811004F1">
    <w:name w:val="AF1039BA5A304226BF8AEA519811004F1"/>
    <w:rsid w:val="00AA4738"/>
    <w:pPr>
      <w:keepLines/>
      <w:numPr>
        <w:numId w:val="2"/>
      </w:numPr>
      <w:spacing w:after="120" w:line="276" w:lineRule="auto"/>
      <w:ind w:left="714" w:hanging="357"/>
      <w:jc w:val="both"/>
    </w:pPr>
    <w:rPr>
      <w:rFonts w:ascii="Arial Narrow" w:eastAsia="Times New Roman" w:hAnsi="Arial Narrow" w:cs="Times New Roman"/>
      <w:sz w:val="24"/>
      <w:szCs w:val="24"/>
      <w:lang w:eastAsia="en-US"/>
    </w:rPr>
  </w:style>
  <w:style w:type="paragraph" w:customStyle="1" w:styleId="0343EF432183448999A4B94F1BAD03E58">
    <w:name w:val="0343EF432183448999A4B94F1BAD03E58"/>
    <w:rsid w:val="00AA473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ABCC3B68218E4C9CB59F2E1C5B64FB048">
    <w:name w:val="ABCC3B68218E4C9CB59F2E1C5B64FB048"/>
    <w:rsid w:val="00AA473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319C110382743D5B68A5002AD3B9BF47">
    <w:name w:val="D319C110382743D5B68A5002AD3B9BF47"/>
    <w:rsid w:val="00AA473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8C77F773223C48E69D91F7AC6C665F0B7">
    <w:name w:val="8C77F773223C48E69D91F7AC6C665F0B7"/>
    <w:rsid w:val="00AA473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8FA362EAF86D4320A170D002959F39B01">
    <w:name w:val="8FA362EAF86D4320A170D002959F39B01"/>
    <w:rsid w:val="00AA473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AF1039BA5A304226BF8AEA519811004F2">
    <w:name w:val="AF1039BA5A304226BF8AEA519811004F2"/>
    <w:rsid w:val="00AA4738"/>
    <w:pPr>
      <w:keepLines/>
      <w:tabs>
        <w:tab w:val="num" w:pos="720"/>
      </w:tabs>
      <w:spacing w:after="120" w:line="276" w:lineRule="auto"/>
      <w:ind w:left="714" w:hanging="357"/>
      <w:jc w:val="both"/>
    </w:pPr>
    <w:rPr>
      <w:rFonts w:ascii="Arial Narrow" w:eastAsia="Times New Roman" w:hAnsi="Arial Narrow" w:cs="Times New Roman"/>
      <w:sz w:val="24"/>
      <w:szCs w:val="24"/>
      <w:lang w:eastAsia="en-US"/>
    </w:rPr>
  </w:style>
  <w:style w:type="paragraph" w:customStyle="1" w:styleId="0343EF432183448999A4B94F1BAD03E59">
    <w:name w:val="0343EF432183448999A4B94F1BAD03E59"/>
    <w:rsid w:val="00AA473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ABCC3B68218E4C9CB59F2E1C5B64FB049">
    <w:name w:val="ABCC3B68218E4C9CB59F2E1C5B64FB049"/>
    <w:rsid w:val="00AA473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319C110382743D5B68A5002AD3B9BF48">
    <w:name w:val="D319C110382743D5B68A5002AD3B9BF48"/>
    <w:rsid w:val="00AA473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8C77F773223C48E69D91F7AC6C665F0B8">
    <w:name w:val="8C77F773223C48E69D91F7AC6C665F0B8"/>
    <w:rsid w:val="00AA473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8FA362EAF86D4320A170D002959F39B02">
    <w:name w:val="8FA362EAF86D4320A170D002959F39B02"/>
    <w:rsid w:val="00AA473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AF1039BA5A304226BF8AEA519811004F3">
    <w:name w:val="AF1039BA5A304226BF8AEA519811004F3"/>
    <w:rsid w:val="00AA4738"/>
    <w:pPr>
      <w:keepLines/>
      <w:tabs>
        <w:tab w:val="num" w:pos="720"/>
      </w:tabs>
      <w:spacing w:after="120" w:line="276" w:lineRule="auto"/>
      <w:ind w:left="714" w:hanging="357"/>
      <w:jc w:val="both"/>
    </w:pPr>
    <w:rPr>
      <w:rFonts w:ascii="Arial Narrow" w:eastAsia="Times New Roman" w:hAnsi="Arial Narrow" w:cs="Times New Roman"/>
      <w:sz w:val="24"/>
      <w:szCs w:val="24"/>
      <w:lang w:eastAsia="en-US"/>
    </w:rPr>
  </w:style>
  <w:style w:type="paragraph" w:customStyle="1" w:styleId="0343EF432183448999A4B94F1BAD03E510">
    <w:name w:val="0343EF432183448999A4B94F1BAD03E510"/>
    <w:rsid w:val="00AA473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ABCC3B68218E4C9CB59F2E1C5B64FB0410">
    <w:name w:val="ABCC3B68218E4C9CB59F2E1C5B64FB0410"/>
    <w:rsid w:val="00AA473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319C110382743D5B68A5002AD3B9BF49">
    <w:name w:val="D319C110382743D5B68A5002AD3B9BF49"/>
    <w:rsid w:val="00AA473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8C77F773223C48E69D91F7AC6C665F0B9">
    <w:name w:val="8C77F773223C48E69D91F7AC6C665F0B9"/>
    <w:rsid w:val="00AA473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8FA362EAF86D4320A170D002959F39B03">
    <w:name w:val="8FA362EAF86D4320A170D002959F39B03"/>
    <w:rsid w:val="00AA473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AF1039BA5A304226BF8AEA519811004F4">
    <w:name w:val="AF1039BA5A304226BF8AEA519811004F4"/>
    <w:rsid w:val="00AA4738"/>
    <w:pPr>
      <w:keepLines/>
      <w:tabs>
        <w:tab w:val="num" w:pos="720"/>
      </w:tabs>
      <w:spacing w:after="120" w:line="276" w:lineRule="auto"/>
      <w:ind w:left="714" w:hanging="357"/>
      <w:jc w:val="both"/>
    </w:pPr>
    <w:rPr>
      <w:rFonts w:ascii="Arial Narrow" w:eastAsia="Times New Roman" w:hAnsi="Arial Narrow" w:cs="Times New Roman"/>
      <w:sz w:val="24"/>
      <w:szCs w:val="24"/>
      <w:lang w:eastAsia="en-US"/>
    </w:rPr>
  </w:style>
  <w:style w:type="paragraph" w:customStyle="1" w:styleId="0343EF432183448999A4B94F1BAD03E511">
    <w:name w:val="0343EF432183448999A4B94F1BAD03E511"/>
    <w:rsid w:val="00AA473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ABCC3B68218E4C9CB59F2E1C5B64FB0411">
    <w:name w:val="ABCC3B68218E4C9CB59F2E1C5B64FB0411"/>
    <w:rsid w:val="00AA473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319C110382743D5B68A5002AD3B9BF410">
    <w:name w:val="D319C110382743D5B68A5002AD3B9BF410"/>
    <w:rsid w:val="00AA473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8C77F773223C48E69D91F7AC6C665F0B10">
    <w:name w:val="8C77F773223C48E69D91F7AC6C665F0B10"/>
    <w:rsid w:val="00AA473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8FA362EAF86D4320A170D002959F39B04">
    <w:name w:val="8FA362EAF86D4320A170D002959F39B04"/>
    <w:rsid w:val="00AA473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AF1039BA5A304226BF8AEA519811004F5">
    <w:name w:val="AF1039BA5A304226BF8AEA519811004F5"/>
    <w:rsid w:val="00AA4738"/>
    <w:pPr>
      <w:keepLines/>
      <w:tabs>
        <w:tab w:val="num" w:pos="720"/>
      </w:tabs>
      <w:spacing w:after="120" w:line="276" w:lineRule="auto"/>
      <w:ind w:left="714" w:hanging="357"/>
      <w:jc w:val="both"/>
    </w:pPr>
    <w:rPr>
      <w:rFonts w:ascii="Arial Narrow" w:eastAsia="Times New Roman" w:hAnsi="Arial Narrow" w:cs="Times New Roman"/>
      <w:sz w:val="24"/>
      <w:szCs w:val="24"/>
      <w:lang w:eastAsia="en-US"/>
    </w:rPr>
  </w:style>
  <w:style w:type="paragraph" w:customStyle="1" w:styleId="EB52C7828ADA4B9F9C4739AA7A97BCE9">
    <w:name w:val="EB52C7828ADA4B9F9C4739AA7A97BCE9"/>
    <w:rsid w:val="00AA4738"/>
  </w:style>
  <w:style w:type="paragraph" w:customStyle="1" w:styleId="0343EF432183448999A4B94F1BAD03E512">
    <w:name w:val="0343EF432183448999A4B94F1BAD03E512"/>
    <w:rsid w:val="00AA473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ABCC3B68218E4C9CB59F2E1C5B64FB0412">
    <w:name w:val="ABCC3B68218E4C9CB59F2E1C5B64FB0412"/>
    <w:rsid w:val="00AA473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319C110382743D5B68A5002AD3B9BF411">
    <w:name w:val="D319C110382743D5B68A5002AD3B9BF411"/>
    <w:rsid w:val="00AA473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8C77F773223C48E69D91F7AC6C665F0B11">
    <w:name w:val="8C77F773223C48E69D91F7AC6C665F0B11"/>
    <w:rsid w:val="00AA473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8FA362EAF86D4320A170D002959F39B05">
    <w:name w:val="8FA362EAF86D4320A170D002959F39B05"/>
    <w:rsid w:val="00AA473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EB52C7828ADA4B9F9C4739AA7A97BCE91">
    <w:name w:val="EB52C7828ADA4B9F9C4739AA7A97BCE91"/>
    <w:rsid w:val="00AA473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AF1039BA5A304226BF8AEA519811004F6">
    <w:name w:val="AF1039BA5A304226BF8AEA519811004F6"/>
    <w:rsid w:val="00AA4738"/>
    <w:pPr>
      <w:keepLines/>
      <w:tabs>
        <w:tab w:val="num" w:pos="720"/>
      </w:tabs>
      <w:spacing w:after="120" w:line="276" w:lineRule="auto"/>
      <w:ind w:left="714" w:hanging="357"/>
      <w:jc w:val="both"/>
    </w:pPr>
    <w:rPr>
      <w:rFonts w:ascii="Arial Narrow" w:eastAsia="Times New Roman" w:hAnsi="Arial Narrow" w:cs="Times New Roman"/>
      <w:sz w:val="24"/>
      <w:szCs w:val="24"/>
      <w:lang w:eastAsia="en-US"/>
    </w:rPr>
  </w:style>
  <w:style w:type="paragraph" w:customStyle="1" w:styleId="D2D115755A3841DFAFB897D9417630B3">
    <w:name w:val="D2D115755A3841DFAFB897D9417630B3"/>
    <w:rsid w:val="00AA4738"/>
  </w:style>
  <w:style w:type="paragraph" w:customStyle="1" w:styleId="0A2C0B196FC344C3BA64445941C6627E">
    <w:name w:val="0A2C0B196FC344C3BA64445941C6627E"/>
    <w:rsid w:val="00AA4738"/>
  </w:style>
  <w:style w:type="paragraph" w:customStyle="1" w:styleId="2C511B90A6454B2495BCE77F96F6F222">
    <w:name w:val="2C511B90A6454B2495BCE77F96F6F222"/>
    <w:rsid w:val="00AA4738"/>
  </w:style>
  <w:style w:type="paragraph" w:customStyle="1" w:styleId="8D2E15F3C5A14879811B5B09FBD98F73">
    <w:name w:val="8D2E15F3C5A14879811B5B09FBD98F73"/>
    <w:rsid w:val="00AA4738"/>
  </w:style>
  <w:style w:type="paragraph" w:customStyle="1" w:styleId="D095B8FDA2E549CAA8D4896C386B1CFD">
    <w:name w:val="D095B8FDA2E549CAA8D4896C386B1CFD"/>
    <w:rsid w:val="00AA4738"/>
  </w:style>
  <w:style w:type="paragraph" w:customStyle="1" w:styleId="0343EF432183448999A4B94F1BAD03E513">
    <w:name w:val="0343EF432183448999A4B94F1BAD03E513"/>
    <w:rsid w:val="00AA473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ABCC3B68218E4C9CB59F2E1C5B64FB0413">
    <w:name w:val="ABCC3B68218E4C9CB59F2E1C5B64FB0413"/>
    <w:rsid w:val="00AA473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319C110382743D5B68A5002AD3B9BF412">
    <w:name w:val="D319C110382743D5B68A5002AD3B9BF412"/>
    <w:rsid w:val="00AA473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8C77F773223C48E69D91F7AC6C665F0B12">
    <w:name w:val="8C77F773223C48E69D91F7AC6C665F0B12"/>
    <w:rsid w:val="00AA473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8FA362EAF86D4320A170D002959F39B06">
    <w:name w:val="8FA362EAF86D4320A170D002959F39B06"/>
    <w:rsid w:val="00AA473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EB52C7828ADA4B9F9C4739AA7A97BCE92">
    <w:name w:val="EB52C7828ADA4B9F9C4739AA7A97BCE92"/>
    <w:rsid w:val="00AA473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A2C0B196FC344C3BA64445941C6627E1">
    <w:name w:val="0A2C0B196FC344C3BA64445941C6627E1"/>
    <w:rsid w:val="00AA473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C511B90A6454B2495BCE77F96F6F2221">
    <w:name w:val="2C511B90A6454B2495BCE77F96F6F2221"/>
    <w:rsid w:val="00AA473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8D2E15F3C5A14879811B5B09FBD98F731">
    <w:name w:val="8D2E15F3C5A14879811B5B09FBD98F731"/>
    <w:rsid w:val="00AA473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095B8FDA2E549CAA8D4896C386B1CFD1">
    <w:name w:val="D095B8FDA2E549CAA8D4896C386B1CFD1"/>
    <w:rsid w:val="00AA473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AF1039BA5A304226BF8AEA519811004F7">
    <w:name w:val="AF1039BA5A304226BF8AEA519811004F7"/>
    <w:rsid w:val="00AA4738"/>
    <w:pPr>
      <w:keepLines/>
      <w:tabs>
        <w:tab w:val="num" w:pos="720"/>
      </w:tabs>
      <w:spacing w:after="120" w:line="276" w:lineRule="auto"/>
      <w:ind w:left="714" w:hanging="357"/>
      <w:jc w:val="both"/>
    </w:pPr>
    <w:rPr>
      <w:rFonts w:ascii="Arial Narrow" w:eastAsia="Times New Roman" w:hAnsi="Arial Narrow" w:cs="Times New Roman"/>
      <w:sz w:val="24"/>
      <w:szCs w:val="24"/>
      <w:lang w:eastAsia="en-US"/>
    </w:rPr>
  </w:style>
  <w:style w:type="paragraph" w:customStyle="1" w:styleId="39CE2042FBEC46F1B13836FC128A6549">
    <w:name w:val="39CE2042FBEC46F1B13836FC128A6549"/>
    <w:rsid w:val="005074CD"/>
  </w:style>
  <w:style w:type="paragraph" w:customStyle="1" w:styleId="955A465AA1AE40FC9194672AA4984A11">
    <w:name w:val="955A465AA1AE40FC9194672AA4984A11"/>
    <w:rsid w:val="005074CD"/>
  </w:style>
  <w:style w:type="paragraph" w:customStyle="1" w:styleId="47D4BC1D72814CF58D998147B02E176D">
    <w:name w:val="47D4BC1D72814CF58D998147B02E176D"/>
    <w:rsid w:val="005074CD"/>
  </w:style>
  <w:style w:type="paragraph" w:customStyle="1" w:styleId="78007CB2E342447785C37E00256E7A16">
    <w:name w:val="78007CB2E342447785C37E00256E7A16"/>
    <w:rsid w:val="005074CD"/>
  </w:style>
  <w:style w:type="paragraph" w:customStyle="1" w:styleId="780F6B139702414B946A7FFA36861EB9">
    <w:name w:val="780F6B139702414B946A7FFA36861EB9"/>
    <w:rsid w:val="005074CD"/>
  </w:style>
  <w:style w:type="paragraph" w:customStyle="1" w:styleId="B4BD37D7EFC94D328594FDF130A65032">
    <w:name w:val="B4BD37D7EFC94D328594FDF130A65032"/>
    <w:rsid w:val="005074CD"/>
  </w:style>
  <w:style w:type="paragraph" w:customStyle="1" w:styleId="479A780988F14D0F86619F5A49E519AD">
    <w:name w:val="479A780988F14D0F86619F5A49E519AD"/>
    <w:rsid w:val="005074CD"/>
  </w:style>
  <w:style w:type="paragraph" w:customStyle="1" w:styleId="E51AB6A3C7264D57BE3E2B6ACE3F637C">
    <w:name w:val="E51AB6A3C7264D57BE3E2B6ACE3F637C"/>
    <w:rsid w:val="005074CD"/>
  </w:style>
  <w:style w:type="paragraph" w:customStyle="1" w:styleId="98D0FDF711DA4BA881A9F369ED97DC9C">
    <w:name w:val="98D0FDF711DA4BA881A9F369ED97DC9C"/>
    <w:rsid w:val="005074CD"/>
  </w:style>
  <w:style w:type="paragraph" w:customStyle="1" w:styleId="8E24A9978FD34B1A8394F8BB6C27227F">
    <w:name w:val="8E24A9978FD34B1A8394F8BB6C27227F"/>
    <w:rsid w:val="005074CD"/>
  </w:style>
  <w:style w:type="paragraph" w:customStyle="1" w:styleId="7740738F97B246F1816AC6726A480D9B">
    <w:name w:val="7740738F97B246F1816AC6726A480D9B"/>
    <w:rsid w:val="005074CD"/>
  </w:style>
  <w:style w:type="paragraph" w:customStyle="1" w:styleId="A8FA2F49E5DE4AE2B6EFC5392DBE2576">
    <w:name w:val="A8FA2F49E5DE4AE2B6EFC5392DBE2576"/>
    <w:rsid w:val="005074CD"/>
  </w:style>
  <w:style w:type="paragraph" w:customStyle="1" w:styleId="1943DC62FFB649E8B670CA439995AE0A">
    <w:name w:val="1943DC62FFB649E8B670CA439995AE0A"/>
    <w:rsid w:val="005074CD"/>
  </w:style>
  <w:style w:type="paragraph" w:customStyle="1" w:styleId="E552C512DD7743B88B6B93DE39CDB2AF">
    <w:name w:val="E552C512DD7743B88B6B93DE39CDB2AF"/>
    <w:rsid w:val="005074CD"/>
  </w:style>
  <w:style w:type="paragraph" w:customStyle="1" w:styleId="1F2D38BB619C42A9A765DAA8D0D2105C">
    <w:name w:val="1F2D38BB619C42A9A765DAA8D0D2105C"/>
    <w:rsid w:val="005074CD"/>
  </w:style>
  <w:style w:type="paragraph" w:customStyle="1" w:styleId="A7E1E5CB76A84DA89EA21A7B6D909926">
    <w:name w:val="A7E1E5CB76A84DA89EA21A7B6D909926"/>
    <w:rsid w:val="005074CD"/>
  </w:style>
  <w:style w:type="paragraph" w:customStyle="1" w:styleId="3554997B589B4E4EA12A3115069C6B93">
    <w:name w:val="3554997B589B4E4EA12A3115069C6B93"/>
    <w:rsid w:val="005074CD"/>
  </w:style>
  <w:style w:type="paragraph" w:customStyle="1" w:styleId="E722872189474498B8A44EBAD8E6C085">
    <w:name w:val="E722872189474498B8A44EBAD8E6C085"/>
    <w:rsid w:val="005074CD"/>
  </w:style>
  <w:style w:type="paragraph" w:customStyle="1" w:styleId="9B9C772529044402BAA896E521CF04E6">
    <w:name w:val="9B9C772529044402BAA896E521CF04E6"/>
    <w:rsid w:val="005074CD"/>
  </w:style>
  <w:style w:type="paragraph" w:customStyle="1" w:styleId="06537464DEDB4A4393C4444B8B9830B4">
    <w:name w:val="06537464DEDB4A4393C4444B8B9830B4"/>
    <w:rsid w:val="005074CD"/>
  </w:style>
  <w:style w:type="paragraph" w:customStyle="1" w:styleId="7AC12D7C60614A2AB670AD3E21368F55">
    <w:name w:val="7AC12D7C60614A2AB670AD3E21368F55"/>
    <w:rsid w:val="005074CD"/>
  </w:style>
  <w:style w:type="paragraph" w:customStyle="1" w:styleId="CD0E90F1EB964E848D4A3142BB8C9F45">
    <w:name w:val="CD0E90F1EB964E848D4A3142BB8C9F45"/>
    <w:rsid w:val="005074CD"/>
  </w:style>
  <w:style w:type="paragraph" w:customStyle="1" w:styleId="D69A45E8E9014B88B5AB7BE5B4B3F74B">
    <w:name w:val="D69A45E8E9014B88B5AB7BE5B4B3F74B"/>
    <w:rsid w:val="005074CD"/>
  </w:style>
  <w:style w:type="paragraph" w:customStyle="1" w:styleId="AA9425A782F946F3BB6DBA2DD70739DA">
    <w:name w:val="AA9425A782F946F3BB6DBA2DD70739DA"/>
    <w:rsid w:val="005074CD"/>
  </w:style>
  <w:style w:type="paragraph" w:customStyle="1" w:styleId="D5D6973009084B43B4B563EE04AD2348">
    <w:name w:val="D5D6973009084B43B4B563EE04AD2348"/>
    <w:rsid w:val="005074CD"/>
  </w:style>
  <w:style w:type="paragraph" w:customStyle="1" w:styleId="28AFFEFBE2EA476CAFAF486133853914">
    <w:name w:val="28AFFEFBE2EA476CAFAF486133853914"/>
    <w:rsid w:val="005074CD"/>
  </w:style>
  <w:style w:type="paragraph" w:customStyle="1" w:styleId="C9333500BB784229B63DC566C476CB47">
    <w:name w:val="C9333500BB784229B63DC566C476CB47"/>
    <w:rsid w:val="005074CD"/>
  </w:style>
  <w:style w:type="paragraph" w:customStyle="1" w:styleId="9C1CEC2E95C6442E83B2F7F1A9B6BC89">
    <w:name w:val="9C1CEC2E95C6442E83B2F7F1A9B6BC89"/>
    <w:rsid w:val="005074CD"/>
  </w:style>
  <w:style w:type="paragraph" w:customStyle="1" w:styleId="577F1BC812DA46F094EA41FCEA999F11">
    <w:name w:val="577F1BC812DA46F094EA41FCEA999F11"/>
    <w:rsid w:val="005074CD"/>
  </w:style>
  <w:style w:type="paragraph" w:customStyle="1" w:styleId="0343EF432183448999A4B94F1BAD03E514">
    <w:name w:val="0343EF432183448999A4B94F1BAD03E514"/>
    <w:rsid w:val="005074CD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ABCC3B68218E4C9CB59F2E1C5B64FB0414">
    <w:name w:val="ABCC3B68218E4C9CB59F2E1C5B64FB0414"/>
    <w:rsid w:val="005074CD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B4BD37D7EFC94D328594FDF130A650321">
    <w:name w:val="B4BD37D7EFC94D328594FDF130A650321"/>
    <w:rsid w:val="005074CD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E552C512DD7743B88B6B93DE39CDB2AF1">
    <w:name w:val="E552C512DD7743B88B6B93DE39CDB2AF1"/>
    <w:rsid w:val="005074CD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AA9425A782F946F3BB6DBA2DD70739DA1">
    <w:name w:val="AA9425A782F946F3BB6DBA2DD70739DA1"/>
    <w:rsid w:val="005074CD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577F1BC812DA46F094EA41FCEA999F111">
    <w:name w:val="577F1BC812DA46F094EA41FCEA999F111"/>
    <w:rsid w:val="005074CD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319C110382743D5B68A5002AD3B9BF413">
    <w:name w:val="D319C110382743D5B68A5002AD3B9BF413"/>
    <w:rsid w:val="005074CD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8C77F773223C48E69D91F7AC6C665F0B13">
    <w:name w:val="8C77F773223C48E69D91F7AC6C665F0B13"/>
    <w:rsid w:val="005074CD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8FA362EAF86D4320A170D002959F39B07">
    <w:name w:val="8FA362EAF86D4320A170D002959F39B07"/>
    <w:rsid w:val="005074CD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EB52C7828ADA4B9F9C4739AA7A97BCE93">
    <w:name w:val="EB52C7828ADA4B9F9C4739AA7A97BCE93"/>
    <w:rsid w:val="005074CD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A2C0B196FC344C3BA64445941C6627E2">
    <w:name w:val="0A2C0B196FC344C3BA64445941C6627E2"/>
    <w:rsid w:val="005074CD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C511B90A6454B2495BCE77F96F6F2222">
    <w:name w:val="2C511B90A6454B2495BCE77F96F6F2222"/>
    <w:rsid w:val="005074CD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8D2E15F3C5A14879811B5B09FBD98F732">
    <w:name w:val="8D2E15F3C5A14879811B5B09FBD98F732"/>
    <w:rsid w:val="005074CD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095B8FDA2E549CAA8D4896C386B1CFD2">
    <w:name w:val="D095B8FDA2E549CAA8D4896C386B1CFD2"/>
    <w:rsid w:val="005074CD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AF1039BA5A304226BF8AEA519811004F8">
    <w:name w:val="AF1039BA5A304226BF8AEA519811004F8"/>
    <w:rsid w:val="005074CD"/>
    <w:pPr>
      <w:keepLines/>
      <w:numPr>
        <w:numId w:val="3"/>
      </w:numPr>
      <w:spacing w:after="120" w:line="276" w:lineRule="auto"/>
      <w:ind w:left="714" w:hanging="357"/>
      <w:jc w:val="both"/>
    </w:pPr>
    <w:rPr>
      <w:rFonts w:ascii="Arial Narrow" w:eastAsia="Times New Roman" w:hAnsi="Arial Narrow" w:cs="Times New Roman"/>
      <w:sz w:val="24"/>
      <w:szCs w:val="24"/>
      <w:lang w:eastAsia="en-US"/>
    </w:rPr>
  </w:style>
  <w:style w:type="paragraph" w:customStyle="1" w:styleId="5F158766042843D99FE6F14852C84DB0">
    <w:name w:val="5F158766042843D99FE6F14852C84DB0"/>
    <w:rsid w:val="005074CD"/>
  </w:style>
  <w:style w:type="paragraph" w:customStyle="1" w:styleId="9DF2A2B2DE61474CBD5968AC078604EE">
    <w:name w:val="9DF2A2B2DE61474CBD5968AC078604EE"/>
    <w:rsid w:val="005074CD"/>
  </w:style>
  <w:style w:type="paragraph" w:customStyle="1" w:styleId="DEF9046D768740F5BC98EBC8EB672C3B">
    <w:name w:val="DEF9046D768740F5BC98EBC8EB672C3B"/>
    <w:rsid w:val="005074CD"/>
  </w:style>
  <w:style w:type="paragraph" w:customStyle="1" w:styleId="38F1B541CB16436498489C719F3FCBAF">
    <w:name w:val="38F1B541CB16436498489C719F3FCBAF"/>
    <w:rsid w:val="005074CD"/>
  </w:style>
  <w:style w:type="paragraph" w:customStyle="1" w:styleId="0BA59F7577E24E6CA8E014E6ADA2702F">
    <w:name w:val="0BA59F7577E24E6CA8E014E6ADA2702F"/>
    <w:rsid w:val="005074CD"/>
  </w:style>
  <w:style w:type="paragraph" w:customStyle="1" w:styleId="08E457AC50B14C2899A3C57B96D3E89D">
    <w:name w:val="08E457AC50B14C2899A3C57B96D3E89D"/>
    <w:rsid w:val="005074CD"/>
  </w:style>
  <w:style w:type="paragraph" w:customStyle="1" w:styleId="C1BA4DF6F02A4ECBBB318027222E0990">
    <w:name w:val="C1BA4DF6F02A4ECBBB318027222E0990"/>
    <w:rsid w:val="005074CD"/>
  </w:style>
  <w:style w:type="paragraph" w:customStyle="1" w:styleId="4BED29C59B1F4814A3C276294D025238">
    <w:name w:val="4BED29C59B1F4814A3C276294D025238"/>
    <w:rsid w:val="005074CD"/>
  </w:style>
  <w:style w:type="paragraph" w:customStyle="1" w:styleId="F6A8DFE5ED36480786B83E5E61A516E5">
    <w:name w:val="F6A8DFE5ED36480786B83E5E61A516E5"/>
    <w:rsid w:val="005074CD"/>
  </w:style>
  <w:style w:type="paragraph" w:customStyle="1" w:styleId="0D6F724989884B758537BA33765DBFF7">
    <w:name w:val="0D6F724989884B758537BA33765DBFF7"/>
    <w:rsid w:val="005074CD"/>
  </w:style>
  <w:style w:type="paragraph" w:customStyle="1" w:styleId="0343EF432183448999A4B94F1BAD03E515">
    <w:name w:val="0343EF432183448999A4B94F1BAD03E515"/>
    <w:rsid w:val="005074CD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ABCC3B68218E4C9CB59F2E1C5B64FB0415">
    <w:name w:val="ABCC3B68218E4C9CB59F2E1C5B64FB0415"/>
    <w:rsid w:val="005074CD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9DF2A2B2DE61474CBD5968AC078604EE1">
    <w:name w:val="9DF2A2B2DE61474CBD5968AC078604EE1"/>
    <w:rsid w:val="005074CD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EF9046D768740F5BC98EBC8EB672C3B1">
    <w:name w:val="DEF9046D768740F5BC98EBC8EB672C3B1"/>
    <w:rsid w:val="005074CD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38F1B541CB16436498489C719F3FCBAF1">
    <w:name w:val="38F1B541CB16436498489C719F3FCBAF1"/>
    <w:rsid w:val="005074CD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BA59F7577E24E6CA8E014E6ADA2702F1">
    <w:name w:val="0BA59F7577E24E6CA8E014E6ADA2702F1"/>
    <w:rsid w:val="005074CD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8E457AC50B14C2899A3C57B96D3E89D1">
    <w:name w:val="08E457AC50B14C2899A3C57B96D3E89D1"/>
    <w:rsid w:val="005074CD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C1BA4DF6F02A4ECBBB318027222E09901">
    <w:name w:val="C1BA4DF6F02A4ECBBB318027222E09901"/>
    <w:rsid w:val="005074CD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4BED29C59B1F4814A3C276294D0252381">
    <w:name w:val="4BED29C59B1F4814A3C276294D0252381"/>
    <w:rsid w:val="005074CD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393C4D87A20446686203676A148476E">
    <w:name w:val="2393C4D87A20446686203676A148476E"/>
    <w:rsid w:val="005074CD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5F158766042843D99FE6F14852C84DB01">
    <w:name w:val="5F158766042843D99FE6F14852C84DB01"/>
    <w:rsid w:val="005074CD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8C77F773223C48E69D91F7AC6C665F0B14">
    <w:name w:val="8C77F773223C48E69D91F7AC6C665F0B14"/>
    <w:rsid w:val="005074CD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D6F724989884B758537BA33765DBFF71">
    <w:name w:val="0D6F724989884B758537BA33765DBFF71"/>
    <w:rsid w:val="005074CD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8FA362EAF86D4320A170D002959F39B08">
    <w:name w:val="8FA362EAF86D4320A170D002959F39B08"/>
    <w:rsid w:val="005074CD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EB52C7828ADA4B9F9C4739AA7A97BCE94">
    <w:name w:val="EB52C7828ADA4B9F9C4739AA7A97BCE94"/>
    <w:rsid w:val="005074CD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A2C0B196FC344C3BA64445941C6627E3">
    <w:name w:val="0A2C0B196FC344C3BA64445941C6627E3"/>
    <w:rsid w:val="005074CD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C511B90A6454B2495BCE77F96F6F2223">
    <w:name w:val="2C511B90A6454B2495BCE77F96F6F2223"/>
    <w:rsid w:val="005074CD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8D2E15F3C5A14879811B5B09FBD98F733">
    <w:name w:val="8D2E15F3C5A14879811B5B09FBD98F733"/>
    <w:rsid w:val="005074CD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095B8FDA2E549CAA8D4896C386B1CFD3">
    <w:name w:val="D095B8FDA2E549CAA8D4896C386B1CFD3"/>
    <w:rsid w:val="005074CD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AF1039BA5A304226BF8AEA519811004F9">
    <w:name w:val="AF1039BA5A304226BF8AEA519811004F9"/>
    <w:rsid w:val="005074CD"/>
    <w:pPr>
      <w:keepLines/>
      <w:tabs>
        <w:tab w:val="num" w:pos="720"/>
      </w:tabs>
      <w:spacing w:after="120" w:line="276" w:lineRule="auto"/>
      <w:ind w:left="714" w:hanging="357"/>
      <w:jc w:val="both"/>
    </w:pPr>
    <w:rPr>
      <w:rFonts w:ascii="Arial Narrow" w:eastAsia="Times New Roman" w:hAnsi="Arial Narrow" w:cs="Times New Roman"/>
      <w:sz w:val="24"/>
      <w:szCs w:val="24"/>
      <w:lang w:eastAsia="en-US"/>
    </w:rPr>
  </w:style>
  <w:style w:type="paragraph" w:customStyle="1" w:styleId="459556BB87294DA6AE6E6207BC7F0DAC">
    <w:name w:val="459556BB87294DA6AE6E6207BC7F0DAC"/>
    <w:rsid w:val="005074CD"/>
  </w:style>
  <w:style w:type="paragraph" w:customStyle="1" w:styleId="631066F51C9C49A1B859224F2AF262CA">
    <w:name w:val="631066F51C9C49A1B859224F2AF262CA"/>
    <w:rsid w:val="005074CD"/>
  </w:style>
  <w:style w:type="paragraph" w:customStyle="1" w:styleId="04CC74E54A6A4D728C58DE1268298392">
    <w:name w:val="04CC74E54A6A4D728C58DE1268298392"/>
    <w:rsid w:val="005074CD"/>
  </w:style>
  <w:style w:type="paragraph" w:customStyle="1" w:styleId="3296237341284752B2EB6795BB521874">
    <w:name w:val="3296237341284752B2EB6795BB521874"/>
    <w:rsid w:val="005074CD"/>
  </w:style>
  <w:style w:type="paragraph" w:customStyle="1" w:styleId="E2BCDE04BF274E25834537995F5FD8E4">
    <w:name w:val="E2BCDE04BF274E25834537995F5FD8E4"/>
    <w:rsid w:val="005074CD"/>
  </w:style>
  <w:style w:type="paragraph" w:customStyle="1" w:styleId="201154B788F444ECA6D25C77748B8325">
    <w:name w:val="201154B788F444ECA6D25C77748B8325"/>
    <w:rsid w:val="005074CD"/>
  </w:style>
  <w:style w:type="paragraph" w:customStyle="1" w:styleId="AC20126B03A644D7AA192F1CB41E99EB">
    <w:name w:val="AC20126B03A644D7AA192F1CB41E99EB"/>
    <w:rsid w:val="005074CD"/>
  </w:style>
  <w:style w:type="paragraph" w:customStyle="1" w:styleId="80C2EFA1988643EEAB65AF8171F997A8">
    <w:name w:val="80C2EFA1988643EEAB65AF8171F997A8"/>
    <w:rsid w:val="005074CD"/>
  </w:style>
  <w:style w:type="paragraph" w:customStyle="1" w:styleId="03116E774E1D43C9A59C582244CF7F4D">
    <w:name w:val="03116E774E1D43C9A59C582244CF7F4D"/>
    <w:rsid w:val="005074CD"/>
  </w:style>
  <w:style w:type="paragraph" w:customStyle="1" w:styleId="5587713215DC464B89C43A89B07A0685">
    <w:name w:val="5587713215DC464B89C43A89B07A0685"/>
    <w:rsid w:val="005074CD"/>
  </w:style>
  <w:style w:type="paragraph" w:customStyle="1" w:styleId="3FBE9B4B63C6407782067B14088BD7DF">
    <w:name w:val="3FBE9B4B63C6407782067B14088BD7DF"/>
    <w:rsid w:val="005074CD"/>
  </w:style>
  <w:style w:type="paragraph" w:customStyle="1" w:styleId="74316ACDDF0F4B84BD083BC2D1358627">
    <w:name w:val="74316ACDDF0F4B84BD083BC2D1358627"/>
    <w:rsid w:val="005074CD"/>
  </w:style>
  <w:style w:type="paragraph" w:customStyle="1" w:styleId="E65E844F26F647A3B2023C9319FF0096">
    <w:name w:val="E65E844F26F647A3B2023C9319FF0096"/>
    <w:rsid w:val="005074CD"/>
  </w:style>
  <w:style w:type="paragraph" w:customStyle="1" w:styleId="528A64D6D67B4C38B242082A90559CE1">
    <w:name w:val="528A64D6D67B4C38B242082A90559CE1"/>
    <w:rsid w:val="005074CD"/>
  </w:style>
  <w:style w:type="paragraph" w:customStyle="1" w:styleId="F1DC5E4963C944C1887E4A2031525B1C">
    <w:name w:val="F1DC5E4963C944C1887E4A2031525B1C"/>
    <w:rsid w:val="005074CD"/>
  </w:style>
  <w:style w:type="paragraph" w:customStyle="1" w:styleId="5DEA9E30EEA6431DB2ED2546DE646259">
    <w:name w:val="5DEA9E30EEA6431DB2ED2546DE646259"/>
    <w:rsid w:val="005074CD"/>
  </w:style>
  <w:style w:type="paragraph" w:customStyle="1" w:styleId="24758C065E3A47A89DB703A8C82266A1">
    <w:name w:val="24758C065E3A47A89DB703A8C82266A1"/>
    <w:rsid w:val="005074CD"/>
  </w:style>
  <w:style w:type="paragraph" w:customStyle="1" w:styleId="C9899A39ECBD45FD8CA688D40390E6AA">
    <w:name w:val="C9899A39ECBD45FD8CA688D40390E6AA"/>
    <w:rsid w:val="005074CD"/>
  </w:style>
  <w:style w:type="paragraph" w:customStyle="1" w:styleId="3B04CB8BE05E44079C312EAF4DEF588E">
    <w:name w:val="3B04CB8BE05E44079C312EAF4DEF588E"/>
    <w:rsid w:val="005074CD"/>
  </w:style>
  <w:style w:type="paragraph" w:customStyle="1" w:styleId="C3038BA42B9E44C78A6B2652871CA02C">
    <w:name w:val="C3038BA42B9E44C78A6B2652871CA02C"/>
    <w:rsid w:val="005074CD"/>
  </w:style>
  <w:style w:type="paragraph" w:customStyle="1" w:styleId="55E1013B77964DFA85142D86C329EAAA">
    <w:name w:val="55E1013B77964DFA85142D86C329EAAA"/>
    <w:rsid w:val="005074CD"/>
  </w:style>
  <w:style w:type="paragraph" w:customStyle="1" w:styleId="BF75A1BD0295487CAEFDABBC04163DF7">
    <w:name w:val="BF75A1BD0295487CAEFDABBC04163DF7"/>
    <w:rsid w:val="005074CD"/>
  </w:style>
  <w:style w:type="paragraph" w:customStyle="1" w:styleId="E7A8C06E55124932879267F39A57B938">
    <w:name w:val="E7A8C06E55124932879267F39A57B938"/>
    <w:rsid w:val="005074CD"/>
  </w:style>
  <w:style w:type="paragraph" w:customStyle="1" w:styleId="5035D3688D4D4191947B115DCA9F85CA">
    <w:name w:val="5035D3688D4D4191947B115DCA9F85CA"/>
    <w:rsid w:val="005074CD"/>
  </w:style>
  <w:style w:type="paragraph" w:customStyle="1" w:styleId="D611648FEC5C40C3A9AD36A221D28F4B">
    <w:name w:val="D611648FEC5C40C3A9AD36A221D28F4B"/>
    <w:rsid w:val="005074CD"/>
  </w:style>
  <w:style w:type="paragraph" w:customStyle="1" w:styleId="80D20DCEA0BE42ADA48AFBC0D407743F">
    <w:name w:val="80D20DCEA0BE42ADA48AFBC0D407743F"/>
    <w:rsid w:val="005074CD"/>
  </w:style>
  <w:style w:type="paragraph" w:customStyle="1" w:styleId="0343EF432183448999A4B94F1BAD03E516">
    <w:name w:val="0343EF432183448999A4B94F1BAD03E516"/>
    <w:rsid w:val="005074CD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ABCC3B68218E4C9CB59F2E1C5B64FB0416">
    <w:name w:val="ABCC3B68218E4C9CB59F2E1C5B64FB0416"/>
    <w:rsid w:val="005074CD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9DF2A2B2DE61474CBD5968AC078604EE2">
    <w:name w:val="9DF2A2B2DE61474CBD5968AC078604EE2"/>
    <w:rsid w:val="005074CD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EF9046D768740F5BC98EBC8EB672C3B2">
    <w:name w:val="DEF9046D768740F5BC98EBC8EB672C3B2"/>
    <w:rsid w:val="005074CD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C9899A39ECBD45FD8CA688D40390E6AA1">
    <w:name w:val="C9899A39ECBD45FD8CA688D40390E6AA1"/>
    <w:rsid w:val="005074CD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5035D3688D4D4191947B115DCA9F85CA1">
    <w:name w:val="5035D3688D4D4191947B115DCA9F85CA1"/>
    <w:rsid w:val="005074CD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BF75A1BD0295487CAEFDABBC04163DF71">
    <w:name w:val="BF75A1BD0295487CAEFDABBC04163DF71"/>
    <w:rsid w:val="005074CD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611648FEC5C40C3A9AD36A221D28F4B1">
    <w:name w:val="D611648FEC5C40C3A9AD36A221D28F4B1"/>
    <w:rsid w:val="005074CD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80D20DCEA0BE42ADA48AFBC0D407743F1">
    <w:name w:val="80D20DCEA0BE42ADA48AFBC0D407743F1"/>
    <w:rsid w:val="005074CD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5F158766042843D99FE6F14852C84DB02">
    <w:name w:val="5F158766042843D99FE6F14852C84DB02"/>
    <w:rsid w:val="005074CD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8C77F773223C48E69D91F7AC6C665F0B15">
    <w:name w:val="8C77F773223C48E69D91F7AC6C665F0B15"/>
    <w:rsid w:val="005074CD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D6F724989884B758537BA33765DBFF72">
    <w:name w:val="0D6F724989884B758537BA33765DBFF72"/>
    <w:rsid w:val="005074CD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3296237341284752B2EB6795BB5218741">
    <w:name w:val="3296237341284752B2EB6795BB5218741"/>
    <w:rsid w:val="005074CD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31066F51C9C49A1B859224F2AF262CA1">
    <w:name w:val="631066F51C9C49A1B859224F2AF262CA1"/>
    <w:rsid w:val="005074CD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4CC74E54A6A4D728C58DE12682983921">
    <w:name w:val="04CC74E54A6A4D728C58DE12682983921"/>
    <w:rsid w:val="005074CD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AF1039BA5A304226BF8AEA519811004F10">
    <w:name w:val="AF1039BA5A304226BF8AEA519811004F10"/>
    <w:rsid w:val="005074CD"/>
    <w:pPr>
      <w:keepLines/>
      <w:tabs>
        <w:tab w:val="num" w:pos="720"/>
      </w:tabs>
      <w:spacing w:after="120" w:line="276" w:lineRule="auto"/>
      <w:ind w:left="714" w:hanging="357"/>
      <w:jc w:val="both"/>
    </w:pPr>
    <w:rPr>
      <w:rFonts w:ascii="Arial Narrow" w:eastAsia="Times New Roman" w:hAnsi="Arial Narrow" w:cs="Times New Roman"/>
      <w:sz w:val="24"/>
      <w:szCs w:val="24"/>
      <w:lang w:eastAsia="en-US"/>
    </w:rPr>
  </w:style>
  <w:style w:type="paragraph" w:customStyle="1" w:styleId="7148DAB0032641AC9572E2AC68958B52">
    <w:name w:val="7148DAB0032641AC9572E2AC68958B52"/>
    <w:rsid w:val="005074CD"/>
  </w:style>
  <w:style w:type="paragraph" w:customStyle="1" w:styleId="0343EF432183448999A4B94F1BAD03E517">
    <w:name w:val="0343EF432183448999A4B94F1BAD03E517"/>
    <w:rsid w:val="005074CD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ABCC3B68218E4C9CB59F2E1C5B64FB0417">
    <w:name w:val="ABCC3B68218E4C9CB59F2E1C5B64FB0417"/>
    <w:rsid w:val="005074CD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9DF2A2B2DE61474CBD5968AC078604EE3">
    <w:name w:val="9DF2A2B2DE61474CBD5968AC078604EE3"/>
    <w:rsid w:val="005074CD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148DAB0032641AC9572E2AC68958B521">
    <w:name w:val="7148DAB0032641AC9572E2AC68958B521"/>
    <w:rsid w:val="005074CD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C9899A39ECBD45FD8CA688D40390E6AA2">
    <w:name w:val="C9899A39ECBD45FD8CA688D40390E6AA2"/>
    <w:rsid w:val="005074CD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5035D3688D4D4191947B115DCA9F85CA2">
    <w:name w:val="5035D3688D4D4191947B115DCA9F85CA2"/>
    <w:rsid w:val="005074CD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BF75A1BD0295487CAEFDABBC04163DF72">
    <w:name w:val="BF75A1BD0295487CAEFDABBC04163DF72"/>
    <w:rsid w:val="005074CD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611648FEC5C40C3A9AD36A221D28F4B2">
    <w:name w:val="D611648FEC5C40C3A9AD36A221D28F4B2"/>
    <w:rsid w:val="005074CD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80D20DCEA0BE42ADA48AFBC0D407743F2">
    <w:name w:val="80D20DCEA0BE42ADA48AFBC0D407743F2"/>
    <w:rsid w:val="005074CD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5F158766042843D99FE6F14852C84DB03">
    <w:name w:val="5F158766042843D99FE6F14852C84DB03"/>
    <w:rsid w:val="005074CD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8C77F773223C48E69D91F7AC6C665F0B16">
    <w:name w:val="8C77F773223C48E69D91F7AC6C665F0B16"/>
    <w:rsid w:val="005074CD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D6F724989884B758537BA33765DBFF73">
    <w:name w:val="0D6F724989884B758537BA33765DBFF73"/>
    <w:rsid w:val="005074CD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3296237341284752B2EB6795BB5218742">
    <w:name w:val="3296237341284752B2EB6795BB5218742"/>
    <w:rsid w:val="005074CD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E23F13BF60A04268990CDFEE2F84BA0B">
    <w:name w:val="E23F13BF60A04268990CDFEE2F84BA0B"/>
    <w:rsid w:val="005074CD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AF1039BA5A304226BF8AEA519811004F11">
    <w:name w:val="AF1039BA5A304226BF8AEA519811004F11"/>
    <w:rsid w:val="005074CD"/>
    <w:pPr>
      <w:keepLines/>
      <w:tabs>
        <w:tab w:val="num" w:pos="720"/>
      </w:tabs>
      <w:spacing w:after="120" w:line="276" w:lineRule="auto"/>
      <w:ind w:left="714" w:hanging="357"/>
      <w:jc w:val="both"/>
    </w:pPr>
    <w:rPr>
      <w:rFonts w:ascii="Arial Narrow" w:eastAsia="Times New Roman" w:hAnsi="Arial Narrow" w:cs="Times New Roman"/>
      <w:sz w:val="24"/>
      <w:szCs w:val="24"/>
      <w:lang w:eastAsia="en-US"/>
    </w:rPr>
  </w:style>
  <w:style w:type="paragraph" w:customStyle="1" w:styleId="6E59AAFD005B40CF94B383E31D1C14B8">
    <w:name w:val="6E59AAFD005B40CF94B383E31D1C14B8"/>
    <w:rsid w:val="005074CD"/>
  </w:style>
  <w:style w:type="paragraph" w:customStyle="1" w:styleId="0155C8CD1A4D4CF7959E853B18B37C15">
    <w:name w:val="0155C8CD1A4D4CF7959E853B18B37C15"/>
    <w:rsid w:val="005074CD"/>
  </w:style>
  <w:style w:type="paragraph" w:customStyle="1" w:styleId="0343EF432183448999A4B94F1BAD03E518">
    <w:name w:val="0343EF432183448999A4B94F1BAD03E518"/>
    <w:rsid w:val="005074CD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ABCC3B68218E4C9CB59F2E1C5B64FB0418">
    <w:name w:val="ABCC3B68218E4C9CB59F2E1C5B64FB0418"/>
    <w:rsid w:val="005074CD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9DF2A2B2DE61474CBD5968AC078604EE4">
    <w:name w:val="9DF2A2B2DE61474CBD5968AC078604EE4"/>
    <w:rsid w:val="005074CD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148DAB0032641AC9572E2AC68958B522">
    <w:name w:val="7148DAB0032641AC9572E2AC68958B522"/>
    <w:rsid w:val="005074CD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C9899A39ECBD45FD8CA688D40390E6AA3">
    <w:name w:val="C9899A39ECBD45FD8CA688D40390E6AA3"/>
    <w:rsid w:val="005074CD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5035D3688D4D4191947B115DCA9F85CA3">
    <w:name w:val="5035D3688D4D4191947B115DCA9F85CA3"/>
    <w:rsid w:val="005074CD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BF75A1BD0295487CAEFDABBC04163DF73">
    <w:name w:val="BF75A1BD0295487CAEFDABBC04163DF73"/>
    <w:rsid w:val="005074CD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611648FEC5C40C3A9AD36A221D28F4B3">
    <w:name w:val="D611648FEC5C40C3A9AD36A221D28F4B3"/>
    <w:rsid w:val="005074CD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80D20DCEA0BE42ADA48AFBC0D407743F3">
    <w:name w:val="80D20DCEA0BE42ADA48AFBC0D407743F3"/>
    <w:rsid w:val="005074CD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5F158766042843D99FE6F14852C84DB04">
    <w:name w:val="5F158766042843D99FE6F14852C84DB04"/>
    <w:rsid w:val="005074CD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8C77F773223C48E69D91F7AC6C665F0B17">
    <w:name w:val="8C77F773223C48E69D91F7AC6C665F0B17"/>
    <w:rsid w:val="005074CD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D6F724989884B758537BA33765DBFF74">
    <w:name w:val="0D6F724989884B758537BA33765DBFF74"/>
    <w:rsid w:val="005074CD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3296237341284752B2EB6795BB5218743">
    <w:name w:val="3296237341284752B2EB6795BB5218743"/>
    <w:rsid w:val="005074CD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E23F13BF60A04268990CDFEE2F84BA0B1">
    <w:name w:val="E23F13BF60A04268990CDFEE2F84BA0B1"/>
    <w:rsid w:val="005074CD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FE9160A1DB04BC9800E8677CDB71D03">
    <w:name w:val="6FE9160A1DB04BC9800E8677CDB71D03"/>
    <w:rsid w:val="005074CD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1436023A9E9C403CBF1D8D505D51E88A">
    <w:name w:val="1436023A9E9C403CBF1D8D505D51E88A"/>
    <w:rsid w:val="005074CD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AF1039BA5A304226BF8AEA519811004F12">
    <w:name w:val="AF1039BA5A304226BF8AEA519811004F12"/>
    <w:rsid w:val="005074CD"/>
    <w:pPr>
      <w:keepLines/>
      <w:tabs>
        <w:tab w:val="num" w:pos="720"/>
      </w:tabs>
      <w:spacing w:after="120" w:line="276" w:lineRule="auto"/>
      <w:ind w:left="714" w:hanging="357"/>
      <w:jc w:val="both"/>
    </w:pPr>
    <w:rPr>
      <w:rFonts w:ascii="Arial Narrow" w:eastAsia="Times New Roman" w:hAnsi="Arial Narrow" w:cs="Times New Roman"/>
      <w:sz w:val="24"/>
      <w:szCs w:val="24"/>
      <w:lang w:eastAsia="en-US"/>
    </w:rPr>
  </w:style>
  <w:style w:type="paragraph" w:customStyle="1" w:styleId="22559C16EE8540BD85FAF986CED803EE">
    <w:name w:val="22559C16EE8540BD85FAF986CED803EE"/>
    <w:rsid w:val="005074CD"/>
  </w:style>
  <w:style w:type="paragraph" w:customStyle="1" w:styleId="56BEB1C462ED4D49AF4D6FE91A2D794E">
    <w:name w:val="56BEB1C462ED4D49AF4D6FE91A2D794E"/>
    <w:rsid w:val="005074CD"/>
  </w:style>
  <w:style w:type="paragraph" w:customStyle="1" w:styleId="531370F7DB964CCBB584ECDBCEDA914B">
    <w:name w:val="531370F7DB964CCBB584ECDBCEDA914B"/>
    <w:rsid w:val="005074CD"/>
  </w:style>
  <w:style w:type="paragraph" w:customStyle="1" w:styleId="B3A7BA1341D04F4AA0BFD34129B9F8AB">
    <w:name w:val="B3A7BA1341D04F4AA0BFD34129B9F8AB"/>
    <w:rsid w:val="00474E9B"/>
  </w:style>
  <w:style w:type="paragraph" w:customStyle="1" w:styleId="CC0CFB78711B497B9E61C1128421F7F7">
    <w:name w:val="CC0CFB78711B497B9E61C1128421F7F7"/>
    <w:rsid w:val="00474E9B"/>
  </w:style>
  <w:style w:type="paragraph" w:customStyle="1" w:styleId="D0ADB4F21B874A0D9DEC065B2B048E9A">
    <w:name w:val="D0ADB4F21B874A0D9DEC065B2B048E9A"/>
    <w:rsid w:val="00474E9B"/>
  </w:style>
  <w:style w:type="paragraph" w:customStyle="1" w:styleId="0343EF432183448999A4B94F1BAD03E519">
    <w:name w:val="0343EF432183448999A4B94F1BAD03E519"/>
    <w:rsid w:val="00474E9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ABCC3B68218E4C9CB59F2E1C5B64FB0419">
    <w:name w:val="ABCC3B68218E4C9CB59F2E1C5B64FB0419"/>
    <w:rsid w:val="00474E9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9DF2A2B2DE61474CBD5968AC078604EE5">
    <w:name w:val="9DF2A2B2DE61474CBD5968AC078604EE5"/>
    <w:rsid w:val="00474E9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148DAB0032641AC9572E2AC68958B523">
    <w:name w:val="7148DAB0032641AC9572E2AC68958B523"/>
    <w:rsid w:val="00474E9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C9899A39ECBD45FD8CA688D40390E6AA4">
    <w:name w:val="C9899A39ECBD45FD8CA688D40390E6AA4"/>
    <w:rsid w:val="00474E9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5035D3688D4D4191947B115DCA9F85CA4">
    <w:name w:val="5035D3688D4D4191947B115DCA9F85CA4"/>
    <w:rsid w:val="00474E9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BF75A1BD0295487CAEFDABBC04163DF74">
    <w:name w:val="BF75A1BD0295487CAEFDABBC04163DF74"/>
    <w:rsid w:val="00474E9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80D20DCEA0BE42ADA48AFBC0D407743F4">
    <w:name w:val="80D20DCEA0BE42ADA48AFBC0D407743F4"/>
    <w:rsid w:val="00474E9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B3A7BA1341D04F4AA0BFD34129B9F8AB1">
    <w:name w:val="B3A7BA1341D04F4AA0BFD34129B9F8AB1"/>
    <w:rsid w:val="00474E9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5F158766042843D99FE6F14852C84DB05">
    <w:name w:val="5F158766042843D99FE6F14852C84DB05"/>
    <w:rsid w:val="00474E9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56BEB1C462ED4D49AF4D6FE91A2D794E1">
    <w:name w:val="56BEB1C462ED4D49AF4D6FE91A2D794E1"/>
    <w:rsid w:val="00474E9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531370F7DB964CCBB584ECDBCEDA914B1">
    <w:name w:val="531370F7DB964CCBB584ECDBCEDA914B1"/>
    <w:rsid w:val="00474E9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CC0CFB78711B497B9E61C1128421F7F71">
    <w:name w:val="CC0CFB78711B497B9E61C1128421F7F71"/>
    <w:rsid w:val="00474E9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0ADB4F21B874A0D9DEC065B2B048E9A1">
    <w:name w:val="D0ADB4F21B874A0D9DEC065B2B048E9A1"/>
    <w:rsid w:val="00474E9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3296237341284752B2EB6795BB5218744">
    <w:name w:val="3296237341284752B2EB6795BB5218744"/>
    <w:rsid w:val="00474E9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E23F13BF60A04268990CDFEE2F84BA0B2">
    <w:name w:val="E23F13BF60A04268990CDFEE2F84BA0B2"/>
    <w:rsid w:val="00474E9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FE9160A1DB04BC9800E8677CDB71D031">
    <w:name w:val="6FE9160A1DB04BC9800E8677CDB71D031"/>
    <w:rsid w:val="00474E9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1436023A9E9C403CBF1D8D505D51E88A1">
    <w:name w:val="1436023A9E9C403CBF1D8D505D51E88A1"/>
    <w:rsid w:val="00474E9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AF1039BA5A304226BF8AEA519811004F13">
    <w:name w:val="AF1039BA5A304226BF8AEA519811004F13"/>
    <w:rsid w:val="00474E9B"/>
    <w:pPr>
      <w:keepLines/>
      <w:numPr>
        <w:numId w:val="4"/>
      </w:numPr>
      <w:spacing w:after="120" w:line="276" w:lineRule="auto"/>
      <w:ind w:left="714" w:hanging="357"/>
      <w:jc w:val="both"/>
    </w:pPr>
    <w:rPr>
      <w:rFonts w:ascii="Arial Narrow" w:eastAsia="Times New Roman" w:hAnsi="Arial Narrow" w:cs="Times New Roman"/>
      <w:sz w:val="24"/>
      <w:szCs w:val="24"/>
      <w:lang w:eastAsia="en-US"/>
    </w:rPr>
  </w:style>
  <w:style w:type="paragraph" w:customStyle="1" w:styleId="0343EF432183448999A4B94F1BAD03E520">
    <w:name w:val="0343EF432183448999A4B94F1BAD03E520"/>
    <w:rsid w:val="00474E9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ABCC3B68218E4C9CB59F2E1C5B64FB0420">
    <w:name w:val="ABCC3B68218E4C9CB59F2E1C5B64FB0420"/>
    <w:rsid w:val="00474E9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9DF2A2B2DE61474CBD5968AC078604EE6">
    <w:name w:val="9DF2A2B2DE61474CBD5968AC078604EE6"/>
    <w:rsid w:val="00474E9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148DAB0032641AC9572E2AC68958B524">
    <w:name w:val="7148DAB0032641AC9572E2AC68958B524"/>
    <w:rsid w:val="00474E9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C9899A39ECBD45FD8CA688D40390E6AA5">
    <w:name w:val="C9899A39ECBD45FD8CA688D40390E6AA5"/>
    <w:rsid w:val="00474E9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5035D3688D4D4191947B115DCA9F85CA5">
    <w:name w:val="5035D3688D4D4191947B115DCA9F85CA5"/>
    <w:rsid w:val="00474E9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BF75A1BD0295487CAEFDABBC04163DF75">
    <w:name w:val="BF75A1BD0295487CAEFDABBC04163DF75"/>
    <w:rsid w:val="00474E9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80D20DCEA0BE42ADA48AFBC0D407743F5">
    <w:name w:val="80D20DCEA0BE42ADA48AFBC0D407743F5"/>
    <w:rsid w:val="00474E9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B3A7BA1341D04F4AA0BFD34129B9F8AB2">
    <w:name w:val="B3A7BA1341D04F4AA0BFD34129B9F8AB2"/>
    <w:rsid w:val="00474E9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5F158766042843D99FE6F14852C84DB06">
    <w:name w:val="5F158766042843D99FE6F14852C84DB06"/>
    <w:rsid w:val="00474E9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56BEB1C462ED4D49AF4D6FE91A2D794E2">
    <w:name w:val="56BEB1C462ED4D49AF4D6FE91A2D794E2"/>
    <w:rsid w:val="00474E9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531370F7DB964CCBB584ECDBCEDA914B2">
    <w:name w:val="531370F7DB964CCBB584ECDBCEDA914B2"/>
    <w:rsid w:val="00474E9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CC0CFB78711B497B9E61C1128421F7F72">
    <w:name w:val="CC0CFB78711B497B9E61C1128421F7F72"/>
    <w:rsid w:val="00474E9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0ADB4F21B874A0D9DEC065B2B048E9A2">
    <w:name w:val="D0ADB4F21B874A0D9DEC065B2B048E9A2"/>
    <w:rsid w:val="00474E9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3296237341284752B2EB6795BB5218745">
    <w:name w:val="3296237341284752B2EB6795BB5218745"/>
    <w:rsid w:val="00474E9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E23F13BF60A04268990CDFEE2F84BA0B3">
    <w:name w:val="E23F13BF60A04268990CDFEE2F84BA0B3"/>
    <w:rsid w:val="00474E9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FE9160A1DB04BC9800E8677CDB71D032">
    <w:name w:val="6FE9160A1DB04BC9800E8677CDB71D032"/>
    <w:rsid w:val="00474E9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1436023A9E9C403CBF1D8D505D51E88A2">
    <w:name w:val="1436023A9E9C403CBF1D8D505D51E88A2"/>
    <w:rsid w:val="00474E9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AF1039BA5A304226BF8AEA519811004F14">
    <w:name w:val="AF1039BA5A304226BF8AEA519811004F14"/>
    <w:rsid w:val="00474E9B"/>
    <w:pPr>
      <w:keepLines/>
      <w:tabs>
        <w:tab w:val="num" w:pos="720"/>
      </w:tabs>
      <w:spacing w:after="120" w:line="276" w:lineRule="auto"/>
      <w:ind w:left="714" w:hanging="357"/>
      <w:jc w:val="both"/>
    </w:pPr>
    <w:rPr>
      <w:rFonts w:ascii="Arial Narrow" w:eastAsia="Times New Roman" w:hAnsi="Arial Narrow" w:cs="Times New Roman"/>
      <w:sz w:val="24"/>
      <w:szCs w:val="24"/>
      <w:lang w:eastAsia="en-US"/>
    </w:rPr>
  </w:style>
  <w:style w:type="paragraph" w:customStyle="1" w:styleId="D1BA614C3D344CD189CF597E09BE32C7">
    <w:name w:val="D1BA614C3D344CD189CF597E09BE32C7"/>
    <w:rsid w:val="00474E9B"/>
  </w:style>
  <w:style w:type="paragraph" w:customStyle="1" w:styleId="AC4767B8B3A848CCB5A27DFC88D9F07E">
    <w:name w:val="AC4767B8B3A848CCB5A27DFC88D9F07E"/>
    <w:rsid w:val="00840B58"/>
  </w:style>
  <w:style w:type="paragraph" w:customStyle="1" w:styleId="53D05496FC4A4965B26D8438257AFB46">
    <w:name w:val="53D05496FC4A4965B26D8438257AFB46"/>
    <w:rsid w:val="00840B58"/>
  </w:style>
  <w:style w:type="paragraph" w:customStyle="1" w:styleId="9A1615CAE1BF48B48EF32EF9DC0A32DB">
    <w:name w:val="9A1615CAE1BF48B48EF32EF9DC0A32DB"/>
    <w:rsid w:val="00840B58"/>
  </w:style>
  <w:style w:type="paragraph" w:customStyle="1" w:styleId="6922F558947A464D816E65EFFC97F2EC">
    <w:name w:val="6922F558947A464D816E65EFFC97F2EC"/>
    <w:rsid w:val="00840B58"/>
  </w:style>
  <w:style w:type="paragraph" w:customStyle="1" w:styleId="EA144ABE712A424094092FE5442B89BD">
    <w:name w:val="EA144ABE712A424094092FE5442B89BD"/>
    <w:rsid w:val="00840B58"/>
  </w:style>
  <w:style w:type="paragraph" w:customStyle="1" w:styleId="E845DD7ABF6F43FFA608EE87C9A29A8F">
    <w:name w:val="E845DD7ABF6F43FFA608EE87C9A29A8F"/>
    <w:rsid w:val="00840B58"/>
  </w:style>
  <w:style w:type="paragraph" w:customStyle="1" w:styleId="8C31EC3577444A7DA91FB70DD6DB1BD2">
    <w:name w:val="8C31EC3577444A7DA91FB70DD6DB1BD2"/>
    <w:rsid w:val="00840B58"/>
  </w:style>
  <w:style w:type="paragraph" w:customStyle="1" w:styleId="A7644A5121DA4DA79138716CCDDF4927">
    <w:name w:val="A7644A5121DA4DA79138716CCDDF4927"/>
    <w:rsid w:val="00840B58"/>
  </w:style>
  <w:style w:type="paragraph" w:customStyle="1" w:styleId="E8B9BBBCDFE64248BB0DFA1FC42C5CCB">
    <w:name w:val="E8B9BBBCDFE64248BB0DFA1FC42C5CCB"/>
    <w:rsid w:val="00840B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B411235-CE34-490E-907F-2150EED9E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Grad School General Template - 2014.08.13.dotx</Template>
  <TotalTime>201</TotalTime>
  <Pages>3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 Hill University</Company>
  <LinksUpToDate>false</LinksUpToDate>
  <CharactersWithSpaces>2432</CharactersWithSpaces>
  <SharedDoc>false</SharedDoc>
  <HLinks>
    <vt:vector size="6" baseType="variant">
      <vt:variant>
        <vt:i4>65646</vt:i4>
      </vt:variant>
      <vt:variant>
        <vt:i4>6</vt:i4>
      </vt:variant>
      <vt:variant>
        <vt:i4>0</vt:i4>
      </vt:variant>
      <vt:variant>
        <vt:i4>5</vt:i4>
      </vt:variant>
      <vt:variant>
        <vt:lpwstr>mailto:research@edgehill.ac.uk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Fox</dc:creator>
  <cp:lastModifiedBy>Lydia Richardson</cp:lastModifiedBy>
  <cp:revision>20</cp:revision>
  <cp:lastPrinted>2018-01-26T12:58:00Z</cp:lastPrinted>
  <dcterms:created xsi:type="dcterms:W3CDTF">2019-08-22T08:43:00Z</dcterms:created>
  <dcterms:modified xsi:type="dcterms:W3CDTF">2019-11-13T11:24:00Z</dcterms:modified>
</cp:coreProperties>
</file>