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431F" w14:textId="7B7139F7" w:rsidR="00DD71AC" w:rsidRDefault="00EE63D2" w:rsidP="00DD71AC">
      <w:pPr>
        <w:pStyle w:val="TitleGS"/>
      </w:pPr>
      <w:r>
        <w:t>Project registration</w:t>
      </w:r>
      <w:r w:rsidR="00D24827">
        <w:t xml:space="preserve">: </w:t>
      </w:r>
      <w:r w:rsidR="00DD71AC">
        <w:t xml:space="preserve">form to propose an </w:t>
      </w:r>
    </w:p>
    <w:p w14:paraId="1FB0E88F" w14:textId="4115C69D" w:rsidR="00DF4B04" w:rsidRDefault="00DD71AC" w:rsidP="00DD71AC">
      <w:pPr>
        <w:pStyle w:val="TitleGS"/>
      </w:pPr>
      <w:r>
        <w:t xml:space="preserve">examination </w:t>
      </w:r>
      <w:r w:rsidR="00D24827">
        <w:t>team</w:t>
      </w:r>
      <w:r w:rsidR="004841BB">
        <w:t xml:space="preserve"> </w:t>
      </w:r>
      <w:r>
        <w:t>(doctoral) or review team (</w:t>
      </w:r>
      <w:proofErr w:type="spellStart"/>
      <w:r>
        <w:t>MRes</w:t>
      </w:r>
      <w:proofErr w:type="spellEnd"/>
      <w:r>
        <w:t xml:space="preserve">) </w:t>
      </w:r>
    </w:p>
    <w:tbl>
      <w:tblPr>
        <w:tblStyle w:val="TableGrid"/>
        <w:tblW w:w="0" w:type="auto"/>
        <w:tblLook w:val="04A0" w:firstRow="1" w:lastRow="0" w:firstColumn="1" w:lastColumn="0" w:noHBand="0" w:noVBand="1"/>
      </w:tblPr>
      <w:tblGrid>
        <w:gridCol w:w="9016"/>
      </w:tblGrid>
      <w:tr w:rsidR="006F5EA9" w14:paraId="745575DB" w14:textId="77777777" w:rsidTr="006F5EA9">
        <w:tc>
          <w:tcPr>
            <w:tcW w:w="9016" w:type="dxa"/>
          </w:tcPr>
          <w:p w14:paraId="69166398" w14:textId="77777777" w:rsidR="006F5EA9" w:rsidRDefault="006F5EA9" w:rsidP="006F5EA9">
            <w:pPr>
              <w:pStyle w:val="L2GS"/>
            </w:pPr>
            <w:r>
              <w:t>Notes for completion</w:t>
            </w:r>
          </w:p>
          <w:p w14:paraId="648E5E21" w14:textId="07925C67" w:rsidR="006F5EA9" w:rsidRDefault="006F5EA9" w:rsidP="006F5EA9">
            <w:pPr>
              <w:pStyle w:val="Para1GS"/>
              <w:numPr>
                <w:ilvl w:val="0"/>
                <w:numId w:val="14"/>
              </w:numPr>
            </w:pPr>
            <w:r>
              <w:t xml:space="preserve">The Graduate School Board of Studies must </w:t>
            </w:r>
            <w:r w:rsidR="007B03F0">
              <w:t>have a copy of</w:t>
            </w:r>
            <w:r>
              <w:t xml:space="preserve"> all </w:t>
            </w:r>
            <w:r w:rsidR="00EE63D2">
              <w:t>project registration</w:t>
            </w:r>
            <w:r w:rsidR="007B03F0">
              <w:t xml:space="preserve"> </w:t>
            </w:r>
            <w:r w:rsidR="00DD71AC">
              <w:t>examination/review</w:t>
            </w:r>
            <w:r>
              <w:t xml:space="preserve"> team</w:t>
            </w:r>
            <w:r w:rsidR="00DD71AC">
              <w:t>s</w:t>
            </w:r>
            <w:r w:rsidR="007B03F0">
              <w:t xml:space="preserve"> to ensure declarations of interest have been reviewed</w:t>
            </w:r>
            <w:r w:rsidR="00EA3C2B">
              <w:t xml:space="preserve"> </w:t>
            </w:r>
            <w:r w:rsidR="00EA3C2B">
              <w:rPr>
                <w:b/>
              </w:rPr>
              <w:t>prior to examination.</w:t>
            </w:r>
          </w:p>
          <w:p w14:paraId="37380041" w14:textId="7D5867CF" w:rsidR="006F5EA9" w:rsidRDefault="006F5EA9" w:rsidP="006F5EA9">
            <w:pPr>
              <w:pStyle w:val="Para1GS"/>
              <w:numPr>
                <w:ilvl w:val="0"/>
                <w:numId w:val="14"/>
              </w:numPr>
            </w:pPr>
            <w:r w:rsidRPr="006F5EA9">
              <w:t>The Board requires</w:t>
            </w:r>
            <w:r>
              <w:rPr>
                <w:b/>
              </w:rPr>
              <w:t xml:space="preserve"> a</w:t>
            </w:r>
            <w:r w:rsidRPr="006F5EA9">
              <w:rPr>
                <w:b/>
              </w:rPr>
              <w:t>ll information requested</w:t>
            </w:r>
            <w:r>
              <w:t xml:space="preserve"> to approve the proposed team</w:t>
            </w:r>
            <w:r w:rsidR="00505BE8">
              <w:t xml:space="preserve"> as per the research degree regulations (N</w:t>
            </w:r>
            <w:r w:rsidR="00EE63D2">
              <w:t>7</w:t>
            </w:r>
            <w:r w:rsidR="00505BE8">
              <w:t>).</w:t>
            </w:r>
            <w:r w:rsidR="00505BE8">
              <w:rPr>
                <w:rStyle w:val="FootnoteReference"/>
              </w:rPr>
              <w:footnoteReference w:id="1"/>
            </w:r>
            <w:r w:rsidR="00505BE8">
              <w:t xml:space="preserve"> </w:t>
            </w:r>
          </w:p>
          <w:p w14:paraId="50573AE1" w14:textId="79552D7F" w:rsidR="006F5EA9" w:rsidRDefault="006F5EA9" w:rsidP="006F5EA9">
            <w:pPr>
              <w:pStyle w:val="Para1GS"/>
              <w:numPr>
                <w:ilvl w:val="0"/>
                <w:numId w:val="14"/>
              </w:numPr>
            </w:pPr>
            <w:r>
              <w:t xml:space="preserve">This form should be completed and submitted </w:t>
            </w:r>
            <w:r w:rsidRPr="006F5EA9">
              <w:rPr>
                <w:b/>
              </w:rPr>
              <w:t>by a member of the supervisory team</w:t>
            </w:r>
            <w:r>
              <w:t>.</w:t>
            </w:r>
          </w:p>
          <w:p w14:paraId="4D97258C" w14:textId="087D5CC4" w:rsidR="006F5EA9" w:rsidRDefault="006F5EA9" w:rsidP="006F5EA9">
            <w:pPr>
              <w:pStyle w:val="Para1GS"/>
              <w:numPr>
                <w:ilvl w:val="0"/>
                <w:numId w:val="14"/>
              </w:numPr>
            </w:pPr>
            <w:r>
              <w:t xml:space="preserve">The form should be submitted for approval </w:t>
            </w:r>
            <w:r w:rsidR="00EE63D2">
              <w:rPr>
                <w:b/>
              </w:rPr>
              <w:t xml:space="preserve">as soon as possible after the PGR starts to ensure a smooth examination process. </w:t>
            </w:r>
          </w:p>
          <w:p w14:paraId="60A9FCD6" w14:textId="3C042381" w:rsidR="006F5EA9" w:rsidRPr="006F5EA9" w:rsidRDefault="006F5EA9" w:rsidP="00EE63D2">
            <w:pPr>
              <w:pStyle w:val="Para1GS"/>
              <w:numPr>
                <w:ilvl w:val="0"/>
                <w:numId w:val="14"/>
              </w:numPr>
            </w:pPr>
            <w:r>
              <w:t>The examination cannot commence without an approved team so late forms will delay the viva.</w:t>
            </w:r>
          </w:p>
        </w:tc>
      </w:tr>
    </w:tbl>
    <w:p w14:paraId="68878623" w14:textId="59FDCF94" w:rsidR="0047497C" w:rsidRDefault="0047497C" w:rsidP="0047497C">
      <w:pPr>
        <w:pStyle w:val="Para1GS"/>
        <w:spacing w:after="0"/>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47497C" w:rsidRPr="00141631" w14:paraId="5CABB26F" w14:textId="38F19BA0" w:rsidTr="00732664">
        <w:trPr>
          <w:trHeight w:val="447"/>
        </w:trPr>
        <w:tc>
          <w:tcPr>
            <w:tcW w:w="3402" w:type="dxa"/>
            <w:tcBorders>
              <w:right w:val="single" w:sz="4" w:space="0" w:color="auto"/>
            </w:tcBorders>
            <w:shd w:val="clear" w:color="auto" w:fill="auto"/>
            <w:vAlign w:val="center"/>
          </w:tcPr>
          <w:p w14:paraId="258EF7A5" w14:textId="7F918FFA" w:rsidR="0047497C" w:rsidRPr="002A1D31" w:rsidRDefault="0047497C" w:rsidP="00983412">
            <w:pPr>
              <w:pStyle w:val="Para1GS"/>
              <w:jc w:val="right"/>
              <w:rPr>
                <w:b/>
              </w:rPr>
            </w:pPr>
            <w:r>
              <w:rPr>
                <w:b/>
              </w:rPr>
              <w:t>Supervisor completing this form:</w:t>
            </w:r>
          </w:p>
        </w:tc>
        <w:sdt>
          <w:sdtPr>
            <w:id w:val="2129274866"/>
            <w:placeholder>
              <w:docPart w:val="599F8D4652594126B8B29571D1D76D62"/>
            </w:placeholder>
            <w:showingPlcHdr/>
          </w:sdtPr>
          <w:sdtEndPr/>
          <w:sdtContent>
            <w:tc>
              <w:tcPr>
                <w:tcW w:w="5670" w:type="dxa"/>
                <w:tcBorders>
                  <w:left w:val="single" w:sz="4" w:space="0" w:color="auto"/>
                </w:tcBorders>
                <w:shd w:val="clear" w:color="auto" w:fill="auto"/>
                <w:vAlign w:val="center"/>
              </w:tcPr>
              <w:p w14:paraId="253D7AFD" w14:textId="3364D812" w:rsidR="0047497C" w:rsidRPr="00141631" w:rsidRDefault="0047497C" w:rsidP="0047497C">
                <w:pPr>
                  <w:pStyle w:val="Para1GS"/>
                </w:pPr>
                <w:r w:rsidRPr="00466DD1">
                  <w:rPr>
                    <w:rStyle w:val="PlaceholderText"/>
                    <w:bdr w:val="single" w:sz="4" w:space="0" w:color="auto"/>
                  </w:rPr>
                  <w:t>Click here to enter text.</w:t>
                </w:r>
              </w:p>
            </w:tc>
          </w:sdtContent>
        </w:sdt>
      </w:tr>
      <w:tr w:rsidR="0047497C" w:rsidRPr="00141631" w14:paraId="47D0FFA5" w14:textId="77777777" w:rsidTr="00732664">
        <w:trPr>
          <w:trHeight w:val="447"/>
        </w:trPr>
        <w:tc>
          <w:tcPr>
            <w:tcW w:w="3402" w:type="dxa"/>
            <w:tcBorders>
              <w:right w:val="single" w:sz="4" w:space="0" w:color="auto"/>
            </w:tcBorders>
            <w:shd w:val="clear" w:color="auto" w:fill="auto"/>
            <w:vAlign w:val="center"/>
          </w:tcPr>
          <w:p w14:paraId="6673CCE9" w14:textId="1C94E3C4" w:rsidR="0047497C" w:rsidRDefault="0047497C" w:rsidP="0047497C">
            <w:pPr>
              <w:pStyle w:val="Para1GS"/>
              <w:jc w:val="right"/>
              <w:rPr>
                <w:b/>
              </w:rPr>
            </w:pPr>
            <w:r w:rsidRPr="0047497C">
              <w:rPr>
                <w:b/>
              </w:rPr>
              <w:t>Date:</w:t>
            </w:r>
          </w:p>
        </w:tc>
        <w:sdt>
          <w:sdtPr>
            <w:id w:val="-259835640"/>
            <w:placeholder>
              <w:docPart w:val="852EA1B5258D4A849C5E1CE11F271305"/>
            </w:placeholder>
            <w:showingPlcHdr/>
            <w:date>
              <w:dateFormat w:val="dd/MM/yyyy"/>
              <w:lid w:val="en-GB"/>
              <w:storeMappedDataAs w:val="dateTime"/>
              <w:calendar w:val="gregorian"/>
            </w:date>
          </w:sdtPr>
          <w:sdtEndPr/>
          <w:sdtContent>
            <w:tc>
              <w:tcPr>
                <w:tcW w:w="5670" w:type="dxa"/>
                <w:tcBorders>
                  <w:left w:val="single" w:sz="4" w:space="0" w:color="auto"/>
                </w:tcBorders>
                <w:shd w:val="clear" w:color="auto" w:fill="auto"/>
                <w:vAlign w:val="center"/>
              </w:tcPr>
              <w:p w14:paraId="04BFA95D" w14:textId="62A64BEC" w:rsidR="0047497C" w:rsidRDefault="0047497C" w:rsidP="0047497C">
                <w:pPr>
                  <w:pStyle w:val="Para1GS"/>
                </w:pPr>
                <w:r w:rsidRPr="00466DD1">
                  <w:rPr>
                    <w:rStyle w:val="PlaceholderText"/>
                    <w:bdr w:val="single" w:sz="4" w:space="0" w:color="auto"/>
                  </w:rPr>
                  <w:t>Click here to enter a date.</w:t>
                </w:r>
              </w:p>
            </w:tc>
          </w:sdtContent>
        </w:sdt>
      </w:tr>
    </w:tbl>
    <w:p w14:paraId="1C77ADB2" w14:textId="75212E14" w:rsidR="002A1D31" w:rsidRPr="00DD5A4F" w:rsidRDefault="000A67D6" w:rsidP="00732664">
      <w:pPr>
        <w:pStyle w:val="L1GS"/>
      </w:pPr>
      <w:r>
        <w:t>PGR</w:t>
      </w:r>
      <w:r w:rsidR="002A1D31">
        <w:t xml:space="preserve"> </w:t>
      </w:r>
      <w:r w:rsidR="002A1D31" w:rsidRPr="00732664">
        <w:t>details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732664" w:rsidRPr="00141631" w14:paraId="4701FAA1" w14:textId="11DBBE1C" w:rsidTr="008979C9">
        <w:tc>
          <w:tcPr>
            <w:tcW w:w="3119" w:type="dxa"/>
            <w:tcBorders>
              <w:right w:val="single" w:sz="4" w:space="0" w:color="auto"/>
            </w:tcBorders>
            <w:vAlign w:val="center"/>
          </w:tcPr>
          <w:p w14:paraId="364F3FA9" w14:textId="4B545511" w:rsidR="00732664" w:rsidRPr="002A1D31" w:rsidRDefault="00732664" w:rsidP="00F116A5">
            <w:pPr>
              <w:pStyle w:val="Para1GS"/>
              <w:jc w:val="right"/>
              <w:rPr>
                <w:b/>
              </w:rPr>
            </w:pPr>
            <w:r w:rsidRPr="002A1D31">
              <w:rPr>
                <w:b/>
              </w:rPr>
              <w:br w:type="page"/>
            </w:r>
            <w:r w:rsidR="000A67D6">
              <w:rPr>
                <w:b/>
              </w:rPr>
              <w:t>PGR</w:t>
            </w:r>
            <w:r w:rsidRPr="002A1D31">
              <w:rPr>
                <w:b/>
              </w:rPr>
              <w:t xml:space="preserve"> name:</w:t>
            </w:r>
          </w:p>
        </w:tc>
        <w:sdt>
          <w:sdtPr>
            <w:id w:val="1497694765"/>
            <w:placeholder>
              <w:docPart w:val="F28D714B82B14B5DA9803C1C94B54BA8"/>
            </w:placeholder>
            <w:showingPlcHdr/>
          </w:sdtPr>
          <w:sdtEndPr/>
          <w:sdtContent>
            <w:tc>
              <w:tcPr>
                <w:tcW w:w="5953" w:type="dxa"/>
                <w:tcBorders>
                  <w:left w:val="single" w:sz="4" w:space="0" w:color="auto"/>
                </w:tcBorders>
                <w:vAlign w:val="center"/>
              </w:tcPr>
              <w:p w14:paraId="774B6E80" w14:textId="2AF3F068" w:rsidR="00732664" w:rsidRPr="002A1D31" w:rsidRDefault="00732664" w:rsidP="00F116A5">
                <w:pPr>
                  <w:pStyle w:val="Para1GS"/>
                </w:pPr>
                <w:r w:rsidRPr="00466DD1">
                  <w:rPr>
                    <w:rStyle w:val="PlaceholderText"/>
                    <w:bdr w:val="single" w:sz="4" w:space="0" w:color="auto"/>
                  </w:rPr>
                  <w:t>Click here to enter text.</w:t>
                </w:r>
              </w:p>
            </w:tc>
          </w:sdtContent>
        </w:sdt>
      </w:tr>
      <w:tr w:rsidR="00732664" w:rsidRPr="00141631" w14:paraId="555709EB" w14:textId="77777777" w:rsidTr="008979C9">
        <w:tc>
          <w:tcPr>
            <w:tcW w:w="3119" w:type="dxa"/>
            <w:tcBorders>
              <w:right w:val="single" w:sz="4" w:space="0" w:color="auto"/>
            </w:tcBorders>
            <w:shd w:val="clear" w:color="auto" w:fill="F2F2F2" w:themeFill="background1" w:themeFillShade="F2"/>
            <w:vAlign w:val="center"/>
          </w:tcPr>
          <w:p w14:paraId="629129AB" w14:textId="6FB5A34B" w:rsidR="00732664" w:rsidRPr="002A1D31" w:rsidRDefault="00732664" w:rsidP="00732664">
            <w:pPr>
              <w:pStyle w:val="Para1GS"/>
              <w:jc w:val="right"/>
              <w:rPr>
                <w:b/>
              </w:rPr>
            </w:pPr>
            <w:r w:rsidRPr="002A1D31">
              <w:rPr>
                <w:b/>
              </w:rPr>
              <w:t>Student number:</w:t>
            </w:r>
          </w:p>
        </w:tc>
        <w:sdt>
          <w:sdtPr>
            <w:id w:val="660274242"/>
            <w:placeholder>
              <w:docPart w:val="E0749970286F425F8431AF1743815C68"/>
            </w:placeholder>
            <w:showingPlcHdr/>
          </w:sdtPr>
          <w:sdtEndPr/>
          <w:sdtContent>
            <w:tc>
              <w:tcPr>
                <w:tcW w:w="5953" w:type="dxa"/>
                <w:tcBorders>
                  <w:left w:val="single" w:sz="4" w:space="0" w:color="auto"/>
                </w:tcBorders>
                <w:shd w:val="clear" w:color="auto" w:fill="F2F2F2" w:themeFill="background1" w:themeFillShade="F2"/>
                <w:vAlign w:val="center"/>
              </w:tcPr>
              <w:p w14:paraId="75F86567" w14:textId="2646793F" w:rsidR="00732664" w:rsidRDefault="00732664" w:rsidP="00732664">
                <w:pPr>
                  <w:pStyle w:val="Para1GS"/>
                </w:pPr>
                <w:r w:rsidRPr="00466DD1">
                  <w:rPr>
                    <w:rStyle w:val="PlaceholderText"/>
                    <w:bdr w:val="single" w:sz="4" w:space="0" w:color="auto"/>
                  </w:rPr>
                  <w:t>Click here to enter text.</w:t>
                </w:r>
              </w:p>
            </w:tc>
          </w:sdtContent>
        </w:sdt>
      </w:tr>
      <w:tr w:rsidR="00732664" w:rsidRPr="00141631" w14:paraId="67E30831" w14:textId="77777777" w:rsidTr="008979C9">
        <w:tc>
          <w:tcPr>
            <w:tcW w:w="3119" w:type="dxa"/>
            <w:tcBorders>
              <w:right w:val="single" w:sz="4" w:space="0" w:color="auto"/>
            </w:tcBorders>
            <w:shd w:val="clear" w:color="auto" w:fill="auto"/>
            <w:vAlign w:val="center"/>
          </w:tcPr>
          <w:p w14:paraId="31F8BAF2" w14:textId="6FB06E86" w:rsidR="00732664" w:rsidRPr="002A1D31" w:rsidRDefault="00732664" w:rsidP="00732664">
            <w:pPr>
              <w:pStyle w:val="Para1GS"/>
              <w:jc w:val="right"/>
              <w:rPr>
                <w:b/>
              </w:rPr>
            </w:pPr>
            <w:r w:rsidRPr="002A1D31">
              <w:rPr>
                <w:b/>
              </w:rPr>
              <w:t xml:space="preserve">Title of </w:t>
            </w:r>
            <w:r w:rsidR="00EE63D2">
              <w:rPr>
                <w:b/>
              </w:rPr>
              <w:t>research project</w:t>
            </w:r>
            <w:r w:rsidRPr="002A1D31">
              <w:rPr>
                <w:b/>
              </w:rPr>
              <w:t>:</w:t>
            </w:r>
          </w:p>
        </w:tc>
        <w:sdt>
          <w:sdtPr>
            <w:id w:val="-1800761866"/>
            <w:placeholder>
              <w:docPart w:val="97B7752C4BB34E4F950D76147965FCE4"/>
            </w:placeholder>
            <w:showingPlcHdr/>
          </w:sdtPr>
          <w:sdtEndPr/>
          <w:sdtContent>
            <w:tc>
              <w:tcPr>
                <w:tcW w:w="5953" w:type="dxa"/>
                <w:tcBorders>
                  <w:left w:val="single" w:sz="4" w:space="0" w:color="auto"/>
                </w:tcBorders>
                <w:shd w:val="clear" w:color="auto" w:fill="auto"/>
                <w:vAlign w:val="center"/>
              </w:tcPr>
              <w:p w14:paraId="2E28A231" w14:textId="5FE47875" w:rsidR="00732664" w:rsidRPr="00141631" w:rsidRDefault="00732664" w:rsidP="00732664">
                <w:pPr>
                  <w:pStyle w:val="Para1GS"/>
                </w:pPr>
                <w:r w:rsidRPr="00466DD1">
                  <w:rPr>
                    <w:rStyle w:val="PlaceholderText"/>
                    <w:bdr w:val="single" w:sz="4" w:space="0" w:color="auto"/>
                  </w:rPr>
                  <w:t>Click here to enter text.</w:t>
                </w:r>
              </w:p>
            </w:tc>
          </w:sdtContent>
        </w:sdt>
      </w:tr>
      <w:tr w:rsidR="008979C9" w:rsidRPr="00141631" w14:paraId="637139E2" w14:textId="77777777" w:rsidTr="008979C9">
        <w:tc>
          <w:tcPr>
            <w:tcW w:w="3119" w:type="dxa"/>
            <w:tcBorders>
              <w:right w:val="single" w:sz="4" w:space="0" w:color="auto"/>
            </w:tcBorders>
            <w:shd w:val="clear" w:color="auto" w:fill="F2F2F2" w:themeFill="background1" w:themeFillShade="F2"/>
            <w:vAlign w:val="center"/>
          </w:tcPr>
          <w:p w14:paraId="2E4C0274" w14:textId="56022F8E" w:rsidR="008979C9" w:rsidRPr="008979C9" w:rsidRDefault="008979C9" w:rsidP="008979C9">
            <w:pPr>
              <w:pStyle w:val="Para1GS"/>
              <w:jc w:val="right"/>
              <w:rPr>
                <w:b/>
                <w:szCs w:val="24"/>
                <w:lang w:eastAsia="en-GB"/>
              </w:rPr>
            </w:pPr>
            <w:r w:rsidRPr="008979C9">
              <w:rPr>
                <w:b/>
                <w:szCs w:val="24"/>
                <w:lang w:eastAsia="en-GB"/>
              </w:rPr>
              <w:t>Research area:</w:t>
            </w:r>
          </w:p>
        </w:tc>
        <w:sdt>
          <w:sdtPr>
            <w:rPr>
              <w:sz w:val="22"/>
              <w:szCs w:val="20"/>
            </w:rPr>
            <w:id w:val="-913392279"/>
            <w:placeholder>
              <w:docPart w:val="EA3FD2283E22427D9B9FF1404A65D705"/>
            </w:placeholder>
            <w:showingPlcHdr/>
            <w:comboBox>
              <w:listItem w:value="Choose an item."/>
              <w:listItem w:displayText="Biological Sciences" w:value="Biological Sciences"/>
              <w:listItem w:displayText="Business and Management Research" w:value="Business and Management Research"/>
              <w:listItem w:displayText="Computer Science and Informatics" w:value="Computer Science and Informatics"/>
              <w:listItem w:displayText="Education Research" w:value="Education Research"/>
              <w:listItem w:displayText="Engineering Research" w:value="Engineering Research"/>
              <w:listItem w:displayText="English Language and Literature" w:value="English Language and Literature"/>
              <w:listItem w:displayText="History" w:value="History"/>
              <w:listItem w:displayText="Geographical and Geological Research" w:value="Geographical and Geological Research"/>
              <w:listItem w:displayText="Health Research" w:value="Health Research"/>
              <w:listItem w:displayText="Legal and Criminological Research" w:value="Legal and Criminological Research"/>
              <w:listItem w:displayText="Media and Performing Arts (Creative Arts)" w:value="Media and Performing Arts (Creative Arts)"/>
              <w:listItem w:displayText="Psychological Research" w:value="Psychological Research"/>
              <w:listItem w:displayText="Social Science Research" w:value="Social Science Research"/>
              <w:listItem w:displayText="Sport, Exercise and Physical Activity" w:value="Sport, Exercise and Physical Activity"/>
            </w:comboBox>
          </w:sdtPr>
          <w:sdtEndPr/>
          <w:sdtContent>
            <w:tc>
              <w:tcPr>
                <w:tcW w:w="5953" w:type="dxa"/>
                <w:tcBorders>
                  <w:left w:val="single" w:sz="4" w:space="0" w:color="auto"/>
                </w:tcBorders>
                <w:shd w:val="clear" w:color="auto" w:fill="F2F2F2" w:themeFill="background1" w:themeFillShade="F2"/>
                <w:vAlign w:val="center"/>
              </w:tcPr>
              <w:p w14:paraId="3506DDA1" w14:textId="3EB035CD" w:rsidR="008979C9" w:rsidRDefault="008979C9" w:rsidP="008979C9">
                <w:pPr>
                  <w:pStyle w:val="Para1GS"/>
                </w:pPr>
                <w:r w:rsidRPr="00A3387B">
                  <w:rPr>
                    <w:rStyle w:val="PlaceholderText"/>
                    <w:bdr w:val="single" w:sz="4" w:space="0" w:color="auto"/>
                  </w:rPr>
                  <w:t>Choose an item.</w:t>
                </w:r>
              </w:p>
            </w:tc>
          </w:sdtContent>
        </w:sdt>
      </w:tr>
      <w:tr w:rsidR="00732664" w:rsidRPr="00141631" w14:paraId="3154E908" w14:textId="77777777" w:rsidTr="00732664">
        <w:trPr>
          <w:trHeight w:val="447"/>
        </w:trPr>
        <w:tc>
          <w:tcPr>
            <w:tcW w:w="3119" w:type="dxa"/>
            <w:tcBorders>
              <w:right w:val="single" w:sz="4" w:space="0" w:color="auto"/>
            </w:tcBorders>
            <w:shd w:val="clear" w:color="auto" w:fill="auto"/>
            <w:vAlign w:val="center"/>
          </w:tcPr>
          <w:p w14:paraId="6B3E44F2" w14:textId="5B562B62" w:rsidR="00732664" w:rsidRDefault="00732664" w:rsidP="00732664">
            <w:pPr>
              <w:pStyle w:val="Para1GS"/>
              <w:jc w:val="right"/>
              <w:rPr>
                <w:b/>
              </w:rPr>
            </w:pPr>
            <w:r>
              <w:rPr>
                <w:b/>
              </w:rPr>
              <w:t>Research degree/mode:</w:t>
            </w:r>
          </w:p>
        </w:tc>
        <w:sdt>
          <w:sdtPr>
            <w:rPr>
              <w:lang w:eastAsia="en-GB"/>
            </w:rPr>
            <w:id w:val="-1345015847"/>
            <w:placeholder>
              <w:docPart w:val="FE6DD291551E4785817A387909C3A63C"/>
            </w:placeholder>
            <w:showingPlcHdr/>
            <w:dropDownList>
              <w:listItem w:value="Choose an item."/>
              <w:listItem w:displayText="PhD (part-time)" w:value="PhD (part-time)"/>
              <w:listItem w:displayText="PhD (full-time)" w:value="PhD (full-time)"/>
              <w:listItem w:displayText="Professional doctorate" w:value="Professional doctorate"/>
              <w:listItem w:displayText="MRes (part-time)" w:value="MRes (part-time)"/>
              <w:listItem w:displayText="MRes (full-time)" w:value="MRes (full-time)"/>
            </w:dropDownList>
          </w:sdtPr>
          <w:sdtEndPr/>
          <w:sdtContent>
            <w:tc>
              <w:tcPr>
                <w:tcW w:w="5953" w:type="dxa"/>
                <w:tcBorders>
                  <w:left w:val="single" w:sz="4" w:space="0" w:color="auto"/>
                </w:tcBorders>
                <w:shd w:val="clear" w:color="auto" w:fill="auto"/>
                <w:vAlign w:val="center"/>
              </w:tcPr>
              <w:p w14:paraId="4EE7E54F" w14:textId="13CB40DF" w:rsidR="00732664" w:rsidRDefault="00732664" w:rsidP="00732664">
                <w:pPr>
                  <w:pStyle w:val="Para1GS"/>
                </w:pPr>
                <w:r w:rsidRPr="00C16C49">
                  <w:rPr>
                    <w:rStyle w:val="PlaceholderText"/>
                    <w:bdr w:val="single" w:sz="4" w:space="0" w:color="000000"/>
                  </w:rPr>
                  <w:t>Choose an item.</w:t>
                </w:r>
              </w:p>
            </w:tc>
          </w:sdtContent>
        </w:sdt>
      </w:tr>
    </w:tbl>
    <w:p w14:paraId="0719FBD7" w14:textId="77777777" w:rsidR="008979C9" w:rsidRDefault="008979C9" w:rsidP="00732664">
      <w:pPr>
        <w:pStyle w:val="L1GS"/>
        <w:spacing w:before="120"/>
        <w:rPr>
          <w:lang w:eastAsia="en-US"/>
        </w:rPr>
      </w:pPr>
    </w:p>
    <w:p w14:paraId="2E503DAE" w14:textId="77777777" w:rsidR="008979C9" w:rsidRDefault="008979C9">
      <w:pPr>
        <w:spacing w:before="120" w:after="120"/>
        <w:jc w:val="both"/>
        <w:rPr>
          <w:rFonts w:ascii="Georgia" w:eastAsia="Calibri" w:hAnsi="Georgia" w:cs="Times New Roman"/>
          <w:b/>
          <w:spacing w:val="-10"/>
          <w:kern w:val="28"/>
          <w:sz w:val="24"/>
          <w:szCs w:val="24"/>
        </w:rPr>
      </w:pPr>
      <w:r>
        <w:br w:type="page"/>
      </w:r>
    </w:p>
    <w:p w14:paraId="3DF1C365" w14:textId="1DB88537" w:rsidR="00D65AB2" w:rsidRDefault="00D65AB2" w:rsidP="00732664">
      <w:pPr>
        <w:pStyle w:val="L1GS"/>
        <w:spacing w:before="120"/>
        <w:rPr>
          <w:lang w:eastAsia="en-US"/>
        </w:rPr>
      </w:pPr>
      <w:r w:rsidRPr="00D65AB2">
        <w:rPr>
          <w:lang w:eastAsia="en-US"/>
        </w:rPr>
        <w:lastRenderedPageBreak/>
        <w:t xml:space="preserve">Brief </w:t>
      </w:r>
      <w:r w:rsidRPr="00732664">
        <w:t>summary</w:t>
      </w:r>
      <w:r w:rsidRPr="00D65AB2">
        <w:rPr>
          <w:lang w:eastAsia="en-US"/>
        </w:rPr>
        <w:t xml:space="preserve"> of the </w:t>
      </w:r>
      <w:r w:rsidR="00EE63D2">
        <w:rPr>
          <w:lang w:eastAsia="en-US"/>
        </w:rPr>
        <w:t>project</w:t>
      </w:r>
      <w:r w:rsidRPr="00D65AB2">
        <w:rPr>
          <w:lang w:eastAsia="en-US"/>
        </w:rPr>
        <w:t xml:space="preserve"> (up to 300 words):</w:t>
      </w:r>
    </w:p>
    <w:sdt>
      <w:sdtPr>
        <w:id w:val="-558165543"/>
        <w:placeholder>
          <w:docPart w:val="36D8F7CE6AB44C02806E53ED9F7D1266"/>
        </w:placeholder>
        <w:showingPlcHdr/>
      </w:sdtPr>
      <w:sdtEndPr/>
      <w:sdtContent>
        <w:p w14:paraId="2EA23603" w14:textId="06633170" w:rsidR="00D65AB2" w:rsidRPr="00D65AB2" w:rsidRDefault="00D65AB2" w:rsidP="00D65AB2">
          <w:pPr>
            <w:pStyle w:val="Para1GS"/>
          </w:pPr>
          <w:r w:rsidRPr="00466DD1">
            <w:rPr>
              <w:rStyle w:val="PlaceholderText"/>
              <w:bdr w:val="single" w:sz="4" w:space="0" w:color="auto"/>
            </w:rPr>
            <w:t>Click here to enter text.</w:t>
          </w:r>
        </w:p>
      </w:sdtContent>
    </w:sdt>
    <w:p w14:paraId="5CE8FE27" w14:textId="35E4A3D9" w:rsidR="004963CA" w:rsidRDefault="004963CA" w:rsidP="003354F6">
      <w:pPr>
        <w:pStyle w:val="L1GS"/>
        <w:spacing w:before="120" w:after="120"/>
        <w:rPr>
          <w:b w:val="0"/>
          <w:i/>
          <w:sz w:val="20"/>
          <w:lang w:eastAsia="en-US"/>
        </w:rPr>
      </w:pPr>
      <w:r>
        <w:rPr>
          <w:lang w:eastAsia="en-US"/>
        </w:rPr>
        <w:t xml:space="preserve">Proposed </w:t>
      </w:r>
      <w:r w:rsidR="002A1D31">
        <w:rPr>
          <w:lang w:eastAsia="en-US"/>
        </w:rPr>
        <w:t>team</w:t>
      </w:r>
    </w:p>
    <w:p w14:paraId="074DC5DF" w14:textId="626DCFA2" w:rsidR="00152FC7" w:rsidRDefault="00152FC7" w:rsidP="007F6383">
      <w:pPr>
        <w:pStyle w:val="Para1GS"/>
        <w:keepNext/>
        <w:pBdr>
          <w:top w:val="single" w:sz="4" w:space="1" w:color="auto"/>
          <w:left w:val="single" w:sz="4" w:space="4" w:color="auto"/>
          <w:bottom w:val="single" w:sz="4" w:space="1" w:color="auto"/>
          <w:right w:val="single" w:sz="4" w:space="4" w:color="auto"/>
        </w:pBdr>
        <w:rPr>
          <w:b/>
          <w:i/>
          <w:szCs w:val="24"/>
        </w:rPr>
      </w:pPr>
      <w:r w:rsidRPr="00152FC7">
        <w:rPr>
          <w:b/>
          <w:i/>
          <w:szCs w:val="24"/>
        </w:rPr>
        <w:t>Please complete</w:t>
      </w:r>
      <w:r>
        <w:rPr>
          <w:i/>
          <w:szCs w:val="24"/>
        </w:rPr>
        <w:t xml:space="preserve"> </w:t>
      </w:r>
      <w:r>
        <w:rPr>
          <w:b/>
          <w:i/>
          <w:szCs w:val="24"/>
        </w:rPr>
        <w:t>all sections including 0’s if a</w:t>
      </w:r>
      <w:r w:rsidR="00DD71AC">
        <w:rPr>
          <w:b/>
          <w:i/>
          <w:szCs w:val="24"/>
        </w:rPr>
        <w:t xml:space="preserve"> proposed examiner/review </w:t>
      </w:r>
      <w:r>
        <w:rPr>
          <w:b/>
          <w:i/>
          <w:szCs w:val="24"/>
        </w:rPr>
        <w:t xml:space="preserve">has not </w:t>
      </w:r>
      <w:r w:rsidR="00DD71AC">
        <w:rPr>
          <w:b/>
          <w:i/>
          <w:szCs w:val="24"/>
        </w:rPr>
        <w:t>been involved in this type of process</w:t>
      </w:r>
      <w:r w:rsidR="00EA3C2B">
        <w:rPr>
          <w:b/>
          <w:i/>
          <w:szCs w:val="24"/>
        </w:rPr>
        <w:t xml:space="preserve"> </w:t>
      </w:r>
      <w:r>
        <w:rPr>
          <w:b/>
          <w:i/>
          <w:szCs w:val="24"/>
        </w:rPr>
        <w:t xml:space="preserve">previously. </w:t>
      </w:r>
    </w:p>
    <w:p w14:paraId="353A82E6" w14:textId="77777777" w:rsidR="008979C9" w:rsidRDefault="008979C9" w:rsidP="008979C9">
      <w:pPr>
        <w:pStyle w:val="Para1GS"/>
        <w:keepNext/>
        <w:pBdr>
          <w:top w:val="single" w:sz="4" w:space="1" w:color="auto"/>
          <w:left w:val="single" w:sz="4" w:space="4" w:color="auto"/>
          <w:bottom w:val="single" w:sz="4" w:space="1" w:color="auto"/>
          <w:right w:val="single" w:sz="4" w:space="4" w:color="auto"/>
        </w:pBdr>
        <w:rPr>
          <w:i/>
          <w:szCs w:val="24"/>
        </w:rPr>
      </w:pPr>
      <w:r>
        <w:rPr>
          <w:i/>
          <w:szCs w:val="24"/>
        </w:rPr>
        <w:t xml:space="preserve">All conflict of interests must be declared on this form. </w:t>
      </w:r>
      <w:r>
        <w:rPr>
          <w:rStyle w:val="FootnoteReference"/>
          <w:i/>
          <w:szCs w:val="24"/>
        </w:rPr>
        <w:footnoteReference w:id="2"/>
      </w:r>
    </w:p>
    <w:p w14:paraId="0D5C9E88" w14:textId="5D826061" w:rsidR="008979C9" w:rsidRDefault="008979C9">
      <w:pPr>
        <w:spacing w:before="120" w:after="120"/>
        <w:jc w:val="both"/>
        <w:rPr>
          <w:rFonts w:ascii="Arial Narrow" w:eastAsia="Times New Roman" w:hAnsi="Arial Narrow" w:cs="Times New Roman"/>
          <w:sz w:val="24"/>
        </w:rPr>
      </w:pPr>
      <w:r>
        <w:br w:type="page"/>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58"/>
        <w:gridCol w:w="11"/>
      </w:tblGrid>
      <w:tr w:rsidR="00D57962" w:rsidRPr="00141631" w14:paraId="217FC8E5" w14:textId="77777777" w:rsidTr="00EA3C2B">
        <w:trPr>
          <w:trHeight w:val="250"/>
        </w:trPr>
        <w:tc>
          <w:tcPr>
            <w:tcW w:w="3544" w:type="dxa"/>
            <w:tcBorders>
              <w:top w:val="single" w:sz="4" w:space="0" w:color="auto"/>
              <w:bottom w:val="single" w:sz="12" w:space="0" w:color="auto"/>
            </w:tcBorders>
            <w:shd w:val="clear" w:color="auto" w:fill="E268B1"/>
          </w:tcPr>
          <w:p w14:paraId="2842E00D" w14:textId="6498C694" w:rsidR="00D57962" w:rsidRPr="00DB0C25" w:rsidRDefault="00DD71AC" w:rsidP="00AE7644">
            <w:pPr>
              <w:pStyle w:val="Para1GS"/>
              <w:keepNext/>
              <w:spacing w:before="120" w:after="0"/>
              <w:jc w:val="right"/>
              <w:rPr>
                <w:b/>
                <w:szCs w:val="24"/>
              </w:rPr>
            </w:pPr>
            <w:bookmarkStart w:id="0" w:name="_Hlk94962967"/>
            <w:r>
              <w:rPr>
                <w:b/>
                <w:szCs w:val="24"/>
              </w:rPr>
              <w:lastRenderedPageBreak/>
              <w:t>First examiner/reviewer</w:t>
            </w:r>
            <w:r w:rsidR="00152FC7">
              <w:rPr>
                <w:b/>
                <w:szCs w:val="24"/>
              </w:rPr>
              <w:t xml:space="preserve"> </w:t>
            </w:r>
            <w:r>
              <w:rPr>
                <w:b/>
                <w:szCs w:val="24"/>
              </w:rPr>
              <w:t xml:space="preserve">- </w:t>
            </w:r>
            <w:r w:rsidR="00EE63D2">
              <w:rPr>
                <w:b/>
                <w:szCs w:val="24"/>
              </w:rPr>
              <w:t xml:space="preserve">normally </w:t>
            </w:r>
            <w:r>
              <w:rPr>
                <w:b/>
                <w:szCs w:val="24"/>
              </w:rPr>
              <w:t>on</w:t>
            </w:r>
            <w:r w:rsidR="00EE63D2">
              <w:rPr>
                <w:b/>
                <w:szCs w:val="24"/>
              </w:rPr>
              <w:t xml:space="preserve"> the supervisory team</w:t>
            </w:r>
          </w:p>
        </w:tc>
        <w:tc>
          <w:tcPr>
            <w:tcW w:w="5569" w:type="dxa"/>
            <w:gridSpan w:val="2"/>
            <w:tcBorders>
              <w:bottom w:val="single" w:sz="12" w:space="0" w:color="auto"/>
            </w:tcBorders>
            <w:shd w:val="clear" w:color="auto" w:fill="E268B1"/>
          </w:tcPr>
          <w:p w14:paraId="289A2C7D" w14:textId="025083D8" w:rsidR="00D57962" w:rsidRDefault="00D57962" w:rsidP="007876ED">
            <w:pPr>
              <w:pStyle w:val="Para1GS"/>
              <w:keepNext/>
              <w:spacing w:before="120" w:after="0"/>
              <w:jc w:val="left"/>
            </w:pPr>
          </w:p>
        </w:tc>
      </w:tr>
      <w:bookmarkEnd w:id="0"/>
      <w:tr w:rsidR="00152FC7" w:rsidRPr="00141631" w14:paraId="16849628" w14:textId="77777777" w:rsidTr="00152FC7">
        <w:trPr>
          <w:trHeight w:val="250"/>
        </w:trPr>
        <w:tc>
          <w:tcPr>
            <w:tcW w:w="3544" w:type="dxa"/>
            <w:tcBorders>
              <w:top w:val="single" w:sz="12" w:space="0" w:color="auto"/>
              <w:right w:val="single" w:sz="4" w:space="0" w:color="auto"/>
            </w:tcBorders>
          </w:tcPr>
          <w:p w14:paraId="2092BC30" w14:textId="605C18AB" w:rsidR="00152FC7" w:rsidRDefault="00152FC7" w:rsidP="00152FC7">
            <w:pPr>
              <w:pStyle w:val="Para1GS"/>
              <w:keepNext/>
              <w:spacing w:before="120" w:after="0"/>
              <w:jc w:val="right"/>
              <w:rPr>
                <w:b/>
                <w:szCs w:val="24"/>
              </w:rPr>
            </w:pPr>
            <w:r>
              <w:rPr>
                <w:b/>
                <w:szCs w:val="24"/>
              </w:rPr>
              <w:t>Internal</w:t>
            </w:r>
            <w:r w:rsidRPr="00DB0C25">
              <w:rPr>
                <w:b/>
                <w:szCs w:val="24"/>
              </w:rPr>
              <w:t>:</w:t>
            </w:r>
          </w:p>
        </w:tc>
        <w:sdt>
          <w:sdtPr>
            <w:id w:val="545644389"/>
            <w:placeholder>
              <w:docPart w:val="E602E88AA6D640B7B6A731ECDE5A3BDA"/>
            </w:placeholder>
            <w:showingPlcHdr/>
          </w:sdtPr>
          <w:sdtEndPr/>
          <w:sdtContent>
            <w:tc>
              <w:tcPr>
                <w:tcW w:w="5569" w:type="dxa"/>
                <w:gridSpan w:val="2"/>
                <w:tcBorders>
                  <w:top w:val="single" w:sz="12" w:space="0" w:color="auto"/>
                  <w:left w:val="single" w:sz="4" w:space="0" w:color="auto"/>
                </w:tcBorders>
              </w:tcPr>
              <w:p w14:paraId="384A53FB" w14:textId="346F65A8" w:rsidR="00152FC7" w:rsidRDefault="00152FC7" w:rsidP="00152FC7">
                <w:pPr>
                  <w:pStyle w:val="Para1GS"/>
                  <w:keepNext/>
                  <w:spacing w:before="120" w:after="0"/>
                  <w:jc w:val="left"/>
                </w:pPr>
                <w:r w:rsidRPr="0063632C">
                  <w:rPr>
                    <w:rStyle w:val="PlaceholderText"/>
                    <w:bdr w:val="single" w:sz="4" w:space="0" w:color="auto"/>
                  </w:rPr>
                  <w:t>Click here to enter text.</w:t>
                </w:r>
              </w:p>
            </w:tc>
          </w:sdtContent>
        </w:sdt>
      </w:tr>
      <w:tr w:rsidR="00505BE8" w:rsidRPr="00141631" w14:paraId="600983F8" w14:textId="77777777" w:rsidTr="00505BE8">
        <w:trPr>
          <w:trHeight w:val="250"/>
        </w:trPr>
        <w:tc>
          <w:tcPr>
            <w:tcW w:w="3544" w:type="dxa"/>
            <w:tcBorders>
              <w:right w:val="single" w:sz="4" w:space="0" w:color="auto"/>
            </w:tcBorders>
            <w:shd w:val="clear" w:color="auto" w:fill="auto"/>
            <w:vAlign w:val="center"/>
          </w:tcPr>
          <w:p w14:paraId="3850751C" w14:textId="6F46FEED" w:rsidR="00505BE8" w:rsidRPr="002A1D31" w:rsidRDefault="00505BE8" w:rsidP="00152FC7">
            <w:pPr>
              <w:pStyle w:val="Para1GS"/>
              <w:keepNext/>
              <w:spacing w:before="120" w:after="0"/>
              <w:jc w:val="right"/>
              <w:rPr>
                <w:b/>
              </w:rPr>
            </w:pPr>
            <w:r>
              <w:rPr>
                <w:b/>
                <w:szCs w:val="24"/>
              </w:rPr>
              <w:t>Number of examinations completed at this level?</w:t>
            </w:r>
          </w:p>
        </w:tc>
        <w:sdt>
          <w:sdtPr>
            <w:id w:val="-1107270840"/>
            <w:placeholder>
              <w:docPart w:val="37DF66364A974C1F9CC96C4EEFD63E9B"/>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tc>
              <w:tcPr>
                <w:tcW w:w="5569" w:type="dxa"/>
                <w:gridSpan w:val="2"/>
                <w:tcBorders>
                  <w:left w:val="single" w:sz="4" w:space="0" w:color="auto"/>
                </w:tcBorders>
                <w:shd w:val="clear" w:color="auto" w:fill="auto"/>
                <w:vAlign w:val="center"/>
              </w:tcPr>
              <w:p w14:paraId="01A9896B" w14:textId="0C338035" w:rsidR="00505BE8" w:rsidRDefault="00A5468A" w:rsidP="00152FC7">
                <w:pPr>
                  <w:pStyle w:val="Para1GS"/>
                  <w:keepNext/>
                  <w:spacing w:before="120" w:after="0"/>
                  <w:jc w:val="left"/>
                </w:pPr>
                <w:r w:rsidRPr="00A5468A">
                  <w:rPr>
                    <w:rStyle w:val="PlaceholderText"/>
                    <w:rFonts w:eastAsia="Calibri"/>
                    <w:bdr w:val="single" w:sz="4" w:space="0" w:color="auto"/>
                  </w:rPr>
                  <w:t>Choose an item.</w:t>
                </w:r>
              </w:p>
            </w:tc>
          </w:sdtContent>
        </w:sdt>
      </w:tr>
      <w:tr w:rsidR="007A2909" w:rsidRPr="00141631" w14:paraId="63599B52" w14:textId="77777777" w:rsidTr="009208D4">
        <w:trPr>
          <w:trHeight w:val="250"/>
        </w:trPr>
        <w:tc>
          <w:tcPr>
            <w:tcW w:w="3544" w:type="dxa"/>
            <w:tcBorders>
              <w:bottom w:val="single" w:sz="4" w:space="0" w:color="auto"/>
              <w:right w:val="single" w:sz="4" w:space="0" w:color="auto"/>
            </w:tcBorders>
            <w:shd w:val="clear" w:color="auto" w:fill="auto"/>
            <w:vAlign w:val="center"/>
          </w:tcPr>
          <w:p w14:paraId="5AC87E63" w14:textId="77777777" w:rsidR="007A2909" w:rsidRDefault="007A2909" w:rsidP="00152FC7">
            <w:pPr>
              <w:pStyle w:val="Para1GS"/>
              <w:keepNext/>
              <w:spacing w:before="120" w:after="0"/>
              <w:jc w:val="right"/>
              <w:rPr>
                <w:b/>
                <w:szCs w:val="24"/>
              </w:rPr>
            </w:pPr>
          </w:p>
        </w:tc>
        <w:tc>
          <w:tcPr>
            <w:tcW w:w="5569" w:type="dxa"/>
            <w:gridSpan w:val="2"/>
            <w:tcBorders>
              <w:left w:val="single" w:sz="4" w:space="0" w:color="auto"/>
              <w:bottom w:val="single" w:sz="4" w:space="0" w:color="auto"/>
            </w:tcBorders>
            <w:shd w:val="clear" w:color="auto" w:fill="auto"/>
            <w:vAlign w:val="center"/>
          </w:tcPr>
          <w:p w14:paraId="58A59533" w14:textId="77777777" w:rsidR="007A2909" w:rsidRDefault="007A2909" w:rsidP="00152FC7">
            <w:pPr>
              <w:pStyle w:val="Para1GS"/>
              <w:keepNext/>
              <w:spacing w:before="120" w:after="0"/>
              <w:jc w:val="left"/>
            </w:pPr>
          </w:p>
        </w:tc>
      </w:tr>
      <w:tr w:rsidR="008979C9" w:rsidRPr="00141631" w14:paraId="25A4CE9F" w14:textId="77777777" w:rsidTr="000C5CBA">
        <w:trPr>
          <w:trHeight w:val="250"/>
        </w:trPr>
        <w:tc>
          <w:tcPr>
            <w:tcW w:w="3544" w:type="dxa"/>
            <w:tcBorders>
              <w:bottom w:val="single" w:sz="4" w:space="0" w:color="auto"/>
              <w:right w:val="single" w:sz="4" w:space="0" w:color="auto"/>
            </w:tcBorders>
            <w:shd w:val="clear" w:color="auto" w:fill="auto"/>
          </w:tcPr>
          <w:p w14:paraId="063D9539" w14:textId="77777777" w:rsidR="008979C9" w:rsidRDefault="008979C9" w:rsidP="008979C9">
            <w:pPr>
              <w:pStyle w:val="Para1GS"/>
              <w:tabs>
                <w:tab w:val="left" w:pos="3135"/>
              </w:tabs>
              <w:spacing w:before="120"/>
              <w:jc w:val="right"/>
              <w:rPr>
                <w:b/>
                <w:sz w:val="22"/>
              </w:rPr>
            </w:pPr>
            <w:r w:rsidRPr="00A3387B">
              <w:rPr>
                <w:b/>
                <w:sz w:val="22"/>
              </w:rPr>
              <w:t>Please declare any close personal or business relationship that might be regarded as presenting a conflict of interest with regard to the examination process (</w:t>
            </w:r>
            <w:hyperlink r:id="rId8" w:history="1">
              <w:r w:rsidRPr="00A3387B">
                <w:rPr>
                  <w:rStyle w:val="Hyperlink"/>
                  <w:b/>
                  <w:sz w:val="22"/>
                </w:rPr>
                <w:t>Research Degree Regulations N9.9</w:t>
              </w:r>
            </w:hyperlink>
            <w:r w:rsidRPr="00A3387B">
              <w:rPr>
                <w:b/>
                <w:sz w:val="22"/>
              </w:rPr>
              <w:t>).</w:t>
            </w:r>
          </w:p>
          <w:p w14:paraId="13C64EFE" w14:textId="0392669B" w:rsidR="008979C9" w:rsidRDefault="008979C9" w:rsidP="008979C9">
            <w:pPr>
              <w:pStyle w:val="Para1GS"/>
              <w:keepNext/>
              <w:spacing w:before="120" w:after="0"/>
              <w:jc w:val="right"/>
              <w:rPr>
                <w:b/>
                <w:szCs w:val="24"/>
              </w:rPr>
            </w:pPr>
            <w:r w:rsidRPr="00A3387B">
              <w:rPr>
                <w:i/>
                <w:iCs/>
                <w:sz w:val="22"/>
                <w:szCs w:val="20"/>
              </w:rPr>
              <w:t xml:space="preserve">Refer to footnote 4 for guidance. </w:t>
            </w:r>
          </w:p>
        </w:tc>
        <w:sdt>
          <w:sdtPr>
            <w:id w:val="538549104"/>
            <w:placeholder>
              <w:docPart w:val="2F42D247417F40F292CCB4DF6E38902D"/>
            </w:placeholder>
            <w:showingPlcHdr/>
          </w:sdtPr>
          <w:sdtEndPr/>
          <w:sdtContent>
            <w:tc>
              <w:tcPr>
                <w:tcW w:w="5569" w:type="dxa"/>
                <w:gridSpan w:val="2"/>
                <w:tcBorders>
                  <w:left w:val="single" w:sz="4" w:space="0" w:color="auto"/>
                  <w:bottom w:val="single" w:sz="4" w:space="0" w:color="auto"/>
                </w:tcBorders>
                <w:shd w:val="clear" w:color="auto" w:fill="auto"/>
              </w:tcPr>
              <w:p w14:paraId="39D1187A" w14:textId="2276F2F2" w:rsidR="008979C9" w:rsidRDefault="008979C9" w:rsidP="008979C9">
                <w:pPr>
                  <w:pStyle w:val="Para1GS"/>
                  <w:keepNext/>
                  <w:spacing w:before="120" w:after="0"/>
                  <w:jc w:val="left"/>
                </w:pPr>
                <w:r w:rsidRPr="0063632C">
                  <w:rPr>
                    <w:rStyle w:val="PlaceholderText"/>
                    <w:bdr w:val="single" w:sz="4" w:space="0" w:color="auto"/>
                  </w:rPr>
                  <w:t>Click here to enter text.</w:t>
                </w:r>
              </w:p>
            </w:tc>
          </w:sdtContent>
        </w:sdt>
      </w:tr>
      <w:tr w:rsidR="009208D4" w:rsidRPr="00141631" w14:paraId="1A78E8E5" w14:textId="77777777" w:rsidTr="009208D4">
        <w:trPr>
          <w:trHeight w:val="250"/>
        </w:trPr>
        <w:tc>
          <w:tcPr>
            <w:tcW w:w="3544" w:type="dxa"/>
            <w:tcBorders>
              <w:top w:val="single" w:sz="12" w:space="0" w:color="auto"/>
              <w:bottom w:val="single" w:sz="12" w:space="0" w:color="auto"/>
            </w:tcBorders>
            <w:shd w:val="clear" w:color="auto" w:fill="E268B1"/>
          </w:tcPr>
          <w:p w14:paraId="3E4AB369" w14:textId="4281F35D" w:rsidR="009208D4" w:rsidRPr="00DB0C25" w:rsidRDefault="00DD71AC" w:rsidP="009208D4">
            <w:pPr>
              <w:pStyle w:val="Para1GS"/>
              <w:keepNext/>
              <w:spacing w:before="120" w:after="0"/>
              <w:jc w:val="right"/>
              <w:rPr>
                <w:b/>
                <w:szCs w:val="24"/>
              </w:rPr>
            </w:pPr>
            <w:r>
              <w:rPr>
                <w:b/>
                <w:szCs w:val="24"/>
              </w:rPr>
              <w:t xml:space="preserve">Second </w:t>
            </w:r>
            <w:r w:rsidR="00EE63D2">
              <w:rPr>
                <w:b/>
                <w:szCs w:val="24"/>
              </w:rPr>
              <w:t>E</w:t>
            </w:r>
            <w:r w:rsidR="009208D4">
              <w:rPr>
                <w:b/>
                <w:szCs w:val="24"/>
              </w:rPr>
              <w:t>xaminer</w:t>
            </w:r>
            <w:r>
              <w:rPr>
                <w:b/>
                <w:szCs w:val="24"/>
              </w:rPr>
              <w:t>/reviewer - internal</w:t>
            </w:r>
            <w:r w:rsidR="00EE63D2">
              <w:rPr>
                <w:b/>
                <w:szCs w:val="24"/>
              </w:rPr>
              <w:t xml:space="preserve"> to the institution </w:t>
            </w:r>
            <w:r w:rsidR="00EE63D2">
              <w:rPr>
                <w:b/>
                <w:i/>
                <w:iCs/>
                <w:szCs w:val="24"/>
              </w:rPr>
              <w:t>but</w:t>
            </w:r>
            <w:r w:rsidR="00EE63D2">
              <w:rPr>
                <w:b/>
                <w:szCs w:val="24"/>
              </w:rPr>
              <w:t xml:space="preserve"> external to the supervisory team</w:t>
            </w:r>
            <w:r w:rsidR="009208D4">
              <w:rPr>
                <w:b/>
                <w:szCs w:val="24"/>
              </w:rPr>
              <w:t xml:space="preserve"> </w:t>
            </w:r>
          </w:p>
        </w:tc>
        <w:tc>
          <w:tcPr>
            <w:tcW w:w="5569" w:type="dxa"/>
            <w:gridSpan w:val="2"/>
            <w:tcBorders>
              <w:top w:val="single" w:sz="12" w:space="0" w:color="auto"/>
              <w:bottom w:val="single" w:sz="12" w:space="0" w:color="auto"/>
            </w:tcBorders>
            <w:shd w:val="clear" w:color="auto" w:fill="E268B1"/>
            <w:vAlign w:val="center"/>
          </w:tcPr>
          <w:p w14:paraId="52D1A227" w14:textId="6942A4E5" w:rsidR="009208D4" w:rsidRDefault="009208D4" w:rsidP="009208D4">
            <w:pPr>
              <w:pStyle w:val="Para1GS"/>
              <w:keepNext/>
              <w:tabs>
                <w:tab w:val="left" w:pos="3195"/>
              </w:tabs>
              <w:spacing w:before="120" w:after="0"/>
              <w:jc w:val="left"/>
            </w:pPr>
          </w:p>
        </w:tc>
      </w:tr>
      <w:tr w:rsidR="009208D4" w:rsidRPr="00141631" w14:paraId="73D13FB9" w14:textId="77777777" w:rsidTr="00152FC7">
        <w:trPr>
          <w:trHeight w:val="250"/>
        </w:trPr>
        <w:tc>
          <w:tcPr>
            <w:tcW w:w="3544" w:type="dxa"/>
            <w:tcBorders>
              <w:top w:val="single" w:sz="12" w:space="0" w:color="auto"/>
              <w:right w:val="single" w:sz="4" w:space="0" w:color="auto"/>
            </w:tcBorders>
          </w:tcPr>
          <w:p w14:paraId="01687174" w14:textId="0E1DCB83" w:rsidR="009208D4" w:rsidRDefault="00EE63D2" w:rsidP="009208D4">
            <w:pPr>
              <w:pStyle w:val="Para1GS"/>
              <w:keepNext/>
              <w:spacing w:before="120" w:after="0"/>
              <w:jc w:val="right"/>
              <w:rPr>
                <w:b/>
                <w:szCs w:val="24"/>
              </w:rPr>
            </w:pPr>
            <w:r>
              <w:rPr>
                <w:b/>
                <w:szCs w:val="24"/>
              </w:rPr>
              <w:t>E</w:t>
            </w:r>
            <w:r w:rsidR="009208D4">
              <w:rPr>
                <w:b/>
                <w:szCs w:val="24"/>
              </w:rPr>
              <w:t>xaminer n</w:t>
            </w:r>
            <w:r w:rsidR="009208D4" w:rsidRPr="00DB0C25">
              <w:rPr>
                <w:b/>
                <w:szCs w:val="24"/>
              </w:rPr>
              <w:t>ame:</w:t>
            </w:r>
          </w:p>
        </w:tc>
        <w:tc>
          <w:tcPr>
            <w:tcW w:w="5569" w:type="dxa"/>
            <w:gridSpan w:val="2"/>
            <w:tcBorders>
              <w:top w:val="single" w:sz="12" w:space="0" w:color="auto"/>
              <w:left w:val="single" w:sz="4" w:space="0" w:color="auto"/>
            </w:tcBorders>
            <w:vAlign w:val="center"/>
          </w:tcPr>
          <w:p w14:paraId="1ED5314E" w14:textId="1BB1C0C0" w:rsidR="009208D4" w:rsidRDefault="001B7C9F" w:rsidP="009208D4">
            <w:pPr>
              <w:pStyle w:val="Para1GS"/>
              <w:keepNext/>
              <w:tabs>
                <w:tab w:val="left" w:pos="3195"/>
              </w:tabs>
              <w:spacing w:before="120" w:after="0"/>
              <w:jc w:val="left"/>
            </w:pPr>
            <w:sdt>
              <w:sdtPr>
                <w:id w:val="-1063329325"/>
                <w:placeholder>
                  <w:docPart w:val="E0C061D1D94E46B39E67DC26F0ADB328"/>
                </w:placeholder>
                <w:showingPlcHdr/>
              </w:sdtPr>
              <w:sdtEndPr/>
              <w:sdtContent>
                <w:r w:rsidR="009208D4" w:rsidRPr="0063632C">
                  <w:rPr>
                    <w:rStyle w:val="PlaceholderText"/>
                    <w:bdr w:val="single" w:sz="4" w:space="0" w:color="auto"/>
                  </w:rPr>
                  <w:t>Click here to enter text.</w:t>
                </w:r>
              </w:sdtContent>
            </w:sdt>
          </w:p>
        </w:tc>
      </w:tr>
      <w:tr w:rsidR="00EE63D2" w:rsidRPr="00141631" w14:paraId="50B0FABE" w14:textId="77777777" w:rsidTr="002F1FA0">
        <w:trPr>
          <w:trHeight w:val="250"/>
        </w:trPr>
        <w:tc>
          <w:tcPr>
            <w:tcW w:w="3544" w:type="dxa"/>
            <w:tcBorders>
              <w:right w:val="single" w:sz="4" w:space="0" w:color="auto"/>
            </w:tcBorders>
            <w:shd w:val="clear" w:color="auto" w:fill="F2F2F2" w:themeFill="background1" w:themeFillShade="F2"/>
            <w:vAlign w:val="center"/>
          </w:tcPr>
          <w:p w14:paraId="4C2EDE82" w14:textId="374C00CD" w:rsidR="00EE63D2" w:rsidRPr="00DB0C25" w:rsidRDefault="00EE63D2" w:rsidP="00EE63D2">
            <w:pPr>
              <w:pStyle w:val="Para1GS"/>
              <w:keepNext/>
              <w:spacing w:before="120" w:after="0"/>
              <w:jc w:val="right"/>
              <w:rPr>
                <w:b/>
                <w:szCs w:val="24"/>
              </w:rPr>
            </w:pPr>
            <w:r w:rsidRPr="002A1D31">
              <w:rPr>
                <w:b/>
              </w:rPr>
              <w:t>Faculty/</w:t>
            </w:r>
            <w:r>
              <w:rPr>
                <w:b/>
              </w:rPr>
              <w:t>d</w:t>
            </w:r>
            <w:r w:rsidRPr="002A1D31">
              <w:rPr>
                <w:b/>
              </w:rPr>
              <w:t>epartment:</w:t>
            </w:r>
          </w:p>
        </w:tc>
        <w:sdt>
          <w:sdtPr>
            <w:id w:val="1632518419"/>
            <w:placeholder>
              <w:docPart w:val="64DD11530132473E99117CC8C674D4D9"/>
            </w:placeholder>
            <w:showingPlcHdr/>
            <w:dropDownList>
              <w:listItem w:value="Select faculty/dept."/>
              <w:listItem w:displayText="FoE" w:value="FoE"/>
              <w:listItem w:displayText="FHSC" w:value="FHSC"/>
              <w:listItem w:displayText="FAS - Biology" w:value="FAS - Biology"/>
              <w:listItem w:displayText="FAS - Business School" w:value="FAS - Business School"/>
              <w:listItem w:displayText="FAS - Computer Science" w:value="FAS - Computer Science"/>
              <w:listItem w:displayText="FAS - English, History &amp; Creative Writing" w:value="FAS - English, History &amp; Creative Writing"/>
              <w:listItem w:displayText="FAS - Geography" w:value="FAS - Geography"/>
              <w:listItem w:displayText="FAS - Law &amp; Criminology" w:value="FAS - Law &amp; Criminology"/>
              <w:listItem w:displayText="FAS - Media" w:value="FAS - Media"/>
              <w:listItem w:displayText="FAS - Performing Arts" w:value="FAS - Performing Arts"/>
              <w:listItem w:displayText="FAS - Psychology" w:value="FAS - Psychology"/>
              <w:listItem w:displayText="FAS - Social Sciences" w:value="FAS - Social Sciences"/>
              <w:listItem w:displayText="FAS - Sport &amp; Physical Activity" w:value="FAS - Sport &amp; Physical Activity"/>
            </w:dropDownList>
          </w:sdtPr>
          <w:sdtEndPr/>
          <w:sdtContent>
            <w:tc>
              <w:tcPr>
                <w:tcW w:w="5569" w:type="dxa"/>
                <w:gridSpan w:val="2"/>
                <w:tcBorders>
                  <w:left w:val="single" w:sz="4" w:space="0" w:color="auto"/>
                </w:tcBorders>
                <w:shd w:val="clear" w:color="auto" w:fill="F2F2F2" w:themeFill="background1" w:themeFillShade="F2"/>
              </w:tcPr>
              <w:p w14:paraId="3D1B058E" w14:textId="698ACBA8" w:rsidR="00EE63D2" w:rsidRDefault="00EE63D2" w:rsidP="00EE63D2">
                <w:pPr>
                  <w:pStyle w:val="Para1GS"/>
                  <w:keepNext/>
                  <w:spacing w:before="120" w:after="0"/>
                  <w:jc w:val="left"/>
                </w:pPr>
                <w:r w:rsidRPr="00466DD1">
                  <w:rPr>
                    <w:rStyle w:val="PlaceholderText"/>
                    <w:color w:val="808080" w:themeColor="background1" w:themeShade="80"/>
                    <w:bdr w:val="single" w:sz="4" w:space="0" w:color="auto"/>
                  </w:rPr>
                  <w:t>Select faculty/dept.</w:t>
                </w:r>
              </w:p>
            </w:tc>
          </w:sdtContent>
        </w:sdt>
      </w:tr>
      <w:tr w:rsidR="00EE63D2" w:rsidRPr="00141631" w14:paraId="70E3900B" w14:textId="77777777" w:rsidTr="00152FC7">
        <w:trPr>
          <w:trHeight w:val="250"/>
        </w:trPr>
        <w:tc>
          <w:tcPr>
            <w:tcW w:w="3544" w:type="dxa"/>
            <w:tcBorders>
              <w:right w:val="single" w:sz="4" w:space="0" w:color="auto"/>
            </w:tcBorders>
          </w:tcPr>
          <w:p w14:paraId="6E3B55AB" w14:textId="4077B9D8" w:rsidR="00EE63D2" w:rsidRPr="00DB0C25" w:rsidRDefault="00EE63D2" w:rsidP="00EE63D2">
            <w:pPr>
              <w:pStyle w:val="Para1GS"/>
              <w:keepNext/>
              <w:spacing w:before="120" w:after="0"/>
              <w:jc w:val="right"/>
              <w:rPr>
                <w:b/>
                <w:szCs w:val="24"/>
              </w:rPr>
            </w:pPr>
            <w:r w:rsidRPr="00DB0C25">
              <w:rPr>
                <w:b/>
                <w:szCs w:val="24"/>
              </w:rPr>
              <w:t>Contact e-mail address:</w:t>
            </w:r>
          </w:p>
        </w:tc>
        <w:sdt>
          <w:sdtPr>
            <w:id w:val="2133134330"/>
            <w:placeholder>
              <w:docPart w:val="31CB5B1ECD6D44289665537FB9774676"/>
            </w:placeholder>
            <w:showingPlcHdr/>
          </w:sdtPr>
          <w:sdtEndPr/>
          <w:sdtContent>
            <w:tc>
              <w:tcPr>
                <w:tcW w:w="5569" w:type="dxa"/>
                <w:gridSpan w:val="2"/>
                <w:tcBorders>
                  <w:left w:val="single" w:sz="4" w:space="0" w:color="auto"/>
                </w:tcBorders>
              </w:tcPr>
              <w:p w14:paraId="7552837E" w14:textId="4C216777" w:rsidR="00EE63D2" w:rsidRDefault="00EE63D2" w:rsidP="00EE63D2">
                <w:pPr>
                  <w:pStyle w:val="Para1GS"/>
                  <w:keepNext/>
                  <w:spacing w:before="120" w:after="0"/>
                  <w:jc w:val="left"/>
                </w:pPr>
                <w:r w:rsidRPr="0063632C">
                  <w:rPr>
                    <w:rStyle w:val="PlaceholderText"/>
                    <w:bdr w:val="single" w:sz="4" w:space="0" w:color="auto"/>
                  </w:rPr>
                  <w:t>Click here to enter text.</w:t>
                </w:r>
              </w:p>
            </w:tc>
          </w:sdtContent>
        </w:sdt>
      </w:tr>
      <w:tr w:rsidR="00EE63D2" w:rsidRPr="00141631" w14:paraId="57F5F8D1" w14:textId="77777777" w:rsidTr="00505BE8">
        <w:trPr>
          <w:trHeight w:val="250"/>
        </w:trPr>
        <w:tc>
          <w:tcPr>
            <w:tcW w:w="3544" w:type="dxa"/>
            <w:tcBorders>
              <w:right w:val="single" w:sz="4" w:space="0" w:color="auto"/>
            </w:tcBorders>
            <w:shd w:val="clear" w:color="auto" w:fill="auto"/>
          </w:tcPr>
          <w:p w14:paraId="5CAB6568" w14:textId="5871E2B9" w:rsidR="00EE63D2" w:rsidRPr="00DB0C25" w:rsidRDefault="00EE63D2" w:rsidP="00EE63D2">
            <w:pPr>
              <w:pStyle w:val="Para1GS"/>
              <w:keepNext/>
              <w:spacing w:before="120" w:after="0"/>
              <w:jc w:val="right"/>
              <w:rPr>
                <w:b/>
                <w:szCs w:val="24"/>
              </w:rPr>
            </w:pPr>
            <w:r>
              <w:rPr>
                <w:b/>
                <w:szCs w:val="24"/>
              </w:rPr>
              <w:t>Number of examinations completed at this level?</w:t>
            </w:r>
          </w:p>
        </w:tc>
        <w:sdt>
          <w:sdtPr>
            <w:id w:val="1664968935"/>
            <w:placeholder>
              <w:docPart w:val="D76DFF33879648FBA402965F2A74484E"/>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tc>
              <w:tcPr>
                <w:tcW w:w="5569" w:type="dxa"/>
                <w:gridSpan w:val="2"/>
                <w:tcBorders>
                  <w:left w:val="single" w:sz="4" w:space="0" w:color="auto"/>
                </w:tcBorders>
                <w:shd w:val="clear" w:color="auto" w:fill="auto"/>
              </w:tcPr>
              <w:p w14:paraId="365E3A79" w14:textId="69F4ED18" w:rsidR="00EE63D2" w:rsidRDefault="00EE63D2" w:rsidP="00EE63D2">
                <w:pPr>
                  <w:pStyle w:val="Para1GS"/>
                  <w:keepNext/>
                  <w:spacing w:before="120" w:after="0"/>
                  <w:jc w:val="left"/>
                </w:pPr>
                <w:r w:rsidRPr="00A5468A">
                  <w:rPr>
                    <w:rStyle w:val="PlaceholderText"/>
                    <w:rFonts w:eastAsia="Calibri"/>
                    <w:bdr w:val="single" w:sz="4" w:space="0" w:color="auto"/>
                  </w:rPr>
                  <w:t>Choose an item.</w:t>
                </w:r>
              </w:p>
            </w:tc>
          </w:sdtContent>
        </w:sdt>
      </w:tr>
      <w:tr w:rsidR="00EE63D2" w:rsidRPr="00141631" w14:paraId="471E61DC" w14:textId="77777777" w:rsidTr="00152FC7">
        <w:trPr>
          <w:gridAfter w:val="1"/>
          <w:wAfter w:w="11" w:type="dxa"/>
          <w:trHeight w:val="250"/>
        </w:trPr>
        <w:tc>
          <w:tcPr>
            <w:tcW w:w="3544" w:type="dxa"/>
            <w:tcBorders>
              <w:top w:val="single" w:sz="4" w:space="0" w:color="auto"/>
              <w:bottom w:val="single" w:sz="4" w:space="0" w:color="auto"/>
              <w:right w:val="single" w:sz="4" w:space="0" w:color="auto"/>
            </w:tcBorders>
            <w:shd w:val="clear" w:color="auto" w:fill="F2F2F2" w:themeFill="background1" w:themeFillShade="F2"/>
          </w:tcPr>
          <w:p w14:paraId="09D02F60" w14:textId="77777777" w:rsidR="00EE63D2" w:rsidRDefault="00EE63D2" w:rsidP="00EE63D2">
            <w:pPr>
              <w:pStyle w:val="Para1GS"/>
              <w:tabs>
                <w:tab w:val="left" w:pos="3135"/>
              </w:tabs>
              <w:spacing w:before="120"/>
              <w:jc w:val="right"/>
              <w:rPr>
                <w:b/>
                <w:sz w:val="22"/>
              </w:rPr>
            </w:pPr>
            <w:r w:rsidRPr="00A3387B">
              <w:rPr>
                <w:b/>
                <w:sz w:val="22"/>
              </w:rPr>
              <w:t>Please declare any close personal or business relationship that might be regarded as presenting a conflict of interest with regard to the examination process (</w:t>
            </w:r>
            <w:hyperlink r:id="rId9" w:history="1">
              <w:r w:rsidRPr="00A3387B">
                <w:rPr>
                  <w:rStyle w:val="Hyperlink"/>
                  <w:b/>
                  <w:sz w:val="22"/>
                </w:rPr>
                <w:t>Research Degree Regulations N9.9</w:t>
              </w:r>
            </w:hyperlink>
            <w:r w:rsidRPr="00A3387B">
              <w:rPr>
                <w:b/>
                <w:sz w:val="22"/>
              </w:rPr>
              <w:t>).</w:t>
            </w:r>
          </w:p>
          <w:p w14:paraId="1F99291C" w14:textId="12B62455" w:rsidR="00EE63D2" w:rsidRPr="00D65AB2" w:rsidRDefault="00EE63D2" w:rsidP="00EE63D2">
            <w:pPr>
              <w:pStyle w:val="Para1GS"/>
              <w:tabs>
                <w:tab w:val="left" w:pos="2265"/>
              </w:tabs>
              <w:spacing w:before="120"/>
              <w:jc w:val="right"/>
              <w:rPr>
                <w:b/>
                <w:szCs w:val="24"/>
              </w:rPr>
            </w:pPr>
            <w:r w:rsidRPr="00A3387B">
              <w:rPr>
                <w:i/>
                <w:iCs/>
                <w:sz w:val="22"/>
                <w:szCs w:val="20"/>
              </w:rPr>
              <w:t>Refer to footnote 4 for guidance</w:t>
            </w:r>
          </w:p>
        </w:tc>
        <w:sdt>
          <w:sdtPr>
            <w:id w:val="-1864584270"/>
            <w:placeholder>
              <w:docPart w:val="CB90AE767B9C43E1BEB2ACDBC3029B0F"/>
            </w:placeholder>
            <w:showingPlcHdr/>
          </w:sdtPr>
          <w:sdtEndPr/>
          <w:sdtContent>
            <w:tc>
              <w:tcPr>
                <w:tcW w:w="5558" w:type="dxa"/>
                <w:tcBorders>
                  <w:top w:val="single" w:sz="4" w:space="0" w:color="auto"/>
                  <w:left w:val="single" w:sz="4" w:space="0" w:color="auto"/>
                  <w:bottom w:val="single" w:sz="4" w:space="0" w:color="auto"/>
                </w:tcBorders>
                <w:shd w:val="clear" w:color="auto" w:fill="F2F2F2" w:themeFill="background1" w:themeFillShade="F2"/>
              </w:tcPr>
              <w:p w14:paraId="05CDE6DD" w14:textId="5F07F40F" w:rsidR="00EE63D2" w:rsidRPr="00D4392E" w:rsidRDefault="00EE63D2" w:rsidP="00EE63D2">
                <w:pPr>
                  <w:pStyle w:val="Para2GS"/>
                  <w:ind w:firstLine="0"/>
                  <w:jc w:val="left"/>
                  <w:rPr>
                    <w:b/>
                    <w:lang w:eastAsia="en-US"/>
                  </w:rPr>
                </w:pPr>
                <w:r w:rsidRPr="0063632C">
                  <w:rPr>
                    <w:rStyle w:val="PlaceholderText"/>
                    <w:bdr w:val="single" w:sz="4" w:space="0" w:color="auto"/>
                  </w:rPr>
                  <w:t>Click here to enter text.</w:t>
                </w:r>
              </w:p>
            </w:tc>
          </w:sdtContent>
        </w:sdt>
      </w:tr>
      <w:tr w:rsidR="00F92B53" w14:paraId="1FC237C5" w14:textId="77777777" w:rsidTr="0028499A">
        <w:trPr>
          <w:trHeight w:val="250"/>
        </w:trPr>
        <w:tc>
          <w:tcPr>
            <w:tcW w:w="3544" w:type="dxa"/>
            <w:tcBorders>
              <w:top w:val="single" w:sz="4" w:space="0" w:color="auto"/>
              <w:bottom w:val="single" w:sz="12" w:space="0" w:color="auto"/>
            </w:tcBorders>
            <w:shd w:val="clear" w:color="auto" w:fill="E268B1"/>
          </w:tcPr>
          <w:p w14:paraId="59DCED93" w14:textId="49239CEF" w:rsidR="00F92B53" w:rsidRPr="00DB0C25" w:rsidRDefault="00DD71AC" w:rsidP="0028499A">
            <w:pPr>
              <w:pStyle w:val="Para1GS"/>
              <w:keepNext/>
              <w:spacing w:before="120" w:after="0"/>
              <w:jc w:val="right"/>
              <w:rPr>
                <w:b/>
                <w:szCs w:val="24"/>
              </w:rPr>
            </w:pPr>
            <w:r>
              <w:rPr>
                <w:b/>
                <w:szCs w:val="24"/>
              </w:rPr>
              <w:t>A</w:t>
            </w:r>
            <w:r w:rsidR="00F92B53">
              <w:rPr>
                <w:b/>
                <w:szCs w:val="24"/>
              </w:rPr>
              <w:t>rrangements</w:t>
            </w:r>
          </w:p>
        </w:tc>
        <w:tc>
          <w:tcPr>
            <w:tcW w:w="5569" w:type="dxa"/>
            <w:gridSpan w:val="2"/>
            <w:tcBorders>
              <w:bottom w:val="single" w:sz="12" w:space="0" w:color="auto"/>
            </w:tcBorders>
            <w:shd w:val="clear" w:color="auto" w:fill="E268B1"/>
          </w:tcPr>
          <w:p w14:paraId="0B92F4B3" w14:textId="77777777" w:rsidR="00F92B53" w:rsidRDefault="00F92B53" w:rsidP="0028499A">
            <w:pPr>
              <w:pStyle w:val="Para1GS"/>
              <w:keepNext/>
              <w:spacing w:before="120" w:after="0"/>
              <w:jc w:val="left"/>
            </w:pPr>
          </w:p>
        </w:tc>
      </w:tr>
      <w:tr w:rsidR="00EE63D2" w:rsidRPr="00141631" w14:paraId="2634A43D" w14:textId="77777777" w:rsidTr="00152FC7">
        <w:trPr>
          <w:gridAfter w:val="1"/>
          <w:wAfter w:w="11" w:type="dxa"/>
          <w:trHeight w:val="250"/>
        </w:trPr>
        <w:tc>
          <w:tcPr>
            <w:tcW w:w="3544" w:type="dxa"/>
            <w:tcBorders>
              <w:top w:val="single" w:sz="4" w:space="0" w:color="auto"/>
              <w:bottom w:val="single" w:sz="4" w:space="0" w:color="auto"/>
              <w:right w:val="single" w:sz="4" w:space="0" w:color="auto"/>
            </w:tcBorders>
            <w:shd w:val="clear" w:color="auto" w:fill="F2F2F2" w:themeFill="background1" w:themeFillShade="F2"/>
          </w:tcPr>
          <w:p w14:paraId="4F3C47A1" w14:textId="5267E2BA" w:rsidR="00EE63D2" w:rsidRPr="00A3387B" w:rsidRDefault="00F92B53" w:rsidP="00EE63D2">
            <w:pPr>
              <w:pStyle w:val="Para1GS"/>
              <w:tabs>
                <w:tab w:val="left" w:pos="3135"/>
              </w:tabs>
              <w:spacing w:before="120"/>
              <w:jc w:val="right"/>
              <w:rPr>
                <w:b/>
                <w:sz w:val="22"/>
              </w:rPr>
            </w:pPr>
            <w:r w:rsidRPr="0088758C">
              <w:rPr>
                <w:b/>
                <w:sz w:val="22"/>
                <w:u w:val="single"/>
              </w:rPr>
              <w:t>MRes project registration</w:t>
            </w:r>
            <w:r>
              <w:rPr>
                <w:b/>
                <w:sz w:val="22"/>
              </w:rPr>
              <w:t xml:space="preserve">: has a date for the two proposed </w:t>
            </w:r>
            <w:r w:rsidR="00DD71AC">
              <w:rPr>
                <w:b/>
                <w:sz w:val="22"/>
              </w:rPr>
              <w:t>reviewers</w:t>
            </w:r>
            <w:r>
              <w:rPr>
                <w:b/>
                <w:sz w:val="22"/>
              </w:rPr>
              <w:t xml:space="preserve"> to meet and review the paperwork been agreed? </w:t>
            </w:r>
          </w:p>
        </w:tc>
        <w:tc>
          <w:tcPr>
            <w:tcW w:w="5558" w:type="dxa"/>
            <w:tcBorders>
              <w:top w:val="single" w:sz="4" w:space="0" w:color="auto"/>
              <w:left w:val="single" w:sz="4" w:space="0" w:color="auto"/>
              <w:bottom w:val="single" w:sz="4" w:space="0" w:color="auto"/>
            </w:tcBorders>
            <w:shd w:val="clear" w:color="auto" w:fill="F2F2F2" w:themeFill="background1" w:themeFillShade="F2"/>
          </w:tcPr>
          <w:p w14:paraId="64EB42FE" w14:textId="4311D36C" w:rsidR="00EE63D2" w:rsidRDefault="00F92B53" w:rsidP="00EE63D2">
            <w:pPr>
              <w:pStyle w:val="Para2GS"/>
              <w:ind w:firstLine="0"/>
              <w:jc w:val="left"/>
            </w:pPr>
            <w:r>
              <w:t xml:space="preserve">Yes </w:t>
            </w:r>
            <w:sdt>
              <w:sdtPr>
                <w:id w:val="-355583414"/>
                <w14:checkbox>
                  <w14:checked w14:val="0"/>
                  <w14:checkedState w14:val="2612" w14:font="MS Gothic"/>
                  <w14:uncheckedState w14:val="2610" w14:font="MS Gothic"/>
                </w14:checkbox>
              </w:sdtPr>
              <w:sdtEndPr/>
              <w:sdtContent>
                <w:r w:rsidR="001B7C9F">
                  <w:rPr>
                    <w:rFonts w:ascii="MS Gothic" w:eastAsia="MS Gothic" w:hAnsi="MS Gothic" w:hint="eastAsia"/>
                  </w:rPr>
                  <w:t>☐</w:t>
                </w:r>
              </w:sdtContent>
            </w:sdt>
            <w:r>
              <w:t xml:space="preserve"> No </w:t>
            </w:r>
            <w:sdt>
              <w:sdtPr>
                <w:id w:val="893162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9F9176" w14:textId="3BB25E7D" w:rsidR="00F92B53" w:rsidRDefault="00F92B53" w:rsidP="00EE63D2">
            <w:pPr>
              <w:pStyle w:val="Para2GS"/>
              <w:ind w:firstLine="0"/>
              <w:jc w:val="left"/>
            </w:pPr>
            <w:r w:rsidRPr="00F92B53">
              <w:rPr>
                <w:b/>
                <w:bCs/>
              </w:rPr>
              <w:t>If yes</w:t>
            </w:r>
            <w:r>
              <w:t xml:space="preserve">, please provide the date and time. This will be confirmed with the MRes PGR for their records. </w:t>
            </w:r>
            <w:r w:rsidRPr="0088758C">
              <w:rPr>
                <w:b/>
                <w:bCs/>
              </w:rPr>
              <w:t>If no</w:t>
            </w:r>
            <w:r>
              <w:t xml:space="preserve">, the Graduate School will be in touch to confirm arrangements for this </w:t>
            </w:r>
            <w:r w:rsidR="0088758C">
              <w:t>desk-based</w:t>
            </w:r>
            <w:r>
              <w:t xml:space="preserve"> </w:t>
            </w:r>
            <w:r w:rsidR="00DD71AC">
              <w:t>review.</w:t>
            </w:r>
          </w:p>
          <w:sdt>
            <w:sdtPr>
              <w:id w:val="-348180105"/>
              <w:placeholder>
                <w:docPart w:val="8D09C664A8644A31AC96F5FB5685ED31"/>
              </w:placeholder>
              <w:showingPlcHdr/>
            </w:sdtPr>
            <w:sdtEndPr/>
            <w:sdtContent>
              <w:p w14:paraId="4456A9D2" w14:textId="48B5CC84" w:rsidR="00F92B53" w:rsidRDefault="00F92B53" w:rsidP="00EE63D2">
                <w:pPr>
                  <w:pStyle w:val="Para2GS"/>
                  <w:ind w:firstLine="0"/>
                  <w:jc w:val="left"/>
                </w:pPr>
                <w:r w:rsidRPr="00E60466">
                  <w:rPr>
                    <w:rStyle w:val="PlaceholderText"/>
                    <w:rFonts w:eastAsia="Calibri"/>
                  </w:rPr>
                  <w:t>Click or tap here to enter text.</w:t>
                </w:r>
              </w:p>
            </w:sdtContent>
          </w:sdt>
          <w:p w14:paraId="5694D177" w14:textId="3075FE0A" w:rsidR="00F92B53" w:rsidRDefault="00F92B53" w:rsidP="00EE63D2">
            <w:pPr>
              <w:pStyle w:val="Para2GS"/>
              <w:ind w:firstLine="0"/>
              <w:jc w:val="left"/>
            </w:pPr>
          </w:p>
        </w:tc>
      </w:tr>
      <w:tr w:rsidR="00EE63D2" w:rsidRPr="00141631" w14:paraId="35ABD241" w14:textId="77777777" w:rsidTr="00152FC7">
        <w:trPr>
          <w:gridAfter w:val="1"/>
          <w:wAfter w:w="11" w:type="dxa"/>
          <w:trHeight w:val="250"/>
        </w:trPr>
        <w:tc>
          <w:tcPr>
            <w:tcW w:w="3544" w:type="dxa"/>
            <w:tcBorders>
              <w:top w:val="single" w:sz="4" w:space="0" w:color="auto"/>
              <w:bottom w:val="single" w:sz="4" w:space="0" w:color="auto"/>
              <w:right w:val="single" w:sz="4" w:space="0" w:color="auto"/>
            </w:tcBorders>
            <w:shd w:val="clear" w:color="auto" w:fill="F2F2F2" w:themeFill="background1" w:themeFillShade="F2"/>
          </w:tcPr>
          <w:p w14:paraId="38F308BE" w14:textId="5BB0E9E2" w:rsidR="00EE63D2" w:rsidRPr="00A3387B" w:rsidRDefault="00F92B53" w:rsidP="00EE63D2">
            <w:pPr>
              <w:pStyle w:val="Para1GS"/>
              <w:tabs>
                <w:tab w:val="left" w:pos="3135"/>
              </w:tabs>
              <w:spacing w:before="120"/>
              <w:jc w:val="right"/>
              <w:rPr>
                <w:b/>
                <w:sz w:val="22"/>
              </w:rPr>
            </w:pPr>
            <w:r w:rsidRPr="0088758C">
              <w:rPr>
                <w:b/>
                <w:sz w:val="22"/>
                <w:u w:val="single"/>
              </w:rPr>
              <w:lastRenderedPageBreak/>
              <w:t>PhD project registration viva</w:t>
            </w:r>
            <w:r>
              <w:rPr>
                <w:b/>
                <w:sz w:val="22"/>
              </w:rPr>
              <w:t>: has a viva date already been agreed</w:t>
            </w:r>
            <w:r w:rsidR="00DD71AC">
              <w:rPr>
                <w:b/>
                <w:sz w:val="22"/>
              </w:rPr>
              <w:t xml:space="preserve"> with the proposed examiners</w:t>
            </w:r>
            <w:r>
              <w:rPr>
                <w:b/>
                <w:sz w:val="22"/>
              </w:rPr>
              <w:t>?</w:t>
            </w:r>
          </w:p>
        </w:tc>
        <w:tc>
          <w:tcPr>
            <w:tcW w:w="5558" w:type="dxa"/>
            <w:tcBorders>
              <w:top w:val="single" w:sz="4" w:space="0" w:color="auto"/>
              <w:left w:val="single" w:sz="4" w:space="0" w:color="auto"/>
              <w:bottom w:val="single" w:sz="4" w:space="0" w:color="auto"/>
            </w:tcBorders>
            <w:shd w:val="clear" w:color="auto" w:fill="F2F2F2" w:themeFill="background1" w:themeFillShade="F2"/>
          </w:tcPr>
          <w:p w14:paraId="608F9557" w14:textId="77777777" w:rsidR="00F92B53" w:rsidRDefault="00F92B53" w:rsidP="00F92B53">
            <w:pPr>
              <w:pStyle w:val="Para2GS"/>
              <w:ind w:firstLine="0"/>
              <w:jc w:val="left"/>
            </w:pPr>
            <w:r>
              <w:t xml:space="preserve">Yes </w:t>
            </w:r>
            <w:sdt>
              <w:sdtPr>
                <w:id w:val="-1709629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78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61039E" w14:textId="4C0EAB64" w:rsidR="00F92B53" w:rsidRDefault="00F92B53" w:rsidP="00F92B53">
            <w:pPr>
              <w:pStyle w:val="Para2GS"/>
              <w:ind w:firstLine="0"/>
              <w:jc w:val="left"/>
            </w:pPr>
            <w:r w:rsidRPr="00F92B53">
              <w:rPr>
                <w:b/>
                <w:bCs/>
              </w:rPr>
              <w:t>If yes</w:t>
            </w:r>
            <w:r>
              <w:t xml:space="preserve">, please provide the date and time. </w:t>
            </w:r>
            <w:r w:rsidRPr="0088758C">
              <w:rPr>
                <w:b/>
                <w:bCs/>
              </w:rPr>
              <w:t>If no</w:t>
            </w:r>
            <w:r>
              <w:t xml:space="preserve">, the Graduate School will make </w:t>
            </w:r>
            <w:r w:rsidR="0088758C">
              <w:t xml:space="preserve">the necessary viva </w:t>
            </w:r>
            <w:r>
              <w:t>arrangements.</w:t>
            </w:r>
          </w:p>
          <w:sdt>
            <w:sdtPr>
              <w:id w:val="647251730"/>
              <w:placeholder>
                <w:docPart w:val="302F1A42126944D89605ECBDDDD2D614"/>
              </w:placeholder>
              <w:showingPlcHdr/>
            </w:sdtPr>
            <w:sdtEndPr/>
            <w:sdtContent>
              <w:p w14:paraId="47D4BC82" w14:textId="77777777" w:rsidR="00F92B53" w:rsidRDefault="00F92B53" w:rsidP="00F92B53">
                <w:pPr>
                  <w:pStyle w:val="Para2GS"/>
                  <w:ind w:firstLine="0"/>
                  <w:jc w:val="left"/>
                </w:pPr>
                <w:r w:rsidRPr="00E60466">
                  <w:rPr>
                    <w:rStyle w:val="PlaceholderText"/>
                    <w:rFonts w:eastAsia="Calibri"/>
                  </w:rPr>
                  <w:t>Click or tap here to enter text.</w:t>
                </w:r>
              </w:p>
            </w:sdtContent>
          </w:sdt>
          <w:p w14:paraId="5EA3316C" w14:textId="77777777" w:rsidR="00EE63D2" w:rsidRDefault="00EE63D2" w:rsidP="00EE63D2">
            <w:pPr>
              <w:pStyle w:val="Para2GS"/>
              <w:ind w:firstLine="0"/>
              <w:jc w:val="left"/>
            </w:pPr>
          </w:p>
        </w:tc>
      </w:tr>
    </w:tbl>
    <w:p w14:paraId="0008289B" w14:textId="0F44CCA9" w:rsidR="00D92DEB" w:rsidRPr="00152FC7" w:rsidRDefault="00781274" w:rsidP="00152FC7">
      <w:pPr>
        <w:pStyle w:val="Para1GS"/>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jc w:val="center"/>
        <w:rPr>
          <w:b/>
          <w:sz w:val="28"/>
        </w:rPr>
      </w:pPr>
      <w:r w:rsidRPr="00781274">
        <w:rPr>
          <w:b/>
          <w:sz w:val="28"/>
        </w:rPr>
        <w:t xml:space="preserve">Please return </w:t>
      </w:r>
      <w:r w:rsidR="0005554F">
        <w:rPr>
          <w:b/>
          <w:sz w:val="28"/>
        </w:rPr>
        <w:t>the</w:t>
      </w:r>
      <w:r w:rsidR="0005554F" w:rsidRPr="00781274">
        <w:rPr>
          <w:b/>
          <w:sz w:val="28"/>
        </w:rPr>
        <w:t xml:space="preserve"> </w:t>
      </w:r>
      <w:r w:rsidRPr="00781274">
        <w:rPr>
          <w:b/>
          <w:sz w:val="28"/>
        </w:rPr>
        <w:t>completed form to</w:t>
      </w:r>
      <w:r w:rsidR="00505BE8">
        <w:rPr>
          <w:b/>
          <w:sz w:val="28"/>
        </w:rPr>
        <w:t xml:space="preserve"> the Graduate School (</w:t>
      </w:r>
      <w:hyperlink r:id="rId10" w:history="1">
        <w:r w:rsidR="007A2909" w:rsidRPr="003F47DB">
          <w:rPr>
            <w:rStyle w:val="Hyperlink"/>
            <w:b/>
            <w:sz w:val="28"/>
          </w:rPr>
          <w:t>GraduateSchoolexaminations@edgehill.ac.uk</w:t>
        </w:r>
      </w:hyperlink>
      <w:r w:rsidR="00505BE8">
        <w:rPr>
          <w:rStyle w:val="Hyperlink"/>
          <w:b/>
          <w:sz w:val="28"/>
        </w:rPr>
        <w:t>)</w:t>
      </w:r>
      <w:r w:rsidR="00EE4CBF">
        <w:rPr>
          <w:b/>
          <w:sz w:val="28"/>
        </w:rPr>
        <w:t>.</w:t>
      </w:r>
    </w:p>
    <w:tbl>
      <w:tblPr>
        <w:tblW w:w="0" w:type="auto"/>
        <w:tblCellMar>
          <w:left w:w="0" w:type="dxa"/>
          <w:right w:w="0" w:type="dxa"/>
        </w:tblCellMar>
        <w:tblLook w:val="04A0" w:firstRow="1" w:lastRow="0" w:firstColumn="1" w:lastColumn="0" w:noHBand="0" w:noVBand="1"/>
      </w:tblPr>
      <w:tblGrid>
        <w:gridCol w:w="696"/>
        <w:gridCol w:w="8310"/>
      </w:tblGrid>
      <w:tr w:rsidR="00DD5CE8" w14:paraId="2793F910" w14:textId="77777777" w:rsidTr="00A5468A">
        <w:trPr>
          <w:trHeight w:val="699"/>
        </w:trPr>
        <w:tc>
          <w:tcPr>
            <w:tcW w:w="69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85DAD84" w14:textId="1C74181E" w:rsidR="00DD5CE8" w:rsidRDefault="00DD5CE8">
            <w:pPr>
              <w:pStyle w:val="Para1RESO"/>
              <w:spacing w:before="120"/>
              <w:rPr>
                <w:lang w:eastAsia="en-GB"/>
              </w:rPr>
            </w:pPr>
            <w:r>
              <w:rPr>
                <w:i/>
                <w:iCs/>
                <w:noProof/>
                <w:lang w:eastAsia="en-GB"/>
              </w:rPr>
              <w:drawing>
                <wp:inline distT="0" distB="0" distL="0" distR="0" wp14:anchorId="153E76BB" wp14:editId="42784ECE">
                  <wp:extent cx="302260" cy="302260"/>
                  <wp:effectExtent l="0" t="0" r="2540" b="2540"/>
                  <wp:docPr id="4" name="Picture 4" descr="cid:image003.png@01D3FC1C.F50B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C1C.F50B03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D662AA" w14:textId="77777777" w:rsidR="00DD5CE8" w:rsidRDefault="00DD5CE8">
            <w:pPr>
              <w:pStyle w:val="Para1RESO"/>
              <w:spacing w:before="120"/>
              <w:rPr>
                <w:sz w:val="20"/>
                <w:szCs w:val="20"/>
                <w:lang w:eastAsia="en-GB"/>
              </w:rPr>
            </w:pPr>
            <w:r>
              <w:rPr>
                <w:sz w:val="20"/>
                <w:szCs w:val="20"/>
                <w:lang w:eastAsia="en-GB"/>
              </w:rPr>
              <w:t xml:space="preserve">At Edge Hill, we are committed to respecting and protecting your personal information. To find ways in which the Graduate School uses your data, please see </w:t>
            </w:r>
            <w:hyperlink r:id="rId13" w:history="1">
              <w:r>
                <w:rPr>
                  <w:rStyle w:val="Hyperlink"/>
                  <w:sz w:val="20"/>
                  <w:lang w:eastAsia="en-GB"/>
                </w:rPr>
                <w:t>edgehill.ac.uk/research/privacy</w:t>
              </w:r>
            </w:hyperlink>
            <w:r>
              <w:rPr>
                <w:sz w:val="20"/>
                <w:szCs w:val="20"/>
                <w:lang w:eastAsia="en-GB"/>
              </w:rPr>
              <w:t>.</w:t>
            </w:r>
          </w:p>
        </w:tc>
      </w:tr>
    </w:tbl>
    <w:p w14:paraId="48FB7D5E" w14:textId="0868C1EF" w:rsidR="00E0700C" w:rsidRPr="00E0700C" w:rsidRDefault="00DB0C25" w:rsidP="00DD5A4F">
      <w:pPr>
        <w:pStyle w:val="Para1GS"/>
        <w:spacing w:before="600" w:after="0"/>
        <w:jc w:val="right"/>
      </w:pPr>
      <w:r>
        <w:rPr>
          <w:i/>
          <w:sz w:val="20"/>
        </w:rPr>
        <w:t xml:space="preserve">Template updated: </w:t>
      </w:r>
      <w:r w:rsidR="00DD71AC">
        <w:rPr>
          <w:i/>
          <w:sz w:val="20"/>
        </w:rPr>
        <w:t>21</w:t>
      </w:r>
      <w:r w:rsidR="0088758C">
        <w:rPr>
          <w:i/>
          <w:sz w:val="20"/>
        </w:rPr>
        <w:t xml:space="preserve"> February 2022</w:t>
      </w:r>
    </w:p>
    <w:sectPr w:rsidR="00E0700C" w:rsidRPr="00E0700C" w:rsidSect="00DB0C25">
      <w:headerReference w:type="default" r:id="rId14"/>
      <w:footerReference w:type="even" r:id="rId15"/>
      <w:footerReference w:type="default" r:id="rId16"/>
      <w:headerReference w:type="first" r:id="rId17"/>
      <w:footerReference w:type="first" r:id="rId18"/>
      <w:type w:val="continuous"/>
      <w:pgSz w:w="11906" w:h="16838"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37CE" w14:textId="77777777" w:rsidR="00FF0234" w:rsidRDefault="00FF0234" w:rsidP="005E6D22">
      <w:r>
        <w:separator/>
      </w:r>
    </w:p>
  </w:endnote>
  <w:endnote w:type="continuationSeparator" w:id="0">
    <w:p w14:paraId="2F65A43E" w14:textId="77777777" w:rsidR="00FF0234" w:rsidRDefault="00FF0234"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480" w14:textId="77777777" w:rsidR="00C138B1" w:rsidRDefault="00C138B1">
    <w:pPr>
      <w:pStyle w:val="Footer"/>
      <w:framePr w:wrap="around" w:vAnchor="text" w:hAnchor="margin" w:xAlign="center" w:y="1"/>
      <w:rPr>
        <w:rStyle w:val="PageNumber"/>
      </w:rPr>
    </w:pPr>
  </w:p>
  <w:p w14:paraId="18840868"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4"/>
      <w:gridCol w:w="1532"/>
    </w:tblGrid>
    <w:tr w:rsidR="00547298" w14:paraId="4823C522" w14:textId="77777777" w:rsidTr="00293FA0">
      <w:tc>
        <w:tcPr>
          <w:tcW w:w="8330" w:type="dxa"/>
          <w:vAlign w:val="center"/>
        </w:tcPr>
        <w:p w14:paraId="58F38094" w14:textId="77777777" w:rsidR="00547298" w:rsidRDefault="00547298" w:rsidP="00293FA0">
          <w:pPr>
            <w:spacing w:before="240"/>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843256">
            <w:rPr>
              <w:bCs/>
              <w:i/>
              <w:noProof/>
              <w:sz w:val="16"/>
            </w:rPr>
            <w:t>Forms - Final viva exam team - RO-GRA-09F</w:t>
          </w:r>
          <w:r w:rsidRPr="002D26F8">
            <w:rPr>
              <w:bCs/>
              <w:i/>
              <w:sz w:val="16"/>
            </w:rPr>
            <w:fldChar w:fldCharType="end"/>
          </w:r>
        </w:p>
      </w:tc>
      <w:tc>
        <w:tcPr>
          <w:tcW w:w="1638" w:type="dxa"/>
          <w:vAlign w:val="center"/>
        </w:tcPr>
        <w:p w14:paraId="109891F3" w14:textId="4494829E" w:rsidR="00547298" w:rsidRDefault="00547298" w:rsidP="00293FA0">
          <w:pPr>
            <w:spacing w:before="240"/>
            <w:jc w:val="right"/>
            <w:rPr>
              <w:bCs/>
              <w:i/>
            </w:rPr>
          </w:pPr>
          <w:r w:rsidRPr="006C472E">
            <w:rPr>
              <w:i/>
            </w:rPr>
            <w:t xml:space="preserve">Page </w:t>
          </w:r>
          <w:r w:rsidRPr="00583D57">
            <w:rPr>
              <w:b/>
              <w:bCs/>
              <w:i/>
            </w:rPr>
            <w:fldChar w:fldCharType="begin"/>
          </w:r>
          <w:r w:rsidRPr="00583D57">
            <w:rPr>
              <w:b/>
              <w:bCs/>
              <w:i/>
            </w:rPr>
            <w:instrText xml:space="preserve"> PAGE </w:instrText>
          </w:r>
          <w:r w:rsidRPr="00583D57">
            <w:rPr>
              <w:b/>
              <w:bCs/>
              <w:i/>
            </w:rPr>
            <w:fldChar w:fldCharType="separate"/>
          </w:r>
          <w:r w:rsidR="003C76F7">
            <w:rPr>
              <w:b/>
              <w:bCs/>
              <w:i/>
              <w:noProof/>
            </w:rPr>
            <w:t>2</w:t>
          </w:r>
          <w:r w:rsidRPr="00583D57">
            <w:rPr>
              <w:b/>
              <w:bCs/>
              <w:i/>
            </w:rPr>
            <w:fldChar w:fldCharType="end"/>
          </w:r>
          <w:r w:rsidRPr="006C472E">
            <w:rPr>
              <w:i/>
            </w:rPr>
            <w:t xml:space="preserve"> of </w:t>
          </w:r>
          <w:r w:rsidRPr="00583D57">
            <w:rPr>
              <w:b/>
              <w:bCs/>
              <w:i/>
            </w:rPr>
            <w:fldChar w:fldCharType="begin"/>
          </w:r>
          <w:r w:rsidRPr="00583D57">
            <w:rPr>
              <w:b/>
              <w:bCs/>
              <w:i/>
            </w:rPr>
            <w:instrText xml:space="preserve"> NUMPAGES  </w:instrText>
          </w:r>
          <w:r w:rsidRPr="00583D57">
            <w:rPr>
              <w:b/>
              <w:bCs/>
              <w:i/>
            </w:rPr>
            <w:fldChar w:fldCharType="separate"/>
          </w:r>
          <w:r w:rsidR="003C76F7">
            <w:rPr>
              <w:b/>
              <w:bCs/>
              <w:i/>
              <w:noProof/>
            </w:rPr>
            <w:t>4</w:t>
          </w:r>
          <w:r w:rsidRPr="00583D57">
            <w:rPr>
              <w:b/>
              <w:bCs/>
              <w:i/>
            </w:rPr>
            <w:fldChar w:fldCharType="end"/>
          </w:r>
        </w:p>
      </w:tc>
    </w:tr>
  </w:tbl>
  <w:p w14:paraId="1F4E897D" w14:textId="77777777" w:rsidR="00B844E2" w:rsidRDefault="006A3C92" w:rsidP="00535FFD">
    <w:r>
      <w:rPr>
        <w:noProof/>
        <w:lang w:eastAsia="en-GB"/>
      </w:rPr>
      <mc:AlternateContent>
        <mc:Choice Requires="wps">
          <w:drawing>
            <wp:anchor distT="0" distB="0" distL="114300" distR="114300" simplePos="0" relativeHeight="251658240" behindDoc="0" locked="0" layoutInCell="1" allowOverlap="1" wp14:anchorId="4A539389" wp14:editId="034FD174">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C8828"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" strokecolor="#035d67"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CBB3" w14:textId="55220A80" w:rsidR="00C138B1" w:rsidRPr="002D26F8" w:rsidRDefault="00C138B1" w:rsidP="00781274">
    <w:pPr>
      <w:spacing w:before="360"/>
      <w:rPr>
        <w:bCs/>
        <w:i/>
        <w:szCs w:val="16"/>
      </w:rPr>
    </w:pPr>
    <w:r w:rsidRPr="00E0700C">
      <w:rPr>
        <w:noProof/>
        <w:lang w:eastAsia="en-GB"/>
      </w:rPr>
      <mc:AlternateContent>
        <mc:Choice Requires="wps">
          <w:drawing>
            <wp:anchor distT="0" distB="0" distL="114300" distR="114300" simplePos="0" relativeHeight="251660288" behindDoc="0" locked="0" layoutInCell="1" allowOverlap="1" wp14:anchorId="69371593" wp14:editId="014397E6">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D8A55"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" strokecolor="#035d67"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4902" w14:textId="77777777" w:rsidR="00FF0234" w:rsidRDefault="00FF0234" w:rsidP="00D65AB2">
      <w:r>
        <w:separator/>
      </w:r>
    </w:p>
  </w:footnote>
  <w:footnote w:type="continuationSeparator" w:id="0">
    <w:p w14:paraId="6577D813" w14:textId="77777777" w:rsidR="00FF0234" w:rsidRDefault="00FF0234" w:rsidP="005E6D22">
      <w:r>
        <w:continuationSeparator/>
      </w:r>
    </w:p>
  </w:footnote>
  <w:footnote w:id="1">
    <w:p w14:paraId="0BF532FD" w14:textId="43F4FD54" w:rsidR="00505BE8" w:rsidRDefault="00EE63D2">
      <w:pPr>
        <w:pStyle w:val="FootnoteText"/>
      </w:pPr>
      <w:r>
        <w:fldChar w:fldCharType="begin"/>
      </w:r>
      <w:r>
        <w:instrText xml:space="preserve"> HYPERLINK "https://www.edgehill.ac.uk/documents/research-degree-regulations/" </w:instrText>
      </w:r>
      <w:r>
        <w:fldChar w:fldCharType="separate"/>
      </w:r>
      <w:r>
        <w:rPr>
          <w:rStyle w:val="Hyperlink"/>
        </w:rPr>
        <w:t>Research Degree Regulations - Documents (edgehill.ac.uk)</w:t>
      </w:r>
      <w:r>
        <w:fldChar w:fldCharType="end"/>
      </w:r>
    </w:p>
  </w:footnote>
  <w:footnote w:id="2">
    <w:p w14:paraId="20BC93F0" w14:textId="77777777" w:rsidR="008979C9" w:rsidRPr="00A3387B" w:rsidRDefault="008979C9" w:rsidP="008979C9">
      <w:pPr>
        <w:rPr>
          <w:rFonts w:ascii="Arial Narrow" w:hAnsi="Arial Narrow" w:cs="Arial"/>
          <w:sz w:val="20"/>
          <w:szCs w:val="20"/>
        </w:rPr>
      </w:pPr>
      <w:r w:rsidRPr="00167DA9">
        <w:rPr>
          <w:rStyle w:val="FootnoteReference"/>
          <w:sz w:val="20"/>
          <w:szCs w:val="20"/>
        </w:rPr>
        <w:footnoteRef/>
      </w:r>
      <w:r w:rsidRPr="00A3387B">
        <w:rPr>
          <w:rFonts w:ascii="Arial Narrow" w:hAnsi="Arial Narrow" w:cs="Arial"/>
          <w:sz w:val="20"/>
          <w:szCs w:val="20"/>
        </w:rPr>
        <w:t xml:space="preserve">PGRs, supervisors, advisors, </w:t>
      </w:r>
      <w:proofErr w:type="gramStart"/>
      <w:r w:rsidRPr="00A3387B">
        <w:rPr>
          <w:rFonts w:ascii="Arial Narrow" w:hAnsi="Arial Narrow" w:cs="Arial"/>
          <w:sz w:val="20"/>
          <w:szCs w:val="20"/>
        </w:rPr>
        <w:t>examiners</w:t>
      </w:r>
      <w:proofErr w:type="gramEnd"/>
      <w:r w:rsidRPr="00A3387B">
        <w:rPr>
          <w:rFonts w:ascii="Arial Narrow" w:hAnsi="Arial Narrow" w:cs="Arial"/>
          <w:sz w:val="20"/>
          <w:szCs w:val="20"/>
        </w:rPr>
        <w:t xml:space="preserve"> and examination chairs must declare any close personal or business relationship that might be regarded as presenting a conflict of interest with regard to the examination process (</w:t>
      </w:r>
      <w:r w:rsidRPr="00A3387B">
        <w:rPr>
          <w:rFonts w:ascii="Arial Narrow" w:hAnsi="Arial Narrow" w:cs="Arial"/>
          <w:i/>
          <w:iCs/>
          <w:sz w:val="20"/>
          <w:szCs w:val="20"/>
        </w:rPr>
        <w:t xml:space="preserve">Research Degree Regulations </w:t>
      </w:r>
      <w:r w:rsidRPr="00A3387B">
        <w:rPr>
          <w:rFonts w:ascii="Arial Narrow" w:hAnsi="Arial Narrow" w:cs="Arial"/>
          <w:sz w:val="20"/>
          <w:szCs w:val="20"/>
        </w:rPr>
        <w:t xml:space="preserve">N9.9). The University treats conflict of interest as an objective matter relating to a relationship and roles, not something that should be thought of as bringing into question the integrity and professionalism of individuals. That means that you are required to declare any potential conflict of interest so that the Graduate School can </w:t>
      </w:r>
      <w:proofErr w:type="gramStart"/>
      <w:r w:rsidRPr="00A3387B">
        <w:rPr>
          <w:rFonts w:ascii="Arial Narrow" w:hAnsi="Arial Narrow" w:cs="Arial"/>
          <w:sz w:val="20"/>
          <w:szCs w:val="20"/>
        </w:rPr>
        <w:t>make a decision</w:t>
      </w:r>
      <w:proofErr w:type="gramEnd"/>
      <w:r w:rsidRPr="00A3387B">
        <w:rPr>
          <w:rFonts w:ascii="Arial Narrow" w:hAnsi="Arial Narrow" w:cs="Arial"/>
          <w:sz w:val="20"/>
          <w:szCs w:val="20"/>
        </w:rPr>
        <w:t xml:space="preserve"> on whether it requires action. Please do not neglect to declare anything just because you think it shouldn’t be regarded as presenting any problem.</w:t>
      </w:r>
    </w:p>
    <w:p w14:paraId="7D84249E" w14:textId="77777777" w:rsidR="008979C9" w:rsidRPr="00A3387B" w:rsidRDefault="008979C9" w:rsidP="008979C9">
      <w:pPr>
        <w:rPr>
          <w:rFonts w:ascii="Arial Narrow" w:hAnsi="Arial Narrow" w:cs="Arial"/>
          <w:sz w:val="20"/>
          <w:szCs w:val="20"/>
        </w:rPr>
      </w:pPr>
      <w:r w:rsidRPr="00A3387B">
        <w:rPr>
          <w:rFonts w:ascii="Arial Narrow" w:hAnsi="Arial Narrow" w:cs="Arial"/>
          <w:sz w:val="20"/>
          <w:szCs w:val="20"/>
        </w:rPr>
        <w:t>Indicative examples (but not an exhaustive list) include the following:</w:t>
      </w:r>
    </w:p>
    <w:p w14:paraId="517DB7B6" w14:textId="77777777" w:rsidR="008979C9" w:rsidRPr="00A3387B" w:rsidRDefault="008979C9" w:rsidP="008979C9">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anyone involved in the examination being a relative, partner or someone with whom you have, or have had, a close personal or professional </w:t>
      </w:r>
      <w:proofErr w:type="gramStart"/>
      <w:r w:rsidRPr="00A3387B">
        <w:rPr>
          <w:rFonts w:eastAsia="Times New Roman" w:cs="Arial"/>
          <w:sz w:val="20"/>
          <w:szCs w:val="20"/>
          <w:lang w:eastAsia="en-US"/>
        </w:rPr>
        <w:t>relationship;</w:t>
      </w:r>
      <w:proofErr w:type="gramEnd"/>
    </w:p>
    <w:p w14:paraId="5EFD93C3" w14:textId="77777777" w:rsidR="008979C9" w:rsidRPr="00A3387B" w:rsidRDefault="008979C9" w:rsidP="008979C9">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previously supervised or acted as an advisor for the candidate on the degree for which the candidate is </w:t>
      </w:r>
      <w:r w:rsidRPr="00A3387B">
        <w:rPr>
          <w:rFonts w:eastAsia="Times New Roman" w:cs="Arial"/>
          <w:i/>
          <w:iCs/>
          <w:sz w:val="20"/>
          <w:szCs w:val="20"/>
          <w:lang w:eastAsia="en-US"/>
        </w:rPr>
        <w:t>currently</w:t>
      </w:r>
      <w:r w:rsidRPr="00A3387B">
        <w:rPr>
          <w:rFonts w:eastAsia="Times New Roman" w:cs="Arial"/>
          <w:sz w:val="20"/>
          <w:szCs w:val="20"/>
          <w:lang w:eastAsia="en-US"/>
        </w:rPr>
        <w:t xml:space="preserve"> </w:t>
      </w:r>
      <w:proofErr w:type="gramStart"/>
      <w:r w:rsidRPr="00A3387B">
        <w:rPr>
          <w:rFonts w:eastAsia="Times New Roman" w:cs="Arial"/>
          <w:sz w:val="20"/>
          <w:szCs w:val="20"/>
          <w:lang w:eastAsia="en-US"/>
        </w:rPr>
        <w:t>registered;</w:t>
      </w:r>
      <w:proofErr w:type="gramEnd"/>
    </w:p>
    <w:p w14:paraId="411A8717" w14:textId="77777777" w:rsidR="008979C9" w:rsidRPr="00A3387B" w:rsidRDefault="008979C9" w:rsidP="008979C9">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acted as an external examiner on a taught programme at Edge Hill during the previous three </w:t>
      </w:r>
      <w:proofErr w:type="gramStart"/>
      <w:r w:rsidRPr="00A3387B">
        <w:rPr>
          <w:rFonts w:eastAsia="Times New Roman" w:cs="Arial"/>
          <w:sz w:val="20"/>
          <w:szCs w:val="20"/>
          <w:lang w:eastAsia="en-US"/>
        </w:rPr>
        <w:t>years;</w:t>
      </w:r>
      <w:proofErr w:type="gramEnd"/>
    </w:p>
    <w:p w14:paraId="31BD62BC" w14:textId="77777777" w:rsidR="008979C9" w:rsidRPr="00A3387B" w:rsidRDefault="008979C9" w:rsidP="008979C9">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acted as a research degree external examiner at Edge Hill more than twice during the previous three </w:t>
      </w:r>
      <w:proofErr w:type="gramStart"/>
      <w:r w:rsidRPr="00A3387B">
        <w:rPr>
          <w:rFonts w:eastAsia="Times New Roman" w:cs="Arial"/>
          <w:sz w:val="20"/>
          <w:szCs w:val="20"/>
          <w:lang w:eastAsia="en-US"/>
        </w:rPr>
        <w:t>years;</w:t>
      </w:r>
      <w:proofErr w:type="gramEnd"/>
    </w:p>
    <w:p w14:paraId="498196EB" w14:textId="77777777" w:rsidR="008979C9" w:rsidRPr="00A3387B" w:rsidRDefault="008979C9" w:rsidP="008979C9">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currently conducting or previously having conducted research or having published with the candidate, any of the supervisors or advisors, another examiner, or the chair. </w:t>
      </w:r>
    </w:p>
    <w:p w14:paraId="0B87A04C" w14:textId="77777777" w:rsidR="008979C9" w:rsidRPr="00A3387B" w:rsidRDefault="008979C9" w:rsidP="008979C9">
      <w:pPr>
        <w:rPr>
          <w:rFonts w:ascii="Arial Narrow" w:hAnsi="Arial Narrow" w:cs="Arial"/>
          <w:sz w:val="20"/>
          <w:szCs w:val="20"/>
        </w:rPr>
      </w:pPr>
      <w:r w:rsidRPr="00A3387B">
        <w:rPr>
          <w:rFonts w:ascii="Arial Narrow" w:hAnsi="Arial Narrow" w:cs="Arial"/>
          <w:sz w:val="20"/>
          <w:szCs w:val="20"/>
        </w:rPr>
        <w:t xml:space="preserve">Clearly there are some cases in which circumstances such as those may not present a problem, for example, an internal examiner is highly likely to have a close working relationship with members of the supervisory team. In such cases there is no conflict of interest, but it is always best to declare anything that might require a decision to be made so that where alterations to the arrangements are necessary the Graduate School can make them and where no action is necessary the Graduate School can confirm in writing that there is no conflict of interest. </w:t>
      </w:r>
    </w:p>
    <w:p w14:paraId="6D1D3ECD" w14:textId="77777777" w:rsidR="008979C9" w:rsidRDefault="008979C9" w:rsidP="008979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2893" w14:textId="77777777" w:rsidR="00C138B1" w:rsidRPr="00920D2C" w:rsidRDefault="00C138B1" w:rsidP="00293FA0">
    <w:pPr>
      <w:spacing w:line="276" w:lineRule="auto"/>
      <w:jc w:val="right"/>
      <w:rPr>
        <w:i/>
      </w:rPr>
    </w:pPr>
    <w:r>
      <w:rPr>
        <w:noProof/>
        <w:lang w:eastAsia="en-GB"/>
      </w:rPr>
      <mc:AlternateContent>
        <mc:Choice Requires="wps">
          <w:drawing>
            <wp:anchor distT="0" distB="0" distL="114300" distR="114300" simplePos="0" relativeHeight="251662336" behindDoc="0" locked="0" layoutInCell="1" allowOverlap="1" wp14:anchorId="3881CCF8" wp14:editId="66A10542">
              <wp:simplePos x="0" y="0"/>
              <wp:positionH relativeFrom="margin">
                <wp:align>center</wp:align>
              </wp:positionH>
              <wp:positionV relativeFrom="paragraph">
                <wp:posOffset>297815</wp:posOffset>
              </wp:positionV>
              <wp:extent cx="6228080" cy="635"/>
              <wp:effectExtent l="0" t="19050" r="2032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FA407"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" strokecolor="#035d67" strokeweight="3pt">
              <w10:wrap anchorx="margin"/>
            </v:shape>
          </w:pict>
        </mc:Fallback>
      </mc:AlternateContent>
    </w:r>
    <w:r w:rsidR="00E360BC">
      <w:rPr>
        <w:i/>
      </w:rPr>
      <w:t>Graduate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A29" w14:textId="77777777" w:rsidR="00C138B1" w:rsidRDefault="00C138B1" w:rsidP="00DF4B04">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28230B16" wp14:editId="636D0A75">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06809"/>
    <w:multiLevelType w:val="hybridMultilevel"/>
    <w:tmpl w:val="C39E2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76ED"/>
    <w:multiLevelType w:val="hybridMultilevel"/>
    <w:tmpl w:val="EF10D486"/>
    <w:lvl w:ilvl="0" w:tplc="FFEE184E">
      <w:start w:val="1"/>
      <w:numFmt w:val="lowerRoman"/>
      <w:suff w:val="space"/>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B74D9"/>
    <w:multiLevelType w:val="hybridMultilevel"/>
    <w:tmpl w:val="F988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03E1A"/>
    <w:multiLevelType w:val="hybridMultilevel"/>
    <w:tmpl w:val="447A7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159168B"/>
    <w:multiLevelType w:val="hybridMultilevel"/>
    <w:tmpl w:val="0D70DC80"/>
    <w:lvl w:ilvl="0" w:tplc="4E50DF4C">
      <w:start w:val="1"/>
      <w:numFmt w:val="lowerRoman"/>
      <w:suff w:val="space"/>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55899"/>
    <w:multiLevelType w:val="hybridMultilevel"/>
    <w:tmpl w:val="356035FE"/>
    <w:lvl w:ilvl="0" w:tplc="EE68A7E2">
      <w:start w:val="1"/>
      <w:numFmt w:val="lowerRoman"/>
      <w:suff w:val="space"/>
      <w:lvlText w:val="%1)"/>
      <w:lvlJc w:val="left"/>
      <w:pPr>
        <w:ind w:left="1080" w:hanging="72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3719B"/>
    <w:multiLevelType w:val="hybridMultilevel"/>
    <w:tmpl w:val="5464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7"/>
  </w:num>
  <w:num w:numId="6">
    <w:abstractNumId w:val="9"/>
  </w:num>
  <w:num w:numId="7">
    <w:abstractNumId w:val="7"/>
  </w:num>
  <w:num w:numId="8">
    <w:abstractNumId w:val="2"/>
  </w:num>
  <w:num w:numId="9">
    <w:abstractNumId w:val="4"/>
  </w:num>
  <w:num w:numId="10">
    <w:abstractNumId w:val="3"/>
  </w:num>
  <w:num w:numId="11">
    <w:abstractNumId w:val="10"/>
  </w:num>
  <w:num w:numId="12">
    <w:abstractNumId w:val="8"/>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2Eoeqx7SVZZLDhF+BrEOBNDHV3GUTL4cIDiQeJhwyEGZMAESldfMqFQFmD/TMnwq2wVOMT6w2JblSw2tevLxSw==" w:salt="5+yvwhMQE6e/gSGkfnVX0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1"/>
    <w:rsid w:val="00001F12"/>
    <w:rsid w:val="00006BDB"/>
    <w:rsid w:val="00042EB7"/>
    <w:rsid w:val="0005554F"/>
    <w:rsid w:val="00060C91"/>
    <w:rsid w:val="00061075"/>
    <w:rsid w:val="00072941"/>
    <w:rsid w:val="00075F3A"/>
    <w:rsid w:val="00077DFF"/>
    <w:rsid w:val="0009539E"/>
    <w:rsid w:val="000A64D8"/>
    <w:rsid w:val="000A67D6"/>
    <w:rsid w:val="000B01B2"/>
    <w:rsid w:val="000C2400"/>
    <w:rsid w:val="000C4B9F"/>
    <w:rsid w:val="000D28CB"/>
    <w:rsid w:val="000E569D"/>
    <w:rsid w:val="000F2ACE"/>
    <w:rsid w:val="00103C95"/>
    <w:rsid w:val="00133E62"/>
    <w:rsid w:val="00133E6A"/>
    <w:rsid w:val="001354AD"/>
    <w:rsid w:val="00152FC7"/>
    <w:rsid w:val="00172E13"/>
    <w:rsid w:val="00174E02"/>
    <w:rsid w:val="00185919"/>
    <w:rsid w:val="001960CD"/>
    <w:rsid w:val="001A2D3F"/>
    <w:rsid w:val="001B7C9F"/>
    <w:rsid w:val="001C5455"/>
    <w:rsid w:val="001D6EFB"/>
    <w:rsid w:val="002105E9"/>
    <w:rsid w:val="0022736A"/>
    <w:rsid w:val="002464CB"/>
    <w:rsid w:val="00252538"/>
    <w:rsid w:val="002556C9"/>
    <w:rsid w:val="00281E54"/>
    <w:rsid w:val="00293FA0"/>
    <w:rsid w:val="002A1D31"/>
    <w:rsid w:val="002A4226"/>
    <w:rsid w:val="002B17FA"/>
    <w:rsid w:val="002B4FCF"/>
    <w:rsid w:val="002C4E02"/>
    <w:rsid w:val="002D26F8"/>
    <w:rsid w:val="002F09E1"/>
    <w:rsid w:val="002F22F0"/>
    <w:rsid w:val="003031F1"/>
    <w:rsid w:val="00303DC6"/>
    <w:rsid w:val="00305F88"/>
    <w:rsid w:val="00326CE5"/>
    <w:rsid w:val="003309DF"/>
    <w:rsid w:val="00332EF3"/>
    <w:rsid w:val="003354F6"/>
    <w:rsid w:val="00350527"/>
    <w:rsid w:val="003541A2"/>
    <w:rsid w:val="00357A78"/>
    <w:rsid w:val="00364A29"/>
    <w:rsid w:val="00396899"/>
    <w:rsid w:val="003A1A6D"/>
    <w:rsid w:val="003A2B19"/>
    <w:rsid w:val="003B3A63"/>
    <w:rsid w:val="003B74C6"/>
    <w:rsid w:val="003C5D1B"/>
    <w:rsid w:val="003C76F7"/>
    <w:rsid w:val="004045B2"/>
    <w:rsid w:val="00405FF1"/>
    <w:rsid w:val="00406EF7"/>
    <w:rsid w:val="0041614E"/>
    <w:rsid w:val="004178CA"/>
    <w:rsid w:val="00420009"/>
    <w:rsid w:val="004219A5"/>
    <w:rsid w:val="00443119"/>
    <w:rsid w:val="00466DD1"/>
    <w:rsid w:val="00470F5A"/>
    <w:rsid w:val="0047497C"/>
    <w:rsid w:val="004806E3"/>
    <w:rsid w:val="004841BB"/>
    <w:rsid w:val="00486335"/>
    <w:rsid w:val="00494179"/>
    <w:rsid w:val="004963CA"/>
    <w:rsid w:val="004A0CC7"/>
    <w:rsid w:val="00505BE8"/>
    <w:rsid w:val="00535FFD"/>
    <w:rsid w:val="005431B8"/>
    <w:rsid w:val="00547298"/>
    <w:rsid w:val="005500D6"/>
    <w:rsid w:val="00556355"/>
    <w:rsid w:val="005600FC"/>
    <w:rsid w:val="0056588B"/>
    <w:rsid w:val="00572D2E"/>
    <w:rsid w:val="005760D2"/>
    <w:rsid w:val="00577B48"/>
    <w:rsid w:val="00583D57"/>
    <w:rsid w:val="00590AAA"/>
    <w:rsid w:val="005A7D8D"/>
    <w:rsid w:val="005B6FCF"/>
    <w:rsid w:val="005C039F"/>
    <w:rsid w:val="005C49FD"/>
    <w:rsid w:val="005C5D5F"/>
    <w:rsid w:val="005C6265"/>
    <w:rsid w:val="005D0C03"/>
    <w:rsid w:val="005E2DA3"/>
    <w:rsid w:val="005E6D22"/>
    <w:rsid w:val="00614EEC"/>
    <w:rsid w:val="00617A50"/>
    <w:rsid w:val="0062684E"/>
    <w:rsid w:val="00630DB9"/>
    <w:rsid w:val="0063632C"/>
    <w:rsid w:val="00640A96"/>
    <w:rsid w:val="00642595"/>
    <w:rsid w:val="00645813"/>
    <w:rsid w:val="00646A66"/>
    <w:rsid w:val="006540B7"/>
    <w:rsid w:val="00666814"/>
    <w:rsid w:val="00674A15"/>
    <w:rsid w:val="00695B22"/>
    <w:rsid w:val="00695D0B"/>
    <w:rsid w:val="00696227"/>
    <w:rsid w:val="006A3C92"/>
    <w:rsid w:val="006C472E"/>
    <w:rsid w:val="006C74D8"/>
    <w:rsid w:val="006E03CE"/>
    <w:rsid w:val="006E62ED"/>
    <w:rsid w:val="006F5EA9"/>
    <w:rsid w:val="006F75E5"/>
    <w:rsid w:val="007077C5"/>
    <w:rsid w:val="00732664"/>
    <w:rsid w:val="00754D5F"/>
    <w:rsid w:val="00765B7E"/>
    <w:rsid w:val="007667E0"/>
    <w:rsid w:val="00776985"/>
    <w:rsid w:val="00781274"/>
    <w:rsid w:val="00784ADD"/>
    <w:rsid w:val="007876ED"/>
    <w:rsid w:val="00793029"/>
    <w:rsid w:val="00794C20"/>
    <w:rsid w:val="007A2909"/>
    <w:rsid w:val="007A6D34"/>
    <w:rsid w:val="007B03F0"/>
    <w:rsid w:val="007B3A89"/>
    <w:rsid w:val="007B7120"/>
    <w:rsid w:val="007C1A32"/>
    <w:rsid w:val="007F6383"/>
    <w:rsid w:val="00800581"/>
    <w:rsid w:val="00805558"/>
    <w:rsid w:val="00821BB0"/>
    <w:rsid w:val="00826238"/>
    <w:rsid w:val="00843256"/>
    <w:rsid w:val="008458B1"/>
    <w:rsid w:val="008633E8"/>
    <w:rsid w:val="0088758C"/>
    <w:rsid w:val="00892789"/>
    <w:rsid w:val="008938B5"/>
    <w:rsid w:val="008979C9"/>
    <w:rsid w:val="00897E5F"/>
    <w:rsid w:val="008A21FF"/>
    <w:rsid w:val="008B23BC"/>
    <w:rsid w:val="008C0827"/>
    <w:rsid w:val="008C1369"/>
    <w:rsid w:val="008D3E72"/>
    <w:rsid w:val="008F44DE"/>
    <w:rsid w:val="008F59F7"/>
    <w:rsid w:val="00901A12"/>
    <w:rsid w:val="009162F6"/>
    <w:rsid w:val="009208D4"/>
    <w:rsid w:val="00920D2C"/>
    <w:rsid w:val="009231DC"/>
    <w:rsid w:val="00927C44"/>
    <w:rsid w:val="009344B3"/>
    <w:rsid w:val="00950329"/>
    <w:rsid w:val="00951199"/>
    <w:rsid w:val="00952530"/>
    <w:rsid w:val="009721EA"/>
    <w:rsid w:val="00975E0C"/>
    <w:rsid w:val="009834FF"/>
    <w:rsid w:val="009846FB"/>
    <w:rsid w:val="0099501F"/>
    <w:rsid w:val="009A44D1"/>
    <w:rsid w:val="009A5663"/>
    <w:rsid w:val="009B242A"/>
    <w:rsid w:val="009B5C4F"/>
    <w:rsid w:val="009C4A9A"/>
    <w:rsid w:val="009D12CF"/>
    <w:rsid w:val="009D3271"/>
    <w:rsid w:val="009D4983"/>
    <w:rsid w:val="009E519B"/>
    <w:rsid w:val="009E6B6C"/>
    <w:rsid w:val="00A262F0"/>
    <w:rsid w:val="00A26367"/>
    <w:rsid w:val="00A40ED0"/>
    <w:rsid w:val="00A44515"/>
    <w:rsid w:val="00A5468A"/>
    <w:rsid w:val="00A60688"/>
    <w:rsid w:val="00A607FA"/>
    <w:rsid w:val="00A62AE2"/>
    <w:rsid w:val="00A92AC4"/>
    <w:rsid w:val="00AA7326"/>
    <w:rsid w:val="00AB7F1E"/>
    <w:rsid w:val="00AC39F5"/>
    <w:rsid w:val="00AE43CC"/>
    <w:rsid w:val="00AE7644"/>
    <w:rsid w:val="00AE7DA5"/>
    <w:rsid w:val="00AF56DF"/>
    <w:rsid w:val="00B03C4C"/>
    <w:rsid w:val="00B30D1A"/>
    <w:rsid w:val="00B35407"/>
    <w:rsid w:val="00B43225"/>
    <w:rsid w:val="00B43750"/>
    <w:rsid w:val="00B43AF4"/>
    <w:rsid w:val="00B66963"/>
    <w:rsid w:val="00B73419"/>
    <w:rsid w:val="00B814F0"/>
    <w:rsid w:val="00B844E2"/>
    <w:rsid w:val="00B93F9A"/>
    <w:rsid w:val="00BA055E"/>
    <w:rsid w:val="00BB5BCF"/>
    <w:rsid w:val="00BE7392"/>
    <w:rsid w:val="00BF1EE9"/>
    <w:rsid w:val="00BF63F6"/>
    <w:rsid w:val="00C138B1"/>
    <w:rsid w:val="00C240A1"/>
    <w:rsid w:val="00C27F04"/>
    <w:rsid w:val="00C5384D"/>
    <w:rsid w:val="00C67119"/>
    <w:rsid w:val="00C73603"/>
    <w:rsid w:val="00C740E0"/>
    <w:rsid w:val="00C8177A"/>
    <w:rsid w:val="00CC4980"/>
    <w:rsid w:val="00CC7E14"/>
    <w:rsid w:val="00CE1E08"/>
    <w:rsid w:val="00D13630"/>
    <w:rsid w:val="00D166D2"/>
    <w:rsid w:val="00D24827"/>
    <w:rsid w:val="00D4392E"/>
    <w:rsid w:val="00D57962"/>
    <w:rsid w:val="00D65AB2"/>
    <w:rsid w:val="00D704F8"/>
    <w:rsid w:val="00D81396"/>
    <w:rsid w:val="00D83735"/>
    <w:rsid w:val="00D90BDF"/>
    <w:rsid w:val="00D92DEB"/>
    <w:rsid w:val="00DB0C25"/>
    <w:rsid w:val="00DB217E"/>
    <w:rsid w:val="00DC0D64"/>
    <w:rsid w:val="00DC2380"/>
    <w:rsid w:val="00DD0916"/>
    <w:rsid w:val="00DD5A4F"/>
    <w:rsid w:val="00DD5CE8"/>
    <w:rsid w:val="00DD71AC"/>
    <w:rsid w:val="00DE2196"/>
    <w:rsid w:val="00DE5499"/>
    <w:rsid w:val="00DF4B04"/>
    <w:rsid w:val="00DF69F4"/>
    <w:rsid w:val="00E02326"/>
    <w:rsid w:val="00E06659"/>
    <w:rsid w:val="00E0700C"/>
    <w:rsid w:val="00E13C0E"/>
    <w:rsid w:val="00E2066C"/>
    <w:rsid w:val="00E360BC"/>
    <w:rsid w:val="00E471AF"/>
    <w:rsid w:val="00E52880"/>
    <w:rsid w:val="00E541F9"/>
    <w:rsid w:val="00E54C34"/>
    <w:rsid w:val="00E612A1"/>
    <w:rsid w:val="00E73280"/>
    <w:rsid w:val="00E75273"/>
    <w:rsid w:val="00E8622E"/>
    <w:rsid w:val="00EA3C2B"/>
    <w:rsid w:val="00EA66FC"/>
    <w:rsid w:val="00EC07C9"/>
    <w:rsid w:val="00ED7ED7"/>
    <w:rsid w:val="00EE3BF2"/>
    <w:rsid w:val="00EE4CBF"/>
    <w:rsid w:val="00EE63D2"/>
    <w:rsid w:val="00EF513D"/>
    <w:rsid w:val="00F014AB"/>
    <w:rsid w:val="00F116A5"/>
    <w:rsid w:val="00F14C4C"/>
    <w:rsid w:val="00F42AA6"/>
    <w:rsid w:val="00F63E8D"/>
    <w:rsid w:val="00F66F5F"/>
    <w:rsid w:val="00F9043B"/>
    <w:rsid w:val="00F92B53"/>
    <w:rsid w:val="00FA751E"/>
    <w:rsid w:val="00FC0B13"/>
    <w:rsid w:val="00FD5FA3"/>
    <w:rsid w:val="00FF0234"/>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11731"/>
  <w15:docId w15:val="{154CC0BF-1728-4D1F-9534-F66D1CE9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53"/>
    <w:pPr>
      <w:spacing w:before="0" w:after="0"/>
      <w:jc w:val="left"/>
    </w:pPr>
    <w:rPr>
      <w:rFonts w:ascii="Calibri" w:eastAsiaTheme="minorHAnsi" w:hAnsi="Calibri" w:cs="Calibri"/>
      <w:sz w:val="22"/>
      <w:szCs w:val="22"/>
      <w:lang w:eastAsia="en-US"/>
    </w:rPr>
  </w:style>
  <w:style w:type="paragraph" w:styleId="Heading1">
    <w:name w:val="heading 1"/>
    <w:basedOn w:val="Normal"/>
    <w:next w:val="BodyText"/>
    <w:link w:val="Heading1Char"/>
    <w:rsid w:val="00800581"/>
    <w:pPr>
      <w:keepNext/>
      <w:keepLines/>
      <w:spacing w:before="120" w:after="120" w:line="200" w:lineRule="atLeast"/>
      <w:jc w:val="both"/>
      <w:outlineLvl w:val="0"/>
    </w:pPr>
    <w:rPr>
      <w:rFonts w:ascii="Arial" w:eastAsia="Calibri" w:hAnsi="Arial" w:cs="Times New Roman"/>
      <w:b/>
      <w:spacing w:val="-10"/>
      <w:kern w:val="28"/>
      <w:sz w:val="20"/>
      <w:szCs w:val="24"/>
      <w:lang w:eastAsia="en-GB"/>
    </w:rPr>
  </w:style>
  <w:style w:type="paragraph" w:styleId="Heading2">
    <w:name w:val="heading 2"/>
    <w:basedOn w:val="Normal"/>
    <w:next w:val="Normal"/>
    <w:link w:val="Heading2Char"/>
    <w:uiPriority w:val="9"/>
    <w:unhideWhenUsed/>
    <w:rsid w:val="003031F1"/>
    <w:pPr>
      <w:keepNext/>
      <w:spacing w:before="240" w:after="60"/>
      <w:jc w:val="both"/>
      <w:outlineLvl w:val="1"/>
    </w:pPr>
    <w:rPr>
      <w:rFonts w:ascii="Cambria" w:eastAsia="Calibri"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before="120" w:after="220" w:line="220" w:lineRule="atLeast"/>
      <w:jc w:val="both"/>
    </w:pPr>
    <w:rPr>
      <w:rFonts w:ascii="Arial Narrow" w:eastAsia="Calibri" w:hAnsi="Arial Narrow" w:cs="Times New Roman"/>
      <w:sz w:val="24"/>
      <w:szCs w:val="24"/>
      <w:lang w:eastAsia="en-GB"/>
    </w:r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before="120" w:after="120" w:line="220" w:lineRule="atLeast"/>
      <w:jc w:val="both"/>
    </w:pPr>
    <w:rPr>
      <w:rFonts w:ascii="Arial Narrow" w:eastAsia="Calibri" w:hAnsi="Arial Narrow" w:cs="Times New Roman"/>
      <w:sz w:val="24"/>
      <w:szCs w:val="24"/>
      <w:lang w:eastAsia="en-GB"/>
    </w:r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after="120"/>
      <w:ind w:left="-1080" w:right="-1080"/>
      <w:jc w:val="both"/>
    </w:pPr>
    <w:rPr>
      <w:rFonts w:ascii="Arial" w:eastAsia="Calibri" w:hAnsi="Arial" w:cs="Times New Roman"/>
      <w:b/>
      <w:sz w:val="24"/>
      <w:szCs w:val="24"/>
      <w:lang w:eastAsia="en-G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spacing w:before="120" w:after="120"/>
      <w:ind w:left="-1080" w:right="-1080"/>
      <w:jc w:val="both"/>
    </w:pPr>
    <w:rPr>
      <w:rFonts w:ascii="Arial" w:eastAsia="Calibri" w:hAnsi="Arial" w:cs="Times New Roman"/>
      <w:i/>
      <w:sz w:val="24"/>
      <w:szCs w:val="24"/>
      <w:lang w:eastAsia="en-GB"/>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E360BC"/>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7B7120"/>
    <w:rPr>
      <w:i/>
      <w:sz w:val="22"/>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spacing w:before="120" w:after="120"/>
      <w:ind w:left="720"/>
      <w:contextualSpacing/>
      <w:jc w:val="both"/>
    </w:pPr>
    <w:rPr>
      <w:rFonts w:ascii="Arial Narrow" w:eastAsia="Calibri" w:hAnsi="Arial Narrow" w:cs="Times New Roman"/>
      <w:sz w:val="24"/>
      <w:szCs w:val="24"/>
      <w:lang w:eastAsia="en-GB"/>
    </w:r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before="120" w:after="100"/>
      <w:jc w:val="both"/>
    </w:pPr>
    <w:rPr>
      <w:rFonts w:ascii="Arial Narrow" w:eastAsia="Calibri" w:hAnsi="Arial Narrow" w:cs="Times New Roman"/>
      <w:sz w:val="24"/>
      <w:szCs w:val="24"/>
      <w:lang w:eastAsia="en-GB"/>
    </w:rPr>
  </w:style>
  <w:style w:type="paragraph" w:styleId="TOC2">
    <w:name w:val="toc 2"/>
    <w:basedOn w:val="Normal"/>
    <w:next w:val="Normal"/>
    <w:autoRedefine/>
    <w:uiPriority w:val="39"/>
    <w:unhideWhenUsed/>
    <w:rsid w:val="005431B8"/>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431B8"/>
    <w:pPr>
      <w:spacing w:after="100" w:line="259" w:lineRule="auto"/>
      <w:ind w:left="440"/>
    </w:pPr>
    <w:rPr>
      <w:rFonts w:asciiTheme="minorHAnsi" w:eastAsiaTheme="minorEastAsia" w:hAnsiTheme="minorHAnsi" w:cs="Times New Roman"/>
      <w:lang w:val="en-US"/>
    </w:rPr>
  </w:style>
  <w:style w:type="paragraph" w:customStyle="1" w:styleId="Para2GS">
    <w:name w:val="Para 2 (GS)"/>
    <w:basedOn w:val="Para1GS"/>
    <w:qFormat/>
    <w:rsid w:val="006A3C92"/>
    <w:pPr>
      <w:ind w:firstLine="357"/>
    </w:pPr>
    <w:rPr>
      <w:lang w:eastAsia="en-GB"/>
    </w:rPr>
  </w:style>
  <w:style w:type="paragraph" w:customStyle="1" w:styleId="L1RESO">
    <w:name w:val="L1 (RESO)"/>
    <w:basedOn w:val="Heading1"/>
    <w:next w:val="Para1RESO"/>
    <w:rsid w:val="002A1D31"/>
    <w:pPr>
      <w:keepLines w:val="0"/>
      <w:spacing w:before="0" w:after="240" w:line="415" w:lineRule="atLeast"/>
      <w:jc w:val="left"/>
    </w:pPr>
    <w:rPr>
      <w:rFonts w:ascii="Georgia" w:hAnsi="Georgia"/>
      <w:sz w:val="24"/>
    </w:rPr>
  </w:style>
  <w:style w:type="paragraph" w:customStyle="1" w:styleId="Para1RESO">
    <w:name w:val="Para 1 (RESO)"/>
    <w:next w:val="Normal"/>
    <w:rsid w:val="002A1D31"/>
    <w:pPr>
      <w:keepLines/>
      <w:spacing w:before="0" w:line="276" w:lineRule="auto"/>
    </w:pPr>
    <w:rPr>
      <w:rFonts w:eastAsia="Times New Roman"/>
      <w:szCs w:val="22"/>
      <w:lang w:eastAsia="en-US"/>
    </w:rPr>
  </w:style>
  <w:style w:type="table" w:customStyle="1" w:styleId="TableGrid1">
    <w:name w:val="Table Grid1"/>
    <w:basedOn w:val="TableNormal"/>
    <w:next w:val="TableGrid"/>
    <w:uiPriority w:val="59"/>
    <w:rsid w:val="002A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06659"/>
    <w:rPr>
      <w:sz w:val="16"/>
      <w:szCs w:val="16"/>
    </w:rPr>
  </w:style>
  <w:style w:type="paragraph" w:styleId="CommentText">
    <w:name w:val="annotation text"/>
    <w:basedOn w:val="Normal"/>
    <w:link w:val="CommentTextChar"/>
    <w:uiPriority w:val="99"/>
    <w:semiHidden/>
    <w:unhideWhenUsed/>
    <w:rsid w:val="00E06659"/>
    <w:rPr>
      <w:sz w:val="20"/>
      <w:szCs w:val="20"/>
    </w:rPr>
  </w:style>
  <w:style w:type="character" w:customStyle="1" w:styleId="CommentTextChar">
    <w:name w:val="Comment Text Char"/>
    <w:basedOn w:val="DefaultParagraphFont"/>
    <w:link w:val="CommentText"/>
    <w:uiPriority w:val="99"/>
    <w:semiHidden/>
    <w:rsid w:val="00E06659"/>
    <w:rPr>
      <w:sz w:val="20"/>
      <w:szCs w:val="20"/>
    </w:rPr>
  </w:style>
  <w:style w:type="paragraph" w:styleId="CommentSubject">
    <w:name w:val="annotation subject"/>
    <w:basedOn w:val="CommentText"/>
    <w:next w:val="CommentText"/>
    <w:link w:val="CommentSubjectChar"/>
    <w:uiPriority w:val="99"/>
    <w:semiHidden/>
    <w:unhideWhenUsed/>
    <w:rsid w:val="00E06659"/>
    <w:rPr>
      <w:b/>
      <w:bCs/>
    </w:rPr>
  </w:style>
  <w:style w:type="character" w:customStyle="1" w:styleId="CommentSubjectChar">
    <w:name w:val="Comment Subject Char"/>
    <w:basedOn w:val="CommentTextChar"/>
    <w:link w:val="CommentSubject"/>
    <w:uiPriority w:val="99"/>
    <w:semiHidden/>
    <w:rsid w:val="00E06659"/>
    <w:rPr>
      <w:b/>
      <w:bCs/>
      <w:sz w:val="20"/>
      <w:szCs w:val="20"/>
    </w:rPr>
  </w:style>
  <w:style w:type="table" w:customStyle="1" w:styleId="TableGrid2">
    <w:name w:val="Table Grid2"/>
    <w:basedOn w:val="TableNormal"/>
    <w:next w:val="TableGrid"/>
    <w:uiPriority w:val="59"/>
    <w:rsid w:val="00DD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65AB2"/>
    <w:pPr>
      <w:jc w:val="both"/>
    </w:pPr>
    <w:rPr>
      <w:rFonts w:ascii="Arial Narrow" w:eastAsia="Calibri" w:hAnsi="Arial Narrow" w:cs="Times New Roman"/>
      <w:sz w:val="20"/>
      <w:szCs w:val="20"/>
      <w:lang w:eastAsia="en-GB"/>
    </w:rPr>
  </w:style>
  <w:style w:type="character" w:customStyle="1" w:styleId="FootnoteTextChar">
    <w:name w:val="Footnote Text Char"/>
    <w:basedOn w:val="DefaultParagraphFont"/>
    <w:link w:val="FootnoteText"/>
    <w:uiPriority w:val="99"/>
    <w:semiHidden/>
    <w:rsid w:val="00D65AB2"/>
    <w:rPr>
      <w:sz w:val="20"/>
      <w:szCs w:val="20"/>
    </w:rPr>
  </w:style>
  <w:style w:type="character" w:styleId="FootnoteReference">
    <w:name w:val="footnote reference"/>
    <w:basedOn w:val="DefaultParagraphFont"/>
    <w:uiPriority w:val="99"/>
    <w:semiHidden/>
    <w:unhideWhenUsed/>
    <w:rsid w:val="00D65AB2"/>
    <w:rPr>
      <w:vertAlign w:val="superscript"/>
    </w:rPr>
  </w:style>
  <w:style w:type="character" w:styleId="UnresolvedMention">
    <w:name w:val="Unresolved Mention"/>
    <w:basedOn w:val="DefaultParagraphFont"/>
    <w:uiPriority w:val="99"/>
    <w:semiHidden/>
    <w:unhideWhenUsed/>
    <w:rsid w:val="0015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research-degree-regulations/" TargetMode="External"/><Relationship Id="rId13" Type="http://schemas.openxmlformats.org/officeDocument/2006/relationships/hyperlink" Target="https://www.edgehill.ac.uk/research/privac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png@01D3FC1C.F50B03E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duateSchoolexaminations@edgehil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gehill.ac.uk/documents/research-degree-regul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staffshare1\staffshare1\everyone\Template\GraduateSchool\Grad%20School%20General%20Template%20-%202014.08.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8F7CE6AB44C02806E53ED9F7D1266"/>
        <w:category>
          <w:name w:val="General"/>
          <w:gallery w:val="placeholder"/>
        </w:category>
        <w:types>
          <w:type w:val="bbPlcHdr"/>
        </w:types>
        <w:behaviors>
          <w:behavior w:val="content"/>
        </w:behaviors>
        <w:guid w:val="{8BE3AF1F-0B12-4E95-BB93-5C552D22E554}"/>
      </w:docPartPr>
      <w:docPartBody>
        <w:p w:rsidR="00A37D81" w:rsidRDefault="002852C7" w:rsidP="002852C7">
          <w:pPr>
            <w:pStyle w:val="36D8F7CE6AB44C02806E53ED9F7D1266"/>
          </w:pPr>
          <w:r w:rsidRPr="00466DD1">
            <w:rPr>
              <w:rStyle w:val="PlaceholderText"/>
              <w:bdr w:val="single" w:sz="4" w:space="0" w:color="auto"/>
            </w:rPr>
            <w:t>Click here to enter text.</w:t>
          </w:r>
        </w:p>
      </w:docPartBody>
    </w:docPart>
    <w:docPart>
      <w:docPartPr>
        <w:name w:val="599F8D4652594126B8B29571D1D76D62"/>
        <w:category>
          <w:name w:val="General"/>
          <w:gallery w:val="placeholder"/>
        </w:category>
        <w:types>
          <w:type w:val="bbPlcHdr"/>
        </w:types>
        <w:behaviors>
          <w:behavior w:val="content"/>
        </w:behaviors>
        <w:guid w:val="{3311B02E-5C1F-46E0-A614-5509100F7435}"/>
      </w:docPartPr>
      <w:docPartBody>
        <w:p w:rsidR="00A37D81" w:rsidRDefault="002852C7" w:rsidP="002852C7">
          <w:pPr>
            <w:pStyle w:val="599F8D4652594126B8B29571D1D76D62"/>
          </w:pPr>
          <w:r w:rsidRPr="00466DD1">
            <w:rPr>
              <w:rStyle w:val="PlaceholderText"/>
              <w:bdr w:val="single" w:sz="4" w:space="0" w:color="auto"/>
            </w:rPr>
            <w:t>Click here to enter text.</w:t>
          </w:r>
        </w:p>
      </w:docPartBody>
    </w:docPart>
    <w:docPart>
      <w:docPartPr>
        <w:name w:val="852EA1B5258D4A849C5E1CE11F271305"/>
        <w:category>
          <w:name w:val="General"/>
          <w:gallery w:val="placeholder"/>
        </w:category>
        <w:types>
          <w:type w:val="bbPlcHdr"/>
        </w:types>
        <w:behaviors>
          <w:behavior w:val="content"/>
        </w:behaviors>
        <w:guid w:val="{6FD14478-CD74-4FF1-98E8-001AF1DB6B2C}"/>
      </w:docPartPr>
      <w:docPartBody>
        <w:p w:rsidR="00A37D81" w:rsidRDefault="002852C7" w:rsidP="002852C7">
          <w:pPr>
            <w:pStyle w:val="852EA1B5258D4A849C5E1CE11F271305"/>
          </w:pPr>
          <w:r w:rsidRPr="00466DD1">
            <w:rPr>
              <w:rStyle w:val="PlaceholderText"/>
              <w:bdr w:val="single" w:sz="4" w:space="0" w:color="auto"/>
            </w:rPr>
            <w:t>Click here to enter a date.</w:t>
          </w:r>
        </w:p>
      </w:docPartBody>
    </w:docPart>
    <w:docPart>
      <w:docPartPr>
        <w:name w:val="E0749970286F425F8431AF1743815C68"/>
        <w:category>
          <w:name w:val="General"/>
          <w:gallery w:val="placeholder"/>
        </w:category>
        <w:types>
          <w:type w:val="bbPlcHdr"/>
        </w:types>
        <w:behaviors>
          <w:behavior w:val="content"/>
        </w:behaviors>
        <w:guid w:val="{75FDC964-76DE-4A83-9441-864AA26A529A}"/>
      </w:docPartPr>
      <w:docPartBody>
        <w:p w:rsidR="00A37D81" w:rsidRDefault="002852C7" w:rsidP="002852C7">
          <w:pPr>
            <w:pStyle w:val="E0749970286F425F8431AF1743815C68"/>
          </w:pPr>
          <w:r w:rsidRPr="00466DD1">
            <w:rPr>
              <w:rStyle w:val="PlaceholderText"/>
              <w:bdr w:val="single" w:sz="4" w:space="0" w:color="auto"/>
            </w:rPr>
            <w:t>Click here to enter text.</w:t>
          </w:r>
        </w:p>
      </w:docPartBody>
    </w:docPart>
    <w:docPart>
      <w:docPartPr>
        <w:name w:val="97B7752C4BB34E4F950D76147965FCE4"/>
        <w:category>
          <w:name w:val="General"/>
          <w:gallery w:val="placeholder"/>
        </w:category>
        <w:types>
          <w:type w:val="bbPlcHdr"/>
        </w:types>
        <w:behaviors>
          <w:behavior w:val="content"/>
        </w:behaviors>
        <w:guid w:val="{12B468CE-26B6-4479-B362-EA4CE9AC6F96}"/>
      </w:docPartPr>
      <w:docPartBody>
        <w:p w:rsidR="00A37D81" w:rsidRDefault="002852C7" w:rsidP="002852C7">
          <w:pPr>
            <w:pStyle w:val="97B7752C4BB34E4F950D76147965FCE4"/>
          </w:pPr>
          <w:r w:rsidRPr="00466DD1">
            <w:rPr>
              <w:rStyle w:val="PlaceholderText"/>
              <w:bdr w:val="single" w:sz="4" w:space="0" w:color="auto"/>
            </w:rPr>
            <w:t>Click here to enter text.</w:t>
          </w:r>
        </w:p>
      </w:docPartBody>
    </w:docPart>
    <w:docPart>
      <w:docPartPr>
        <w:name w:val="FE6DD291551E4785817A387909C3A63C"/>
        <w:category>
          <w:name w:val="General"/>
          <w:gallery w:val="placeholder"/>
        </w:category>
        <w:types>
          <w:type w:val="bbPlcHdr"/>
        </w:types>
        <w:behaviors>
          <w:behavior w:val="content"/>
        </w:behaviors>
        <w:guid w:val="{370CD607-E2F4-420B-9BBC-A93CD4D47831}"/>
      </w:docPartPr>
      <w:docPartBody>
        <w:p w:rsidR="00A37D81" w:rsidRDefault="002852C7" w:rsidP="002852C7">
          <w:pPr>
            <w:pStyle w:val="FE6DD291551E4785817A387909C3A63C"/>
          </w:pPr>
          <w:r w:rsidRPr="00C16C49">
            <w:rPr>
              <w:rStyle w:val="PlaceholderText"/>
              <w:bdr w:val="single" w:sz="4" w:space="0" w:color="000000"/>
            </w:rPr>
            <w:t>Choose an item.</w:t>
          </w:r>
        </w:p>
      </w:docPartBody>
    </w:docPart>
    <w:docPart>
      <w:docPartPr>
        <w:name w:val="F28D714B82B14B5DA9803C1C94B54BA8"/>
        <w:category>
          <w:name w:val="General"/>
          <w:gallery w:val="placeholder"/>
        </w:category>
        <w:types>
          <w:type w:val="bbPlcHdr"/>
        </w:types>
        <w:behaviors>
          <w:behavior w:val="content"/>
        </w:behaviors>
        <w:guid w:val="{3C01D171-3429-475D-A7AC-29B93E6B7357}"/>
      </w:docPartPr>
      <w:docPartBody>
        <w:p w:rsidR="00A37D81" w:rsidRDefault="002852C7" w:rsidP="002852C7">
          <w:pPr>
            <w:pStyle w:val="F28D714B82B14B5DA9803C1C94B54BA8"/>
          </w:pPr>
          <w:r w:rsidRPr="00466DD1">
            <w:rPr>
              <w:rStyle w:val="PlaceholderText"/>
              <w:bdr w:val="single" w:sz="4" w:space="0" w:color="auto"/>
            </w:rPr>
            <w:t>Click here to enter text.</w:t>
          </w:r>
        </w:p>
      </w:docPartBody>
    </w:docPart>
    <w:docPart>
      <w:docPartPr>
        <w:name w:val="E602E88AA6D640B7B6A731ECDE5A3BDA"/>
        <w:category>
          <w:name w:val="General"/>
          <w:gallery w:val="placeholder"/>
        </w:category>
        <w:types>
          <w:type w:val="bbPlcHdr"/>
        </w:types>
        <w:behaviors>
          <w:behavior w:val="content"/>
        </w:behaviors>
        <w:guid w:val="{9B78EE61-2647-4C6A-8D9C-26AD33043C53}"/>
      </w:docPartPr>
      <w:docPartBody>
        <w:p w:rsidR="00474C0D" w:rsidRDefault="002852C7" w:rsidP="002852C7">
          <w:pPr>
            <w:pStyle w:val="E602E88AA6D640B7B6A731ECDE5A3BDA"/>
          </w:pPr>
          <w:r w:rsidRPr="0063632C">
            <w:rPr>
              <w:rStyle w:val="PlaceholderText"/>
              <w:bdr w:val="single" w:sz="4" w:space="0" w:color="auto"/>
            </w:rPr>
            <w:t>Click here to enter text.</w:t>
          </w:r>
        </w:p>
      </w:docPartBody>
    </w:docPart>
    <w:docPart>
      <w:docPartPr>
        <w:name w:val="37DF66364A974C1F9CC96C4EEFD63E9B"/>
        <w:category>
          <w:name w:val="General"/>
          <w:gallery w:val="placeholder"/>
        </w:category>
        <w:types>
          <w:type w:val="bbPlcHdr"/>
        </w:types>
        <w:behaviors>
          <w:behavior w:val="content"/>
        </w:behaviors>
        <w:guid w:val="{B8C432ED-C796-49EE-B655-38867B0424F9}"/>
      </w:docPartPr>
      <w:docPartBody>
        <w:p w:rsidR="00C039E1" w:rsidRDefault="002852C7" w:rsidP="002852C7">
          <w:pPr>
            <w:pStyle w:val="37DF66364A974C1F9CC96C4EEFD63E9B1"/>
          </w:pPr>
          <w:r w:rsidRPr="00A5468A">
            <w:rPr>
              <w:rStyle w:val="PlaceholderText"/>
              <w:rFonts w:eastAsia="Calibri"/>
              <w:bdr w:val="single" w:sz="4" w:space="0" w:color="auto"/>
            </w:rPr>
            <w:t>Choose an item.</w:t>
          </w:r>
        </w:p>
      </w:docPartBody>
    </w:docPart>
    <w:docPart>
      <w:docPartPr>
        <w:name w:val="E0C061D1D94E46B39E67DC26F0ADB328"/>
        <w:category>
          <w:name w:val="General"/>
          <w:gallery w:val="placeholder"/>
        </w:category>
        <w:types>
          <w:type w:val="bbPlcHdr"/>
        </w:types>
        <w:behaviors>
          <w:behavior w:val="content"/>
        </w:behaviors>
        <w:guid w:val="{4FC61DF9-9820-449A-9810-EFF98E017D2C}"/>
      </w:docPartPr>
      <w:docPartBody>
        <w:p w:rsidR="00050415" w:rsidRDefault="002852C7" w:rsidP="002852C7">
          <w:pPr>
            <w:pStyle w:val="E0C061D1D94E46B39E67DC26F0ADB3281"/>
          </w:pPr>
          <w:r w:rsidRPr="0063632C">
            <w:rPr>
              <w:rStyle w:val="PlaceholderText"/>
              <w:bdr w:val="single" w:sz="4" w:space="0" w:color="auto"/>
            </w:rPr>
            <w:t>Click here to enter text.</w:t>
          </w:r>
        </w:p>
      </w:docPartBody>
    </w:docPart>
    <w:docPart>
      <w:docPartPr>
        <w:name w:val="EA3FD2283E22427D9B9FF1404A65D705"/>
        <w:category>
          <w:name w:val="General"/>
          <w:gallery w:val="placeholder"/>
        </w:category>
        <w:types>
          <w:type w:val="bbPlcHdr"/>
        </w:types>
        <w:behaviors>
          <w:behavior w:val="content"/>
        </w:behaviors>
        <w:guid w:val="{5402F7D0-EED5-44EE-8E73-8E115BBE541C}"/>
      </w:docPartPr>
      <w:docPartBody>
        <w:p w:rsidR="00C1131B" w:rsidRDefault="002852C7" w:rsidP="002852C7">
          <w:pPr>
            <w:pStyle w:val="EA3FD2283E22427D9B9FF1404A65D7051"/>
          </w:pPr>
          <w:r w:rsidRPr="00A3387B">
            <w:rPr>
              <w:rStyle w:val="PlaceholderText"/>
              <w:bdr w:val="single" w:sz="4" w:space="0" w:color="auto"/>
            </w:rPr>
            <w:t>Choose an item.</w:t>
          </w:r>
        </w:p>
      </w:docPartBody>
    </w:docPart>
    <w:docPart>
      <w:docPartPr>
        <w:name w:val="2F42D247417F40F292CCB4DF6E38902D"/>
        <w:category>
          <w:name w:val="General"/>
          <w:gallery w:val="placeholder"/>
        </w:category>
        <w:types>
          <w:type w:val="bbPlcHdr"/>
        </w:types>
        <w:behaviors>
          <w:behavior w:val="content"/>
        </w:behaviors>
        <w:guid w:val="{1DD01B01-1C1C-4754-ADA2-3F93309885B2}"/>
      </w:docPartPr>
      <w:docPartBody>
        <w:p w:rsidR="00C1131B" w:rsidRDefault="002852C7" w:rsidP="002852C7">
          <w:pPr>
            <w:pStyle w:val="2F42D247417F40F292CCB4DF6E38902D1"/>
          </w:pPr>
          <w:r w:rsidRPr="0063632C">
            <w:rPr>
              <w:rStyle w:val="PlaceholderText"/>
              <w:bdr w:val="single" w:sz="4" w:space="0" w:color="auto"/>
            </w:rPr>
            <w:t>Click here to enter text.</w:t>
          </w:r>
        </w:p>
      </w:docPartBody>
    </w:docPart>
    <w:docPart>
      <w:docPartPr>
        <w:name w:val="31CB5B1ECD6D44289665537FB9774676"/>
        <w:category>
          <w:name w:val="General"/>
          <w:gallery w:val="placeholder"/>
        </w:category>
        <w:types>
          <w:type w:val="bbPlcHdr"/>
        </w:types>
        <w:behaviors>
          <w:behavior w:val="content"/>
        </w:behaviors>
        <w:guid w:val="{814AA7D8-83C2-4E7C-BB54-B1C8F06A0C6E}"/>
      </w:docPartPr>
      <w:docPartBody>
        <w:p w:rsidR="002852C7" w:rsidRDefault="002852C7" w:rsidP="002852C7">
          <w:pPr>
            <w:pStyle w:val="31CB5B1ECD6D44289665537FB97746761"/>
          </w:pPr>
          <w:r w:rsidRPr="0063632C">
            <w:rPr>
              <w:rStyle w:val="PlaceholderText"/>
              <w:bdr w:val="single" w:sz="4" w:space="0" w:color="auto"/>
            </w:rPr>
            <w:t>Click here to enter text.</w:t>
          </w:r>
        </w:p>
      </w:docPartBody>
    </w:docPart>
    <w:docPart>
      <w:docPartPr>
        <w:name w:val="D76DFF33879648FBA402965F2A74484E"/>
        <w:category>
          <w:name w:val="General"/>
          <w:gallery w:val="placeholder"/>
        </w:category>
        <w:types>
          <w:type w:val="bbPlcHdr"/>
        </w:types>
        <w:behaviors>
          <w:behavior w:val="content"/>
        </w:behaviors>
        <w:guid w:val="{379F1C53-3A25-4C52-81B5-6A26044CD72E}"/>
      </w:docPartPr>
      <w:docPartBody>
        <w:p w:rsidR="002852C7" w:rsidRDefault="002852C7" w:rsidP="002852C7">
          <w:pPr>
            <w:pStyle w:val="D76DFF33879648FBA402965F2A74484E1"/>
          </w:pPr>
          <w:r w:rsidRPr="00A5468A">
            <w:rPr>
              <w:rStyle w:val="PlaceholderText"/>
              <w:rFonts w:eastAsia="Calibri"/>
              <w:bdr w:val="single" w:sz="4" w:space="0" w:color="auto"/>
            </w:rPr>
            <w:t>Choose an item.</w:t>
          </w:r>
        </w:p>
      </w:docPartBody>
    </w:docPart>
    <w:docPart>
      <w:docPartPr>
        <w:name w:val="CB90AE767B9C43E1BEB2ACDBC3029B0F"/>
        <w:category>
          <w:name w:val="General"/>
          <w:gallery w:val="placeholder"/>
        </w:category>
        <w:types>
          <w:type w:val="bbPlcHdr"/>
        </w:types>
        <w:behaviors>
          <w:behavior w:val="content"/>
        </w:behaviors>
        <w:guid w:val="{7683DA9E-CC83-4884-A2CF-C91ED62AA668}"/>
      </w:docPartPr>
      <w:docPartBody>
        <w:p w:rsidR="002852C7" w:rsidRDefault="002852C7" w:rsidP="002852C7">
          <w:pPr>
            <w:pStyle w:val="CB90AE767B9C43E1BEB2ACDBC3029B0F1"/>
          </w:pPr>
          <w:r w:rsidRPr="0063632C">
            <w:rPr>
              <w:rStyle w:val="PlaceholderText"/>
              <w:bdr w:val="single" w:sz="4" w:space="0" w:color="auto"/>
            </w:rPr>
            <w:t>Click here to enter text.</w:t>
          </w:r>
        </w:p>
      </w:docPartBody>
    </w:docPart>
    <w:docPart>
      <w:docPartPr>
        <w:name w:val="64DD11530132473E99117CC8C674D4D9"/>
        <w:category>
          <w:name w:val="General"/>
          <w:gallery w:val="placeholder"/>
        </w:category>
        <w:types>
          <w:type w:val="bbPlcHdr"/>
        </w:types>
        <w:behaviors>
          <w:behavior w:val="content"/>
        </w:behaviors>
        <w:guid w:val="{9E1855B7-17A4-4034-9FE7-EE4B757EAADB}"/>
      </w:docPartPr>
      <w:docPartBody>
        <w:p w:rsidR="002852C7" w:rsidRDefault="002852C7" w:rsidP="002852C7">
          <w:pPr>
            <w:pStyle w:val="64DD11530132473E99117CC8C674D4D91"/>
          </w:pPr>
          <w:r w:rsidRPr="00466DD1">
            <w:rPr>
              <w:rStyle w:val="PlaceholderText"/>
              <w:color w:val="808080" w:themeColor="background1" w:themeShade="80"/>
              <w:bdr w:val="single" w:sz="4" w:space="0" w:color="auto"/>
            </w:rPr>
            <w:t>Select faculty/dept.</w:t>
          </w:r>
        </w:p>
      </w:docPartBody>
    </w:docPart>
    <w:docPart>
      <w:docPartPr>
        <w:name w:val="302F1A42126944D89605ECBDDDD2D614"/>
        <w:category>
          <w:name w:val="General"/>
          <w:gallery w:val="placeholder"/>
        </w:category>
        <w:types>
          <w:type w:val="bbPlcHdr"/>
        </w:types>
        <w:behaviors>
          <w:behavior w:val="content"/>
        </w:behaviors>
        <w:guid w:val="{8DEF1D6F-5AD3-4D11-8E33-B4A42C30344A}"/>
      </w:docPartPr>
      <w:docPartBody>
        <w:p w:rsidR="002852C7" w:rsidRDefault="002852C7" w:rsidP="002852C7">
          <w:pPr>
            <w:pStyle w:val="302F1A42126944D89605ECBDDDD2D6141"/>
          </w:pPr>
          <w:r w:rsidRPr="00E60466">
            <w:rPr>
              <w:rStyle w:val="PlaceholderText"/>
              <w:rFonts w:eastAsia="Calibri"/>
            </w:rPr>
            <w:t>Click or tap here to enter text.</w:t>
          </w:r>
        </w:p>
      </w:docPartBody>
    </w:docPart>
    <w:docPart>
      <w:docPartPr>
        <w:name w:val="8D09C664A8644A31AC96F5FB5685ED31"/>
        <w:category>
          <w:name w:val="General"/>
          <w:gallery w:val="placeholder"/>
        </w:category>
        <w:types>
          <w:type w:val="bbPlcHdr"/>
        </w:types>
        <w:behaviors>
          <w:behavior w:val="content"/>
        </w:behaviors>
        <w:guid w:val="{0135E3D7-19AE-42BD-B3F7-E04ABC0A7199}"/>
      </w:docPartPr>
      <w:docPartBody>
        <w:p w:rsidR="00000000" w:rsidRDefault="002852C7" w:rsidP="002852C7">
          <w:pPr>
            <w:pStyle w:val="8D09C664A8644A31AC96F5FB5685ED31"/>
          </w:pPr>
          <w:r w:rsidRPr="00E60466">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28"/>
    <w:rsid w:val="00037446"/>
    <w:rsid w:val="00050415"/>
    <w:rsid w:val="00172652"/>
    <w:rsid w:val="001C44F4"/>
    <w:rsid w:val="001D0B59"/>
    <w:rsid w:val="002236BE"/>
    <w:rsid w:val="002852C7"/>
    <w:rsid w:val="002C65C1"/>
    <w:rsid w:val="002E77D8"/>
    <w:rsid w:val="002E7B00"/>
    <w:rsid w:val="00320CC4"/>
    <w:rsid w:val="00363385"/>
    <w:rsid w:val="003A29A8"/>
    <w:rsid w:val="003A77B2"/>
    <w:rsid w:val="003E594F"/>
    <w:rsid w:val="00474C0D"/>
    <w:rsid w:val="00491F09"/>
    <w:rsid w:val="004E7B44"/>
    <w:rsid w:val="00644028"/>
    <w:rsid w:val="006600E0"/>
    <w:rsid w:val="00684A56"/>
    <w:rsid w:val="0069709A"/>
    <w:rsid w:val="007A6E30"/>
    <w:rsid w:val="00887015"/>
    <w:rsid w:val="009437F5"/>
    <w:rsid w:val="00965E74"/>
    <w:rsid w:val="00A37D81"/>
    <w:rsid w:val="00AD6978"/>
    <w:rsid w:val="00B41EAB"/>
    <w:rsid w:val="00BD017B"/>
    <w:rsid w:val="00C039E1"/>
    <w:rsid w:val="00C1131B"/>
    <w:rsid w:val="00C85045"/>
    <w:rsid w:val="00C85BEE"/>
    <w:rsid w:val="00CB6405"/>
    <w:rsid w:val="00CD3A02"/>
    <w:rsid w:val="00CD6FE4"/>
    <w:rsid w:val="00D00F20"/>
    <w:rsid w:val="00E048EF"/>
    <w:rsid w:val="00E65F7B"/>
    <w:rsid w:val="00F460B7"/>
    <w:rsid w:val="00FD3CB9"/>
    <w:rsid w:val="00FF1541"/>
    <w:rsid w:val="00FF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C7"/>
    <w:rPr>
      <w:color w:val="808080"/>
    </w:rPr>
  </w:style>
  <w:style w:type="paragraph" w:customStyle="1" w:styleId="599F8D4652594126B8B29571D1D76D621">
    <w:name w:val="599F8D4652594126B8B29571D1D76D621"/>
    <w:rsid w:val="00474C0D"/>
    <w:pPr>
      <w:keepLines/>
      <w:spacing w:after="120" w:line="276" w:lineRule="auto"/>
      <w:jc w:val="both"/>
    </w:pPr>
    <w:rPr>
      <w:rFonts w:ascii="Arial Narrow" w:eastAsia="Times New Roman" w:hAnsi="Arial Narrow" w:cs="Times New Roman"/>
      <w:sz w:val="24"/>
      <w:lang w:eastAsia="en-US"/>
    </w:rPr>
  </w:style>
  <w:style w:type="paragraph" w:customStyle="1" w:styleId="852EA1B5258D4A849C5E1CE11F2713051">
    <w:name w:val="852EA1B5258D4A849C5E1CE11F2713051"/>
    <w:rsid w:val="00474C0D"/>
    <w:pPr>
      <w:keepLines/>
      <w:spacing w:after="120" w:line="276" w:lineRule="auto"/>
      <w:jc w:val="both"/>
    </w:pPr>
    <w:rPr>
      <w:rFonts w:ascii="Arial Narrow" w:eastAsia="Times New Roman" w:hAnsi="Arial Narrow" w:cs="Times New Roman"/>
      <w:sz w:val="24"/>
      <w:lang w:eastAsia="en-US"/>
    </w:rPr>
  </w:style>
  <w:style w:type="paragraph" w:customStyle="1" w:styleId="F28D714B82B14B5DA9803C1C94B54BA81">
    <w:name w:val="F28D714B82B14B5DA9803C1C94B54BA81"/>
    <w:rsid w:val="00474C0D"/>
    <w:pPr>
      <w:keepLines/>
      <w:spacing w:after="120" w:line="276" w:lineRule="auto"/>
      <w:jc w:val="both"/>
    </w:pPr>
    <w:rPr>
      <w:rFonts w:ascii="Arial Narrow" w:eastAsia="Times New Roman" w:hAnsi="Arial Narrow" w:cs="Times New Roman"/>
      <w:sz w:val="24"/>
      <w:lang w:eastAsia="en-US"/>
    </w:rPr>
  </w:style>
  <w:style w:type="paragraph" w:customStyle="1" w:styleId="E0749970286F425F8431AF1743815C681">
    <w:name w:val="E0749970286F425F8431AF1743815C681"/>
    <w:rsid w:val="00474C0D"/>
    <w:pPr>
      <w:keepLines/>
      <w:spacing w:after="120" w:line="276" w:lineRule="auto"/>
      <w:jc w:val="both"/>
    </w:pPr>
    <w:rPr>
      <w:rFonts w:ascii="Arial Narrow" w:eastAsia="Times New Roman" w:hAnsi="Arial Narrow" w:cs="Times New Roman"/>
      <w:sz w:val="24"/>
      <w:lang w:eastAsia="en-US"/>
    </w:rPr>
  </w:style>
  <w:style w:type="paragraph" w:customStyle="1" w:styleId="97B7752C4BB34E4F950D76147965FCE41">
    <w:name w:val="97B7752C4BB34E4F950D76147965FCE41"/>
    <w:rsid w:val="00474C0D"/>
    <w:pPr>
      <w:keepLines/>
      <w:spacing w:after="120" w:line="276" w:lineRule="auto"/>
      <w:jc w:val="both"/>
    </w:pPr>
    <w:rPr>
      <w:rFonts w:ascii="Arial Narrow" w:eastAsia="Times New Roman" w:hAnsi="Arial Narrow" w:cs="Times New Roman"/>
      <w:sz w:val="24"/>
      <w:lang w:eastAsia="en-US"/>
    </w:rPr>
  </w:style>
  <w:style w:type="paragraph" w:customStyle="1" w:styleId="FE6DD291551E4785817A387909C3A63C1">
    <w:name w:val="FE6DD291551E4785817A387909C3A63C1"/>
    <w:rsid w:val="00474C0D"/>
    <w:pPr>
      <w:keepLines/>
      <w:spacing w:after="120" w:line="276" w:lineRule="auto"/>
      <w:jc w:val="both"/>
    </w:pPr>
    <w:rPr>
      <w:rFonts w:ascii="Arial Narrow" w:eastAsia="Times New Roman" w:hAnsi="Arial Narrow" w:cs="Times New Roman"/>
      <w:sz w:val="24"/>
      <w:lang w:eastAsia="en-US"/>
    </w:rPr>
  </w:style>
  <w:style w:type="paragraph" w:customStyle="1" w:styleId="599F8D4652594126B8B29571D1D76D62">
    <w:name w:val="599F8D4652594126B8B29571D1D76D62"/>
    <w:rsid w:val="002852C7"/>
    <w:pPr>
      <w:keepLines/>
      <w:spacing w:after="120" w:line="276" w:lineRule="auto"/>
      <w:jc w:val="both"/>
    </w:pPr>
    <w:rPr>
      <w:rFonts w:ascii="Arial Narrow" w:eastAsia="Times New Roman" w:hAnsi="Arial Narrow" w:cs="Times New Roman"/>
      <w:sz w:val="24"/>
      <w:lang w:eastAsia="en-US"/>
    </w:rPr>
  </w:style>
  <w:style w:type="paragraph" w:customStyle="1" w:styleId="852EA1B5258D4A849C5E1CE11F271305">
    <w:name w:val="852EA1B5258D4A849C5E1CE11F271305"/>
    <w:rsid w:val="002852C7"/>
    <w:pPr>
      <w:keepLines/>
      <w:spacing w:after="120" w:line="276" w:lineRule="auto"/>
      <w:jc w:val="both"/>
    </w:pPr>
    <w:rPr>
      <w:rFonts w:ascii="Arial Narrow" w:eastAsia="Times New Roman" w:hAnsi="Arial Narrow" w:cs="Times New Roman"/>
      <w:sz w:val="24"/>
      <w:lang w:eastAsia="en-US"/>
    </w:rPr>
  </w:style>
  <w:style w:type="paragraph" w:customStyle="1" w:styleId="36D8F7CE6AB44C02806E53ED9F7D12661">
    <w:name w:val="36D8F7CE6AB44C02806E53ED9F7D12661"/>
    <w:rsid w:val="00474C0D"/>
    <w:pPr>
      <w:keepLines/>
      <w:spacing w:after="120" w:line="276" w:lineRule="auto"/>
      <w:jc w:val="both"/>
    </w:pPr>
    <w:rPr>
      <w:rFonts w:ascii="Arial Narrow" w:eastAsia="Times New Roman" w:hAnsi="Arial Narrow" w:cs="Times New Roman"/>
      <w:sz w:val="24"/>
      <w:lang w:eastAsia="en-US"/>
    </w:rPr>
  </w:style>
  <w:style w:type="paragraph" w:customStyle="1" w:styleId="E602E88AA6D640B7B6A731ECDE5A3BDA1">
    <w:name w:val="E602E88AA6D640B7B6A731ECDE5A3BDA1"/>
    <w:rsid w:val="00474C0D"/>
    <w:pPr>
      <w:keepLines/>
      <w:spacing w:after="120" w:line="276" w:lineRule="auto"/>
      <w:jc w:val="both"/>
    </w:pPr>
    <w:rPr>
      <w:rFonts w:ascii="Arial Narrow" w:eastAsia="Times New Roman" w:hAnsi="Arial Narrow" w:cs="Times New Roman"/>
      <w:sz w:val="24"/>
      <w:lang w:eastAsia="en-US"/>
    </w:rPr>
  </w:style>
  <w:style w:type="paragraph" w:customStyle="1" w:styleId="A0D5E77320C84FFEA108550AEF08DA1C1">
    <w:name w:val="A0D5E77320C84FFEA108550AEF08DA1C1"/>
    <w:rsid w:val="00474C0D"/>
    <w:pPr>
      <w:keepLines/>
      <w:spacing w:after="120" w:line="276" w:lineRule="auto"/>
      <w:jc w:val="both"/>
    </w:pPr>
    <w:rPr>
      <w:rFonts w:ascii="Arial Narrow" w:eastAsia="Times New Roman" w:hAnsi="Arial Narrow" w:cs="Times New Roman"/>
      <w:sz w:val="24"/>
      <w:lang w:eastAsia="en-US"/>
    </w:rPr>
  </w:style>
  <w:style w:type="paragraph" w:customStyle="1" w:styleId="37DF66364A974C1F9CC96C4EEFD63E9B">
    <w:name w:val="37DF66364A974C1F9CC96C4EEFD63E9B"/>
    <w:rsid w:val="00474C0D"/>
  </w:style>
  <w:style w:type="paragraph" w:customStyle="1" w:styleId="E0C061D1D94E46B39E67DC26F0ADB328">
    <w:name w:val="E0C061D1D94E46B39E67DC26F0ADB328"/>
    <w:rsid w:val="00C039E1"/>
  </w:style>
  <w:style w:type="paragraph" w:customStyle="1" w:styleId="F28D714B82B14B5DA9803C1C94B54BA8">
    <w:name w:val="F28D714B82B14B5DA9803C1C94B54BA8"/>
    <w:rsid w:val="002852C7"/>
    <w:pPr>
      <w:keepLines/>
      <w:spacing w:after="120" w:line="276" w:lineRule="auto"/>
      <w:jc w:val="both"/>
    </w:pPr>
    <w:rPr>
      <w:rFonts w:ascii="Arial Narrow" w:eastAsia="Times New Roman" w:hAnsi="Arial Narrow" w:cs="Times New Roman"/>
      <w:sz w:val="24"/>
      <w:lang w:eastAsia="en-US"/>
    </w:rPr>
  </w:style>
  <w:style w:type="paragraph" w:customStyle="1" w:styleId="E0749970286F425F8431AF1743815C68">
    <w:name w:val="E0749970286F425F8431AF1743815C68"/>
    <w:rsid w:val="002852C7"/>
    <w:pPr>
      <w:keepLines/>
      <w:spacing w:after="120" w:line="276" w:lineRule="auto"/>
      <w:jc w:val="both"/>
    </w:pPr>
    <w:rPr>
      <w:rFonts w:ascii="Arial Narrow" w:eastAsia="Times New Roman" w:hAnsi="Arial Narrow" w:cs="Times New Roman"/>
      <w:sz w:val="24"/>
      <w:lang w:eastAsia="en-US"/>
    </w:rPr>
  </w:style>
  <w:style w:type="paragraph" w:customStyle="1" w:styleId="97B7752C4BB34E4F950D76147965FCE4">
    <w:name w:val="97B7752C4BB34E4F950D76147965FCE4"/>
    <w:rsid w:val="002852C7"/>
    <w:pPr>
      <w:keepLines/>
      <w:spacing w:after="120" w:line="276" w:lineRule="auto"/>
      <w:jc w:val="both"/>
    </w:pPr>
    <w:rPr>
      <w:rFonts w:ascii="Arial Narrow" w:eastAsia="Times New Roman" w:hAnsi="Arial Narrow" w:cs="Times New Roman"/>
      <w:sz w:val="24"/>
      <w:lang w:eastAsia="en-US"/>
    </w:rPr>
  </w:style>
  <w:style w:type="paragraph" w:customStyle="1" w:styleId="EA3FD2283E22427D9B9FF1404A65D7051">
    <w:name w:val="EA3FD2283E22427D9B9FF1404A65D7051"/>
    <w:rsid w:val="002852C7"/>
    <w:pPr>
      <w:keepLines/>
      <w:spacing w:after="120" w:line="276" w:lineRule="auto"/>
      <w:jc w:val="both"/>
    </w:pPr>
    <w:rPr>
      <w:rFonts w:ascii="Arial Narrow" w:eastAsia="Times New Roman" w:hAnsi="Arial Narrow" w:cs="Times New Roman"/>
      <w:sz w:val="24"/>
      <w:lang w:eastAsia="en-US"/>
    </w:rPr>
  </w:style>
  <w:style w:type="paragraph" w:customStyle="1" w:styleId="FE6DD291551E4785817A387909C3A63C">
    <w:name w:val="FE6DD291551E4785817A387909C3A63C"/>
    <w:rsid w:val="002852C7"/>
    <w:pPr>
      <w:keepLines/>
      <w:spacing w:after="120" w:line="276" w:lineRule="auto"/>
      <w:jc w:val="both"/>
    </w:pPr>
    <w:rPr>
      <w:rFonts w:ascii="Arial Narrow" w:eastAsia="Times New Roman" w:hAnsi="Arial Narrow" w:cs="Times New Roman"/>
      <w:sz w:val="24"/>
      <w:lang w:eastAsia="en-US"/>
    </w:rPr>
  </w:style>
  <w:style w:type="paragraph" w:customStyle="1" w:styleId="EA3FD2283E22427D9B9FF1404A65D705">
    <w:name w:val="EA3FD2283E22427D9B9FF1404A65D705"/>
    <w:rsid w:val="00050415"/>
  </w:style>
  <w:style w:type="paragraph" w:customStyle="1" w:styleId="2F42D247417F40F292CCB4DF6E38902D">
    <w:name w:val="2F42D247417F40F292CCB4DF6E38902D"/>
    <w:rsid w:val="00050415"/>
  </w:style>
  <w:style w:type="paragraph" w:customStyle="1" w:styleId="36D8F7CE6AB44C02806E53ED9F7D1266">
    <w:name w:val="36D8F7CE6AB44C02806E53ED9F7D1266"/>
    <w:rsid w:val="002852C7"/>
    <w:pPr>
      <w:keepLines/>
      <w:spacing w:after="120" w:line="276" w:lineRule="auto"/>
      <w:jc w:val="both"/>
    </w:pPr>
    <w:rPr>
      <w:rFonts w:ascii="Arial Narrow" w:eastAsia="Times New Roman" w:hAnsi="Arial Narrow" w:cs="Times New Roman"/>
      <w:sz w:val="24"/>
      <w:lang w:eastAsia="en-US"/>
    </w:rPr>
  </w:style>
  <w:style w:type="paragraph" w:customStyle="1" w:styleId="31CB5B1ECD6D44289665537FB9774676">
    <w:name w:val="31CB5B1ECD6D44289665537FB9774676"/>
    <w:rsid w:val="002E77D8"/>
  </w:style>
  <w:style w:type="paragraph" w:customStyle="1" w:styleId="E602E88AA6D640B7B6A731ECDE5A3BDA">
    <w:name w:val="E602E88AA6D640B7B6A731ECDE5A3BDA"/>
    <w:rsid w:val="002852C7"/>
    <w:pPr>
      <w:keepLines/>
      <w:spacing w:after="120" w:line="276" w:lineRule="auto"/>
      <w:jc w:val="both"/>
    </w:pPr>
    <w:rPr>
      <w:rFonts w:ascii="Arial Narrow" w:eastAsia="Times New Roman" w:hAnsi="Arial Narrow" w:cs="Times New Roman"/>
      <w:sz w:val="24"/>
      <w:lang w:eastAsia="en-US"/>
    </w:rPr>
  </w:style>
  <w:style w:type="paragraph" w:customStyle="1" w:styleId="D76DFF33879648FBA402965F2A74484E">
    <w:name w:val="D76DFF33879648FBA402965F2A74484E"/>
    <w:rsid w:val="002E77D8"/>
  </w:style>
  <w:style w:type="paragraph" w:customStyle="1" w:styleId="CB90AE767B9C43E1BEB2ACDBC3029B0F">
    <w:name w:val="CB90AE767B9C43E1BEB2ACDBC3029B0F"/>
    <w:rsid w:val="002E77D8"/>
  </w:style>
  <w:style w:type="paragraph" w:customStyle="1" w:styleId="A0D5E77320C84FFEA108550AEF08DA1C">
    <w:name w:val="A0D5E77320C84FFEA108550AEF08DA1C"/>
    <w:rsid w:val="002852C7"/>
    <w:pPr>
      <w:keepLines/>
      <w:spacing w:after="120" w:line="276" w:lineRule="auto"/>
      <w:jc w:val="both"/>
    </w:pPr>
    <w:rPr>
      <w:rFonts w:ascii="Arial Narrow" w:eastAsia="Times New Roman" w:hAnsi="Arial Narrow" w:cs="Times New Roman"/>
      <w:sz w:val="24"/>
      <w:lang w:eastAsia="en-US"/>
    </w:rPr>
  </w:style>
  <w:style w:type="paragraph" w:customStyle="1" w:styleId="64DD11530132473E99117CC8C674D4D9">
    <w:name w:val="64DD11530132473E99117CC8C674D4D9"/>
    <w:rsid w:val="002E77D8"/>
  </w:style>
  <w:style w:type="paragraph" w:customStyle="1" w:styleId="302F1A42126944D89605ECBDDDD2D614">
    <w:name w:val="302F1A42126944D89605ECBDDDD2D614"/>
    <w:rsid w:val="002E77D8"/>
  </w:style>
  <w:style w:type="paragraph" w:customStyle="1" w:styleId="37DF66364A974C1F9CC96C4EEFD63E9B1">
    <w:name w:val="37DF66364A974C1F9CC96C4EEFD63E9B1"/>
    <w:rsid w:val="002852C7"/>
    <w:pPr>
      <w:keepLines/>
      <w:spacing w:after="120" w:line="276" w:lineRule="auto"/>
      <w:jc w:val="both"/>
    </w:pPr>
    <w:rPr>
      <w:rFonts w:ascii="Arial Narrow" w:eastAsia="Times New Roman" w:hAnsi="Arial Narrow" w:cs="Times New Roman"/>
      <w:sz w:val="24"/>
      <w:lang w:eastAsia="en-US"/>
    </w:rPr>
  </w:style>
  <w:style w:type="paragraph" w:customStyle="1" w:styleId="2F42D247417F40F292CCB4DF6E38902D1">
    <w:name w:val="2F42D247417F40F292CCB4DF6E38902D1"/>
    <w:rsid w:val="002852C7"/>
    <w:pPr>
      <w:keepLines/>
      <w:spacing w:after="120" w:line="276" w:lineRule="auto"/>
      <w:jc w:val="both"/>
    </w:pPr>
    <w:rPr>
      <w:rFonts w:ascii="Arial Narrow" w:eastAsia="Times New Roman" w:hAnsi="Arial Narrow" w:cs="Times New Roman"/>
      <w:sz w:val="24"/>
      <w:lang w:eastAsia="en-US"/>
    </w:rPr>
  </w:style>
  <w:style w:type="paragraph" w:customStyle="1" w:styleId="E0C061D1D94E46B39E67DC26F0ADB3281">
    <w:name w:val="E0C061D1D94E46B39E67DC26F0ADB3281"/>
    <w:rsid w:val="002852C7"/>
    <w:pPr>
      <w:keepLines/>
      <w:spacing w:after="120" w:line="276" w:lineRule="auto"/>
      <w:jc w:val="both"/>
    </w:pPr>
    <w:rPr>
      <w:rFonts w:ascii="Arial Narrow" w:eastAsia="Times New Roman" w:hAnsi="Arial Narrow" w:cs="Times New Roman"/>
      <w:sz w:val="24"/>
      <w:lang w:eastAsia="en-US"/>
    </w:rPr>
  </w:style>
  <w:style w:type="paragraph" w:customStyle="1" w:styleId="64DD11530132473E99117CC8C674D4D91">
    <w:name w:val="64DD11530132473E99117CC8C674D4D91"/>
    <w:rsid w:val="002852C7"/>
    <w:pPr>
      <w:keepLines/>
      <w:spacing w:after="120" w:line="276" w:lineRule="auto"/>
      <w:jc w:val="both"/>
    </w:pPr>
    <w:rPr>
      <w:rFonts w:ascii="Arial Narrow" w:eastAsia="Times New Roman" w:hAnsi="Arial Narrow" w:cs="Times New Roman"/>
      <w:sz w:val="24"/>
      <w:lang w:eastAsia="en-US"/>
    </w:rPr>
  </w:style>
  <w:style w:type="paragraph" w:customStyle="1" w:styleId="31CB5B1ECD6D44289665537FB97746761">
    <w:name w:val="31CB5B1ECD6D44289665537FB97746761"/>
    <w:rsid w:val="002852C7"/>
    <w:pPr>
      <w:keepLines/>
      <w:spacing w:after="120" w:line="276" w:lineRule="auto"/>
      <w:jc w:val="both"/>
    </w:pPr>
    <w:rPr>
      <w:rFonts w:ascii="Arial Narrow" w:eastAsia="Times New Roman" w:hAnsi="Arial Narrow" w:cs="Times New Roman"/>
      <w:sz w:val="24"/>
      <w:lang w:eastAsia="en-US"/>
    </w:rPr>
  </w:style>
  <w:style w:type="paragraph" w:customStyle="1" w:styleId="D76DFF33879648FBA402965F2A74484E1">
    <w:name w:val="D76DFF33879648FBA402965F2A74484E1"/>
    <w:rsid w:val="002852C7"/>
    <w:pPr>
      <w:keepLines/>
      <w:spacing w:after="120" w:line="276" w:lineRule="auto"/>
      <w:jc w:val="both"/>
    </w:pPr>
    <w:rPr>
      <w:rFonts w:ascii="Arial Narrow" w:eastAsia="Times New Roman" w:hAnsi="Arial Narrow" w:cs="Times New Roman"/>
      <w:sz w:val="24"/>
      <w:lang w:eastAsia="en-US"/>
    </w:rPr>
  </w:style>
  <w:style w:type="paragraph" w:customStyle="1" w:styleId="CB90AE767B9C43E1BEB2ACDBC3029B0F1">
    <w:name w:val="CB90AE767B9C43E1BEB2ACDBC3029B0F1"/>
    <w:rsid w:val="002852C7"/>
    <w:pPr>
      <w:keepLines/>
      <w:spacing w:after="120" w:line="276" w:lineRule="auto"/>
      <w:ind w:firstLine="357"/>
      <w:jc w:val="both"/>
    </w:pPr>
    <w:rPr>
      <w:rFonts w:ascii="Arial Narrow" w:eastAsia="Times New Roman" w:hAnsi="Arial Narrow" w:cs="Times New Roman"/>
      <w:sz w:val="24"/>
    </w:rPr>
  </w:style>
  <w:style w:type="paragraph" w:customStyle="1" w:styleId="8D09C664A8644A31AC96F5FB5685ED31">
    <w:name w:val="8D09C664A8644A31AC96F5FB5685ED31"/>
    <w:rsid w:val="002852C7"/>
    <w:pPr>
      <w:keepLines/>
      <w:spacing w:after="120" w:line="276" w:lineRule="auto"/>
      <w:ind w:firstLine="357"/>
      <w:jc w:val="both"/>
    </w:pPr>
    <w:rPr>
      <w:rFonts w:ascii="Arial Narrow" w:eastAsia="Times New Roman" w:hAnsi="Arial Narrow" w:cs="Times New Roman"/>
      <w:sz w:val="24"/>
    </w:rPr>
  </w:style>
  <w:style w:type="paragraph" w:customStyle="1" w:styleId="302F1A42126944D89605ECBDDDD2D6141">
    <w:name w:val="302F1A42126944D89605ECBDDDD2D6141"/>
    <w:rsid w:val="002852C7"/>
    <w:pPr>
      <w:keepLines/>
      <w:spacing w:after="120" w:line="276" w:lineRule="auto"/>
      <w:ind w:firstLine="357"/>
      <w:jc w:val="both"/>
    </w:pPr>
    <w:rPr>
      <w:rFonts w:ascii="Arial Narrow" w:eastAsia="Times New Roman" w:hAnsi="Arial Narrow"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C92E4D-96FE-4571-864F-078F0828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 School General Template - 2014.08.13</Template>
  <TotalTime>10</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3569</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Lydia Richardson</cp:lastModifiedBy>
  <cp:revision>4</cp:revision>
  <cp:lastPrinted>2011-01-18T16:48:00Z</cp:lastPrinted>
  <dcterms:created xsi:type="dcterms:W3CDTF">2022-02-21T15:38:00Z</dcterms:created>
  <dcterms:modified xsi:type="dcterms:W3CDTF">2022-02-21T15:47:00Z</dcterms:modified>
</cp:coreProperties>
</file>