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80BDF" w14:textId="5B8294B9" w:rsidR="00DF4B04" w:rsidRDefault="006D518D" w:rsidP="002A1D31">
      <w:pPr>
        <w:pStyle w:val="TitleGS"/>
      </w:pPr>
      <w:r>
        <w:t xml:space="preserve">Supervisory team </w:t>
      </w:r>
      <w:r w:rsidR="002076A2">
        <w:t>change</w:t>
      </w:r>
    </w:p>
    <w:p w14:paraId="71AC2773" w14:textId="77777777" w:rsidR="002A1D31" w:rsidRDefault="002A1D31" w:rsidP="00B364E9">
      <w:pPr>
        <w:pStyle w:val="L1GS"/>
        <w:spacing w:before="120" w:after="120"/>
      </w:pPr>
      <w:r>
        <w:t>Student details</w:t>
      </w:r>
    </w:p>
    <w:tbl>
      <w:tblPr>
        <w:tblStyle w:val="TableGrid"/>
        <w:tblW w:w="1389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4111"/>
        <w:gridCol w:w="1842"/>
        <w:gridCol w:w="5382"/>
      </w:tblGrid>
      <w:tr w:rsidR="00954CA6" w:rsidRPr="002A1D31" w14:paraId="087B3B4C" w14:textId="4505EE3F" w:rsidTr="00005C9B"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8D4986" w14:textId="77777777" w:rsidR="00954CA6" w:rsidRPr="002A1D31" w:rsidRDefault="00954CA6" w:rsidP="00954CA6">
            <w:pPr>
              <w:pStyle w:val="Para1GS"/>
              <w:spacing w:before="120"/>
              <w:jc w:val="right"/>
              <w:rPr>
                <w:b/>
              </w:rPr>
            </w:pPr>
            <w:r w:rsidRPr="002A1D31">
              <w:rPr>
                <w:b/>
              </w:rPr>
              <w:br w:type="page"/>
              <w:t>Student name:</w:t>
            </w:r>
          </w:p>
        </w:tc>
        <w:sdt>
          <w:sdtPr>
            <w:id w:val="1497694765"/>
            <w:placeholder>
              <w:docPart w:val="D86745AA09644E5FAF0D39E7C5FD7FA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11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734A67C1" w14:textId="392AB443" w:rsidR="00954CA6" w:rsidRPr="002A1D31" w:rsidRDefault="00954CA6" w:rsidP="00954CA6">
                <w:pPr>
                  <w:pStyle w:val="Para1GS"/>
                  <w:spacing w:before="120"/>
                </w:pPr>
                <w:r w:rsidRPr="00764FA9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7D02E3" w14:textId="36DC2AD2" w:rsidR="00954CA6" w:rsidRPr="002A1D31" w:rsidRDefault="00954CA6" w:rsidP="00954CA6">
            <w:pPr>
              <w:pStyle w:val="Para1GS"/>
              <w:spacing w:before="120"/>
              <w:jc w:val="right"/>
            </w:pPr>
            <w:r w:rsidRPr="002A1D31">
              <w:rPr>
                <w:b/>
              </w:rPr>
              <w:t>Student number:</w:t>
            </w:r>
          </w:p>
        </w:tc>
        <w:sdt>
          <w:sdtPr>
            <w:id w:val="102850600"/>
            <w:placeholder>
              <w:docPart w:val="34C3067424F74457AE7DA3B16EB9E844"/>
            </w:placeholder>
            <w:showingPlcHdr/>
          </w:sdtPr>
          <w:sdtEndPr/>
          <w:sdtContent>
            <w:tc>
              <w:tcPr>
                <w:tcW w:w="538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67647CAD" w14:textId="179FB9F2" w:rsidR="00954CA6" w:rsidRPr="002A1D31" w:rsidRDefault="00954CA6" w:rsidP="00954CA6">
                <w:pPr>
                  <w:pStyle w:val="Para1GS"/>
                  <w:spacing w:before="120"/>
                </w:pPr>
                <w:r w:rsidRPr="00887279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887279" w:rsidRPr="00141631" w14:paraId="17FAE84C" w14:textId="77777777" w:rsidTr="00005C9B"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9DB07" w14:textId="77777777" w:rsidR="00887279" w:rsidRPr="002A1D31" w:rsidRDefault="00887279" w:rsidP="00954CA6">
            <w:pPr>
              <w:pStyle w:val="Para1GS"/>
              <w:spacing w:before="120"/>
              <w:jc w:val="right"/>
              <w:rPr>
                <w:b/>
              </w:rPr>
            </w:pPr>
            <w:r w:rsidRPr="002A1D31">
              <w:rPr>
                <w:b/>
              </w:rPr>
              <w:t>Title of thesis:</w:t>
            </w:r>
          </w:p>
        </w:tc>
        <w:sdt>
          <w:sdtPr>
            <w:id w:val="-1800761866"/>
            <w:placeholder>
              <w:docPart w:val="708E3A19671D4C948ADA6E324107ECA7"/>
            </w:placeholder>
            <w:showingPlcHdr/>
          </w:sdtPr>
          <w:sdtEndPr/>
          <w:sdtContent>
            <w:tc>
              <w:tcPr>
                <w:tcW w:w="11335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6F45F5A" w14:textId="77777777" w:rsidR="00887279" w:rsidRPr="00141631" w:rsidRDefault="00887279" w:rsidP="00954CA6">
                <w:pPr>
                  <w:pStyle w:val="Para1GS"/>
                  <w:spacing w:before="120"/>
                </w:pPr>
                <w:r w:rsidRPr="00887279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954CA6" w:rsidRPr="00141631" w14:paraId="33F18DB1" w14:textId="261F4EC2" w:rsidTr="00005C9B"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6C30F" w14:textId="7A5D5C08" w:rsidR="00954CA6" w:rsidRPr="002A1D31" w:rsidRDefault="00354F46" w:rsidP="00954CA6">
            <w:pPr>
              <w:pStyle w:val="Para1GS"/>
              <w:spacing w:before="120"/>
              <w:jc w:val="right"/>
              <w:rPr>
                <w:b/>
              </w:rPr>
            </w:pPr>
            <w:r>
              <w:rPr>
                <w:b/>
              </w:rPr>
              <w:t>Research degree</w:t>
            </w:r>
            <w:r w:rsidR="00005C9B">
              <w:rPr>
                <w:b/>
              </w:rPr>
              <w:t>/mode</w:t>
            </w:r>
            <w:r w:rsidR="00954CA6">
              <w:rPr>
                <w:b/>
              </w:rPr>
              <w:t>:</w:t>
            </w:r>
          </w:p>
        </w:tc>
        <w:sdt>
          <w:sdtPr>
            <w:rPr>
              <w:lang w:eastAsia="en-GB"/>
            </w:rPr>
            <w:id w:val="-2091222034"/>
            <w:placeholder>
              <w:docPart w:val="61C5ACBFBDA34B70B506922B7B88059F"/>
            </w:placeholder>
            <w:showingPlcHdr/>
            <w:dropDownList>
              <w:listItem w:value="Choose an item."/>
              <w:listItem w:displayText="MRes (part-time)" w:value="MRes (part-time)"/>
              <w:listItem w:displayText="MRes (full-time)" w:value="MRes (full-time)"/>
              <w:listItem w:displayText="MPhil/PhD (part-time)" w:value="MPhil/PhD (part-time)"/>
              <w:listItem w:displayText="MPhil/PhD (full-time)" w:value="MPhil/PhD (full-time)"/>
              <w:listItem w:displayText="MPhil only (part-time)" w:value="MPhil only (part-time)"/>
              <w:listItem w:displayText="MPhil only (full-time)" w:value="MPhil only (full-time)"/>
              <w:listItem w:displayText="PhD (part-time)" w:value="PhD (part-time)"/>
              <w:listItem w:displayText="PhD (full-time)" w:value="PhD (full-time)"/>
              <w:listItem w:displayText="Professional doctorate" w:value="Professional doctorate"/>
            </w:dropDownList>
          </w:sdtPr>
          <w:sdtEndPr/>
          <w:sdtContent>
            <w:tc>
              <w:tcPr>
                <w:tcW w:w="411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02A5F696" w14:textId="0EEEE600" w:rsidR="00954CA6" w:rsidRDefault="00005C9B" w:rsidP="00954CA6">
                <w:pPr>
                  <w:pStyle w:val="Para1GS"/>
                  <w:spacing w:before="120"/>
                </w:pPr>
                <w:r w:rsidRPr="00C16C49">
                  <w:rPr>
                    <w:rStyle w:val="PlaceholderText"/>
                    <w:bdr w:val="single" w:sz="4" w:space="0" w:color="000000"/>
                  </w:rPr>
                  <w:t>Choose an item.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D2A6B" w14:textId="636A87C9" w:rsidR="00954CA6" w:rsidRDefault="00354F46" w:rsidP="00354F46">
            <w:pPr>
              <w:pStyle w:val="Para1GS"/>
              <w:spacing w:before="120"/>
              <w:jc w:val="right"/>
            </w:pPr>
            <w:r>
              <w:rPr>
                <w:b/>
                <w:lang w:eastAsia="en-GB"/>
              </w:rPr>
              <w:t>Discipline</w:t>
            </w:r>
            <w:r w:rsidR="00954CA6" w:rsidRPr="002A1D31">
              <w:rPr>
                <w:b/>
              </w:rPr>
              <w:t>: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F0F85A" w14:textId="67F9909D" w:rsidR="00954CA6" w:rsidRDefault="00E8642B" w:rsidP="00954CA6">
            <w:pPr>
              <w:pStyle w:val="Para1GS"/>
              <w:spacing w:before="120"/>
            </w:pPr>
            <w:sdt>
              <w:sdtPr>
                <w:id w:val="123359512"/>
                <w:placeholder>
                  <w:docPart w:val="7C31AE3E653943BDAE6C077B556CBEE4"/>
                </w:placeholder>
                <w:showingPlcHdr/>
                <w:dropDownList>
                  <w:listItem w:value="Select faculty/dept."/>
                  <w:listItem w:displayText="Biology" w:value="Biology"/>
                  <w:listItem w:displayText="Business" w:value="Business"/>
                  <w:listItem w:displayText="Computer Science" w:value="Computer Science"/>
                  <w:listItem w:displayText="Creative Writing" w:value="Creative Writing"/>
                  <w:listItem w:displayText="Criminology" w:value="Criminology"/>
                  <w:listItem w:displayText="Education" w:value="Education"/>
                  <w:listItem w:displayText="English" w:value="English"/>
                  <w:listItem w:displayText="Geography" w:value="Geography"/>
                  <w:listItem w:displayText="Health" w:value="Health"/>
                  <w:listItem w:displayText="History" w:value="History"/>
                  <w:listItem w:displayText="Law" w:value="Law"/>
                  <w:listItem w:displayText="Media" w:value="Media"/>
                  <w:listItem w:displayText="Performing Arts" w:value="Performing Arts"/>
                  <w:listItem w:displayText="Psychology" w:value="Psychology"/>
                  <w:listItem w:displayText="Social Sciences" w:value="Social Sciences"/>
                  <w:listItem w:displayText="Sport &amp; Physical Actvity" w:value="Sport &amp; Physical Actvity"/>
                </w:dropDownList>
              </w:sdtPr>
              <w:sdtEndPr/>
              <w:sdtContent>
                <w:r w:rsidR="00354F46">
                  <w:rPr>
                    <w:rStyle w:val="PlaceholderText"/>
                    <w:color w:val="808080" w:themeColor="background1" w:themeShade="80"/>
                    <w:bdr w:val="single" w:sz="4" w:space="0" w:color="auto"/>
                  </w:rPr>
                  <w:t>Choose an item</w:t>
                </w:r>
                <w:r w:rsidR="00354F46" w:rsidRPr="006F3E02">
                  <w:rPr>
                    <w:rStyle w:val="PlaceholderText"/>
                    <w:color w:val="808080" w:themeColor="background1" w:themeShade="80"/>
                    <w:bdr w:val="single" w:sz="4" w:space="0" w:color="auto"/>
                  </w:rPr>
                  <w:t>.</w:t>
                </w:r>
              </w:sdtContent>
            </w:sdt>
          </w:p>
        </w:tc>
      </w:tr>
      <w:tr w:rsidR="00954CA6" w:rsidRPr="00141631" w14:paraId="409886C3" w14:textId="77777777" w:rsidTr="00005C9B"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9C294" w14:textId="3676B331" w:rsidR="00954CA6" w:rsidRDefault="00954CA6" w:rsidP="00954CA6">
            <w:pPr>
              <w:pStyle w:val="Para1GS"/>
              <w:spacing w:before="120"/>
              <w:jc w:val="right"/>
              <w:rPr>
                <w:b/>
              </w:rPr>
            </w:pPr>
            <w:r>
              <w:rPr>
                <w:b/>
              </w:rPr>
              <w:t>New team or change?</w:t>
            </w:r>
          </w:p>
        </w:tc>
        <w:sdt>
          <w:sdtPr>
            <w:id w:val="29325867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New team" w:value="New team"/>
              <w:listItem w:displayText="Change to existing team" w:value="Change to existing team"/>
            </w:dropDownList>
          </w:sdtPr>
          <w:sdtEndPr/>
          <w:sdtContent>
            <w:tc>
              <w:tcPr>
                <w:tcW w:w="1133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B6A85B6" w14:textId="11DC642C" w:rsidR="00954CA6" w:rsidRDefault="00954CA6" w:rsidP="00954CA6">
                <w:pPr>
                  <w:pStyle w:val="Para1GS"/>
                  <w:spacing w:before="120"/>
                </w:pPr>
                <w:r w:rsidRPr="00954CA6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887279" w14:paraId="4DB2E122" w14:textId="77777777" w:rsidTr="00764F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BB3F" w14:textId="42DE64C9" w:rsidR="00887279" w:rsidRDefault="00887279" w:rsidP="00887279">
            <w:pPr>
              <w:pStyle w:val="L2GS"/>
              <w:spacing w:after="120"/>
            </w:pPr>
            <w:r>
              <w:t>Notes for completion</w:t>
            </w:r>
          </w:p>
          <w:p w14:paraId="7166C018" w14:textId="34A5BE03" w:rsidR="00D53E83" w:rsidRDefault="00D53E83" w:rsidP="00764FA9">
            <w:pPr>
              <w:pStyle w:val="Bullet1GS"/>
              <w:numPr>
                <w:ilvl w:val="0"/>
                <w:numId w:val="10"/>
              </w:numPr>
            </w:pPr>
            <w:r>
              <w:t>The Graduate School Board of Studies must approve all supervisory teams.</w:t>
            </w:r>
          </w:p>
          <w:p w14:paraId="798355C2" w14:textId="18F50DAF" w:rsidR="00887279" w:rsidRDefault="00887279" w:rsidP="00764FA9">
            <w:pPr>
              <w:pStyle w:val="Bullet1GS"/>
              <w:numPr>
                <w:ilvl w:val="0"/>
                <w:numId w:val="10"/>
              </w:numPr>
            </w:pPr>
            <w:r w:rsidRPr="005A3AE8">
              <w:t xml:space="preserve">This form should be completed and submitted </w:t>
            </w:r>
            <w:r w:rsidRPr="00887279">
              <w:rPr>
                <w:b/>
              </w:rPr>
              <w:t>by a member of the supervisory team</w:t>
            </w:r>
            <w:r w:rsidR="002076A2" w:rsidRPr="002076A2">
              <w:t>.</w:t>
            </w:r>
          </w:p>
          <w:p w14:paraId="27F13F57" w14:textId="77777777" w:rsidR="001261EA" w:rsidRPr="001261EA" w:rsidRDefault="00AE51CA" w:rsidP="002076A2">
            <w:pPr>
              <w:pStyle w:val="Para1GS"/>
              <w:numPr>
                <w:ilvl w:val="0"/>
                <w:numId w:val="10"/>
              </w:numPr>
              <w:rPr>
                <w:b/>
              </w:rPr>
            </w:pPr>
            <w:r w:rsidRPr="00AE51CA">
              <w:t>The form must</w:t>
            </w:r>
            <w:r w:rsidR="00887279">
              <w:t xml:space="preserve"> be completed </w:t>
            </w:r>
            <w:r w:rsidR="002076A2">
              <w:t xml:space="preserve">when proposing </w:t>
            </w:r>
            <w:r w:rsidR="002076A2" w:rsidRPr="002076A2">
              <w:rPr>
                <w:b/>
              </w:rPr>
              <w:t>changes</w:t>
            </w:r>
            <w:r w:rsidR="002076A2">
              <w:t xml:space="preserve"> to a supervisory team. </w:t>
            </w:r>
          </w:p>
          <w:p w14:paraId="3E3960B7" w14:textId="2049C165" w:rsidR="002076A2" w:rsidRPr="002076A2" w:rsidRDefault="001261EA" w:rsidP="002076A2">
            <w:pPr>
              <w:pStyle w:val="Para1GS"/>
              <w:numPr>
                <w:ilvl w:val="0"/>
                <w:numId w:val="10"/>
              </w:numPr>
              <w:rPr>
                <w:b/>
              </w:rPr>
            </w:pPr>
            <w:r>
              <w:t>While not necessary for all, y</w:t>
            </w:r>
            <w:r w:rsidR="002076A2">
              <w:t xml:space="preserve">ou </w:t>
            </w:r>
            <w:r w:rsidR="002076A2" w:rsidRPr="001261EA">
              <w:rPr>
                <w:i/>
              </w:rPr>
              <w:t>may</w:t>
            </w:r>
            <w:r w:rsidR="002076A2">
              <w:t xml:space="preserve"> be asked to complete </w:t>
            </w:r>
            <w:r>
              <w:t>one of these</w:t>
            </w:r>
            <w:r w:rsidR="002076A2">
              <w:t xml:space="preserve"> for a </w:t>
            </w:r>
            <w:r w:rsidR="002076A2" w:rsidRPr="001261EA">
              <w:rPr>
                <w:b/>
              </w:rPr>
              <w:t>new team</w:t>
            </w:r>
            <w:r w:rsidR="002076A2">
              <w:t>.</w:t>
            </w:r>
          </w:p>
          <w:p w14:paraId="0272BB18" w14:textId="3FCA5129" w:rsidR="00887279" w:rsidRPr="005A3AE8" w:rsidRDefault="00AE51CA" w:rsidP="00764FA9">
            <w:pPr>
              <w:pStyle w:val="Para1GS"/>
              <w:numPr>
                <w:ilvl w:val="0"/>
                <w:numId w:val="10"/>
              </w:numPr>
            </w:pPr>
            <w:r>
              <w:t>I</w:t>
            </w:r>
            <w:r w:rsidR="002B3B82">
              <w:t xml:space="preserve">f </w:t>
            </w:r>
            <w:r w:rsidRPr="00AE51CA">
              <w:rPr>
                <w:b/>
              </w:rPr>
              <w:t xml:space="preserve">new </w:t>
            </w:r>
            <w:r w:rsidR="002B3B82" w:rsidRPr="00AE51CA">
              <w:rPr>
                <w:b/>
              </w:rPr>
              <w:t xml:space="preserve">external </w:t>
            </w:r>
            <w:r w:rsidR="002B3B82">
              <w:t xml:space="preserve">team members are </w:t>
            </w:r>
            <w:r w:rsidR="00CC0497">
              <w:t xml:space="preserve">being proposed, a </w:t>
            </w:r>
            <w:r w:rsidR="00DB7181">
              <w:t>short CV</w:t>
            </w:r>
            <w:r w:rsidR="00CC0497">
              <w:t xml:space="preserve"> from each is required </w:t>
            </w:r>
            <w:r w:rsidR="00DB7181">
              <w:t>with this form</w:t>
            </w:r>
            <w:r w:rsidR="002076A2">
              <w:t>.</w:t>
            </w:r>
          </w:p>
          <w:p w14:paraId="78967C49" w14:textId="1B61FB5E" w:rsidR="009B6861" w:rsidRDefault="009B6861" w:rsidP="00432F87">
            <w:pPr>
              <w:pStyle w:val="Para1GS"/>
              <w:numPr>
                <w:ilvl w:val="0"/>
                <w:numId w:val="10"/>
              </w:numPr>
              <w:jc w:val="left"/>
            </w:pPr>
            <w:r>
              <w:t xml:space="preserve">Please refer to the </w:t>
            </w:r>
            <w:hyperlink r:id="rId8" w:history="1">
              <w:r w:rsidRPr="00CC0497">
                <w:rPr>
                  <w:rStyle w:val="Hyperlink"/>
                </w:rPr>
                <w:t>Research degree supervision criteria</w:t>
              </w:r>
            </w:hyperlink>
            <w:r>
              <w:t xml:space="preserve"> before submitting a change </w:t>
            </w:r>
            <w:r w:rsidR="00CC0497">
              <w:t>request</w:t>
            </w:r>
            <w:r>
              <w:t>.</w:t>
            </w:r>
          </w:p>
          <w:p w14:paraId="6F3E8CF7" w14:textId="117EC036" w:rsidR="009B6861" w:rsidRPr="009B6861" w:rsidRDefault="00D53E83" w:rsidP="009B6861">
            <w:pPr>
              <w:pStyle w:val="Para1GS"/>
              <w:numPr>
                <w:ilvl w:val="0"/>
                <w:numId w:val="10"/>
              </w:numPr>
              <w:jc w:val="left"/>
            </w:pPr>
            <w:r>
              <w:t>The Board</w:t>
            </w:r>
            <w:r w:rsidR="00432F87">
              <w:t xml:space="preserve"> cannot approve a team without the information requested on this form.</w:t>
            </w:r>
          </w:p>
        </w:tc>
      </w:tr>
    </w:tbl>
    <w:p w14:paraId="2471F56F" w14:textId="299FA045" w:rsidR="00142575" w:rsidRDefault="00142575" w:rsidP="00142575">
      <w:pPr>
        <w:pStyle w:val="Para2GS"/>
        <w:rPr>
          <w:lang w:eastAsia="en-US"/>
        </w:rPr>
      </w:pPr>
    </w:p>
    <w:p w14:paraId="6BD42DE9" w14:textId="45F24259" w:rsidR="002000AF" w:rsidRDefault="002000AF" w:rsidP="00142575">
      <w:pPr>
        <w:pStyle w:val="Para2GS"/>
        <w:rPr>
          <w:lang w:eastAsia="en-US"/>
        </w:rPr>
      </w:pPr>
    </w:p>
    <w:p w14:paraId="79E83029" w14:textId="5B7A095A" w:rsidR="002000AF" w:rsidRDefault="002000AF" w:rsidP="002000AF">
      <w:pPr>
        <w:pStyle w:val="L2GS"/>
      </w:pPr>
      <w:r>
        <w:lastRenderedPageBreak/>
        <w:t>Current team</w:t>
      </w:r>
    </w:p>
    <w:p w14:paraId="73C5AFE9" w14:textId="0A2E5BC8" w:rsidR="002000AF" w:rsidRPr="002000AF" w:rsidRDefault="002000AF" w:rsidP="002000AF">
      <w:pPr>
        <w:pStyle w:val="Para1GS"/>
        <w:rPr>
          <w:lang w:eastAsia="en-GB"/>
        </w:rPr>
      </w:pPr>
      <w:r w:rsidRPr="002000AF">
        <w:rPr>
          <w:i/>
          <w:lang w:eastAsia="en-GB"/>
        </w:rPr>
        <w:t>This is not applicable to new supervisory teams.</w:t>
      </w:r>
    </w:p>
    <w:tbl>
      <w:tblPr>
        <w:tblStyle w:val="TableGrid"/>
        <w:tblW w:w="5098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</w:tblGrid>
      <w:tr w:rsidR="002000AF" w:rsidRPr="00993E59" w14:paraId="0E282B44" w14:textId="77777777" w:rsidTr="002000AF">
        <w:trPr>
          <w:trHeight w:val="822"/>
        </w:trPr>
        <w:tc>
          <w:tcPr>
            <w:tcW w:w="2122" w:type="dxa"/>
            <w:vAlign w:val="bottom"/>
          </w:tcPr>
          <w:p w14:paraId="5F08EAF1" w14:textId="77777777" w:rsidR="002000AF" w:rsidRPr="00993E59" w:rsidRDefault="002000AF" w:rsidP="00D565DC">
            <w:pPr>
              <w:pStyle w:val="Para1GS"/>
              <w:keepNext/>
              <w:spacing w:after="0"/>
              <w:rPr>
                <w:b/>
                <w:lang w:eastAsia="en-GB"/>
              </w:rPr>
            </w:pPr>
            <w:r w:rsidRPr="00993E59">
              <w:rPr>
                <w:b/>
                <w:lang w:eastAsia="en-GB"/>
              </w:rPr>
              <w:t>Role</w:t>
            </w:r>
          </w:p>
        </w:tc>
        <w:tc>
          <w:tcPr>
            <w:tcW w:w="2976" w:type="dxa"/>
            <w:vAlign w:val="bottom"/>
          </w:tcPr>
          <w:p w14:paraId="742A19AE" w14:textId="77777777" w:rsidR="002000AF" w:rsidRPr="00993E59" w:rsidRDefault="002000AF" w:rsidP="00D565DC">
            <w:pPr>
              <w:pStyle w:val="Para1GS"/>
              <w:keepNext/>
              <w:spacing w:after="0"/>
              <w:rPr>
                <w:b/>
                <w:lang w:eastAsia="en-GB"/>
              </w:rPr>
            </w:pPr>
            <w:r w:rsidRPr="00993E59">
              <w:rPr>
                <w:b/>
                <w:lang w:eastAsia="en-GB"/>
              </w:rPr>
              <w:t>Name</w:t>
            </w:r>
          </w:p>
        </w:tc>
      </w:tr>
      <w:tr w:rsidR="002000AF" w:rsidRPr="00142575" w14:paraId="2F812744" w14:textId="77777777" w:rsidTr="002000AF">
        <w:trPr>
          <w:trHeight w:val="755"/>
        </w:trPr>
        <w:tc>
          <w:tcPr>
            <w:tcW w:w="2122" w:type="dxa"/>
            <w:vAlign w:val="center"/>
          </w:tcPr>
          <w:p w14:paraId="36107757" w14:textId="77777777" w:rsidR="002000AF" w:rsidRPr="00993E59" w:rsidRDefault="002000AF" w:rsidP="00D565DC">
            <w:pPr>
              <w:pStyle w:val="Para1GS"/>
              <w:spacing w:before="120"/>
              <w:jc w:val="right"/>
              <w:rPr>
                <w:b/>
                <w:lang w:eastAsia="en-GB"/>
              </w:rPr>
            </w:pPr>
            <w:r w:rsidRPr="00993E59">
              <w:rPr>
                <w:b/>
                <w:lang w:eastAsia="en-GB"/>
              </w:rPr>
              <w:t>DoS</w:t>
            </w:r>
            <w:r>
              <w:rPr>
                <w:b/>
                <w:lang w:eastAsia="en-GB"/>
              </w:rPr>
              <w:t xml:space="preserve"> (EHU):</w:t>
            </w:r>
          </w:p>
        </w:tc>
        <w:sdt>
          <w:sdtPr>
            <w:id w:val="1963378534"/>
            <w:placeholder>
              <w:docPart w:val="1C9217E2629241259126E86D9C3A82E7"/>
            </w:placeholder>
            <w:showingPlcHdr/>
          </w:sdtPr>
          <w:sdtEndPr/>
          <w:sdtContent>
            <w:tc>
              <w:tcPr>
                <w:tcW w:w="2976" w:type="dxa"/>
                <w:vAlign w:val="center"/>
              </w:tcPr>
              <w:p w14:paraId="30BF21D1" w14:textId="77777777" w:rsidR="002000AF" w:rsidRPr="00142575" w:rsidRDefault="002000AF" w:rsidP="00D565DC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14257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2000AF" w:rsidRPr="00142575" w14:paraId="3321E360" w14:textId="77777777" w:rsidTr="002000AF">
        <w:trPr>
          <w:trHeight w:val="755"/>
        </w:trPr>
        <w:tc>
          <w:tcPr>
            <w:tcW w:w="2122" w:type="dxa"/>
            <w:vAlign w:val="center"/>
          </w:tcPr>
          <w:p w14:paraId="08CC3B77" w14:textId="77777777" w:rsidR="002000AF" w:rsidRPr="00993E59" w:rsidRDefault="002000AF" w:rsidP="00D565DC">
            <w:pPr>
              <w:pStyle w:val="Para1GS"/>
              <w:spacing w:before="120"/>
              <w:jc w:val="right"/>
              <w:rPr>
                <w:b/>
                <w:lang w:eastAsia="en-GB"/>
              </w:rPr>
            </w:pPr>
            <w:r w:rsidRPr="00993E59">
              <w:rPr>
                <w:b/>
                <w:lang w:eastAsia="en-GB"/>
              </w:rPr>
              <w:t>Supervisor</w:t>
            </w:r>
            <w:r>
              <w:rPr>
                <w:b/>
                <w:lang w:eastAsia="en-GB"/>
              </w:rPr>
              <w:t xml:space="preserve"> (EHU):</w:t>
            </w:r>
          </w:p>
        </w:tc>
        <w:sdt>
          <w:sdtPr>
            <w:id w:val="-31886571"/>
            <w:placeholder>
              <w:docPart w:val="E9C66CDA1A924C7DAD82343E5B6040DF"/>
            </w:placeholder>
            <w:showingPlcHdr/>
          </w:sdtPr>
          <w:sdtEndPr/>
          <w:sdtContent>
            <w:tc>
              <w:tcPr>
                <w:tcW w:w="2976" w:type="dxa"/>
                <w:vAlign w:val="center"/>
              </w:tcPr>
              <w:p w14:paraId="1E11FCF4" w14:textId="77777777" w:rsidR="002000AF" w:rsidRPr="00142575" w:rsidRDefault="002000AF" w:rsidP="00D565DC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14257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2000AF" w:rsidRPr="00142575" w14:paraId="00C4404D" w14:textId="77777777" w:rsidTr="002000AF">
        <w:trPr>
          <w:trHeight w:val="755"/>
        </w:trPr>
        <w:tc>
          <w:tcPr>
            <w:tcW w:w="2122" w:type="dxa"/>
            <w:vAlign w:val="center"/>
          </w:tcPr>
          <w:p w14:paraId="361C9F56" w14:textId="77777777" w:rsidR="002000AF" w:rsidRDefault="00E8642B" w:rsidP="00D565DC">
            <w:pPr>
              <w:pStyle w:val="Para1GS"/>
              <w:spacing w:before="120"/>
              <w:jc w:val="right"/>
              <w:rPr>
                <w:lang w:eastAsia="en-GB"/>
              </w:rPr>
            </w:pPr>
            <w:sdt>
              <w:sdtPr>
                <w:rPr>
                  <w:b/>
                </w:rPr>
                <w:id w:val="1001701234"/>
                <w:placeholder>
                  <w:docPart w:val="731BEB3A4A9D4C809CAA3127D0FC2E54"/>
                </w:placeholder>
                <w:showingPlcHdr/>
                <w:dropDownList>
                  <w:listItem w:value="Choose an item."/>
                  <w:listItem w:displayText="Supervisor (EHU):" w:value="Supervisor (EHU):"/>
                  <w:listItem w:displayText="Supervisor (external):" w:value="Supervisor (external):"/>
                  <w:listItem w:displayText="Advisor (EHU):" w:value="Advisor (EHU):"/>
                  <w:listItem w:displayText="Advisor (external):" w:value="Advisor (external):"/>
                </w:dropDownList>
              </w:sdtPr>
              <w:sdtEndPr/>
              <w:sdtContent>
                <w:r w:rsidR="002000AF" w:rsidRPr="005339C8">
                  <w:rPr>
                    <w:rStyle w:val="PlaceholderText"/>
                    <w:b/>
                    <w:bdr w:val="single" w:sz="4" w:space="0" w:color="auto"/>
                  </w:rPr>
                  <w:t>Choose an item.</w:t>
                </w:r>
              </w:sdtContent>
            </w:sdt>
          </w:p>
        </w:tc>
        <w:sdt>
          <w:sdtPr>
            <w:id w:val="-430740333"/>
            <w:placeholder>
              <w:docPart w:val="C6C789CA0061484790459E16B225EC6E"/>
            </w:placeholder>
            <w:showingPlcHdr/>
          </w:sdtPr>
          <w:sdtEndPr/>
          <w:sdtContent>
            <w:tc>
              <w:tcPr>
                <w:tcW w:w="2976" w:type="dxa"/>
                <w:vAlign w:val="center"/>
              </w:tcPr>
              <w:p w14:paraId="03196855" w14:textId="77777777" w:rsidR="002000AF" w:rsidRPr="00142575" w:rsidRDefault="002000AF" w:rsidP="00D565DC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14257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2000AF" w:rsidRPr="00142575" w14:paraId="3E15E1AE" w14:textId="77777777" w:rsidTr="002000AF">
        <w:trPr>
          <w:trHeight w:val="755"/>
        </w:trPr>
        <w:tc>
          <w:tcPr>
            <w:tcW w:w="2122" w:type="dxa"/>
            <w:vAlign w:val="center"/>
          </w:tcPr>
          <w:p w14:paraId="03E37F07" w14:textId="77777777" w:rsidR="002000AF" w:rsidRDefault="00E8642B" w:rsidP="00D565DC">
            <w:pPr>
              <w:pStyle w:val="Para1GS"/>
              <w:spacing w:before="120"/>
              <w:jc w:val="right"/>
              <w:rPr>
                <w:lang w:eastAsia="en-GB"/>
              </w:rPr>
            </w:pPr>
            <w:sdt>
              <w:sdtPr>
                <w:rPr>
                  <w:b/>
                </w:rPr>
                <w:id w:val="-1679416300"/>
                <w:placeholder>
                  <w:docPart w:val="ABABF867CE2F4C28A87540423015FD8A"/>
                </w:placeholder>
                <w:showingPlcHdr/>
                <w:dropDownList>
                  <w:listItem w:value="Choose an item."/>
                  <w:listItem w:displayText="Advisor (EHU):" w:value="Advisor (EHU):"/>
                  <w:listItem w:displayText="Advisor (external):" w:value="Advisor (external):"/>
                </w:dropDownList>
              </w:sdtPr>
              <w:sdtEndPr/>
              <w:sdtContent>
                <w:r w:rsidR="002000AF" w:rsidRPr="00D87BA6">
                  <w:rPr>
                    <w:rStyle w:val="PlaceholderText"/>
                    <w:b/>
                    <w:bdr w:val="single" w:sz="4" w:space="0" w:color="auto"/>
                  </w:rPr>
                  <w:t>Choose an item.</w:t>
                </w:r>
              </w:sdtContent>
            </w:sdt>
          </w:p>
        </w:tc>
        <w:sdt>
          <w:sdtPr>
            <w:id w:val="1915198115"/>
            <w:placeholder>
              <w:docPart w:val="2105F82F464045888AA8FAC51CF6F178"/>
            </w:placeholder>
            <w:showingPlcHdr/>
          </w:sdtPr>
          <w:sdtEndPr/>
          <w:sdtContent>
            <w:tc>
              <w:tcPr>
                <w:tcW w:w="2976" w:type="dxa"/>
                <w:vAlign w:val="center"/>
              </w:tcPr>
              <w:p w14:paraId="498CEABB" w14:textId="77777777" w:rsidR="002000AF" w:rsidRPr="00142575" w:rsidRDefault="002000AF" w:rsidP="00D565DC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14257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</w:tbl>
    <w:p w14:paraId="3D153CD3" w14:textId="000310B0" w:rsidR="002000AF" w:rsidRDefault="002000AF" w:rsidP="00142575">
      <w:pPr>
        <w:pStyle w:val="Para2GS"/>
        <w:rPr>
          <w:lang w:eastAsia="en-US"/>
        </w:rPr>
      </w:pPr>
    </w:p>
    <w:p w14:paraId="3F50470A" w14:textId="05C215B7" w:rsidR="00971414" w:rsidRDefault="00971414" w:rsidP="00142575">
      <w:pPr>
        <w:pStyle w:val="Para2GS"/>
        <w:rPr>
          <w:lang w:eastAsia="en-US"/>
        </w:rPr>
      </w:pPr>
    </w:p>
    <w:p w14:paraId="01C7C11C" w14:textId="6748086A" w:rsidR="00971414" w:rsidRDefault="00971414" w:rsidP="00142575">
      <w:pPr>
        <w:pStyle w:val="Para2GS"/>
        <w:rPr>
          <w:lang w:eastAsia="en-US"/>
        </w:rPr>
      </w:pPr>
    </w:p>
    <w:p w14:paraId="5177C205" w14:textId="7A5B1FCA" w:rsidR="00971414" w:rsidRDefault="00971414" w:rsidP="00142575">
      <w:pPr>
        <w:pStyle w:val="Para2GS"/>
        <w:rPr>
          <w:lang w:eastAsia="en-US"/>
        </w:rPr>
      </w:pPr>
    </w:p>
    <w:p w14:paraId="14DF90C1" w14:textId="5FC10611" w:rsidR="00971414" w:rsidRDefault="00971414" w:rsidP="00142575">
      <w:pPr>
        <w:pStyle w:val="Para2GS"/>
        <w:rPr>
          <w:lang w:eastAsia="en-US"/>
        </w:rPr>
      </w:pPr>
    </w:p>
    <w:p w14:paraId="0B129EBC" w14:textId="64603CA1" w:rsidR="00971414" w:rsidRDefault="00971414" w:rsidP="00142575">
      <w:pPr>
        <w:pStyle w:val="Para2GS"/>
        <w:rPr>
          <w:lang w:eastAsia="en-US"/>
        </w:rPr>
      </w:pPr>
    </w:p>
    <w:p w14:paraId="5B02DE61" w14:textId="181A0CAD" w:rsidR="00971414" w:rsidRDefault="00971414" w:rsidP="00142575">
      <w:pPr>
        <w:pStyle w:val="Para2GS"/>
        <w:rPr>
          <w:lang w:eastAsia="en-US"/>
        </w:rPr>
      </w:pPr>
    </w:p>
    <w:p w14:paraId="3A650FBB" w14:textId="52194C54" w:rsidR="00971414" w:rsidRDefault="00971414" w:rsidP="00142575">
      <w:pPr>
        <w:pStyle w:val="Para2GS"/>
        <w:rPr>
          <w:lang w:eastAsia="en-US"/>
        </w:rPr>
      </w:pPr>
    </w:p>
    <w:p w14:paraId="7EB27452" w14:textId="683AC555" w:rsidR="002000AF" w:rsidRDefault="002000AF" w:rsidP="002000AF">
      <w:pPr>
        <w:pStyle w:val="L2GS"/>
      </w:pPr>
      <w:r>
        <w:lastRenderedPageBreak/>
        <w:t>Proposed team</w:t>
      </w:r>
    </w:p>
    <w:p w14:paraId="756462F8" w14:textId="3D9B6FCC" w:rsidR="00971414" w:rsidRPr="004830C8" w:rsidRDefault="00971414" w:rsidP="00971414">
      <w:pPr>
        <w:pStyle w:val="Para1GS"/>
        <w:rPr>
          <w:lang w:eastAsia="en-GB"/>
        </w:rPr>
      </w:pPr>
      <w:r>
        <w:rPr>
          <w:lang w:eastAsia="en-GB"/>
        </w:rPr>
        <w:t xml:space="preserve">Please list all proposed members of the supervisory team here. If any of the proposed supervisory team are </w:t>
      </w:r>
      <w:r w:rsidRPr="008B6A0D">
        <w:rPr>
          <w:b/>
          <w:lang w:eastAsia="en-GB"/>
        </w:rPr>
        <w:t>new to supervision at EHU</w:t>
      </w:r>
      <w:r>
        <w:rPr>
          <w:lang w:eastAsia="en-GB"/>
        </w:rPr>
        <w:t xml:space="preserve">, or an </w:t>
      </w:r>
      <w:r w:rsidRPr="008B6A0D">
        <w:rPr>
          <w:b/>
          <w:lang w:eastAsia="en-GB"/>
        </w:rPr>
        <w:t>external supervisor, or advisor</w:t>
      </w:r>
      <w:r>
        <w:rPr>
          <w:lang w:eastAsia="en-GB"/>
        </w:rPr>
        <w:t xml:space="preserve">, </w:t>
      </w:r>
      <w:r w:rsidRPr="008B6A0D">
        <w:rPr>
          <w:b/>
          <w:lang w:eastAsia="en-GB"/>
        </w:rPr>
        <w:t xml:space="preserve">please provide further details for each </w:t>
      </w:r>
      <w:r>
        <w:rPr>
          <w:b/>
          <w:lang w:eastAsia="en-GB"/>
        </w:rPr>
        <w:t xml:space="preserve">new EHU supervisor, or external </w:t>
      </w:r>
      <w:r w:rsidRPr="008B6A0D">
        <w:rPr>
          <w:b/>
          <w:lang w:eastAsia="en-GB"/>
        </w:rPr>
        <w:t>supervisor</w:t>
      </w:r>
      <w:r>
        <w:rPr>
          <w:b/>
          <w:lang w:eastAsia="en-GB"/>
        </w:rPr>
        <w:t>/advisor,</w:t>
      </w:r>
      <w:r w:rsidRPr="008B6A0D">
        <w:rPr>
          <w:b/>
          <w:lang w:eastAsia="en-GB"/>
        </w:rPr>
        <w:t xml:space="preserve"> in section </w:t>
      </w:r>
      <w:r>
        <w:rPr>
          <w:b/>
          <w:lang w:eastAsia="en-GB"/>
        </w:rPr>
        <w:t xml:space="preserve">titled </w:t>
      </w:r>
      <w:r>
        <w:rPr>
          <w:b/>
          <w:i/>
          <w:lang w:eastAsia="en-GB"/>
        </w:rPr>
        <w:t>proposed team members (external or new to supervision at EHU)</w:t>
      </w:r>
      <w:r>
        <w:rPr>
          <w:lang w:eastAsia="en-GB"/>
        </w:rPr>
        <w:t>.</w:t>
      </w:r>
    </w:p>
    <w:tbl>
      <w:tblPr>
        <w:tblStyle w:val="TableGrid"/>
        <w:tblW w:w="12328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7230"/>
      </w:tblGrid>
      <w:tr w:rsidR="00DB37CF" w:rsidRPr="00993E59" w14:paraId="32995861" w14:textId="1582C3F2" w:rsidTr="00DB37CF">
        <w:trPr>
          <w:trHeight w:val="822"/>
        </w:trPr>
        <w:tc>
          <w:tcPr>
            <w:tcW w:w="2122" w:type="dxa"/>
            <w:vAlign w:val="bottom"/>
          </w:tcPr>
          <w:p w14:paraId="2B9C42C9" w14:textId="77777777" w:rsidR="00DB37CF" w:rsidRPr="00993E59" w:rsidRDefault="00DB37CF" w:rsidP="0018791D">
            <w:pPr>
              <w:pStyle w:val="Para1GS"/>
              <w:keepNext/>
              <w:spacing w:after="0"/>
              <w:rPr>
                <w:b/>
                <w:lang w:eastAsia="en-GB"/>
              </w:rPr>
            </w:pPr>
            <w:r w:rsidRPr="00993E59">
              <w:rPr>
                <w:b/>
                <w:lang w:eastAsia="en-GB"/>
              </w:rPr>
              <w:t>Role</w:t>
            </w:r>
          </w:p>
        </w:tc>
        <w:tc>
          <w:tcPr>
            <w:tcW w:w="2976" w:type="dxa"/>
            <w:vAlign w:val="bottom"/>
          </w:tcPr>
          <w:p w14:paraId="24BAF017" w14:textId="77777777" w:rsidR="00DB37CF" w:rsidRPr="00993E59" w:rsidRDefault="00DB37CF" w:rsidP="0018791D">
            <w:pPr>
              <w:pStyle w:val="Para1GS"/>
              <w:keepNext/>
              <w:spacing w:after="0"/>
              <w:rPr>
                <w:b/>
                <w:lang w:eastAsia="en-GB"/>
              </w:rPr>
            </w:pPr>
            <w:r w:rsidRPr="00993E59">
              <w:rPr>
                <w:b/>
                <w:lang w:eastAsia="en-GB"/>
              </w:rPr>
              <w:t>Name</w:t>
            </w:r>
          </w:p>
        </w:tc>
        <w:tc>
          <w:tcPr>
            <w:tcW w:w="7230" w:type="dxa"/>
          </w:tcPr>
          <w:p w14:paraId="59F1F07B" w14:textId="77777777" w:rsidR="00DB37CF" w:rsidRDefault="00DB37CF" w:rsidP="0018791D">
            <w:pPr>
              <w:pStyle w:val="Para1GS"/>
              <w:keepNext/>
              <w:spacing w:after="0"/>
              <w:rPr>
                <w:b/>
                <w:lang w:eastAsia="en-GB"/>
              </w:rPr>
            </w:pPr>
          </w:p>
          <w:p w14:paraId="2AD25671" w14:textId="77777777" w:rsidR="00DB37CF" w:rsidRDefault="00DB37CF" w:rsidP="0018791D">
            <w:pPr>
              <w:pStyle w:val="Para1GS"/>
              <w:keepNext/>
              <w:spacing w:after="0"/>
              <w:rPr>
                <w:b/>
                <w:lang w:eastAsia="en-GB"/>
              </w:rPr>
            </w:pPr>
          </w:p>
          <w:p w14:paraId="5800B292" w14:textId="150E1C90" w:rsidR="00DB37CF" w:rsidRPr="00993E59" w:rsidRDefault="00DB37CF" w:rsidP="0018791D">
            <w:pPr>
              <w:pStyle w:val="Para1GS"/>
              <w:keepNext/>
              <w:spacing w:after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Please outline the expertise each member of the supervisory team will provide (e.g. methodological expertise, area of research)</w:t>
            </w:r>
          </w:p>
        </w:tc>
      </w:tr>
      <w:tr w:rsidR="00DB37CF" w:rsidRPr="00142575" w14:paraId="48EBF7A7" w14:textId="2D930896" w:rsidTr="00DB37CF">
        <w:trPr>
          <w:trHeight w:val="755"/>
        </w:trPr>
        <w:tc>
          <w:tcPr>
            <w:tcW w:w="2122" w:type="dxa"/>
            <w:vAlign w:val="center"/>
          </w:tcPr>
          <w:p w14:paraId="3FE059A7" w14:textId="77777777" w:rsidR="00DB37CF" w:rsidRPr="00993E59" w:rsidRDefault="00DB37CF" w:rsidP="0018791D">
            <w:pPr>
              <w:pStyle w:val="Para1GS"/>
              <w:spacing w:before="120"/>
              <w:jc w:val="right"/>
              <w:rPr>
                <w:b/>
                <w:lang w:eastAsia="en-GB"/>
              </w:rPr>
            </w:pPr>
            <w:r w:rsidRPr="00993E59">
              <w:rPr>
                <w:b/>
                <w:lang w:eastAsia="en-GB"/>
              </w:rPr>
              <w:t>DoS</w:t>
            </w:r>
            <w:r>
              <w:rPr>
                <w:b/>
                <w:lang w:eastAsia="en-GB"/>
              </w:rPr>
              <w:t xml:space="preserve"> (EHU):</w:t>
            </w:r>
          </w:p>
        </w:tc>
        <w:sdt>
          <w:sdtPr>
            <w:id w:val="33160790"/>
            <w:placeholder>
              <w:docPart w:val="1E1ECDA80241499F8D130EC5BB8BD563"/>
            </w:placeholder>
            <w:showingPlcHdr/>
          </w:sdtPr>
          <w:sdtContent>
            <w:tc>
              <w:tcPr>
                <w:tcW w:w="2976" w:type="dxa"/>
                <w:vAlign w:val="center"/>
              </w:tcPr>
              <w:p w14:paraId="1CDC4266" w14:textId="77777777" w:rsidR="00DB37CF" w:rsidRPr="00142575" w:rsidRDefault="00DB37CF" w:rsidP="0018791D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14257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  <w:sdt>
          <w:sdtPr>
            <w:id w:val="-1960097155"/>
            <w:placeholder>
              <w:docPart w:val="0A44D2331CAC44B19F8844C46B0DB3FC"/>
            </w:placeholder>
            <w:showingPlcHdr/>
          </w:sdtPr>
          <w:sdtContent>
            <w:tc>
              <w:tcPr>
                <w:tcW w:w="7230" w:type="dxa"/>
              </w:tcPr>
              <w:p w14:paraId="0C548FC3" w14:textId="010075E4" w:rsidR="00DB37CF" w:rsidRDefault="00DB37CF" w:rsidP="0018791D">
                <w:pPr>
                  <w:pStyle w:val="Para1GS"/>
                  <w:spacing w:before="120"/>
                </w:pPr>
                <w:r w:rsidRPr="0014257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DB37CF" w:rsidRPr="00142575" w14:paraId="5EF3FF4C" w14:textId="7E3CCE89" w:rsidTr="00DB37CF">
        <w:trPr>
          <w:trHeight w:val="755"/>
        </w:trPr>
        <w:tc>
          <w:tcPr>
            <w:tcW w:w="2122" w:type="dxa"/>
            <w:vAlign w:val="center"/>
          </w:tcPr>
          <w:p w14:paraId="1F88AF24" w14:textId="77777777" w:rsidR="00DB37CF" w:rsidRPr="00993E59" w:rsidRDefault="00DB37CF" w:rsidP="0018791D">
            <w:pPr>
              <w:pStyle w:val="Para1GS"/>
              <w:spacing w:before="120"/>
              <w:jc w:val="right"/>
              <w:rPr>
                <w:b/>
                <w:lang w:eastAsia="en-GB"/>
              </w:rPr>
            </w:pPr>
            <w:r w:rsidRPr="00993E59">
              <w:rPr>
                <w:b/>
                <w:lang w:eastAsia="en-GB"/>
              </w:rPr>
              <w:t>Supervisor</w:t>
            </w:r>
            <w:r>
              <w:rPr>
                <w:b/>
                <w:lang w:eastAsia="en-GB"/>
              </w:rPr>
              <w:t xml:space="preserve"> (EHU):</w:t>
            </w:r>
          </w:p>
        </w:tc>
        <w:sdt>
          <w:sdtPr>
            <w:id w:val="-2033797495"/>
            <w:placeholder>
              <w:docPart w:val="6743FFE4C892419492C19D5CA72820E8"/>
            </w:placeholder>
            <w:showingPlcHdr/>
          </w:sdtPr>
          <w:sdtContent>
            <w:tc>
              <w:tcPr>
                <w:tcW w:w="2976" w:type="dxa"/>
                <w:vAlign w:val="center"/>
              </w:tcPr>
              <w:p w14:paraId="59B3BA04" w14:textId="77777777" w:rsidR="00DB37CF" w:rsidRPr="00142575" w:rsidRDefault="00DB37CF" w:rsidP="0018791D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14257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  <w:sdt>
          <w:sdtPr>
            <w:id w:val="444814678"/>
            <w:placeholder>
              <w:docPart w:val="7E4EF8A4DA2E4C74AD23DDFDF66DCC3F"/>
            </w:placeholder>
            <w:showingPlcHdr/>
          </w:sdtPr>
          <w:sdtContent>
            <w:tc>
              <w:tcPr>
                <w:tcW w:w="7230" w:type="dxa"/>
              </w:tcPr>
              <w:p w14:paraId="7FB79391" w14:textId="137E0340" w:rsidR="00DB37CF" w:rsidRDefault="00DB37CF" w:rsidP="0018791D">
                <w:pPr>
                  <w:pStyle w:val="Para1GS"/>
                  <w:spacing w:before="120"/>
                </w:pPr>
                <w:r w:rsidRPr="0014257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DB37CF" w:rsidRPr="00142575" w14:paraId="2E0BDDD8" w14:textId="253ADFD3" w:rsidTr="00DB37CF">
        <w:trPr>
          <w:trHeight w:val="755"/>
        </w:trPr>
        <w:tc>
          <w:tcPr>
            <w:tcW w:w="2122" w:type="dxa"/>
            <w:vAlign w:val="center"/>
          </w:tcPr>
          <w:p w14:paraId="5195EA43" w14:textId="77777777" w:rsidR="00DB37CF" w:rsidRDefault="00DB37CF" w:rsidP="0018791D">
            <w:pPr>
              <w:pStyle w:val="Para1GS"/>
              <w:spacing w:before="120"/>
              <w:jc w:val="right"/>
              <w:rPr>
                <w:lang w:eastAsia="en-GB"/>
              </w:rPr>
            </w:pPr>
            <w:sdt>
              <w:sdtPr>
                <w:rPr>
                  <w:b/>
                </w:rPr>
                <w:id w:val="-35119317"/>
                <w:placeholder>
                  <w:docPart w:val="7F326BAE5DA7413F8C9A99A6D7E0E845"/>
                </w:placeholder>
                <w:showingPlcHdr/>
                <w:dropDownList>
                  <w:listItem w:value="Choose an item."/>
                  <w:listItem w:displayText="Supervisor (EHU):" w:value="Supervisor (EHU):"/>
                  <w:listItem w:displayText="Supervisor (external):" w:value="Supervisor (external):"/>
                  <w:listItem w:displayText="Advisor (EHU):" w:value="Advisor (EHU):"/>
                  <w:listItem w:displayText="Advisor (external):" w:value="Advisor (external):"/>
                </w:dropDownList>
              </w:sdtPr>
              <w:sdtContent>
                <w:r w:rsidRPr="005339C8">
                  <w:rPr>
                    <w:rStyle w:val="PlaceholderText"/>
                    <w:b/>
                    <w:bdr w:val="single" w:sz="4" w:space="0" w:color="auto"/>
                  </w:rPr>
                  <w:t>Choose an item.</w:t>
                </w:r>
              </w:sdtContent>
            </w:sdt>
          </w:p>
        </w:tc>
        <w:sdt>
          <w:sdtPr>
            <w:id w:val="-235485070"/>
            <w:placeholder>
              <w:docPart w:val="CF98C946589149E1B0603B9C07FDF79C"/>
            </w:placeholder>
            <w:showingPlcHdr/>
          </w:sdtPr>
          <w:sdtContent>
            <w:tc>
              <w:tcPr>
                <w:tcW w:w="2976" w:type="dxa"/>
                <w:vAlign w:val="center"/>
              </w:tcPr>
              <w:p w14:paraId="7F48FC81" w14:textId="77777777" w:rsidR="00DB37CF" w:rsidRPr="00142575" w:rsidRDefault="00DB37CF" w:rsidP="0018791D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14257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  <w:sdt>
          <w:sdtPr>
            <w:id w:val="-1306458951"/>
            <w:placeholder>
              <w:docPart w:val="7270ACD9F90A46309F114E8B2439844A"/>
            </w:placeholder>
            <w:showingPlcHdr/>
          </w:sdtPr>
          <w:sdtContent>
            <w:tc>
              <w:tcPr>
                <w:tcW w:w="7230" w:type="dxa"/>
              </w:tcPr>
              <w:p w14:paraId="1B61D748" w14:textId="40DDE0BB" w:rsidR="00DB37CF" w:rsidRDefault="00DB37CF" w:rsidP="0018791D">
                <w:pPr>
                  <w:pStyle w:val="Para1GS"/>
                  <w:spacing w:before="120"/>
                </w:pPr>
                <w:r w:rsidRPr="0014257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DB37CF" w:rsidRPr="00142575" w14:paraId="436F7037" w14:textId="25557512" w:rsidTr="00DB37CF">
        <w:trPr>
          <w:trHeight w:val="755"/>
        </w:trPr>
        <w:tc>
          <w:tcPr>
            <w:tcW w:w="2122" w:type="dxa"/>
            <w:vAlign w:val="center"/>
          </w:tcPr>
          <w:p w14:paraId="184A8069" w14:textId="77777777" w:rsidR="00DB37CF" w:rsidRDefault="00DB37CF" w:rsidP="0018791D">
            <w:pPr>
              <w:pStyle w:val="Para1GS"/>
              <w:spacing w:before="120"/>
              <w:jc w:val="right"/>
              <w:rPr>
                <w:lang w:eastAsia="en-GB"/>
              </w:rPr>
            </w:pPr>
            <w:sdt>
              <w:sdtPr>
                <w:rPr>
                  <w:b/>
                </w:rPr>
                <w:id w:val="857461657"/>
                <w:placeholder>
                  <w:docPart w:val="C963633D6A674FA686602428BDB7919B"/>
                </w:placeholder>
                <w:showingPlcHdr/>
                <w:dropDownList>
                  <w:listItem w:value="Choose an item."/>
                  <w:listItem w:displayText="Advisor (EHU):" w:value="Advisor (EHU):"/>
                  <w:listItem w:displayText="Advisor (external):" w:value="Advisor (external):"/>
                </w:dropDownList>
              </w:sdtPr>
              <w:sdtContent>
                <w:r w:rsidRPr="00D87BA6">
                  <w:rPr>
                    <w:rStyle w:val="PlaceholderText"/>
                    <w:b/>
                    <w:bdr w:val="single" w:sz="4" w:space="0" w:color="auto"/>
                  </w:rPr>
                  <w:t>Choose an item.</w:t>
                </w:r>
              </w:sdtContent>
            </w:sdt>
          </w:p>
        </w:tc>
        <w:sdt>
          <w:sdtPr>
            <w:id w:val="-79136085"/>
            <w:placeholder>
              <w:docPart w:val="88C3B492A0534A0388A797DF3610FF1C"/>
            </w:placeholder>
            <w:showingPlcHdr/>
          </w:sdtPr>
          <w:sdtContent>
            <w:tc>
              <w:tcPr>
                <w:tcW w:w="2976" w:type="dxa"/>
                <w:vAlign w:val="center"/>
              </w:tcPr>
              <w:p w14:paraId="7D2D06EB" w14:textId="77777777" w:rsidR="00DB37CF" w:rsidRPr="00142575" w:rsidRDefault="00DB37CF" w:rsidP="0018791D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14257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  <w:sdt>
          <w:sdtPr>
            <w:id w:val="-933443223"/>
            <w:placeholder>
              <w:docPart w:val="576A1F44C04345AA9E4F771389A71BD3"/>
            </w:placeholder>
            <w:showingPlcHdr/>
          </w:sdtPr>
          <w:sdtContent>
            <w:tc>
              <w:tcPr>
                <w:tcW w:w="7230" w:type="dxa"/>
              </w:tcPr>
              <w:p w14:paraId="163254B9" w14:textId="0E5C03E9" w:rsidR="00DB37CF" w:rsidRDefault="00DB37CF" w:rsidP="0018791D">
                <w:pPr>
                  <w:pStyle w:val="Para1GS"/>
                  <w:spacing w:before="120"/>
                </w:pPr>
                <w:r w:rsidRPr="0014257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</w:tbl>
    <w:p w14:paraId="6D66E86C" w14:textId="77777777" w:rsidR="00971414" w:rsidRPr="00971414" w:rsidRDefault="00971414" w:rsidP="00971414">
      <w:pPr>
        <w:pStyle w:val="Para2GS"/>
      </w:pPr>
    </w:p>
    <w:p w14:paraId="095828C0" w14:textId="552AD26E" w:rsidR="00971414" w:rsidRDefault="00971414" w:rsidP="00971414">
      <w:pPr>
        <w:pStyle w:val="Para1GS"/>
        <w:rPr>
          <w:lang w:eastAsia="en-GB"/>
        </w:rPr>
      </w:pPr>
    </w:p>
    <w:p w14:paraId="66D798E8" w14:textId="7811D90A" w:rsidR="00971414" w:rsidRDefault="00971414" w:rsidP="00971414">
      <w:pPr>
        <w:pStyle w:val="Para2GS"/>
      </w:pPr>
    </w:p>
    <w:p w14:paraId="5FC04FE3" w14:textId="6FC5B006" w:rsidR="00971414" w:rsidRDefault="00971414" w:rsidP="00971414">
      <w:pPr>
        <w:pStyle w:val="Para2GS"/>
      </w:pPr>
    </w:p>
    <w:p w14:paraId="0DFEB9FD" w14:textId="0031D04B" w:rsidR="00971414" w:rsidRDefault="00971414" w:rsidP="00971414">
      <w:pPr>
        <w:pStyle w:val="Para2GS"/>
      </w:pPr>
    </w:p>
    <w:p w14:paraId="12107543" w14:textId="1C6F3EAB" w:rsidR="00971414" w:rsidRDefault="00971414" w:rsidP="00971414">
      <w:pPr>
        <w:pStyle w:val="Para2GS"/>
      </w:pPr>
    </w:p>
    <w:p w14:paraId="72C3F839" w14:textId="63168769" w:rsidR="00971414" w:rsidRDefault="00971414" w:rsidP="00971414">
      <w:pPr>
        <w:pStyle w:val="Para2GS"/>
      </w:pPr>
    </w:p>
    <w:p w14:paraId="7255A5C7" w14:textId="5AC5ACF1" w:rsidR="00971414" w:rsidRDefault="00971414" w:rsidP="00971414">
      <w:pPr>
        <w:pStyle w:val="Para2GS"/>
      </w:pPr>
    </w:p>
    <w:p w14:paraId="0AE70D43" w14:textId="7D00F9DE" w:rsidR="00971414" w:rsidRDefault="00971414" w:rsidP="00971414">
      <w:pPr>
        <w:pStyle w:val="L2GS"/>
      </w:pPr>
      <w:r>
        <w:t>Proposed team members (external or new to supervision at EHU)</w:t>
      </w:r>
    </w:p>
    <w:p w14:paraId="5CF48760" w14:textId="506854D4" w:rsidR="00971414" w:rsidRDefault="00971414" w:rsidP="00971414">
      <w:pPr>
        <w:pStyle w:val="Para1GS"/>
        <w:rPr>
          <w:lang w:eastAsia="en-GB"/>
        </w:rPr>
      </w:pPr>
      <w:r w:rsidRPr="004830C8">
        <w:rPr>
          <w:lang w:eastAsia="en-GB"/>
        </w:rPr>
        <w:t xml:space="preserve">Completion of this section is not required </w:t>
      </w:r>
      <w:r w:rsidRPr="004830C8">
        <w:rPr>
          <w:b/>
          <w:lang w:eastAsia="en-GB"/>
        </w:rPr>
        <w:t>unless</w:t>
      </w:r>
      <w:r w:rsidRPr="004830C8">
        <w:rPr>
          <w:lang w:eastAsia="en-GB"/>
        </w:rPr>
        <w:t xml:space="preserve"> a member of the proposed team is </w:t>
      </w:r>
      <w:r w:rsidRPr="004830C8">
        <w:rPr>
          <w:b/>
          <w:lang w:eastAsia="en-GB"/>
        </w:rPr>
        <w:t>new to supervision at EHU</w:t>
      </w:r>
      <w:r w:rsidRPr="004830C8">
        <w:rPr>
          <w:lang w:eastAsia="en-GB"/>
        </w:rPr>
        <w:t xml:space="preserve">, or an </w:t>
      </w:r>
      <w:r w:rsidRPr="00563337">
        <w:rPr>
          <w:b/>
          <w:lang w:eastAsia="en-GB"/>
        </w:rPr>
        <w:t>external</w:t>
      </w:r>
      <w:r w:rsidRPr="004830C8">
        <w:rPr>
          <w:lang w:eastAsia="en-GB"/>
        </w:rPr>
        <w:t xml:space="preserve"> supervisor</w:t>
      </w:r>
      <w:r>
        <w:rPr>
          <w:lang w:eastAsia="en-GB"/>
        </w:rPr>
        <w:t>,</w:t>
      </w:r>
      <w:r w:rsidRPr="004830C8">
        <w:rPr>
          <w:lang w:eastAsia="en-GB"/>
        </w:rPr>
        <w:t xml:space="preserve"> or advisor</w:t>
      </w:r>
      <w:r>
        <w:rPr>
          <w:lang w:eastAsia="en-GB"/>
        </w:rPr>
        <w:t>, has been proposed</w:t>
      </w:r>
      <w:r w:rsidRPr="004830C8">
        <w:rPr>
          <w:lang w:eastAsia="en-GB"/>
        </w:rPr>
        <w:t>.</w:t>
      </w:r>
      <w:r>
        <w:rPr>
          <w:lang w:eastAsia="en-GB"/>
        </w:rPr>
        <w:t xml:space="preserve"> We only require further details for these staff to add to the central supervisory directory. </w:t>
      </w:r>
    </w:p>
    <w:p w14:paraId="2BFA4505" w14:textId="5CCA96A4" w:rsidR="00971414" w:rsidRPr="004830C8" w:rsidRDefault="00971414" w:rsidP="00971414">
      <w:pPr>
        <w:pStyle w:val="Para1GS"/>
        <w:rPr>
          <w:lang w:eastAsia="en-GB"/>
        </w:rPr>
      </w:pPr>
      <w:r w:rsidRPr="00563337">
        <w:rPr>
          <w:b/>
          <w:lang w:eastAsia="en-GB"/>
        </w:rPr>
        <w:t>If the composition of the team does not include any staff new to supervis</w:t>
      </w:r>
      <w:r>
        <w:rPr>
          <w:b/>
          <w:lang w:eastAsia="en-GB"/>
        </w:rPr>
        <w:t>ion at EHU</w:t>
      </w:r>
      <w:r w:rsidRPr="00563337">
        <w:rPr>
          <w:b/>
          <w:lang w:eastAsia="en-GB"/>
        </w:rPr>
        <w:t>, or external members, this section can be left blank</w:t>
      </w:r>
      <w:r>
        <w:rPr>
          <w:b/>
          <w:lang w:eastAsia="en-GB"/>
        </w:rPr>
        <w:t>.</w:t>
      </w:r>
      <w:r>
        <w:rPr>
          <w:lang w:eastAsia="en-GB"/>
        </w:rPr>
        <w:t xml:space="preserve"> </w:t>
      </w:r>
    </w:p>
    <w:p w14:paraId="6C8877E2" w14:textId="77777777" w:rsidR="00971414" w:rsidRPr="00971414" w:rsidRDefault="00971414" w:rsidP="00971414">
      <w:pPr>
        <w:pStyle w:val="Para2GS"/>
      </w:pP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2955"/>
        <w:gridCol w:w="2665"/>
        <w:gridCol w:w="1332"/>
        <w:gridCol w:w="1332"/>
        <w:gridCol w:w="1214"/>
        <w:gridCol w:w="992"/>
        <w:gridCol w:w="1559"/>
        <w:gridCol w:w="1559"/>
      </w:tblGrid>
      <w:tr w:rsidR="00546455" w14:paraId="463DF076" w14:textId="16E7E752" w:rsidTr="00B71614">
        <w:trPr>
          <w:trHeight w:val="573"/>
        </w:trPr>
        <w:tc>
          <w:tcPr>
            <w:tcW w:w="2955" w:type="dxa"/>
            <w:tcBorders>
              <w:top w:val="nil"/>
              <w:left w:val="nil"/>
              <w:right w:val="nil"/>
            </w:tcBorders>
          </w:tcPr>
          <w:p w14:paraId="480DBB4F" w14:textId="77777777" w:rsidR="00546455" w:rsidRPr="00993E59" w:rsidRDefault="00546455" w:rsidP="00142575">
            <w:pPr>
              <w:pStyle w:val="Para1GS"/>
              <w:keepNext/>
              <w:rPr>
                <w:b/>
                <w:lang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</w:tcBorders>
          </w:tcPr>
          <w:p w14:paraId="51D7AC5A" w14:textId="77777777" w:rsidR="00546455" w:rsidRPr="00993E59" w:rsidRDefault="00546455" w:rsidP="00142575">
            <w:pPr>
              <w:pStyle w:val="Para1GS"/>
              <w:keepNext/>
              <w:rPr>
                <w:b/>
                <w:lang w:eastAsia="en-GB"/>
              </w:rPr>
            </w:pPr>
          </w:p>
        </w:tc>
        <w:tc>
          <w:tcPr>
            <w:tcW w:w="2664" w:type="dxa"/>
            <w:gridSpan w:val="2"/>
            <w:shd w:val="clear" w:color="auto" w:fill="E5DFEC" w:themeFill="accent4" w:themeFillTint="33"/>
            <w:vAlign w:val="bottom"/>
          </w:tcPr>
          <w:p w14:paraId="2BE86D88" w14:textId="47463AA1" w:rsidR="00546455" w:rsidRPr="00993E59" w:rsidRDefault="00546455" w:rsidP="00CC0497">
            <w:pPr>
              <w:pStyle w:val="Para1GS"/>
              <w:keepNext/>
              <w:spacing w:after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Number of</w:t>
            </w:r>
            <w:r w:rsidRPr="00993E59">
              <w:rPr>
                <w:b/>
                <w:lang w:eastAsia="en-GB"/>
              </w:rPr>
              <w:t xml:space="preserve"> completions</w:t>
            </w:r>
            <w:r>
              <w:rPr>
                <w:rStyle w:val="FootnoteReference"/>
                <w:b/>
                <w:lang w:eastAsia="en-GB"/>
              </w:rPr>
              <w:footnoteReference w:id="1"/>
            </w:r>
          </w:p>
        </w:tc>
        <w:tc>
          <w:tcPr>
            <w:tcW w:w="5324" w:type="dxa"/>
            <w:gridSpan w:val="4"/>
            <w:shd w:val="clear" w:color="auto" w:fill="EAF1DD" w:themeFill="accent3" w:themeFillTint="33"/>
            <w:vAlign w:val="bottom"/>
          </w:tcPr>
          <w:p w14:paraId="59A1F5FA" w14:textId="5DA01575" w:rsidR="00546455" w:rsidRDefault="00546455" w:rsidP="002B3B82">
            <w:pPr>
              <w:pStyle w:val="Para1GS"/>
              <w:keepNext/>
              <w:spacing w:after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Number of</w:t>
            </w:r>
            <w:r w:rsidRPr="00993E59">
              <w:rPr>
                <w:b/>
                <w:lang w:eastAsia="en-GB"/>
              </w:rPr>
              <w:t xml:space="preserve"> current </w:t>
            </w:r>
            <w:r>
              <w:rPr>
                <w:b/>
                <w:lang w:eastAsia="en-GB"/>
              </w:rPr>
              <w:t xml:space="preserve">EHU </w:t>
            </w:r>
            <w:r w:rsidRPr="00993E59">
              <w:rPr>
                <w:b/>
                <w:lang w:eastAsia="en-GB"/>
              </w:rPr>
              <w:t>supervisions</w:t>
            </w:r>
          </w:p>
        </w:tc>
      </w:tr>
      <w:tr w:rsidR="00971414" w14:paraId="2A2E5EAE" w14:textId="356652B6" w:rsidTr="00971414">
        <w:trPr>
          <w:trHeight w:val="822"/>
        </w:trPr>
        <w:tc>
          <w:tcPr>
            <w:tcW w:w="2955" w:type="dxa"/>
            <w:vAlign w:val="bottom"/>
          </w:tcPr>
          <w:p w14:paraId="513EB0C3" w14:textId="57AE7C4C" w:rsidR="00971414" w:rsidRPr="00993E59" w:rsidRDefault="00971414" w:rsidP="00AE51CA">
            <w:pPr>
              <w:pStyle w:val="Para1GS"/>
              <w:keepNext/>
              <w:spacing w:after="0"/>
              <w:rPr>
                <w:b/>
                <w:lang w:eastAsia="en-GB"/>
              </w:rPr>
            </w:pPr>
            <w:bookmarkStart w:id="1" w:name="_Hlk524616524"/>
            <w:r w:rsidRPr="00993E59">
              <w:rPr>
                <w:b/>
                <w:lang w:eastAsia="en-GB"/>
              </w:rPr>
              <w:t>Role</w:t>
            </w:r>
          </w:p>
        </w:tc>
        <w:tc>
          <w:tcPr>
            <w:tcW w:w="2665" w:type="dxa"/>
            <w:vAlign w:val="bottom"/>
          </w:tcPr>
          <w:p w14:paraId="6D101722" w14:textId="77777777" w:rsidR="00971414" w:rsidRPr="00993E59" w:rsidRDefault="00971414" w:rsidP="00AE51CA">
            <w:pPr>
              <w:pStyle w:val="Para1GS"/>
              <w:keepNext/>
              <w:spacing w:after="0"/>
              <w:rPr>
                <w:b/>
                <w:lang w:eastAsia="en-GB"/>
              </w:rPr>
            </w:pPr>
            <w:r w:rsidRPr="00993E59">
              <w:rPr>
                <w:b/>
                <w:lang w:eastAsia="en-GB"/>
              </w:rPr>
              <w:t>Name</w:t>
            </w:r>
          </w:p>
        </w:tc>
        <w:tc>
          <w:tcPr>
            <w:tcW w:w="1332" w:type="dxa"/>
            <w:shd w:val="clear" w:color="auto" w:fill="E5DFEC" w:themeFill="accent4" w:themeFillTint="33"/>
            <w:vAlign w:val="bottom"/>
          </w:tcPr>
          <w:p w14:paraId="5B63A039" w14:textId="5F634DCB" w:rsidR="00971414" w:rsidRPr="00993E59" w:rsidRDefault="00971414" w:rsidP="00241337">
            <w:pPr>
              <w:pStyle w:val="Para1GS"/>
              <w:keepNext/>
              <w:spacing w:after="0"/>
              <w:rPr>
                <w:b/>
                <w:lang w:eastAsia="en-GB"/>
              </w:rPr>
            </w:pPr>
            <w:r w:rsidRPr="00993E59">
              <w:rPr>
                <w:b/>
                <w:lang w:eastAsia="en-GB"/>
              </w:rPr>
              <w:t>M</w:t>
            </w:r>
            <w:r>
              <w:rPr>
                <w:b/>
                <w:lang w:eastAsia="en-GB"/>
              </w:rPr>
              <w:t>Res</w:t>
            </w:r>
          </w:p>
        </w:tc>
        <w:tc>
          <w:tcPr>
            <w:tcW w:w="1332" w:type="dxa"/>
            <w:shd w:val="clear" w:color="auto" w:fill="E5DFEC" w:themeFill="accent4" w:themeFillTint="33"/>
            <w:vAlign w:val="bottom"/>
          </w:tcPr>
          <w:p w14:paraId="18069662" w14:textId="77777777" w:rsidR="00971414" w:rsidRPr="00993E59" w:rsidRDefault="00971414" w:rsidP="00AE51CA">
            <w:pPr>
              <w:pStyle w:val="Para1GS"/>
              <w:keepNext/>
              <w:spacing w:after="0"/>
              <w:rPr>
                <w:b/>
                <w:lang w:eastAsia="en-GB"/>
              </w:rPr>
            </w:pPr>
            <w:r w:rsidRPr="00993E59">
              <w:rPr>
                <w:b/>
                <w:lang w:eastAsia="en-GB"/>
              </w:rPr>
              <w:t>PhD</w:t>
            </w:r>
          </w:p>
        </w:tc>
        <w:tc>
          <w:tcPr>
            <w:tcW w:w="1214" w:type="dxa"/>
            <w:shd w:val="clear" w:color="auto" w:fill="EAF1DD" w:themeFill="accent3" w:themeFillTint="33"/>
            <w:vAlign w:val="bottom"/>
          </w:tcPr>
          <w:p w14:paraId="45803944" w14:textId="7F592B7B" w:rsidR="00971414" w:rsidRPr="00993E59" w:rsidRDefault="00971414" w:rsidP="00AE51CA">
            <w:pPr>
              <w:pStyle w:val="Para1GS"/>
              <w:keepNext/>
              <w:spacing w:after="0"/>
              <w:rPr>
                <w:b/>
                <w:lang w:eastAsia="en-GB"/>
              </w:rPr>
            </w:pPr>
            <w:r w:rsidRPr="00993E59">
              <w:rPr>
                <w:b/>
                <w:lang w:eastAsia="en-GB"/>
              </w:rPr>
              <w:t>MRes</w:t>
            </w:r>
            <w:r>
              <w:rPr>
                <w:b/>
                <w:lang w:eastAsia="en-GB"/>
              </w:rPr>
              <w:t xml:space="preserve"> only</w:t>
            </w:r>
          </w:p>
        </w:tc>
        <w:tc>
          <w:tcPr>
            <w:tcW w:w="992" w:type="dxa"/>
            <w:shd w:val="clear" w:color="auto" w:fill="EAF1DD" w:themeFill="accent3" w:themeFillTint="33"/>
            <w:vAlign w:val="bottom"/>
          </w:tcPr>
          <w:p w14:paraId="6321C815" w14:textId="35E07104" w:rsidR="00971414" w:rsidRPr="00993E59" w:rsidRDefault="00971414" w:rsidP="00AE51CA">
            <w:pPr>
              <w:pStyle w:val="Para1GS"/>
              <w:keepNext/>
              <w:spacing w:after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PhD</w:t>
            </w:r>
          </w:p>
        </w:tc>
        <w:tc>
          <w:tcPr>
            <w:tcW w:w="1559" w:type="dxa"/>
            <w:shd w:val="clear" w:color="auto" w:fill="EAF1DD" w:themeFill="accent3" w:themeFillTint="33"/>
            <w:vAlign w:val="bottom"/>
          </w:tcPr>
          <w:p w14:paraId="4631C298" w14:textId="5587A927" w:rsidR="00971414" w:rsidRPr="00993E59" w:rsidRDefault="00971414" w:rsidP="00AE51CA">
            <w:pPr>
              <w:pStyle w:val="Para1GS"/>
              <w:keepNext/>
              <w:spacing w:after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Professional doctorate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317FD042" w14:textId="5BE3B301" w:rsidR="00971414" w:rsidRDefault="00971414" w:rsidP="00AE51CA">
            <w:pPr>
              <w:pStyle w:val="Para1GS"/>
              <w:keepNext/>
              <w:spacing w:after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Organisation (externals only)</w:t>
            </w:r>
          </w:p>
        </w:tc>
      </w:tr>
      <w:tr w:rsidR="00971414" w14:paraId="02BB1238" w14:textId="0F653A0A" w:rsidTr="00971414">
        <w:trPr>
          <w:trHeight w:val="755"/>
        </w:trPr>
        <w:tc>
          <w:tcPr>
            <w:tcW w:w="2955" w:type="dxa"/>
            <w:vAlign w:val="center"/>
          </w:tcPr>
          <w:p w14:paraId="4FF30497" w14:textId="5E30B2DF" w:rsidR="00971414" w:rsidRPr="00993E59" w:rsidRDefault="00971414" w:rsidP="002076A2">
            <w:pPr>
              <w:pStyle w:val="Para1GS"/>
              <w:spacing w:before="120"/>
              <w:jc w:val="right"/>
              <w:rPr>
                <w:b/>
                <w:lang w:eastAsia="en-GB"/>
              </w:rPr>
            </w:pPr>
            <w:r w:rsidRPr="00993E59">
              <w:rPr>
                <w:b/>
                <w:lang w:eastAsia="en-GB"/>
              </w:rPr>
              <w:t>DoS</w:t>
            </w:r>
            <w:r>
              <w:rPr>
                <w:b/>
                <w:lang w:eastAsia="en-GB"/>
              </w:rPr>
              <w:t xml:space="preserve"> (EHU):</w:t>
            </w:r>
          </w:p>
        </w:tc>
        <w:sdt>
          <w:sdtPr>
            <w:id w:val="-88242541"/>
            <w:placeholder>
              <w:docPart w:val="5B10198A90D64CCAB614556C3384ADCE"/>
            </w:placeholder>
            <w:showingPlcHdr/>
          </w:sdtPr>
          <w:sdtEndPr/>
          <w:sdtContent>
            <w:tc>
              <w:tcPr>
                <w:tcW w:w="2665" w:type="dxa"/>
                <w:vAlign w:val="center"/>
              </w:tcPr>
              <w:p w14:paraId="3903E45B" w14:textId="77777777" w:rsidR="00971414" w:rsidRPr="00142575" w:rsidRDefault="00971414" w:rsidP="002076A2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14257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  <w:sdt>
          <w:sdtPr>
            <w:id w:val="779454977"/>
            <w:placeholder>
              <w:docPart w:val="89C2C7F5A3504F2693184DE74622785B"/>
            </w:placeholder>
            <w:showingPlcHdr/>
          </w:sdtPr>
          <w:sdtEndPr/>
          <w:sdtContent>
            <w:tc>
              <w:tcPr>
                <w:tcW w:w="1332" w:type="dxa"/>
                <w:vAlign w:val="center"/>
              </w:tcPr>
              <w:p w14:paraId="1FFD4BB9" w14:textId="77777777" w:rsidR="00971414" w:rsidRDefault="00971414" w:rsidP="002076A2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EF419C">
                  <w:rPr>
                    <w:rStyle w:val="PlaceholderText"/>
                    <w:bdr w:val="single" w:sz="4" w:space="0" w:color="auto"/>
                  </w:rPr>
                  <w:t>Enter #</w:t>
                </w:r>
              </w:p>
            </w:tc>
          </w:sdtContent>
        </w:sdt>
        <w:sdt>
          <w:sdtPr>
            <w:id w:val="358859480"/>
            <w:placeholder>
              <w:docPart w:val="B4E3528DEFCA43F7B8068962B9727DC0"/>
            </w:placeholder>
            <w:showingPlcHdr/>
          </w:sdtPr>
          <w:sdtEndPr/>
          <w:sdtContent>
            <w:tc>
              <w:tcPr>
                <w:tcW w:w="1332" w:type="dxa"/>
                <w:vAlign w:val="center"/>
              </w:tcPr>
              <w:p w14:paraId="534EB918" w14:textId="77777777" w:rsidR="00971414" w:rsidRDefault="00971414" w:rsidP="002076A2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DD158D">
                  <w:rPr>
                    <w:rStyle w:val="PlaceholderText"/>
                    <w:bdr w:val="single" w:sz="4" w:space="0" w:color="auto"/>
                  </w:rPr>
                  <w:t>Enter #</w:t>
                </w:r>
              </w:p>
            </w:tc>
          </w:sdtContent>
        </w:sdt>
        <w:sdt>
          <w:sdtPr>
            <w:id w:val="297422051"/>
            <w:placeholder>
              <w:docPart w:val="A5D1332D70FE4BDCB26C075E3ABEA4ED"/>
            </w:placeholder>
            <w:showingPlcHdr/>
          </w:sdtPr>
          <w:sdtEndPr/>
          <w:sdtContent>
            <w:tc>
              <w:tcPr>
                <w:tcW w:w="1214" w:type="dxa"/>
              </w:tcPr>
              <w:p w14:paraId="197270D9" w14:textId="7614E361" w:rsidR="00971414" w:rsidRDefault="00971414" w:rsidP="002076A2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CA2214">
                  <w:rPr>
                    <w:rStyle w:val="PlaceholderText"/>
                    <w:bdr w:val="single" w:sz="4" w:space="0" w:color="auto"/>
                  </w:rPr>
                  <w:t>Enter #</w:t>
                </w:r>
              </w:p>
            </w:tc>
          </w:sdtContent>
        </w:sdt>
        <w:sdt>
          <w:sdtPr>
            <w:id w:val="-1500497323"/>
            <w:placeholder>
              <w:docPart w:val="D58A0FC12C0745B999EF028C78A26853"/>
            </w:placeholder>
            <w:showingPlcHdr/>
          </w:sdtPr>
          <w:sdtEndPr/>
          <w:sdtContent>
            <w:tc>
              <w:tcPr>
                <w:tcW w:w="992" w:type="dxa"/>
              </w:tcPr>
              <w:p w14:paraId="565FE6BC" w14:textId="0ADE93C8" w:rsidR="00971414" w:rsidRDefault="00971414" w:rsidP="002076A2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CA2214">
                  <w:rPr>
                    <w:rStyle w:val="PlaceholderText"/>
                    <w:bdr w:val="single" w:sz="4" w:space="0" w:color="auto"/>
                  </w:rPr>
                  <w:t>Enter #</w:t>
                </w:r>
              </w:p>
            </w:tc>
          </w:sdtContent>
        </w:sdt>
        <w:sdt>
          <w:sdtPr>
            <w:id w:val="1800496594"/>
            <w:placeholder>
              <w:docPart w:val="D1F3F19F30714D188B1F10924FE2DD16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70706250" w14:textId="426D0FF7" w:rsidR="00971414" w:rsidRDefault="00971414" w:rsidP="002076A2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CA2214">
                  <w:rPr>
                    <w:rStyle w:val="PlaceholderText"/>
                    <w:bdr w:val="single" w:sz="4" w:space="0" w:color="auto"/>
                  </w:rPr>
                  <w:t>Enter #</w:t>
                </w:r>
              </w:p>
            </w:tc>
          </w:sdtContent>
        </w:sdt>
        <w:sdt>
          <w:sdtPr>
            <w:id w:val="1312905945"/>
            <w:placeholder>
              <w:docPart w:val="F6630CF964654F2AB2106A9F3E681FF4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39703EBE" w14:textId="47E7D879" w:rsidR="00971414" w:rsidRDefault="00971414" w:rsidP="002076A2">
                <w:pPr>
                  <w:pStyle w:val="Para1GS"/>
                  <w:spacing w:before="120"/>
                </w:pPr>
                <w:r w:rsidRPr="0014257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971414" w14:paraId="53D69B35" w14:textId="2223BFD7" w:rsidTr="00971414">
        <w:trPr>
          <w:trHeight w:val="755"/>
        </w:trPr>
        <w:tc>
          <w:tcPr>
            <w:tcW w:w="2955" w:type="dxa"/>
            <w:vAlign w:val="center"/>
          </w:tcPr>
          <w:p w14:paraId="5DB6A1BE" w14:textId="0D4B0435" w:rsidR="00971414" w:rsidRPr="00993E59" w:rsidRDefault="00971414" w:rsidP="002076A2">
            <w:pPr>
              <w:pStyle w:val="Para1GS"/>
              <w:spacing w:before="120"/>
              <w:jc w:val="right"/>
              <w:rPr>
                <w:b/>
                <w:lang w:eastAsia="en-GB"/>
              </w:rPr>
            </w:pPr>
            <w:r w:rsidRPr="00993E59">
              <w:rPr>
                <w:b/>
                <w:lang w:eastAsia="en-GB"/>
              </w:rPr>
              <w:t>Supervisor</w:t>
            </w:r>
            <w:r>
              <w:rPr>
                <w:b/>
                <w:lang w:eastAsia="en-GB"/>
              </w:rPr>
              <w:t xml:space="preserve"> (EHU):</w:t>
            </w:r>
          </w:p>
        </w:tc>
        <w:sdt>
          <w:sdtPr>
            <w:id w:val="-989023753"/>
            <w:placeholder>
              <w:docPart w:val="7C3D972380C840BF9FF18EF773C5671D"/>
            </w:placeholder>
            <w:showingPlcHdr/>
          </w:sdtPr>
          <w:sdtEndPr/>
          <w:sdtContent>
            <w:tc>
              <w:tcPr>
                <w:tcW w:w="2665" w:type="dxa"/>
                <w:vAlign w:val="center"/>
              </w:tcPr>
              <w:p w14:paraId="4267E718" w14:textId="77777777" w:rsidR="00971414" w:rsidRPr="00142575" w:rsidRDefault="00971414" w:rsidP="002076A2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14257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  <w:sdt>
          <w:sdtPr>
            <w:id w:val="-406997331"/>
            <w:placeholder>
              <w:docPart w:val="3FAB899F679E4B1BB19672D27457A4A2"/>
            </w:placeholder>
            <w:showingPlcHdr/>
          </w:sdtPr>
          <w:sdtEndPr/>
          <w:sdtContent>
            <w:tc>
              <w:tcPr>
                <w:tcW w:w="1332" w:type="dxa"/>
                <w:vAlign w:val="center"/>
              </w:tcPr>
              <w:p w14:paraId="11669CCD" w14:textId="77777777" w:rsidR="00971414" w:rsidRDefault="00971414" w:rsidP="002076A2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EF419C">
                  <w:rPr>
                    <w:rStyle w:val="PlaceholderText"/>
                    <w:bdr w:val="single" w:sz="4" w:space="0" w:color="auto"/>
                  </w:rPr>
                  <w:t>Enter #</w:t>
                </w:r>
              </w:p>
            </w:tc>
          </w:sdtContent>
        </w:sdt>
        <w:sdt>
          <w:sdtPr>
            <w:id w:val="-1018226301"/>
            <w:placeholder>
              <w:docPart w:val="2FEB52E92A474798B1B0B4E3DADEFCB2"/>
            </w:placeholder>
            <w:showingPlcHdr/>
          </w:sdtPr>
          <w:sdtEndPr/>
          <w:sdtContent>
            <w:tc>
              <w:tcPr>
                <w:tcW w:w="1332" w:type="dxa"/>
                <w:vAlign w:val="center"/>
              </w:tcPr>
              <w:p w14:paraId="289A0E36" w14:textId="77777777" w:rsidR="00971414" w:rsidRDefault="00971414" w:rsidP="002076A2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DD158D">
                  <w:rPr>
                    <w:rStyle w:val="PlaceholderText"/>
                    <w:bdr w:val="single" w:sz="4" w:space="0" w:color="auto"/>
                  </w:rPr>
                  <w:t>Enter #</w:t>
                </w:r>
              </w:p>
            </w:tc>
          </w:sdtContent>
        </w:sdt>
        <w:sdt>
          <w:sdtPr>
            <w:id w:val="2041857896"/>
            <w:placeholder>
              <w:docPart w:val="A4EFC8D2BABE42FA96E406BA1A2A17A8"/>
            </w:placeholder>
            <w:showingPlcHdr/>
          </w:sdtPr>
          <w:sdtEndPr/>
          <w:sdtContent>
            <w:tc>
              <w:tcPr>
                <w:tcW w:w="1214" w:type="dxa"/>
              </w:tcPr>
              <w:p w14:paraId="4E448E57" w14:textId="59E95D23" w:rsidR="00971414" w:rsidRDefault="00971414" w:rsidP="002076A2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CA2214">
                  <w:rPr>
                    <w:rStyle w:val="PlaceholderText"/>
                    <w:bdr w:val="single" w:sz="4" w:space="0" w:color="auto"/>
                  </w:rPr>
                  <w:t>Enter #</w:t>
                </w:r>
              </w:p>
            </w:tc>
          </w:sdtContent>
        </w:sdt>
        <w:sdt>
          <w:sdtPr>
            <w:id w:val="-110128310"/>
            <w:placeholder>
              <w:docPart w:val="31AEC530A2EF453684EF8971AD295B8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37156C1C" w14:textId="6FC0EBC8" w:rsidR="00971414" w:rsidRDefault="00971414" w:rsidP="002076A2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CA2214">
                  <w:rPr>
                    <w:rStyle w:val="PlaceholderText"/>
                    <w:bdr w:val="single" w:sz="4" w:space="0" w:color="auto"/>
                  </w:rPr>
                  <w:t>Enter #</w:t>
                </w:r>
              </w:p>
            </w:tc>
          </w:sdtContent>
        </w:sdt>
        <w:sdt>
          <w:sdtPr>
            <w:id w:val="505326441"/>
            <w:placeholder>
              <w:docPart w:val="DB2378CD1FEF46A28BDBF14C4C6888EE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786DD0FC" w14:textId="1D4D3ABB" w:rsidR="00971414" w:rsidRDefault="00971414" w:rsidP="002076A2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CA2214">
                  <w:rPr>
                    <w:rStyle w:val="PlaceholderText"/>
                    <w:bdr w:val="single" w:sz="4" w:space="0" w:color="auto"/>
                  </w:rPr>
                  <w:t>Enter #</w:t>
                </w:r>
              </w:p>
            </w:tc>
          </w:sdtContent>
        </w:sdt>
        <w:sdt>
          <w:sdtPr>
            <w:id w:val="-1872138205"/>
            <w:placeholder>
              <w:docPart w:val="89F39C0D59F242B4AF6C8145E6076A0A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50835327" w14:textId="1D2DC1C1" w:rsidR="00971414" w:rsidRDefault="00971414" w:rsidP="002076A2">
                <w:pPr>
                  <w:pStyle w:val="Para1GS"/>
                  <w:spacing w:before="120"/>
                </w:pPr>
                <w:r w:rsidRPr="0014257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971414" w14:paraId="4CE8EFC0" w14:textId="5919D3E9" w:rsidTr="00971414">
        <w:trPr>
          <w:trHeight w:val="755"/>
        </w:trPr>
        <w:tc>
          <w:tcPr>
            <w:tcW w:w="2955" w:type="dxa"/>
            <w:tcBorders>
              <w:bottom w:val="single" w:sz="4" w:space="0" w:color="000000"/>
            </w:tcBorders>
            <w:vAlign w:val="center"/>
          </w:tcPr>
          <w:p w14:paraId="6B0D1AC4" w14:textId="0DACF1B6" w:rsidR="00971414" w:rsidRDefault="00E8642B" w:rsidP="002076A2">
            <w:pPr>
              <w:pStyle w:val="Para1GS"/>
              <w:spacing w:before="120"/>
              <w:jc w:val="right"/>
              <w:rPr>
                <w:lang w:eastAsia="en-GB"/>
              </w:rPr>
            </w:pPr>
            <w:sdt>
              <w:sdtPr>
                <w:rPr>
                  <w:b/>
                </w:rPr>
                <w:id w:val="238301565"/>
                <w:placeholder>
                  <w:docPart w:val="96F9C4A9081D4AF3B28D76260BD32FAC"/>
                </w:placeholder>
                <w:showingPlcHdr/>
                <w:dropDownList>
                  <w:listItem w:value="Choose an item."/>
                  <w:listItem w:displayText="Supervisor (EHU):" w:value="Supervisor (EHU):"/>
                  <w:listItem w:displayText="Supervisor (external):" w:value="Supervisor (external):"/>
                  <w:listItem w:displayText="Advisor (EHU):" w:value="Advisor (EHU):"/>
                  <w:listItem w:displayText="Advisor (external):" w:value="Advisor (external):"/>
                </w:dropDownList>
              </w:sdtPr>
              <w:sdtEndPr/>
              <w:sdtContent>
                <w:r w:rsidR="00971414" w:rsidRPr="005339C8">
                  <w:rPr>
                    <w:rStyle w:val="PlaceholderText"/>
                    <w:b/>
                    <w:bdr w:val="single" w:sz="4" w:space="0" w:color="auto"/>
                  </w:rPr>
                  <w:t>Choose an item.</w:t>
                </w:r>
              </w:sdtContent>
            </w:sdt>
          </w:p>
        </w:tc>
        <w:sdt>
          <w:sdtPr>
            <w:id w:val="1425152634"/>
            <w:placeholder>
              <w:docPart w:val="088E98DE18044AFD9310C0E823980FC0"/>
            </w:placeholder>
            <w:showingPlcHdr/>
          </w:sdtPr>
          <w:sdtEndPr/>
          <w:sdtContent>
            <w:tc>
              <w:tcPr>
                <w:tcW w:w="2665" w:type="dxa"/>
                <w:tcBorders>
                  <w:bottom w:val="single" w:sz="4" w:space="0" w:color="000000"/>
                </w:tcBorders>
                <w:vAlign w:val="center"/>
              </w:tcPr>
              <w:p w14:paraId="70C8BB39" w14:textId="77777777" w:rsidR="00971414" w:rsidRPr="00142575" w:rsidRDefault="00971414" w:rsidP="002076A2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14257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  <w:sdt>
          <w:sdtPr>
            <w:id w:val="-191609746"/>
            <w:placeholder>
              <w:docPart w:val="D5EDFD59723A43A9855A92F77DC14C06"/>
            </w:placeholder>
            <w:showingPlcHdr/>
          </w:sdtPr>
          <w:sdtEndPr/>
          <w:sdtContent>
            <w:tc>
              <w:tcPr>
                <w:tcW w:w="1332" w:type="dxa"/>
                <w:tcBorders>
                  <w:bottom w:val="single" w:sz="4" w:space="0" w:color="000000"/>
                </w:tcBorders>
                <w:vAlign w:val="center"/>
              </w:tcPr>
              <w:p w14:paraId="694B2FD6" w14:textId="77777777" w:rsidR="00971414" w:rsidRDefault="00971414" w:rsidP="002076A2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EF419C">
                  <w:rPr>
                    <w:rStyle w:val="PlaceholderText"/>
                    <w:bdr w:val="single" w:sz="4" w:space="0" w:color="auto"/>
                  </w:rPr>
                  <w:t>Enter #</w:t>
                </w:r>
              </w:p>
            </w:tc>
          </w:sdtContent>
        </w:sdt>
        <w:sdt>
          <w:sdtPr>
            <w:id w:val="1580783805"/>
            <w:placeholder>
              <w:docPart w:val="326185B5CD964E0985B30BC5A27B795F"/>
            </w:placeholder>
            <w:showingPlcHdr/>
          </w:sdtPr>
          <w:sdtEndPr/>
          <w:sdtContent>
            <w:tc>
              <w:tcPr>
                <w:tcW w:w="1332" w:type="dxa"/>
                <w:tcBorders>
                  <w:bottom w:val="single" w:sz="4" w:space="0" w:color="000000"/>
                </w:tcBorders>
                <w:vAlign w:val="center"/>
              </w:tcPr>
              <w:p w14:paraId="04772061" w14:textId="77777777" w:rsidR="00971414" w:rsidRDefault="00971414" w:rsidP="002076A2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DD158D">
                  <w:rPr>
                    <w:rStyle w:val="PlaceholderText"/>
                    <w:bdr w:val="single" w:sz="4" w:space="0" w:color="auto"/>
                  </w:rPr>
                  <w:t>Enter #</w:t>
                </w:r>
              </w:p>
            </w:tc>
          </w:sdtContent>
        </w:sdt>
        <w:sdt>
          <w:sdtPr>
            <w:id w:val="-1289199647"/>
            <w:placeholder>
              <w:docPart w:val="E8A80984E9BD41018471A3036899BB12"/>
            </w:placeholder>
            <w:showingPlcHdr/>
          </w:sdtPr>
          <w:sdtEndPr/>
          <w:sdtContent>
            <w:tc>
              <w:tcPr>
                <w:tcW w:w="1214" w:type="dxa"/>
                <w:tcBorders>
                  <w:bottom w:val="single" w:sz="4" w:space="0" w:color="000000"/>
                </w:tcBorders>
              </w:tcPr>
              <w:p w14:paraId="5F503E30" w14:textId="40D85A85" w:rsidR="00971414" w:rsidRDefault="00971414" w:rsidP="002076A2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CA2214">
                  <w:rPr>
                    <w:rStyle w:val="PlaceholderText"/>
                    <w:bdr w:val="single" w:sz="4" w:space="0" w:color="auto"/>
                  </w:rPr>
                  <w:t>Enter #</w:t>
                </w:r>
              </w:p>
            </w:tc>
          </w:sdtContent>
        </w:sdt>
        <w:sdt>
          <w:sdtPr>
            <w:id w:val="-1138415039"/>
            <w:placeholder>
              <w:docPart w:val="11E0EF1EAAAE4ED7BFC93967E62B1080"/>
            </w:placeholder>
            <w:showingPlcHdr/>
          </w:sdtPr>
          <w:sdtEndPr/>
          <w:sdtContent>
            <w:tc>
              <w:tcPr>
                <w:tcW w:w="992" w:type="dxa"/>
                <w:tcBorders>
                  <w:bottom w:val="single" w:sz="4" w:space="0" w:color="000000"/>
                </w:tcBorders>
              </w:tcPr>
              <w:p w14:paraId="246EAFA0" w14:textId="2A3603AD" w:rsidR="00971414" w:rsidRDefault="00971414" w:rsidP="002076A2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CA2214">
                  <w:rPr>
                    <w:rStyle w:val="PlaceholderText"/>
                    <w:bdr w:val="single" w:sz="4" w:space="0" w:color="auto"/>
                  </w:rPr>
                  <w:t>Enter #</w:t>
                </w:r>
              </w:p>
            </w:tc>
          </w:sdtContent>
        </w:sdt>
        <w:sdt>
          <w:sdtPr>
            <w:id w:val="-1265995368"/>
            <w:placeholder>
              <w:docPart w:val="918A046FA26F47D4B6FE4A4C4E72288C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</w:tcPr>
              <w:p w14:paraId="03A4E7F6" w14:textId="1FAA0054" w:rsidR="00971414" w:rsidRDefault="00971414" w:rsidP="002076A2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CA2214">
                  <w:rPr>
                    <w:rStyle w:val="PlaceholderText"/>
                    <w:bdr w:val="single" w:sz="4" w:space="0" w:color="auto"/>
                  </w:rPr>
                  <w:t>Enter #</w:t>
                </w:r>
              </w:p>
            </w:tc>
          </w:sdtContent>
        </w:sdt>
        <w:sdt>
          <w:sdtPr>
            <w:id w:val="1801643251"/>
            <w:placeholder>
              <w:docPart w:val="003E68B492D64A61B9C4179B979C7CA5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</w:tcPr>
              <w:p w14:paraId="4EE37C31" w14:textId="4BF044C9" w:rsidR="00971414" w:rsidRDefault="00971414" w:rsidP="002076A2">
                <w:pPr>
                  <w:pStyle w:val="Para1GS"/>
                  <w:spacing w:before="120"/>
                </w:pPr>
                <w:r w:rsidRPr="0014257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971414" w14:paraId="177DCE54" w14:textId="082048E2" w:rsidTr="00971414">
        <w:trPr>
          <w:trHeight w:val="755"/>
        </w:trPr>
        <w:tc>
          <w:tcPr>
            <w:tcW w:w="2955" w:type="dxa"/>
            <w:tcBorders>
              <w:bottom w:val="single" w:sz="4" w:space="0" w:color="auto"/>
            </w:tcBorders>
            <w:vAlign w:val="center"/>
          </w:tcPr>
          <w:p w14:paraId="1F427A75" w14:textId="77777777" w:rsidR="00971414" w:rsidRDefault="00E8642B" w:rsidP="002076A2">
            <w:pPr>
              <w:pStyle w:val="Para1GS"/>
              <w:spacing w:before="120"/>
              <w:jc w:val="right"/>
              <w:rPr>
                <w:lang w:eastAsia="en-GB"/>
              </w:rPr>
            </w:pPr>
            <w:sdt>
              <w:sdtPr>
                <w:rPr>
                  <w:b/>
                </w:rPr>
                <w:id w:val="-723441133"/>
                <w:placeholder>
                  <w:docPart w:val="65C49304DEEF4952A86544538F5D416C"/>
                </w:placeholder>
                <w:showingPlcHdr/>
                <w:dropDownList>
                  <w:listItem w:value="Choose an item."/>
                  <w:listItem w:displayText="Advisor (EHU):" w:value="Advisor (EHU):"/>
                  <w:listItem w:displayText="Advisor (external):" w:value="Advisor (external):"/>
                </w:dropDownList>
              </w:sdtPr>
              <w:sdtEndPr/>
              <w:sdtContent>
                <w:r w:rsidR="00971414" w:rsidRPr="00D87BA6">
                  <w:rPr>
                    <w:rStyle w:val="PlaceholderText"/>
                    <w:b/>
                    <w:bdr w:val="single" w:sz="4" w:space="0" w:color="auto"/>
                  </w:rPr>
                  <w:t>Choose an item.</w:t>
                </w:r>
              </w:sdtContent>
            </w:sdt>
          </w:p>
        </w:tc>
        <w:sdt>
          <w:sdtPr>
            <w:id w:val="-1002886782"/>
            <w:placeholder>
              <w:docPart w:val="F7060E8CD2E846F3A8570F3C5776F08C"/>
            </w:placeholder>
            <w:showingPlcHdr/>
          </w:sdtPr>
          <w:sdtEndPr/>
          <w:sdtContent>
            <w:tc>
              <w:tcPr>
                <w:tcW w:w="2665" w:type="dxa"/>
                <w:tcBorders>
                  <w:bottom w:val="single" w:sz="4" w:space="0" w:color="auto"/>
                </w:tcBorders>
                <w:vAlign w:val="center"/>
              </w:tcPr>
              <w:p w14:paraId="5460AEF2" w14:textId="77777777" w:rsidR="00971414" w:rsidRPr="00142575" w:rsidRDefault="00971414" w:rsidP="002076A2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14257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  <w:sdt>
          <w:sdtPr>
            <w:id w:val="633146889"/>
            <w:placeholder>
              <w:docPart w:val="B174CE18D9914B3E853904C60ECF4EDF"/>
            </w:placeholder>
            <w:showingPlcHdr/>
          </w:sdtPr>
          <w:sdtEndPr/>
          <w:sdtContent>
            <w:tc>
              <w:tcPr>
                <w:tcW w:w="1332" w:type="dxa"/>
                <w:tcBorders>
                  <w:bottom w:val="single" w:sz="4" w:space="0" w:color="auto"/>
                </w:tcBorders>
                <w:vAlign w:val="center"/>
              </w:tcPr>
              <w:p w14:paraId="3CC155D7" w14:textId="77777777" w:rsidR="00971414" w:rsidRDefault="00971414" w:rsidP="002076A2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EF419C">
                  <w:rPr>
                    <w:rStyle w:val="PlaceholderText"/>
                    <w:bdr w:val="single" w:sz="4" w:space="0" w:color="auto"/>
                  </w:rPr>
                  <w:t>Enter #</w:t>
                </w:r>
              </w:p>
            </w:tc>
          </w:sdtContent>
        </w:sdt>
        <w:sdt>
          <w:sdtPr>
            <w:id w:val="-772320287"/>
            <w:placeholder>
              <w:docPart w:val="946658EC5DB14F90994405AFB2703787"/>
            </w:placeholder>
            <w:showingPlcHdr/>
          </w:sdtPr>
          <w:sdtEndPr/>
          <w:sdtContent>
            <w:tc>
              <w:tcPr>
                <w:tcW w:w="1332" w:type="dxa"/>
                <w:tcBorders>
                  <w:bottom w:val="single" w:sz="4" w:space="0" w:color="auto"/>
                </w:tcBorders>
                <w:vAlign w:val="center"/>
              </w:tcPr>
              <w:p w14:paraId="6006F2B8" w14:textId="77777777" w:rsidR="00971414" w:rsidRDefault="00971414" w:rsidP="002076A2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DD158D">
                  <w:rPr>
                    <w:rStyle w:val="PlaceholderText"/>
                    <w:bdr w:val="single" w:sz="4" w:space="0" w:color="auto"/>
                  </w:rPr>
                  <w:t>Enter #</w:t>
                </w:r>
              </w:p>
            </w:tc>
          </w:sdtContent>
        </w:sdt>
        <w:sdt>
          <w:sdtPr>
            <w:id w:val="244695476"/>
            <w:placeholder>
              <w:docPart w:val="C485F8B120DD43F793564006AF66CD4D"/>
            </w:placeholder>
            <w:showingPlcHdr/>
          </w:sdtPr>
          <w:sdtEndPr/>
          <w:sdtContent>
            <w:tc>
              <w:tcPr>
                <w:tcW w:w="1214" w:type="dxa"/>
                <w:tcBorders>
                  <w:bottom w:val="single" w:sz="4" w:space="0" w:color="auto"/>
                </w:tcBorders>
              </w:tcPr>
              <w:p w14:paraId="63B4168D" w14:textId="3AF2079A" w:rsidR="00971414" w:rsidRDefault="00971414" w:rsidP="002076A2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CA2214">
                  <w:rPr>
                    <w:rStyle w:val="PlaceholderText"/>
                    <w:bdr w:val="single" w:sz="4" w:space="0" w:color="auto"/>
                  </w:rPr>
                  <w:t>Enter #</w:t>
                </w:r>
              </w:p>
            </w:tc>
          </w:sdtContent>
        </w:sdt>
        <w:sdt>
          <w:sdtPr>
            <w:id w:val="824627853"/>
            <w:placeholder>
              <w:docPart w:val="1B8843D4F60E4252941C1B354820B6EC"/>
            </w:placeholder>
            <w:showingPlcHdr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0ED20175" w14:textId="6C8CB1AA" w:rsidR="00971414" w:rsidRDefault="00971414" w:rsidP="002076A2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CA2214">
                  <w:rPr>
                    <w:rStyle w:val="PlaceholderText"/>
                    <w:bdr w:val="single" w:sz="4" w:space="0" w:color="auto"/>
                  </w:rPr>
                  <w:t>Enter #</w:t>
                </w:r>
              </w:p>
            </w:tc>
          </w:sdtContent>
        </w:sdt>
        <w:sdt>
          <w:sdtPr>
            <w:id w:val="1738902673"/>
            <w:placeholder>
              <w:docPart w:val="B17CB4D87FAC42EAA95A350C12611F05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2FAE19B8" w14:textId="0416B140" w:rsidR="00971414" w:rsidRDefault="00971414" w:rsidP="002076A2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CA2214">
                  <w:rPr>
                    <w:rStyle w:val="PlaceholderText"/>
                    <w:bdr w:val="single" w:sz="4" w:space="0" w:color="auto"/>
                  </w:rPr>
                  <w:t>Enter #</w:t>
                </w:r>
              </w:p>
            </w:tc>
          </w:sdtContent>
        </w:sdt>
        <w:sdt>
          <w:sdtPr>
            <w:id w:val="15742071"/>
            <w:placeholder>
              <w:docPart w:val="FE133CD82BC54BFF94B9538ECF72A614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5998BADA" w14:textId="01111D00" w:rsidR="00971414" w:rsidRDefault="00971414" w:rsidP="002076A2">
                <w:pPr>
                  <w:pStyle w:val="Para1GS"/>
                  <w:spacing w:before="120"/>
                </w:pPr>
                <w:r w:rsidRPr="0014257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971414" w14:paraId="3F9DC593" w14:textId="0431CEF1" w:rsidTr="00971414">
        <w:trPr>
          <w:trHeight w:val="142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D4AB1" w14:textId="77777777" w:rsidR="00971414" w:rsidRDefault="00971414" w:rsidP="002076A2">
            <w:pPr>
              <w:pStyle w:val="Para1GS"/>
              <w:spacing w:before="120"/>
              <w:jc w:val="right"/>
              <w:rPr>
                <w:b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758FE" w14:textId="77777777" w:rsidR="00971414" w:rsidRDefault="00971414" w:rsidP="002076A2">
            <w:pPr>
              <w:pStyle w:val="Para1GS"/>
              <w:spacing w:before="120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E94D" w14:textId="77777777" w:rsidR="00971414" w:rsidRDefault="00971414" w:rsidP="002076A2">
            <w:pPr>
              <w:pStyle w:val="Para1GS"/>
              <w:spacing w:before="120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C37CC" w14:textId="77777777" w:rsidR="00971414" w:rsidRDefault="00971414" w:rsidP="002076A2">
            <w:pPr>
              <w:pStyle w:val="Para1GS"/>
              <w:spacing w:before="120"/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0F5344D" w14:textId="77777777" w:rsidR="00971414" w:rsidRDefault="00971414" w:rsidP="002076A2">
            <w:pPr>
              <w:pStyle w:val="Para1GS"/>
              <w:spacing w:before="12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E4215F" w14:textId="77777777" w:rsidR="00971414" w:rsidRDefault="00971414" w:rsidP="002076A2">
            <w:pPr>
              <w:pStyle w:val="Para1GS"/>
              <w:spacing w:before="12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FE14195" w14:textId="77777777" w:rsidR="00971414" w:rsidRDefault="00971414" w:rsidP="002076A2">
            <w:pPr>
              <w:pStyle w:val="Para1GS"/>
              <w:spacing w:before="12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DCA9CE" w14:textId="77777777" w:rsidR="00971414" w:rsidRDefault="00971414" w:rsidP="002076A2">
            <w:pPr>
              <w:pStyle w:val="Para1GS"/>
              <w:spacing w:before="120"/>
            </w:pPr>
          </w:p>
        </w:tc>
      </w:tr>
      <w:bookmarkEnd w:id="1"/>
      <w:tr w:rsidR="00971414" w14:paraId="2A710D3A" w14:textId="7D6AE46D" w:rsidTr="00971414">
        <w:trPr>
          <w:trHeight w:val="573"/>
        </w:trPr>
        <w:tc>
          <w:tcPr>
            <w:tcW w:w="12049" w:type="dxa"/>
            <w:gridSpan w:val="7"/>
            <w:tcBorders>
              <w:top w:val="nil"/>
              <w:right w:val="single" w:sz="4" w:space="0" w:color="auto"/>
            </w:tcBorders>
            <w:shd w:val="clear" w:color="auto" w:fill="F2DBDB" w:themeFill="accent2" w:themeFillTint="33"/>
          </w:tcPr>
          <w:p w14:paraId="394BC27D" w14:textId="47830934" w:rsidR="00971414" w:rsidRPr="00993E59" w:rsidRDefault="00971414" w:rsidP="00954CA6">
            <w:pPr>
              <w:pStyle w:val="Para1GS"/>
              <w:rPr>
                <w:b/>
              </w:rPr>
            </w:pPr>
            <w:r>
              <w:rPr>
                <w:b/>
              </w:rPr>
              <w:t>Four-person team – how does each member’s role serve the best interests of the student?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CA2A54" w14:textId="77777777" w:rsidR="00971414" w:rsidRDefault="00971414" w:rsidP="00954CA6">
            <w:pPr>
              <w:pStyle w:val="Para1GS"/>
              <w:rPr>
                <w:b/>
              </w:rPr>
            </w:pPr>
          </w:p>
        </w:tc>
      </w:tr>
      <w:tr w:rsidR="00971414" w14:paraId="202E9B14" w14:textId="4EC68E63" w:rsidTr="00971414">
        <w:trPr>
          <w:trHeight w:val="608"/>
        </w:trPr>
        <w:sdt>
          <w:sdtPr>
            <w:id w:val="2059277251"/>
            <w:placeholder>
              <w:docPart w:val="8623DA87D5A64F43A8E611FAC218D97F"/>
            </w:placeholder>
            <w:showingPlcHdr/>
          </w:sdtPr>
          <w:sdtEndPr/>
          <w:sdtContent>
            <w:tc>
              <w:tcPr>
                <w:tcW w:w="12049" w:type="dxa"/>
                <w:gridSpan w:val="7"/>
                <w:tcBorders>
                  <w:right w:val="single" w:sz="4" w:space="0" w:color="auto"/>
                </w:tcBorders>
              </w:tcPr>
              <w:p w14:paraId="4E153F6A" w14:textId="77777777" w:rsidR="00971414" w:rsidRPr="002076A2" w:rsidRDefault="00971414" w:rsidP="00C47137">
                <w:pPr>
                  <w:pStyle w:val="Para1GS"/>
                </w:pPr>
                <w:r w:rsidRPr="002076A2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515CCF" w14:textId="77777777" w:rsidR="00971414" w:rsidRDefault="00971414" w:rsidP="00C47137">
            <w:pPr>
              <w:pStyle w:val="Para1GS"/>
            </w:pPr>
          </w:p>
        </w:tc>
      </w:tr>
      <w:tr w:rsidR="00971414" w14:paraId="18CDCAFD" w14:textId="766239CD" w:rsidTr="00971414">
        <w:trPr>
          <w:trHeight w:val="558"/>
        </w:trPr>
        <w:tc>
          <w:tcPr>
            <w:tcW w:w="12049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37001260" w14:textId="076CFBFB" w:rsidR="00971414" w:rsidRPr="00993E59" w:rsidRDefault="00971414" w:rsidP="00954CA6">
            <w:pPr>
              <w:pStyle w:val="Para1GS"/>
              <w:rPr>
                <w:b/>
              </w:rPr>
            </w:pPr>
            <w:r>
              <w:rPr>
                <w:b/>
              </w:rPr>
              <w:t>Advisor – how does the inclusion of advisor(s) serve the best interests of the student?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506E0D" w14:textId="77777777" w:rsidR="00971414" w:rsidRDefault="00971414" w:rsidP="00954CA6">
            <w:pPr>
              <w:pStyle w:val="Para1GS"/>
              <w:rPr>
                <w:b/>
              </w:rPr>
            </w:pPr>
          </w:p>
        </w:tc>
      </w:tr>
      <w:tr w:rsidR="00971414" w14:paraId="1E514154" w14:textId="759AB6DF" w:rsidTr="00971414">
        <w:trPr>
          <w:trHeight w:val="608"/>
        </w:trPr>
        <w:sdt>
          <w:sdtPr>
            <w:id w:val="41102671"/>
            <w:placeholder>
              <w:docPart w:val="8623DA87D5A64F43A8E611FAC218D97F"/>
            </w:placeholder>
            <w:showingPlcHdr/>
          </w:sdtPr>
          <w:sdtEndPr/>
          <w:sdtContent>
            <w:tc>
              <w:tcPr>
                <w:tcW w:w="12049" w:type="dxa"/>
                <w:gridSpan w:val="7"/>
                <w:tcBorders>
                  <w:right w:val="single" w:sz="4" w:space="0" w:color="auto"/>
                </w:tcBorders>
              </w:tcPr>
              <w:p w14:paraId="29F104C8" w14:textId="77777777" w:rsidR="00971414" w:rsidRPr="002076A2" w:rsidRDefault="00971414" w:rsidP="00C47137">
                <w:pPr>
                  <w:pStyle w:val="Para1GS"/>
                </w:pPr>
                <w:r w:rsidRPr="002076A2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667429" w14:textId="77777777" w:rsidR="00971414" w:rsidRDefault="00971414" w:rsidP="00C47137">
            <w:pPr>
              <w:pStyle w:val="Para1GS"/>
            </w:pPr>
          </w:p>
        </w:tc>
      </w:tr>
      <w:tr w:rsidR="00971414" w14:paraId="4211E8FF" w14:textId="34831925" w:rsidTr="00971414">
        <w:trPr>
          <w:trHeight w:val="558"/>
        </w:trPr>
        <w:tc>
          <w:tcPr>
            <w:tcW w:w="12049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17F23618" w14:textId="104CE98E" w:rsidR="00971414" w:rsidRPr="00993E59" w:rsidRDefault="00971414" w:rsidP="00142575">
            <w:pPr>
              <w:pStyle w:val="Para1GS"/>
              <w:keepNext/>
              <w:rPr>
                <w:b/>
                <w:lang w:eastAsia="en-GB"/>
              </w:rPr>
            </w:pPr>
            <w:r w:rsidRPr="00993E59">
              <w:rPr>
                <w:b/>
                <w:lang w:eastAsia="en-GB"/>
              </w:rPr>
              <w:t>If a supervisor is being replaced, please state their name and who is replacing them: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686886" w14:textId="77777777" w:rsidR="00971414" w:rsidRPr="00993E59" w:rsidRDefault="00971414" w:rsidP="00142575">
            <w:pPr>
              <w:pStyle w:val="Para1GS"/>
              <w:keepNext/>
              <w:rPr>
                <w:b/>
                <w:lang w:eastAsia="en-GB"/>
              </w:rPr>
            </w:pPr>
          </w:p>
        </w:tc>
      </w:tr>
      <w:tr w:rsidR="00971414" w14:paraId="40B3B9E2" w14:textId="547EAC7A" w:rsidTr="00971414">
        <w:trPr>
          <w:trHeight w:val="608"/>
        </w:trPr>
        <w:sdt>
          <w:sdtPr>
            <w:id w:val="365956541"/>
            <w:placeholder>
              <w:docPart w:val="818EE323A25043AB983B2B2A06629F85"/>
            </w:placeholder>
            <w:showingPlcHdr/>
          </w:sdtPr>
          <w:sdtEndPr/>
          <w:sdtContent>
            <w:tc>
              <w:tcPr>
                <w:tcW w:w="12049" w:type="dxa"/>
                <w:gridSpan w:val="7"/>
                <w:tcBorders>
                  <w:right w:val="single" w:sz="4" w:space="0" w:color="auto"/>
                </w:tcBorders>
              </w:tcPr>
              <w:p w14:paraId="442453E8" w14:textId="77777777" w:rsidR="00971414" w:rsidRPr="002076A2" w:rsidRDefault="00971414" w:rsidP="00142575">
                <w:pPr>
                  <w:pStyle w:val="Para1GS"/>
                  <w:keepNext/>
                  <w:rPr>
                    <w:lang w:eastAsia="en-GB"/>
                  </w:rPr>
                </w:pPr>
                <w:r w:rsidRPr="002076A2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ABAF52" w14:textId="77777777" w:rsidR="00971414" w:rsidRDefault="00971414" w:rsidP="00142575">
            <w:pPr>
              <w:pStyle w:val="Para1GS"/>
              <w:keepNext/>
            </w:pPr>
          </w:p>
        </w:tc>
      </w:tr>
      <w:tr w:rsidR="00971414" w14:paraId="09864ECB" w14:textId="47719EF3" w:rsidTr="00971414">
        <w:trPr>
          <w:trHeight w:val="573"/>
        </w:trPr>
        <w:tc>
          <w:tcPr>
            <w:tcW w:w="12049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6B61299D" w14:textId="4790194F" w:rsidR="00971414" w:rsidRPr="00993E59" w:rsidRDefault="00971414" w:rsidP="00C47137">
            <w:pPr>
              <w:pStyle w:val="Para1GS"/>
              <w:rPr>
                <w:b/>
                <w:lang w:eastAsia="en-GB"/>
              </w:rPr>
            </w:pPr>
            <w:r w:rsidRPr="00993E59">
              <w:rPr>
                <w:b/>
                <w:lang w:eastAsia="en-GB"/>
              </w:rPr>
              <w:t>Reasons for proposed change in supervision: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EBB906" w14:textId="77777777" w:rsidR="00971414" w:rsidRPr="00993E59" w:rsidRDefault="00971414" w:rsidP="00C47137">
            <w:pPr>
              <w:pStyle w:val="Para1GS"/>
              <w:rPr>
                <w:b/>
                <w:lang w:eastAsia="en-GB"/>
              </w:rPr>
            </w:pPr>
          </w:p>
        </w:tc>
      </w:tr>
      <w:tr w:rsidR="00971414" w14:paraId="36B8C27B" w14:textId="2A2618D6" w:rsidTr="00971414">
        <w:trPr>
          <w:trHeight w:val="592"/>
        </w:trPr>
        <w:sdt>
          <w:sdtPr>
            <w:id w:val="1997149461"/>
            <w:placeholder>
              <w:docPart w:val="DC2466CEFCB44B2CA3B816391D32512D"/>
            </w:placeholder>
            <w:showingPlcHdr/>
          </w:sdtPr>
          <w:sdtEndPr/>
          <w:sdtContent>
            <w:tc>
              <w:tcPr>
                <w:tcW w:w="12049" w:type="dxa"/>
                <w:gridSpan w:val="7"/>
                <w:tcBorders>
                  <w:right w:val="single" w:sz="4" w:space="0" w:color="auto"/>
                </w:tcBorders>
              </w:tcPr>
              <w:p w14:paraId="008984D0" w14:textId="77777777" w:rsidR="00971414" w:rsidRPr="002076A2" w:rsidRDefault="00971414" w:rsidP="00C47137">
                <w:pPr>
                  <w:pStyle w:val="Para1GS"/>
                  <w:rPr>
                    <w:lang w:eastAsia="en-GB"/>
                  </w:rPr>
                </w:pPr>
                <w:r w:rsidRPr="002076A2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9394C0" w14:textId="77777777" w:rsidR="00971414" w:rsidRDefault="00971414" w:rsidP="00C47137">
            <w:pPr>
              <w:pStyle w:val="Para1GS"/>
            </w:pPr>
          </w:p>
        </w:tc>
      </w:tr>
      <w:tr w:rsidR="00971414" w14:paraId="1CCF64EC" w14:textId="42BE3668" w:rsidTr="00971414">
        <w:trPr>
          <w:trHeight w:val="592"/>
        </w:trPr>
        <w:tc>
          <w:tcPr>
            <w:tcW w:w="12049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6EB47A94" w14:textId="519A43C2" w:rsidR="00971414" w:rsidRDefault="00971414" w:rsidP="002000AF">
            <w:pPr>
              <w:pStyle w:val="Para1GS"/>
            </w:pPr>
            <w:r>
              <w:rPr>
                <w:b/>
                <w:lang w:eastAsia="en-GB"/>
              </w:rPr>
              <w:t>Please confirm that all proposed supervisory members are research active: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3A1784" w14:textId="77777777" w:rsidR="00971414" w:rsidRDefault="00971414" w:rsidP="002000AF">
            <w:pPr>
              <w:pStyle w:val="Para1GS"/>
              <w:rPr>
                <w:b/>
                <w:lang w:eastAsia="en-GB"/>
              </w:rPr>
            </w:pPr>
          </w:p>
        </w:tc>
      </w:tr>
      <w:tr w:rsidR="00971414" w14:paraId="76FC8BCD" w14:textId="4DA4CD5D" w:rsidTr="00971414">
        <w:trPr>
          <w:trHeight w:val="592"/>
        </w:trPr>
        <w:sdt>
          <w:sdtPr>
            <w:id w:val="362176056"/>
            <w:placeholder>
              <w:docPart w:val="C206283C6B7841D194594F4ACF08AA1D"/>
            </w:placeholder>
            <w:showingPlcHdr/>
          </w:sdtPr>
          <w:sdtEndPr/>
          <w:sdtContent>
            <w:tc>
              <w:tcPr>
                <w:tcW w:w="12049" w:type="dxa"/>
                <w:gridSpan w:val="7"/>
                <w:tcBorders>
                  <w:right w:val="single" w:sz="4" w:space="0" w:color="auto"/>
                </w:tcBorders>
              </w:tcPr>
              <w:p w14:paraId="5B5F6D9A" w14:textId="6E912255" w:rsidR="00971414" w:rsidRDefault="00971414" w:rsidP="00C47137">
                <w:pPr>
                  <w:pStyle w:val="Para1GS"/>
                </w:pPr>
                <w:r w:rsidRPr="002076A2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673B48" w14:textId="77777777" w:rsidR="00971414" w:rsidRDefault="00971414" w:rsidP="00C47137">
            <w:pPr>
              <w:pStyle w:val="Para1GS"/>
            </w:pPr>
          </w:p>
        </w:tc>
      </w:tr>
    </w:tbl>
    <w:p w14:paraId="6574DEBA" w14:textId="744F27DE" w:rsidR="002076A2" w:rsidRDefault="004A2484" w:rsidP="00CC0497">
      <w:pPr>
        <w:pStyle w:val="L1GS"/>
        <w:spacing w:before="120" w:after="120"/>
        <w:jc w:val="center"/>
        <w:rPr>
          <w:rStyle w:val="Hyperlink"/>
        </w:rPr>
      </w:pPr>
      <w:r>
        <w:t>P</w:t>
      </w:r>
      <w:r w:rsidR="002076A2">
        <w:t xml:space="preserve">lease return this – with </w:t>
      </w:r>
      <w:r w:rsidR="00DB7181">
        <w:t>external</w:t>
      </w:r>
      <w:r w:rsidR="00CC0497">
        <w:t>s’</w:t>
      </w:r>
      <w:r w:rsidR="00DB7181">
        <w:t xml:space="preserve"> short CVs</w:t>
      </w:r>
      <w:r w:rsidR="002076A2">
        <w:t xml:space="preserve"> if applicable – to </w:t>
      </w:r>
      <w:hyperlink r:id="rId9" w:history="1">
        <w:r w:rsidR="002076A2" w:rsidRPr="00D12AB6">
          <w:rPr>
            <w:rStyle w:val="Hyperlink"/>
          </w:rPr>
          <w:t>GraduateSchool@edgehill.ac.uk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11044"/>
      </w:tblGrid>
      <w:tr w:rsidR="004A2484" w14:paraId="6C8A6E17" w14:textId="77777777" w:rsidTr="004A2484">
        <w:trPr>
          <w:trHeight w:val="601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8BB68" w14:textId="50D59C95" w:rsidR="004A2484" w:rsidRDefault="004A2484">
            <w:pPr>
              <w:pStyle w:val="Para1RESO"/>
              <w:spacing w:before="120"/>
              <w:rPr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drawing>
                <wp:inline distT="0" distB="0" distL="0" distR="0" wp14:anchorId="7DC98679" wp14:editId="5C6CB12B">
                  <wp:extent cx="302260" cy="302260"/>
                  <wp:effectExtent l="0" t="0" r="2540" b="2540"/>
                  <wp:docPr id="1" name="Picture 1" descr="cid:image003.png@01D3FC1C.F50B03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3FC1C.F50B03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A4A8B" w14:textId="77777777" w:rsidR="004A2484" w:rsidRDefault="004A2484">
            <w:pPr>
              <w:pStyle w:val="Para1RESO"/>
              <w:spacing w:before="1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At Edge Hill, we are committed to respecting and protecting your personal information. To find ways in which the Graduate School uses your data, please see </w:t>
            </w:r>
            <w:hyperlink r:id="rId12" w:history="1">
              <w:r>
                <w:rPr>
                  <w:rStyle w:val="Hyperlink"/>
                  <w:sz w:val="20"/>
                  <w:lang w:eastAsia="en-GB"/>
                </w:rPr>
                <w:t>edgehill.ac.uk/research/privacy</w:t>
              </w:r>
            </w:hyperlink>
            <w:r>
              <w:rPr>
                <w:sz w:val="20"/>
                <w:szCs w:val="20"/>
                <w:lang w:eastAsia="en-GB"/>
              </w:rPr>
              <w:t>.</w:t>
            </w:r>
          </w:p>
        </w:tc>
      </w:tr>
    </w:tbl>
    <w:p w14:paraId="5C875E20" w14:textId="77777777" w:rsidR="004A2484" w:rsidRPr="004A2484" w:rsidRDefault="004A2484" w:rsidP="004A2484">
      <w:pPr>
        <w:pStyle w:val="Para1GS"/>
        <w:rPr>
          <w:lang w:eastAsia="en-GB"/>
        </w:rPr>
      </w:pPr>
    </w:p>
    <w:p w14:paraId="441259D2" w14:textId="1B4C3A15" w:rsidR="00142575" w:rsidRPr="00142575" w:rsidRDefault="00142575" w:rsidP="002076A2">
      <w:pPr>
        <w:pStyle w:val="Para1GS"/>
        <w:tabs>
          <w:tab w:val="left" w:pos="3000"/>
          <w:tab w:val="right" w:pos="13958"/>
        </w:tabs>
        <w:spacing w:before="360" w:after="0"/>
        <w:jc w:val="right"/>
      </w:pPr>
      <w:r>
        <w:rPr>
          <w:i/>
          <w:sz w:val="20"/>
        </w:rPr>
        <w:t xml:space="preserve">Template updated: </w:t>
      </w:r>
      <w:r w:rsidR="00971414">
        <w:rPr>
          <w:i/>
          <w:sz w:val="20"/>
        </w:rPr>
        <w:t>13 March 2019</w:t>
      </w:r>
    </w:p>
    <w:sectPr w:rsidR="00142575" w:rsidRPr="00142575" w:rsidSect="00764FA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C91AD" w14:textId="77777777" w:rsidR="002A1D31" w:rsidRDefault="002A1D31" w:rsidP="005E6D22">
      <w:r>
        <w:separator/>
      </w:r>
    </w:p>
  </w:endnote>
  <w:endnote w:type="continuationSeparator" w:id="0">
    <w:p w14:paraId="28062851" w14:textId="77777777" w:rsidR="002A1D31" w:rsidRDefault="002A1D31" w:rsidP="005E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A3D3A" w14:textId="77777777" w:rsidR="00C138B1" w:rsidRDefault="00C138B1">
    <w:pPr>
      <w:pStyle w:val="Footer"/>
      <w:framePr w:wrap="around" w:vAnchor="text" w:hAnchor="margin" w:xAlign="center" w:y="1"/>
      <w:rPr>
        <w:rStyle w:val="PageNumber"/>
      </w:rPr>
    </w:pPr>
  </w:p>
  <w:p w14:paraId="7B4BC7C3" w14:textId="77777777" w:rsidR="00C138B1" w:rsidRDefault="00C13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0"/>
      <w:gridCol w:w="1638"/>
    </w:tblGrid>
    <w:tr w:rsidR="00547298" w14:paraId="52EA49BE" w14:textId="77777777" w:rsidTr="00293FA0">
      <w:tc>
        <w:tcPr>
          <w:tcW w:w="8330" w:type="dxa"/>
          <w:vAlign w:val="center"/>
        </w:tcPr>
        <w:p w14:paraId="76D270EA" w14:textId="47C4ED80" w:rsidR="00547298" w:rsidRDefault="00547298" w:rsidP="002076A2">
          <w:pPr>
            <w:rPr>
              <w:bCs/>
              <w:i/>
            </w:rPr>
          </w:pPr>
          <w:r w:rsidRPr="002D26F8">
            <w:rPr>
              <w:bCs/>
              <w:i/>
              <w:sz w:val="16"/>
            </w:rPr>
            <w:fldChar w:fldCharType="begin"/>
          </w:r>
          <w:r w:rsidRPr="002D26F8">
            <w:rPr>
              <w:bCs/>
              <w:i/>
              <w:sz w:val="16"/>
            </w:rPr>
            <w:instrText xml:space="preserve"> FILENAME   \* MERGEFORMAT </w:instrText>
          </w:r>
          <w:r w:rsidRPr="002D26F8">
            <w:rPr>
              <w:bCs/>
              <w:i/>
              <w:sz w:val="16"/>
            </w:rPr>
            <w:fldChar w:fldCharType="separate"/>
          </w:r>
          <w:r w:rsidR="00535FFD">
            <w:rPr>
              <w:bCs/>
              <w:i/>
              <w:noProof/>
              <w:sz w:val="16"/>
            </w:rPr>
            <w:t>Forms - Output - Change of Supervisor - RO-GRA-06F</w:t>
          </w:r>
          <w:r w:rsidRPr="002D26F8">
            <w:rPr>
              <w:bCs/>
              <w:i/>
              <w:sz w:val="16"/>
            </w:rPr>
            <w:fldChar w:fldCharType="end"/>
          </w:r>
        </w:p>
      </w:tc>
      <w:tc>
        <w:tcPr>
          <w:tcW w:w="1638" w:type="dxa"/>
          <w:vAlign w:val="center"/>
        </w:tcPr>
        <w:p w14:paraId="0242ACC2" w14:textId="283223BE" w:rsidR="00547298" w:rsidRDefault="00547298" w:rsidP="002076A2">
          <w:pPr>
            <w:jc w:val="right"/>
            <w:rPr>
              <w:bCs/>
              <w:i/>
            </w:rPr>
          </w:pPr>
          <w:r w:rsidRPr="006C472E">
            <w:rPr>
              <w:i/>
            </w:rPr>
            <w:t xml:space="preserve">Page </w:t>
          </w:r>
          <w:r w:rsidRPr="00583D57">
            <w:rPr>
              <w:b/>
              <w:bCs/>
              <w:i/>
            </w:rPr>
            <w:fldChar w:fldCharType="begin"/>
          </w:r>
          <w:r w:rsidRPr="00583D57">
            <w:rPr>
              <w:b/>
              <w:bCs/>
              <w:i/>
            </w:rPr>
            <w:instrText xml:space="preserve"> PAGE </w:instrText>
          </w:r>
          <w:r w:rsidRPr="00583D57">
            <w:rPr>
              <w:b/>
              <w:bCs/>
              <w:i/>
            </w:rPr>
            <w:fldChar w:fldCharType="separate"/>
          </w:r>
          <w:r w:rsidR="00B12E82">
            <w:rPr>
              <w:b/>
              <w:bCs/>
              <w:i/>
              <w:noProof/>
            </w:rPr>
            <w:t>3</w:t>
          </w:r>
          <w:r w:rsidRPr="00583D57">
            <w:rPr>
              <w:b/>
              <w:bCs/>
              <w:i/>
            </w:rPr>
            <w:fldChar w:fldCharType="end"/>
          </w:r>
          <w:r w:rsidRPr="006C472E">
            <w:rPr>
              <w:i/>
            </w:rPr>
            <w:t xml:space="preserve"> of </w:t>
          </w:r>
          <w:r w:rsidRPr="00583D57">
            <w:rPr>
              <w:b/>
              <w:bCs/>
              <w:i/>
            </w:rPr>
            <w:fldChar w:fldCharType="begin"/>
          </w:r>
          <w:r w:rsidRPr="00583D57">
            <w:rPr>
              <w:b/>
              <w:bCs/>
              <w:i/>
            </w:rPr>
            <w:instrText xml:space="preserve"> NUMPAGES  </w:instrText>
          </w:r>
          <w:r w:rsidRPr="00583D57">
            <w:rPr>
              <w:b/>
              <w:bCs/>
              <w:i/>
            </w:rPr>
            <w:fldChar w:fldCharType="separate"/>
          </w:r>
          <w:r w:rsidR="00B12E82">
            <w:rPr>
              <w:b/>
              <w:bCs/>
              <w:i/>
              <w:noProof/>
            </w:rPr>
            <w:t>3</w:t>
          </w:r>
          <w:r w:rsidRPr="00583D57">
            <w:rPr>
              <w:b/>
              <w:bCs/>
              <w:i/>
            </w:rPr>
            <w:fldChar w:fldCharType="end"/>
          </w:r>
        </w:p>
      </w:tc>
    </w:tr>
  </w:tbl>
  <w:p w14:paraId="011BF1DE" w14:textId="68D82B4D" w:rsidR="00B844E2" w:rsidRDefault="002076A2" w:rsidP="002076A2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C1C017" wp14:editId="58CCD49A">
              <wp:simplePos x="0" y="0"/>
              <wp:positionH relativeFrom="margin">
                <wp:posOffset>1276350</wp:posOffset>
              </wp:positionH>
              <wp:positionV relativeFrom="paragraph">
                <wp:posOffset>-90805</wp:posOffset>
              </wp:positionV>
              <wp:extent cx="6227445" cy="0"/>
              <wp:effectExtent l="0" t="19050" r="20955" b="190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09D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00.5pt;margin-top:-7.15pt;width:490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" strokecolor="#035d67" strokeweight="3pt"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ACC90" w14:textId="6572B133" w:rsidR="00C138B1" w:rsidRPr="002D26F8" w:rsidRDefault="00F93EFB" w:rsidP="00142575">
    <w:pPr>
      <w:spacing w:before="360"/>
      <w:jc w:val="center"/>
      <w:rPr>
        <w:bCs/>
        <w:i/>
        <w:szCs w:val="16"/>
      </w:rPr>
    </w:pPr>
    <w:r w:rsidRPr="00685BF0">
      <w:rPr>
        <w:b/>
        <w:i/>
      </w:rPr>
      <w:t xml:space="preserve">Please return your completed form </w:t>
    </w:r>
    <w:r w:rsidR="00263F23">
      <w:rPr>
        <w:b/>
        <w:i/>
      </w:rPr>
      <w:t>&amp;</w:t>
    </w:r>
    <w:r>
      <w:rPr>
        <w:b/>
        <w:i/>
      </w:rPr>
      <w:t xml:space="preserve"> </w:t>
    </w:r>
    <w:r w:rsidR="00C425BD">
      <w:rPr>
        <w:b/>
        <w:i/>
      </w:rPr>
      <w:t>external</w:t>
    </w:r>
    <w:r w:rsidR="00263F23">
      <w:rPr>
        <w:b/>
        <w:i/>
      </w:rPr>
      <w:t>s’ short CV</w:t>
    </w:r>
    <w:r w:rsidR="00C425BD">
      <w:rPr>
        <w:b/>
        <w:i/>
      </w:rPr>
      <w:t>s</w:t>
    </w:r>
    <w:r w:rsidR="00E66F6E">
      <w:rPr>
        <w:b/>
        <w:i/>
      </w:rPr>
      <w:t xml:space="preserve"> </w:t>
    </w:r>
    <w:r w:rsidRPr="00685BF0">
      <w:rPr>
        <w:b/>
        <w:i/>
      </w:rPr>
      <w:t xml:space="preserve">to </w:t>
    </w:r>
    <w:hyperlink r:id="rId1" w:history="1">
      <w:r w:rsidRPr="00685BF0">
        <w:rPr>
          <w:rStyle w:val="Hyperlink"/>
          <w:b/>
          <w:i/>
        </w:rPr>
        <w:t>GraduateSchool@edgehill.ac.uk</w:t>
      </w:r>
    </w:hyperlink>
    <w:r w:rsidR="00C138B1" w:rsidRPr="00E0700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BC4A05" wp14:editId="33708313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6228000" cy="0"/>
              <wp:effectExtent l="0" t="19050" r="20955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D8A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7.05pt;width:490.4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" strokecolor="#035d67" strokeweight="3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16FAA" w14:textId="77777777" w:rsidR="002A1D31" w:rsidRDefault="002A1D31" w:rsidP="002076A2">
      <w:r>
        <w:separator/>
      </w:r>
    </w:p>
  </w:footnote>
  <w:footnote w:type="continuationSeparator" w:id="0">
    <w:p w14:paraId="260F87AE" w14:textId="77777777" w:rsidR="002A1D31" w:rsidRDefault="002A1D31" w:rsidP="005E6D22">
      <w:r>
        <w:continuationSeparator/>
      </w:r>
    </w:p>
  </w:footnote>
  <w:footnote w:id="1">
    <w:p w14:paraId="518DE2B9" w14:textId="2E685062" w:rsidR="00546455" w:rsidRDefault="00546455">
      <w:pPr>
        <w:pStyle w:val="FootnoteText"/>
      </w:pPr>
      <w:r>
        <w:rPr>
          <w:rStyle w:val="FootnoteReference"/>
        </w:rPr>
        <w:footnoteRef/>
      </w:r>
      <w:r>
        <w:t xml:space="preserve"> May be completions at Edge Hill or elsewhere. There is no need to specify how many of each, only the total.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795" w14:textId="77777777" w:rsidR="00C138B1" w:rsidRPr="00920D2C" w:rsidRDefault="00C138B1" w:rsidP="00293FA0">
    <w:pPr>
      <w:spacing w:line="276" w:lineRule="auto"/>
      <w:jc w:val="right"/>
      <w:rPr>
        <w:i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E79C7A" wp14:editId="296AC2D9">
              <wp:simplePos x="0" y="0"/>
              <wp:positionH relativeFrom="margin">
                <wp:align>center</wp:align>
              </wp:positionH>
              <wp:positionV relativeFrom="paragraph">
                <wp:posOffset>297815</wp:posOffset>
              </wp:positionV>
              <wp:extent cx="6228080" cy="635"/>
              <wp:effectExtent l="0" t="19050" r="20320" b="37465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FA4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23.45pt;width:490.4pt;height: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" strokecolor="#035d67" strokeweight="3pt">
              <w10:wrap anchorx="margin"/>
            </v:shape>
          </w:pict>
        </mc:Fallback>
      </mc:AlternateContent>
    </w:r>
    <w:r w:rsidR="00E360BC">
      <w:rPr>
        <w:i/>
      </w:rPr>
      <w:t>Graduate School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632C1" w14:textId="77777777" w:rsidR="00C138B1" w:rsidRDefault="00C138B1" w:rsidP="00142575">
    <w:pPr>
      <w:pStyle w:val="Header"/>
      <w:tabs>
        <w:tab w:val="clear" w:pos="4320"/>
        <w:tab w:val="clear" w:pos="9480"/>
        <w:tab w:val="center" w:pos="7513"/>
        <w:tab w:val="right" w:pos="9781"/>
      </w:tabs>
      <w:ind w:left="0" w:right="-1077"/>
      <w:jc w:val="right"/>
      <w:outlineLvl w:val="0"/>
    </w:pPr>
    <w:r>
      <w:rPr>
        <w:i w:val="0"/>
      </w:rPr>
      <w:tab/>
    </w:r>
    <w:r>
      <w:rPr>
        <w:i w:val="0"/>
      </w:rPr>
      <w:tab/>
    </w:r>
    <w:r>
      <w:rPr>
        <w:i w:val="0"/>
        <w:noProof/>
      </w:rPr>
      <w:drawing>
        <wp:inline distT="0" distB="0" distL="0" distR="0" wp14:anchorId="7C1AFBEE" wp14:editId="323FD432">
          <wp:extent cx="1457325" cy="819150"/>
          <wp:effectExtent l="0" t="0" r="9525" b="0"/>
          <wp:docPr id="4" name="Picture 4" descr="Internal - Input - Logos  -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- Input - Logos  -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7C72"/>
    <w:multiLevelType w:val="hybridMultilevel"/>
    <w:tmpl w:val="AC0821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4F11"/>
    <w:multiLevelType w:val="hybridMultilevel"/>
    <w:tmpl w:val="2496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61328"/>
    <w:multiLevelType w:val="hybridMultilevel"/>
    <w:tmpl w:val="DA2C82E4"/>
    <w:lvl w:ilvl="0" w:tplc="E416B6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014D42"/>
    <w:multiLevelType w:val="hybridMultilevel"/>
    <w:tmpl w:val="33C6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52F70"/>
    <w:multiLevelType w:val="hybridMultilevel"/>
    <w:tmpl w:val="1450B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F256C"/>
    <w:multiLevelType w:val="hybridMultilevel"/>
    <w:tmpl w:val="1F403EB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CE559C"/>
    <w:multiLevelType w:val="hybridMultilevel"/>
    <w:tmpl w:val="076E667A"/>
    <w:lvl w:ilvl="0" w:tplc="413C0048">
      <w:start w:val="1"/>
      <w:numFmt w:val="bullet"/>
      <w:pStyle w:val="Bullet2GS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D92236"/>
    <w:multiLevelType w:val="hybridMultilevel"/>
    <w:tmpl w:val="352C2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45169"/>
    <w:multiLevelType w:val="hybridMultilevel"/>
    <w:tmpl w:val="50A6540E"/>
    <w:lvl w:ilvl="0" w:tplc="08FC1E06">
      <w:start w:val="1"/>
      <w:numFmt w:val="bullet"/>
      <w:pStyle w:val="Bullet1G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65CB6"/>
    <w:multiLevelType w:val="hybridMultilevel"/>
    <w:tmpl w:val="795AF90C"/>
    <w:lvl w:ilvl="0" w:tplc="E1BA2DFC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j3PraV7d3z9sor8/sw9RmBegQxC3CHfKN2K4b5qhpl9N2XgaChhqgkNF52bp9FDZccshQscX9ukJXb1qQj/3A==" w:salt="R/CBIp1bQ3qPGGqBrXaqUg=="/>
  <w:defaultTabStop w:val="72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31"/>
    <w:rsid w:val="00005C9B"/>
    <w:rsid w:val="00006BDB"/>
    <w:rsid w:val="00060C91"/>
    <w:rsid w:val="00061075"/>
    <w:rsid w:val="00065CEC"/>
    <w:rsid w:val="00077DFF"/>
    <w:rsid w:val="000A6086"/>
    <w:rsid w:val="000C2400"/>
    <w:rsid w:val="000D69CD"/>
    <w:rsid w:val="000F2ACE"/>
    <w:rsid w:val="00103C95"/>
    <w:rsid w:val="001133EE"/>
    <w:rsid w:val="001261EA"/>
    <w:rsid w:val="00133E62"/>
    <w:rsid w:val="00133E6A"/>
    <w:rsid w:val="001354AD"/>
    <w:rsid w:val="00142575"/>
    <w:rsid w:val="00185919"/>
    <w:rsid w:val="001960CD"/>
    <w:rsid w:val="001B184F"/>
    <w:rsid w:val="001C5455"/>
    <w:rsid w:val="001D6EFB"/>
    <w:rsid w:val="002000AF"/>
    <w:rsid w:val="002076A2"/>
    <w:rsid w:val="002105E9"/>
    <w:rsid w:val="00224664"/>
    <w:rsid w:val="0022736A"/>
    <w:rsid w:val="00235475"/>
    <w:rsid w:val="00241337"/>
    <w:rsid w:val="002464CB"/>
    <w:rsid w:val="00252538"/>
    <w:rsid w:val="00263F23"/>
    <w:rsid w:val="00274816"/>
    <w:rsid w:val="002815FB"/>
    <w:rsid w:val="00293FA0"/>
    <w:rsid w:val="002A1D31"/>
    <w:rsid w:val="002A3402"/>
    <w:rsid w:val="002A4226"/>
    <w:rsid w:val="002B17FA"/>
    <w:rsid w:val="002B3B82"/>
    <w:rsid w:val="002B4FCF"/>
    <w:rsid w:val="002D26F8"/>
    <w:rsid w:val="002F09E1"/>
    <w:rsid w:val="002F22F0"/>
    <w:rsid w:val="003031F1"/>
    <w:rsid w:val="00303517"/>
    <w:rsid w:val="00303DC6"/>
    <w:rsid w:val="00313DE0"/>
    <w:rsid w:val="00326CE5"/>
    <w:rsid w:val="003309DF"/>
    <w:rsid w:val="00332EF3"/>
    <w:rsid w:val="00336904"/>
    <w:rsid w:val="00350527"/>
    <w:rsid w:val="003541A2"/>
    <w:rsid w:val="00354F46"/>
    <w:rsid w:val="00357A78"/>
    <w:rsid w:val="00364A29"/>
    <w:rsid w:val="00381D72"/>
    <w:rsid w:val="00396899"/>
    <w:rsid w:val="003B3A63"/>
    <w:rsid w:val="003D62D8"/>
    <w:rsid w:val="00406EF7"/>
    <w:rsid w:val="0041614E"/>
    <w:rsid w:val="004178CA"/>
    <w:rsid w:val="00420009"/>
    <w:rsid w:val="004219A5"/>
    <w:rsid w:val="00432F87"/>
    <w:rsid w:val="004370FC"/>
    <w:rsid w:val="00443119"/>
    <w:rsid w:val="00470F5A"/>
    <w:rsid w:val="004806E3"/>
    <w:rsid w:val="00484B89"/>
    <w:rsid w:val="00490CD2"/>
    <w:rsid w:val="00494179"/>
    <w:rsid w:val="004A0CC7"/>
    <w:rsid w:val="004A2484"/>
    <w:rsid w:val="004E466D"/>
    <w:rsid w:val="005339C8"/>
    <w:rsid w:val="00535FFD"/>
    <w:rsid w:val="005431B8"/>
    <w:rsid w:val="00546407"/>
    <w:rsid w:val="00546455"/>
    <w:rsid w:val="00547298"/>
    <w:rsid w:val="005500D6"/>
    <w:rsid w:val="00556355"/>
    <w:rsid w:val="00560F0F"/>
    <w:rsid w:val="0056588B"/>
    <w:rsid w:val="005760D2"/>
    <w:rsid w:val="00577B48"/>
    <w:rsid w:val="00583D57"/>
    <w:rsid w:val="00590AAA"/>
    <w:rsid w:val="005A3AE8"/>
    <w:rsid w:val="005C49FD"/>
    <w:rsid w:val="005C5D5F"/>
    <w:rsid w:val="005C6265"/>
    <w:rsid w:val="005E2DA3"/>
    <w:rsid w:val="005E6D22"/>
    <w:rsid w:val="00604051"/>
    <w:rsid w:val="00610C1F"/>
    <w:rsid w:val="00614EEC"/>
    <w:rsid w:val="00642595"/>
    <w:rsid w:val="00645813"/>
    <w:rsid w:val="00646A66"/>
    <w:rsid w:val="006540B7"/>
    <w:rsid w:val="00674A15"/>
    <w:rsid w:val="00685BF0"/>
    <w:rsid w:val="00695B22"/>
    <w:rsid w:val="00695BB2"/>
    <w:rsid w:val="00695D0B"/>
    <w:rsid w:val="00696227"/>
    <w:rsid w:val="006A3C92"/>
    <w:rsid w:val="006A7BF8"/>
    <w:rsid w:val="006C472E"/>
    <w:rsid w:val="006D25FF"/>
    <w:rsid w:val="006D518D"/>
    <w:rsid w:val="006E03CE"/>
    <w:rsid w:val="006E62ED"/>
    <w:rsid w:val="007077C5"/>
    <w:rsid w:val="00746881"/>
    <w:rsid w:val="00754D5F"/>
    <w:rsid w:val="007575D3"/>
    <w:rsid w:val="00764FA9"/>
    <w:rsid w:val="00765B7E"/>
    <w:rsid w:val="007667E0"/>
    <w:rsid w:val="00776985"/>
    <w:rsid w:val="00784ADD"/>
    <w:rsid w:val="00794C20"/>
    <w:rsid w:val="007A6D34"/>
    <w:rsid w:val="007B7120"/>
    <w:rsid w:val="007D182E"/>
    <w:rsid w:val="007D7010"/>
    <w:rsid w:val="007D7BD3"/>
    <w:rsid w:val="00800581"/>
    <w:rsid w:val="00805558"/>
    <w:rsid w:val="00821BB0"/>
    <w:rsid w:val="008458B1"/>
    <w:rsid w:val="008730E5"/>
    <w:rsid w:val="00887279"/>
    <w:rsid w:val="00897E5F"/>
    <w:rsid w:val="008A21FF"/>
    <w:rsid w:val="008C0827"/>
    <w:rsid w:val="008D3E72"/>
    <w:rsid w:val="008E621E"/>
    <w:rsid w:val="008F59F7"/>
    <w:rsid w:val="00900ACC"/>
    <w:rsid w:val="00901A12"/>
    <w:rsid w:val="00920D2C"/>
    <w:rsid w:val="009344B3"/>
    <w:rsid w:val="00951199"/>
    <w:rsid w:val="00954CA6"/>
    <w:rsid w:val="00957930"/>
    <w:rsid w:val="00971414"/>
    <w:rsid w:val="009721EA"/>
    <w:rsid w:val="00975E0C"/>
    <w:rsid w:val="009834FF"/>
    <w:rsid w:val="009846FB"/>
    <w:rsid w:val="00993E59"/>
    <w:rsid w:val="0099501F"/>
    <w:rsid w:val="009B242A"/>
    <w:rsid w:val="009B6861"/>
    <w:rsid w:val="009C5689"/>
    <w:rsid w:val="009C5D28"/>
    <w:rsid w:val="009D3271"/>
    <w:rsid w:val="009D4983"/>
    <w:rsid w:val="009E519B"/>
    <w:rsid w:val="00A26367"/>
    <w:rsid w:val="00A44515"/>
    <w:rsid w:val="00A60688"/>
    <w:rsid w:val="00A60768"/>
    <w:rsid w:val="00A607FA"/>
    <w:rsid w:val="00A63B1F"/>
    <w:rsid w:val="00A64517"/>
    <w:rsid w:val="00A95578"/>
    <w:rsid w:val="00AA4ABB"/>
    <w:rsid w:val="00AA4DEE"/>
    <w:rsid w:val="00AA5442"/>
    <w:rsid w:val="00AA5F07"/>
    <w:rsid w:val="00AA7326"/>
    <w:rsid w:val="00AC39F5"/>
    <w:rsid w:val="00AE43CC"/>
    <w:rsid w:val="00AE51CA"/>
    <w:rsid w:val="00AE7DA5"/>
    <w:rsid w:val="00AF56DF"/>
    <w:rsid w:val="00AF6611"/>
    <w:rsid w:val="00B12E82"/>
    <w:rsid w:val="00B364E9"/>
    <w:rsid w:val="00B43750"/>
    <w:rsid w:val="00B66963"/>
    <w:rsid w:val="00B814F0"/>
    <w:rsid w:val="00B844E2"/>
    <w:rsid w:val="00B924CA"/>
    <w:rsid w:val="00B92F50"/>
    <w:rsid w:val="00B93F9A"/>
    <w:rsid w:val="00BD4C29"/>
    <w:rsid w:val="00BE7392"/>
    <w:rsid w:val="00BF1EE9"/>
    <w:rsid w:val="00BF63F6"/>
    <w:rsid w:val="00C059EE"/>
    <w:rsid w:val="00C138B1"/>
    <w:rsid w:val="00C27F04"/>
    <w:rsid w:val="00C425BD"/>
    <w:rsid w:val="00C5384D"/>
    <w:rsid w:val="00C67119"/>
    <w:rsid w:val="00C73603"/>
    <w:rsid w:val="00C92323"/>
    <w:rsid w:val="00CB092A"/>
    <w:rsid w:val="00CC0497"/>
    <w:rsid w:val="00CC7E14"/>
    <w:rsid w:val="00CD1DD4"/>
    <w:rsid w:val="00D13630"/>
    <w:rsid w:val="00D53E83"/>
    <w:rsid w:val="00D704F8"/>
    <w:rsid w:val="00D774A7"/>
    <w:rsid w:val="00D81396"/>
    <w:rsid w:val="00D962E5"/>
    <w:rsid w:val="00DB37CF"/>
    <w:rsid w:val="00DB7181"/>
    <w:rsid w:val="00DC0D64"/>
    <w:rsid w:val="00DC2380"/>
    <w:rsid w:val="00DC4F35"/>
    <w:rsid w:val="00DC73A0"/>
    <w:rsid w:val="00DD47E6"/>
    <w:rsid w:val="00DE2196"/>
    <w:rsid w:val="00DE5499"/>
    <w:rsid w:val="00DF4B04"/>
    <w:rsid w:val="00DF69F4"/>
    <w:rsid w:val="00E0700C"/>
    <w:rsid w:val="00E13C0E"/>
    <w:rsid w:val="00E360BC"/>
    <w:rsid w:val="00E471AF"/>
    <w:rsid w:val="00E52880"/>
    <w:rsid w:val="00E612A1"/>
    <w:rsid w:val="00E66F6E"/>
    <w:rsid w:val="00E72116"/>
    <w:rsid w:val="00E73280"/>
    <w:rsid w:val="00E8622E"/>
    <w:rsid w:val="00E8642B"/>
    <w:rsid w:val="00EA66FC"/>
    <w:rsid w:val="00EC07C9"/>
    <w:rsid w:val="00ED7ED7"/>
    <w:rsid w:val="00EE3BF2"/>
    <w:rsid w:val="00EF513D"/>
    <w:rsid w:val="00F014AB"/>
    <w:rsid w:val="00F03951"/>
    <w:rsid w:val="00F14C4C"/>
    <w:rsid w:val="00F32BEE"/>
    <w:rsid w:val="00F35FCE"/>
    <w:rsid w:val="00F66F5F"/>
    <w:rsid w:val="00F85CA4"/>
    <w:rsid w:val="00F9043B"/>
    <w:rsid w:val="00F91A26"/>
    <w:rsid w:val="00F93EFB"/>
    <w:rsid w:val="00F95793"/>
    <w:rsid w:val="00FA643E"/>
    <w:rsid w:val="00FA751E"/>
    <w:rsid w:val="00FC0B13"/>
    <w:rsid w:val="00FD7461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7A1D2475"/>
  <w15:docId w15:val="{154CC0BF-1728-4D1F-9534-F66D1CE9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Calibri" w:hAnsi="Arial Narrow" w:cs="Times New Roman"/>
        <w:sz w:val="24"/>
        <w:szCs w:val="24"/>
        <w:lang w:val="en-GB" w:eastAsia="en-GB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484"/>
    <w:pPr>
      <w:spacing w:before="0" w:after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rsid w:val="00800581"/>
    <w:pPr>
      <w:keepNext/>
      <w:keepLines/>
      <w:spacing w:before="120" w:after="120" w:line="200" w:lineRule="atLeast"/>
      <w:jc w:val="both"/>
      <w:outlineLvl w:val="0"/>
    </w:pPr>
    <w:rPr>
      <w:rFonts w:ascii="Arial" w:eastAsia="Calibri" w:hAnsi="Arial" w:cs="Times New Roman"/>
      <w:b/>
      <w:spacing w:val="-10"/>
      <w:kern w:val="28"/>
      <w:sz w:val="20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031F1"/>
    <w:pPr>
      <w:keepNext/>
      <w:spacing w:before="240" w:after="60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0581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semiHidden/>
    <w:rsid w:val="0056588B"/>
    <w:pPr>
      <w:spacing w:before="120" w:after="220" w:line="220" w:lineRule="atLeast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character" w:customStyle="1" w:styleId="BodyTextChar">
    <w:name w:val="Body Text Char"/>
    <w:link w:val="BodyText"/>
    <w:semiHidden/>
    <w:rsid w:val="0056588B"/>
    <w:rPr>
      <w:rFonts w:ascii="Gill Sans MT" w:eastAsia="Times New Roman" w:hAnsi="Gill Sans MT" w:cs="Times New Roman"/>
      <w:szCs w:val="20"/>
    </w:rPr>
  </w:style>
  <w:style w:type="paragraph" w:styleId="Closing">
    <w:name w:val="Closing"/>
    <w:basedOn w:val="Normal"/>
    <w:link w:val="ClosingChar"/>
    <w:semiHidden/>
    <w:rsid w:val="0056588B"/>
    <w:pPr>
      <w:spacing w:before="120" w:after="120" w:line="220" w:lineRule="atLeast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character" w:customStyle="1" w:styleId="ClosingChar">
    <w:name w:val="Closing Char"/>
    <w:link w:val="Closing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DocumentLabel">
    <w:name w:val="Document Label"/>
    <w:next w:val="Normal"/>
    <w:rsid w:val="0056588B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val="en-US" w:eastAsia="en-US"/>
    </w:rPr>
  </w:style>
  <w:style w:type="paragraph" w:styleId="Footer">
    <w:name w:val="footer"/>
    <w:basedOn w:val="Normal"/>
    <w:link w:val="FooterChar"/>
    <w:uiPriority w:val="99"/>
    <w:rsid w:val="0056588B"/>
    <w:pPr>
      <w:keepLines/>
      <w:tabs>
        <w:tab w:val="left" w:pos="-1080"/>
        <w:tab w:val="center" w:pos="4320"/>
        <w:tab w:val="right" w:pos="9480"/>
      </w:tabs>
      <w:spacing w:before="420" w:after="120"/>
      <w:ind w:left="-1080" w:right="-1080"/>
      <w:jc w:val="both"/>
    </w:pPr>
    <w:rPr>
      <w:rFonts w:ascii="Arial" w:eastAsia="Calibri" w:hAnsi="Arial" w:cs="Times New Roman"/>
      <w:b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56588B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semiHidden/>
    <w:rsid w:val="0056588B"/>
    <w:pPr>
      <w:keepLines/>
      <w:tabs>
        <w:tab w:val="left" w:pos="-1080"/>
        <w:tab w:val="center" w:pos="4320"/>
        <w:tab w:val="right" w:pos="9480"/>
      </w:tabs>
      <w:spacing w:before="120" w:after="120"/>
      <w:ind w:left="-1080" w:right="-1080"/>
      <w:jc w:val="both"/>
    </w:pPr>
    <w:rPr>
      <w:rFonts w:ascii="Arial" w:eastAsia="Calibri" w:hAnsi="Arial" w:cs="Times New Roman"/>
      <w:i/>
      <w:sz w:val="24"/>
      <w:szCs w:val="24"/>
      <w:lang w:eastAsia="en-GB"/>
    </w:rPr>
  </w:style>
  <w:style w:type="character" w:customStyle="1" w:styleId="HeaderChar">
    <w:name w:val="Header Char"/>
    <w:link w:val="Header"/>
    <w:semiHidden/>
    <w:rsid w:val="0056588B"/>
    <w:rPr>
      <w:rFonts w:ascii="Arial" w:eastAsia="Times New Roman" w:hAnsi="Arial" w:cs="Times New Roman"/>
      <w:i/>
      <w:szCs w:val="20"/>
    </w:rPr>
  </w:style>
  <w:style w:type="paragraph" w:styleId="MessageHeader">
    <w:name w:val="Message Header"/>
    <w:basedOn w:val="BodyText"/>
    <w:link w:val="MessageHeaderChar"/>
    <w:semiHidden/>
    <w:rsid w:val="005658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link w:val="MessageHeader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56588B"/>
  </w:style>
  <w:style w:type="character" w:customStyle="1" w:styleId="MessageHeaderLabel">
    <w:name w:val="Message Header Label"/>
    <w:rsid w:val="005658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56588B"/>
    <w:pPr>
      <w:pBdr>
        <w:bottom w:val="single" w:sz="6" w:space="22" w:color="auto"/>
      </w:pBdr>
      <w:spacing w:after="400"/>
    </w:pPr>
  </w:style>
  <w:style w:type="character" w:styleId="PageNumber">
    <w:name w:val="page number"/>
    <w:semiHidden/>
    <w:rsid w:val="0056588B"/>
  </w:style>
  <w:style w:type="character" w:styleId="Hyperlink">
    <w:name w:val="Hyperlink"/>
    <w:uiPriority w:val="99"/>
    <w:unhideWhenUsed/>
    <w:rsid w:val="00565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8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GS">
    <w:name w:val="Title (GS)"/>
    <w:basedOn w:val="MessageHeaderLast"/>
    <w:next w:val="Sub-HeadingGS"/>
    <w:qFormat/>
    <w:rsid w:val="00E360BC"/>
    <w:pPr>
      <w:keepNext/>
      <w:keepLines w:val="0"/>
      <w:pBdr>
        <w:bottom w:val="single" w:sz="24" w:space="14" w:color="035D67"/>
      </w:pBdr>
      <w:spacing w:before="0" w:after="120"/>
      <w:ind w:left="0" w:firstLine="0"/>
      <w:jc w:val="center"/>
    </w:pPr>
    <w:rPr>
      <w:rFonts w:ascii="Georgia" w:hAnsi="Georgia"/>
      <w:b/>
      <w:sz w:val="28"/>
    </w:rPr>
  </w:style>
  <w:style w:type="paragraph" w:customStyle="1" w:styleId="Sub-HeadingGS">
    <w:name w:val="Sub-Heading (GS)"/>
    <w:basedOn w:val="TitleGS"/>
    <w:next w:val="Para1GS"/>
    <w:qFormat/>
    <w:rsid w:val="007B7120"/>
    <w:rPr>
      <w:sz w:val="24"/>
    </w:rPr>
  </w:style>
  <w:style w:type="paragraph" w:customStyle="1" w:styleId="L1GS">
    <w:name w:val="L1 (GS)"/>
    <w:basedOn w:val="Heading1"/>
    <w:next w:val="Para1GS"/>
    <w:qFormat/>
    <w:rsid w:val="002F09E1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customStyle="1" w:styleId="L2GS">
    <w:name w:val="L2 (GS)"/>
    <w:basedOn w:val="L1GS"/>
    <w:next w:val="Para1GS"/>
    <w:qFormat/>
    <w:rsid w:val="007B7120"/>
    <w:rPr>
      <w:i/>
      <w:sz w:val="22"/>
    </w:rPr>
  </w:style>
  <w:style w:type="paragraph" w:customStyle="1" w:styleId="Para1GS">
    <w:name w:val="Para 1 (GS)"/>
    <w:next w:val="Para2GS"/>
    <w:qFormat/>
    <w:rsid w:val="002F09E1"/>
    <w:pPr>
      <w:keepLines/>
      <w:spacing w:before="0" w:line="276" w:lineRule="auto"/>
    </w:pPr>
    <w:rPr>
      <w:rFonts w:eastAsia="Times New Roman"/>
      <w:szCs w:val="22"/>
      <w:lang w:eastAsia="en-US"/>
    </w:rPr>
  </w:style>
  <w:style w:type="paragraph" w:customStyle="1" w:styleId="Bullet1GS">
    <w:name w:val="Bullet 1 (GS)"/>
    <w:qFormat/>
    <w:rsid w:val="002F09E1"/>
    <w:pPr>
      <w:keepLines/>
      <w:numPr>
        <w:numId w:val="6"/>
      </w:numPr>
      <w:spacing w:before="0" w:line="276" w:lineRule="auto"/>
      <w:ind w:left="714" w:hanging="357"/>
    </w:pPr>
    <w:rPr>
      <w:rFonts w:eastAsia="Times New Roman"/>
      <w:lang w:eastAsia="en-US"/>
    </w:rPr>
  </w:style>
  <w:style w:type="paragraph" w:customStyle="1" w:styleId="Bullet2GS">
    <w:name w:val="Bullet 2 (GS)"/>
    <w:basedOn w:val="Bullet1GS"/>
    <w:qFormat/>
    <w:rsid w:val="002F09E1"/>
    <w:pPr>
      <w:numPr>
        <w:numId w:val="7"/>
      </w:numPr>
      <w:ind w:left="1077" w:hanging="357"/>
    </w:pPr>
  </w:style>
  <w:style w:type="character" w:customStyle="1" w:styleId="Heading2Char">
    <w:name w:val="Heading 2 Char"/>
    <w:link w:val="Heading2"/>
    <w:uiPriority w:val="9"/>
    <w:rsid w:val="003031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94C20"/>
    <w:pPr>
      <w:spacing w:before="0" w:after="0"/>
      <w:jc w:val="left"/>
    </w:pPr>
    <w:rPr>
      <w:rFonts w:ascii="Arial" w:eastAsiaTheme="minorHAnsi" w:hAnsi="Arial" w:cstheme="minorBidi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20D2C"/>
    <w:rPr>
      <w:color w:val="808080"/>
    </w:rPr>
  </w:style>
  <w:style w:type="paragraph" w:styleId="ListParagraph">
    <w:name w:val="List Paragraph"/>
    <w:basedOn w:val="Normal"/>
    <w:uiPriority w:val="34"/>
    <w:rsid w:val="002D26F8"/>
    <w:pPr>
      <w:spacing w:before="120" w:after="120"/>
      <w:ind w:left="720"/>
      <w:contextualSpacing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178CA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178CA"/>
    <w:pPr>
      <w:spacing w:before="120" w:after="100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5431B8"/>
    <w:pPr>
      <w:spacing w:after="100" w:line="259" w:lineRule="auto"/>
      <w:ind w:left="220"/>
    </w:pPr>
    <w:rPr>
      <w:rFonts w:asciiTheme="minorHAnsi" w:eastAsiaTheme="minorEastAsia" w:hAnsiTheme="minorHAns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431B8"/>
    <w:pPr>
      <w:spacing w:after="100" w:line="259" w:lineRule="auto"/>
      <w:ind w:left="440"/>
    </w:pPr>
    <w:rPr>
      <w:rFonts w:asciiTheme="minorHAnsi" w:eastAsiaTheme="minorEastAsia" w:hAnsiTheme="minorHAnsi" w:cs="Times New Roman"/>
      <w:lang w:val="en-US"/>
    </w:rPr>
  </w:style>
  <w:style w:type="paragraph" w:customStyle="1" w:styleId="Para2GS">
    <w:name w:val="Para 2 (GS)"/>
    <w:basedOn w:val="Para1GS"/>
    <w:qFormat/>
    <w:rsid w:val="006A3C92"/>
    <w:pPr>
      <w:ind w:firstLine="357"/>
    </w:pPr>
    <w:rPr>
      <w:lang w:eastAsia="en-GB"/>
    </w:rPr>
  </w:style>
  <w:style w:type="paragraph" w:customStyle="1" w:styleId="L1RESO">
    <w:name w:val="L1 (RESO)"/>
    <w:basedOn w:val="Heading1"/>
    <w:next w:val="Para1RESO"/>
    <w:rsid w:val="002A1D31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customStyle="1" w:styleId="Para1RESO">
    <w:name w:val="Para 1 (RESO)"/>
    <w:next w:val="Normal"/>
    <w:rsid w:val="002A1D31"/>
    <w:pPr>
      <w:keepLines/>
      <w:spacing w:before="0" w:line="276" w:lineRule="auto"/>
    </w:pPr>
    <w:rPr>
      <w:rFonts w:eastAsia="Times New Roman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A1D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7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BF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3517"/>
    <w:pPr>
      <w:jc w:val="both"/>
    </w:pPr>
    <w:rPr>
      <w:rFonts w:ascii="Arial Narrow" w:eastAsia="Calibri" w:hAnsi="Arial Narrow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5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351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B68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hare.edgehill.ac.uk/14165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gehill.ac.uk/research/privacy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3FC1C.F50B03E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GraduateSchool@edgehill.ac.uk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raduateSchool@edgehill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1staffshare1\staffshare1\everyone\Template\GraduateSchool\Grad%20School%20General%20Template%20-%202014.08.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8E3A19671D4C948ADA6E324107E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7191-0A4A-4512-A6EF-DE4830028169}"/>
      </w:docPartPr>
      <w:docPartBody>
        <w:p w:rsidR="009747A7" w:rsidRDefault="0044650A" w:rsidP="0044650A">
          <w:pPr>
            <w:pStyle w:val="708E3A19671D4C948ADA6E324107ECA7"/>
          </w:pPr>
          <w:r w:rsidRPr="0014163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14814-2B59-413F-8E28-D40F33D4DF52}"/>
      </w:docPartPr>
      <w:docPartBody>
        <w:p w:rsidR="005F7C98" w:rsidRDefault="00E65F9F">
          <w:r w:rsidRPr="00700969">
            <w:rPr>
              <w:rStyle w:val="PlaceholderText"/>
            </w:rPr>
            <w:t>Choose an item.</w:t>
          </w:r>
        </w:p>
      </w:docPartBody>
    </w:docPart>
    <w:docPart>
      <w:docPartPr>
        <w:name w:val="D86745AA09644E5FAF0D39E7C5FD7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E6EA-8F7D-47A7-81E5-F5CF1341B156}"/>
      </w:docPartPr>
      <w:docPartBody>
        <w:p w:rsidR="005F7C98" w:rsidRDefault="00E65F9F" w:rsidP="00E65F9F">
          <w:pPr>
            <w:pStyle w:val="D86745AA09644E5FAF0D39E7C5FD7FAB"/>
          </w:pPr>
          <w:r w:rsidRPr="00BC308A">
            <w:rPr>
              <w:rStyle w:val="PlaceholderText"/>
            </w:rPr>
            <w:t>Click here to enter text.</w:t>
          </w:r>
        </w:p>
      </w:docPartBody>
    </w:docPart>
    <w:docPart>
      <w:docPartPr>
        <w:name w:val="34C3067424F74457AE7DA3B16EB9E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6523F-C38B-4920-B95E-E0C5ECDAF52F}"/>
      </w:docPartPr>
      <w:docPartBody>
        <w:p w:rsidR="005F7C98" w:rsidRDefault="00E65F9F" w:rsidP="00E65F9F">
          <w:pPr>
            <w:pStyle w:val="34C3067424F74457AE7DA3B16EB9E844"/>
          </w:pPr>
          <w:r w:rsidRPr="00141631">
            <w:rPr>
              <w:rStyle w:val="PlaceholderText"/>
            </w:rPr>
            <w:t>Click here to enter text.</w:t>
          </w:r>
        </w:p>
      </w:docPartBody>
    </w:docPart>
    <w:docPart>
      <w:docPartPr>
        <w:name w:val="7C31AE3E653943BDAE6C077B556CB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CA37D-1DD9-4228-8123-E88599FB48E4}"/>
      </w:docPartPr>
      <w:docPartBody>
        <w:p w:rsidR="004C2182" w:rsidRDefault="005A4327" w:rsidP="005A4327">
          <w:pPr>
            <w:pStyle w:val="7C31AE3E653943BDAE6C077B556CBEE4"/>
          </w:pPr>
          <w:r>
            <w:rPr>
              <w:rStyle w:val="PlaceholderText"/>
              <w:color w:val="808080" w:themeColor="background1" w:themeShade="80"/>
              <w:bdr w:val="single" w:sz="4" w:space="0" w:color="auto"/>
            </w:rPr>
            <w:t>Choose an item</w:t>
          </w:r>
          <w:r w:rsidRPr="006F3E02">
            <w:rPr>
              <w:rStyle w:val="PlaceholderText"/>
              <w:color w:val="808080" w:themeColor="background1" w:themeShade="80"/>
              <w:bdr w:val="single" w:sz="4" w:space="0" w:color="auto"/>
            </w:rPr>
            <w:t>.</w:t>
          </w:r>
        </w:p>
      </w:docPartBody>
    </w:docPart>
    <w:docPart>
      <w:docPartPr>
        <w:name w:val="61C5ACBFBDA34B70B506922B7B88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1C680-5F04-45BC-A26E-13B761C7BF7D}"/>
      </w:docPartPr>
      <w:docPartBody>
        <w:p w:rsidR="004C2182" w:rsidRDefault="005A4327" w:rsidP="005A4327">
          <w:pPr>
            <w:pStyle w:val="61C5ACBFBDA34B70B506922B7B88059F"/>
          </w:pPr>
          <w:r w:rsidRPr="00C16C49">
            <w:rPr>
              <w:rStyle w:val="PlaceholderText"/>
              <w:bdr w:val="single" w:sz="4" w:space="0" w:color="000000"/>
            </w:rPr>
            <w:t>Choose an item.</w:t>
          </w:r>
        </w:p>
      </w:docPartBody>
    </w:docPart>
    <w:docPart>
      <w:docPartPr>
        <w:name w:val="1C9217E2629241259126E86D9C3A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FD6E2-4D13-4F39-AD82-F53E0C9612C3}"/>
      </w:docPartPr>
      <w:docPartBody>
        <w:p w:rsidR="003F2E98" w:rsidRDefault="00861A9F" w:rsidP="00861A9F">
          <w:pPr>
            <w:pStyle w:val="1C9217E2629241259126E86D9C3A82E7"/>
          </w:pPr>
          <w:r w:rsidRPr="00E81BFC">
            <w:rPr>
              <w:rStyle w:val="PlaceholderText"/>
            </w:rPr>
            <w:t>Click here to enter text.</w:t>
          </w:r>
        </w:p>
      </w:docPartBody>
    </w:docPart>
    <w:docPart>
      <w:docPartPr>
        <w:name w:val="E9C66CDA1A924C7DAD82343E5B604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87104-DCFB-4A6D-8C2F-5AB557CE5D1C}"/>
      </w:docPartPr>
      <w:docPartBody>
        <w:p w:rsidR="003F2E98" w:rsidRDefault="00861A9F" w:rsidP="00861A9F">
          <w:pPr>
            <w:pStyle w:val="E9C66CDA1A924C7DAD82343E5B6040DF"/>
          </w:pPr>
          <w:r w:rsidRPr="00E81BFC">
            <w:rPr>
              <w:rStyle w:val="PlaceholderText"/>
            </w:rPr>
            <w:t>Click here to enter text.</w:t>
          </w:r>
        </w:p>
      </w:docPartBody>
    </w:docPart>
    <w:docPart>
      <w:docPartPr>
        <w:name w:val="731BEB3A4A9D4C809CAA3127D0FC2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CCBA9-FBB9-415D-89BD-23728D27B371}"/>
      </w:docPartPr>
      <w:docPartBody>
        <w:p w:rsidR="003F2E98" w:rsidRDefault="00861A9F" w:rsidP="00861A9F">
          <w:pPr>
            <w:pStyle w:val="731BEB3A4A9D4C809CAA3127D0FC2E54"/>
          </w:pPr>
          <w:r w:rsidRPr="00F32BEE">
            <w:rPr>
              <w:rStyle w:val="PlaceholderText"/>
              <w:b/>
              <w:bdr w:val="single" w:sz="4" w:space="0" w:color="auto"/>
            </w:rPr>
            <w:t>Choose an item.</w:t>
          </w:r>
        </w:p>
      </w:docPartBody>
    </w:docPart>
    <w:docPart>
      <w:docPartPr>
        <w:name w:val="C6C789CA0061484790459E16B225E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0551-BA89-4E1E-A8F3-AE45436AF0D6}"/>
      </w:docPartPr>
      <w:docPartBody>
        <w:p w:rsidR="003F2E98" w:rsidRDefault="00861A9F" w:rsidP="00861A9F">
          <w:pPr>
            <w:pStyle w:val="C6C789CA0061484790459E16B225EC6E"/>
          </w:pPr>
          <w:r w:rsidRPr="00E81BFC">
            <w:rPr>
              <w:rStyle w:val="PlaceholderText"/>
            </w:rPr>
            <w:t>Click here to enter text.</w:t>
          </w:r>
        </w:p>
      </w:docPartBody>
    </w:docPart>
    <w:docPart>
      <w:docPartPr>
        <w:name w:val="ABABF867CE2F4C28A87540423015F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F3978-001A-4EF9-887E-D10922B8289F}"/>
      </w:docPartPr>
      <w:docPartBody>
        <w:p w:rsidR="003F2E98" w:rsidRDefault="00861A9F" w:rsidP="00861A9F">
          <w:pPr>
            <w:pStyle w:val="ABABF867CE2F4C28A87540423015FD8A"/>
          </w:pPr>
          <w:r w:rsidRPr="00F32BEE">
            <w:rPr>
              <w:rStyle w:val="PlaceholderText"/>
              <w:b/>
              <w:bdr w:val="single" w:sz="4" w:space="0" w:color="auto"/>
            </w:rPr>
            <w:t>Choose an item.</w:t>
          </w:r>
        </w:p>
      </w:docPartBody>
    </w:docPart>
    <w:docPart>
      <w:docPartPr>
        <w:name w:val="2105F82F464045888AA8FAC51CF6F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8AD40-57C9-432A-81B3-5F58F14857FF}"/>
      </w:docPartPr>
      <w:docPartBody>
        <w:p w:rsidR="003F2E98" w:rsidRDefault="00861A9F" w:rsidP="00861A9F">
          <w:pPr>
            <w:pStyle w:val="2105F82F464045888AA8FAC51CF6F178"/>
          </w:pPr>
          <w:r w:rsidRPr="00E81BFC">
            <w:rPr>
              <w:rStyle w:val="PlaceholderText"/>
            </w:rPr>
            <w:t>Click here to enter text.</w:t>
          </w:r>
        </w:p>
      </w:docPartBody>
    </w:docPart>
    <w:docPart>
      <w:docPartPr>
        <w:name w:val="5B10198A90D64CCAB614556C3384A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88701-6535-4FDE-B085-2CA58BEFAFF0}"/>
      </w:docPartPr>
      <w:docPartBody>
        <w:p w:rsidR="0083797A" w:rsidRDefault="003F2E98" w:rsidP="003F2E98">
          <w:pPr>
            <w:pStyle w:val="5B10198A90D64CCAB614556C3384ADCE"/>
          </w:pPr>
          <w:r w:rsidRPr="00E81BFC">
            <w:rPr>
              <w:rStyle w:val="PlaceholderText"/>
            </w:rPr>
            <w:t>Click here to enter text.</w:t>
          </w:r>
        </w:p>
      </w:docPartBody>
    </w:docPart>
    <w:docPart>
      <w:docPartPr>
        <w:name w:val="89C2C7F5A3504F2693184DE746227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DD39-0D5D-4CE8-B5B6-C4809239E99C}"/>
      </w:docPartPr>
      <w:docPartBody>
        <w:p w:rsidR="0083797A" w:rsidRDefault="003F2E98" w:rsidP="003F2E98">
          <w:pPr>
            <w:pStyle w:val="89C2C7F5A3504F2693184DE74622785B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B4E3528DEFCA43F7B8068962B9727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8F467-8C71-4A0D-BAC1-F6C4C06E1DC2}"/>
      </w:docPartPr>
      <w:docPartBody>
        <w:p w:rsidR="0083797A" w:rsidRDefault="003F2E98" w:rsidP="003F2E98">
          <w:pPr>
            <w:pStyle w:val="B4E3528DEFCA43F7B8068962B9727DC0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A5D1332D70FE4BDCB26C075E3ABEA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67CF-166F-4B2F-A1A5-F9E843B0CB2D}"/>
      </w:docPartPr>
      <w:docPartBody>
        <w:p w:rsidR="0083797A" w:rsidRDefault="003F2E98" w:rsidP="003F2E98">
          <w:pPr>
            <w:pStyle w:val="A5D1332D70FE4BDCB26C075E3ABEA4ED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D58A0FC12C0745B999EF028C78A26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8906F-772A-45C4-BDDD-B6E564792715}"/>
      </w:docPartPr>
      <w:docPartBody>
        <w:p w:rsidR="0083797A" w:rsidRDefault="003F2E98" w:rsidP="003F2E98">
          <w:pPr>
            <w:pStyle w:val="D58A0FC12C0745B999EF028C78A26853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D1F3F19F30714D188B1F10924FE2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66FDD-A2AE-4716-9FB7-E9C68245E380}"/>
      </w:docPartPr>
      <w:docPartBody>
        <w:p w:rsidR="0083797A" w:rsidRDefault="003F2E98" w:rsidP="003F2E98">
          <w:pPr>
            <w:pStyle w:val="D1F3F19F30714D188B1F10924FE2DD16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7C3D972380C840BF9FF18EF773C56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17C83-7EC1-48BB-B9AA-7F0D6CA9D98A}"/>
      </w:docPartPr>
      <w:docPartBody>
        <w:p w:rsidR="0083797A" w:rsidRDefault="003F2E98" w:rsidP="003F2E98">
          <w:pPr>
            <w:pStyle w:val="7C3D972380C840BF9FF18EF773C5671D"/>
          </w:pPr>
          <w:r w:rsidRPr="00E81BFC">
            <w:rPr>
              <w:rStyle w:val="PlaceholderText"/>
            </w:rPr>
            <w:t>Click here to enter text.</w:t>
          </w:r>
        </w:p>
      </w:docPartBody>
    </w:docPart>
    <w:docPart>
      <w:docPartPr>
        <w:name w:val="3FAB899F679E4B1BB19672D27457A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8740B-F29D-4D60-A570-C44616EEA49F}"/>
      </w:docPartPr>
      <w:docPartBody>
        <w:p w:rsidR="0083797A" w:rsidRDefault="003F2E98" w:rsidP="003F2E98">
          <w:pPr>
            <w:pStyle w:val="3FAB899F679E4B1BB19672D27457A4A2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2FEB52E92A474798B1B0B4E3DADE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AAE10-CD17-4B9F-81FA-05B240DA45D8}"/>
      </w:docPartPr>
      <w:docPartBody>
        <w:p w:rsidR="0083797A" w:rsidRDefault="003F2E98" w:rsidP="003F2E98">
          <w:pPr>
            <w:pStyle w:val="2FEB52E92A474798B1B0B4E3DADEFCB2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A4EFC8D2BABE42FA96E406BA1A2A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A00FB-1C48-4AF7-997F-B4C576F48EB2}"/>
      </w:docPartPr>
      <w:docPartBody>
        <w:p w:rsidR="0083797A" w:rsidRDefault="003F2E98" w:rsidP="003F2E98">
          <w:pPr>
            <w:pStyle w:val="A4EFC8D2BABE42FA96E406BA1A2A17A8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31AEC530A2EF453684EF8971AD295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B7BFF-2E13-40E8-8C99-185C0440460C}"/>
      </w:docPartPr>
      <w:docPartBody>
        <w:p w:rsidR="0083797A" w:rsidRDefault="003F2E98" w:rsidP="003F2E98">
          <w:pPr>
            <w:pStyle w:val="31AEC530A2EF453684EF8971AD295B8C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DB2378CD1FEF46A28BDBF14C4C68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E875-660E-4447-A977-0D3D5559C0F3}"/>
      </w:docPartPr>
      <w:docPartBody>
        <w:p w:rsidR="0083797A" w:rsidRDefault="003F2E98" w:rsidP="003F2E98">
          <w:pPr>
            <w:pStyle w:val="DB2378CD1FEF46A28BDBF14C4C6888EE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96F9C4A9081D4AF3B28D76260BD3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0CE1-0C61-4E67-9BCC-087EB32D378F}"/>
      </w:docPartPr>
      <w:docPartBody>
        <w:p w:rsidR="0083797A" w:rsidRDefault="003F2E98" w:rsidP="003F2E98">
          <w:pPr>
            <w:pStyle w:val="96F9C4A9081D4AF3B28D76260BD32FAC"/>
          </w:pPr>
          <w:r w:rsidRPr="00F32BEE">
            <w:rPr>
              <w:rStyle w:val="PlaceholderText"/>
              <w:b/>
              <w:bdr w:val="single" w:sz="4" w:space="0" w:color="auto"/>
            </w:rPr>
            <w:t>Choose an item.</w:t>
          </w:r>
        </w:p>
      </w:docPartBody>
    </w:docPart>
    <w:docPart>
      <w:docPartPr>
        <w:name w:val="088E98DE18044AFD9310C0E823980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DE4E6-66DD-4A29-892C-7C54732D4641}"/>
      </w:docPartPr>
      <w:docPartBody>
        <w:p w:rsidR="0083797A" w:rsidRDefault="003F2E98" w:rsidP="003F2E98">
          <w:pPr>
            <w:pStyle w:val="088E98DE18044AFD9310C0E823980FC0"/>
          </w:pPr>
          <w:r w:rsidRPr="00E81BFC">
            <w:rPr>
              <w:rStyle w:val="PlaceholderText"/>
            </w:rPr>
            <w:t>Click here to enter text.</w:t>
          </w:r>
        </w:p>
      </w:docPartBody>
    </w:docPart>
    <w:docPart>
      <w:docPartPr>
        <w:name w:val="D5EDFD59723A43A9855A92F77DC1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F02D-7FA4-4162-A9E2-43C1CBA0A9E5}"/>
      </w:docPartPr>
      <w:docPartBody>
        <w:p w:rsidR="0083797A" w:rsidRDefault="003F2E98" w:rsidP="003F2E98">
          <w:pPr>
            <w:pStyle w:val="D5EDFD59723A43A9855A92F77DC14C06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326185B5CD964E0985B30BC5A27B7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E7893-1E61-4A2F-A81F-E245C6F7B9E0}"/>
      </w:docPartPr>
      <w:docPartBody>
        <w:p w:rsidR="0083797A" w:rsidRDefault="003F2E98" w:rsidP="003F2E98">
          <w:pPr>
            <w:pStyle w:val="326185B5CD964E0985B30BC5A27B795F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E8A80984E9BD41018471A3036899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B883-1318-4EB0-9771-2361D703294A}"/>
      </w:docPartPr>
      <w:docPartBody>
        <w:p w:rsidR="0083797A" w:rsidRDefault="003F2E98" w:rsidP="003F2E98">
          <w:pPr>
            <w:pStyle w:val="E8A80984E9BD41018471A3036899BB12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11E0EF1EAAAE4ED7BFC93967E62B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B6794-B0E0-4C47-94E3-01D9F5941D9D}"/>
      </w:docPartPr>
      <w:docPartBody>
        <w:p w:rsidR="0083797A" w:rsidRDefault="003F2E98" w:rsidP="003F2E98">
          <w:pPr>
            <w:pStyle w:val="11E0EF1EAAAE4ED7BFC93967E62B1080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918A046FA26F47D4B6FE4A4C4E722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A1917-E0F8-4A90-AE15-869ECA20B9B8}"/>
      </w:docPartPr>
      <w:docPartBody>
        <w:p w:rsidR="0083797A" w:rsidRDefault="003F2E98" w:rsidP="003F2E98">
          <w:pPr>
            <w:pStyle w:val="918A046FA26F47D4B6FE4A4C4E72288C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65C49304DEEF4952A86544538F5D4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92CD-BC96-4812-A81A-BB178FF1FAD0}"/>
      </w:docPartPr>
      <w:docPartBody>
        <w:p w:rsidR="0083797A" w:rsidRDefault="003F2E98" w:rsidP="003F2E98">
          <w:pPr>
            <w:pStyle w:val="65C49304DEEF4952A86544538F5D416C"/>
          </w:pPr>
          <w:r w:rsidRPr="00F32BEE">
            <w:rPr>
              <w:rStyle w:val="PlaceholderText"/>
              <w:b/>
              <w:bdr w:val="single" w:sz="4" w:space="0" w:color="auto"/>
            </w:rPr>
            <w:t>Choose an item.</w:t>
          </w:r>
        </w:p>
      </w:docPartBody>
    </w:docPart>
    <w:docPart>
      <w:docPartPr>
        <w:name w:val="F7060E8CD2E846F3A8570F3C5776F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54C20-9FAB-4DB8-BAD3-9E79F7E620BF}"/>
      </w:docPartPr>
      <w:docPartBody>
        <w:p w:rsidR="0083797A" w:rsidRDefault="003F2E98" w:rsidP="003F2E98">
          <w:pPr>
            <w:pStyle w:val="F7060E8CD2E846F3A8570F3C5776F08C"/>
          </w:pPr>
          <w:r w:rsidRPr="00E81BFC">
            <w:rPr>
              <w:rStyle w:val="PlaceholderText"/>
            </w:rPr>
            <w:t>Click here to enter text.</w:t>
          </w:r>
        </w:p>
      </w:docPartBody>
    </w:docPart>
    <w:docPart>
      <w:docPartPr>
        <w:name w:val="B174CE18D9914B3E853904C60ECF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B196-BB20-40B9-8A36-EC68471A3505}"/>
      </w:docPartPr>
      <w:docPartBody>
        <w:p w:rsidR="0083797A" w:rsidRDefault="003F2E98" w:rsidP="003F2E98">
          <w:pPr>
            <w:pStyle w:val="B174CE18D9914B3E853904C60ECF4EDF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946658EC5DB14F90994405AFB2703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F0F5F-025B-405B-8978-21E3408B86F8}"/>
      </w:docPartPr>
      <w:docPartBody>
        <w:p w:rsidR="0083797A" w:rsidRDefault="003F2E98" w:rsidP="003F2E98">
          <w:pPr>
            <w:pStyle w:val="946658EC5DB14F90994405AFB2703787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C485F8B120DD43F793564006AF66C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10EC-9A75-42AE-B0F6-7590F5BE4F30}"/>
      </w:docPartPr>
      <w:docPartBody>
        <w:p w:rsidR="0083797A" w:rsidRDefault="003F2E98" w:rsidP="003F2E98">
          <w:pPr>
            <w:pStyle w:val="C485F8B120DD43F793564006AF66CD4D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1B8843D4F60E4252941C1B354820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4A71F-9C23-44BA-8B4A-2957DD116F15}"/>
      </w:docPartPr>
      <w:docPartBody>
        <w:p w:rsidR="0083797A" w:rsidRDefault="003F2E98" w:rsidP="003F2E98">
          <w:pPr>
            <w:pStyle w:val="1B8843D4F60E4252941C1B354820B6EC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B17CB4D87FAC42EAA95A350C1261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C5C79-EB0D-49F8-8BC1-52281A685C8B}"/>
      </w:docPartPr>
      <w:docPartBody>
        <w:p w:rsidR="0083797A" w:rsidRDefault="003F2E98" w:rsidP="003F2E98">
          <w:pPr>
            <w:pStyle w:val="B17CB4D87FAC42EAA95A350C12611F05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8623DA87D5A64F43A8E611FAC218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811FC-2A54-4889-BD4C-17CABF4D8BEA}"/>
      </w:docPartPr>
      <w:docPartBody>
        <w:p w:rsidR="0083797A" w:rsidRDefault="003F2E98" w:rsidP="003F2E98">
          <w:pPr>
            <w:pStyle w:val="8623DA87D5A64F43A8E611FAC218D97F"/>
          </w:pPr>
          <w:r w:rsidRPr="00E81BFC">
            <w:rPr>
              <w:rStyle w:val="PlaceholderText"/>
            </w:rPr>
            <w:t>Click here to enter text.</w:t>
          </w:r>
        </w:p>
      </w:docPartBody>
    </w:docPart>
    <w:docPart>
      <w:docPartPr>
        <w:name w:val="818EE323A25043AB983B2B2A0662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E9EB5-A60B-47BA-B28D-8A69546F6316}"/>
      </w:docPartPr>
      <w:docPartBody>
        <w:p w:rsidR="0083797A" w:rsidRDefault="003F2E98" w:rsidP="003F2E98">
          <w:pPr>
            <w:pStyle w:val="818EE323A25043AB983B2B2A06629F85"/>
          </w:pPr>
          <w:r w:rsidRPr="00E81BFC">
            <w:rPr>
              <w:rStyle w:val="PlaceholderText"/>
            </w:rPr>
            <w:t>Click here to enter text.</w:t>
          </w:r>
        </w:p>
      </w:docPartBody>
    </w:docPart>
    <w:docPart>
      <w:docPartPr>
        <w:name w:val="DC2466CEFCB44B2CA3B816391D325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F651F-D505-487E-A88C-34BC8CB1AD1E}"/>
      </w:docPartPr>
      <w:docPartBody>
        <w:p w:rsidR="0083797A" w:rsidRDefault="003F2E98" w:rsidP="003F2E98">
          <w:pPr>
            <w:pStyle w:val="DC2466CEFCB44B2CA3B816391D32512D"/>
          </w:pPr>
          <w:r w:rsidRPr="00E81BFC">
            <w:rPr>
              <w:rStyle w:val="PlaceholderText"/>
            </w:rPr>
            <w:t>Click here to enter text.</w:t>
          </w:r>
        </w:p>
      </w:docPartBody>
    </w:docPart>
    <w:docPart>
      <w:docPartPr>
        <w:name w:val="C206283C6B7841D194594F4ACF08A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205D8-34AA-4555-A70F-951733A64882}"/>
      </w:docPartPr>
      <w:docPartBody>
        <w:p w:rsidR="0083797A" w:rsidRDefault="003F2E98" w:rsidP="003F2E98">
          <w:pPr>
            <w:pStyle w:val="C206283C6B7841D194594F4ACF08AA1D"/>
          </w:pPr>
          <w:r w:rsidRPr="00E81BFC">
            <w:rPr>
              <w:rStyle w:val="PlaceholderText"/>
            </w:rPr>
            <w:t>Click here to enter text.</w:t>
          </w:r>
        </w:p>
      </w:docPartBody>
    </w:docPart>
    <w:docPart>
      <w:docPartPr>
        <w:name w:val="F6630CF964654F2AB2106A9F3E68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A48D7-7171-4D78-9BC8-A972C41A6D2D}"/>
      </w:docPartPr>
      <w:docPartBody>
        <w:p w:rsidR="0083797A" w:rsidRDefault="003F2E98" w:rsidP="003F2E98">
          <w:pPr>
            <w:pStyle w:val="F6630CF964654F2AB2106A9F3E681FF4"/>
          </w:pPr>
          <w:r w:rsidRPr="00E81BFC">
            <w:rPr>
              <w:rStyle w:val="PlaceholderText"/>
            </w:rPr>
            <w:t>Click here to enter text.</w:t>
          </w:r>
        </w:p>
      </w:docPartBody>
    </w:docPart>
    <w:docPart>
      <w:docPartPr>
        <w:name w:val="89F39C0D59F242B4AF6C8145E6076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3980C-926C-4D1E-9DDC-10DF12E7D4D8}"/>
      </w:docPartPr>
      <w:docPartBody>
        <w:p w:rsidR="0083797A" w:rsidRDefault="003F2E98" w:rsidP="003F2E98">
          <w:pPr>
            <w:pStyle w:val="89F39C0D59F242B4AF6C8145E6076A0A"/>
          </w:pPr>
          <w:r w:rsidRPr="00E81BFC">
            <w:rPr>
              <w:rStyle w:val="PlaceholderText"/>
            </w:rPr>
            <w:t>Click here to enter text.</w:t>
          </w:r>
        </w:p>
      </w:docPartBody>
    </w:docPart>
    <w:docPart>
      <w:docPartPr>
        <w:name w:val="003E68B492D64A61B9C4179B979C7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EA116-A59E-4D82-B4AC-8191BAB493D0}"/>
      </w:docPartPr>
      <w:docPartBody>
        <w:p w:rsidR="0083797A" w:rsidRDefault="003F2E98" w:rsidP="003F2E98">
          <w:pPr>
            <w:pStyle w:val="003E68B492D64A61B9C4179B979C7CA5"/>
          </w:pPr>
          <w:r w:rsidRPr="00E81BFC">
            <w:rPr>
              <w:rStyle w:val="PlaceholderText"/>
            </w:rPr>
            <w:t>Click here to enter text.</w:t>
          </w:r>
        </w:p>
      </w:docPartBody>
    </w:docPart>
    <w:docPart>
      <w:docPartPr>
        <w:name w:val="FE133CD82BC54BFF94B9538ECF72A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C4E3-FB18-4FF7-9A5F-5FC1E31B1589}"/>
      </w:docPartPr>
      <w:docPartBody>
        <w:p w:rsidR="0083797A" w:rsidRDefault="003F2E98" w:rsidP="003F2E98">
          <w:pPr>
            <w:pStyle w:val="FE133CD82BC54BFF94B9538ECF72A614"/>
          </w:pPr>
          <w:r w:rsidRPr="00E81BFC">
            <w:rPr>
              <w:rStyle w:val="PlaceholderText"/>
            </w:rPr>
            <w:t>Click here to enter text.</w:t>
          </w:r>
        </w:p>
      </w:docPartBody>
    </w:docPart>
    <w:docPart>
      <w:docPartPr>
        <w:name w:val="1E1ECDA80241499F8D130EC5BB8B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DE800-0046-41C2-BC16-27FB6F581716}"/>
      </w:docPartPr>
      <w:docPartBody>
        <w:p w:rsidR="00000000" w:rsidRDefault="0083797A" w:rsidP="0083797A">
          <w:pPr>
            <w:pStyle w:val="1E1ECDA80241499F8D130EC5BB8BD563"/>
          </w:pPr>
          <w:r w:rsidRPr="00E81BFC">
            <w:rPr>
              <w:rStyle w:val="PlaceholderText"/>
            </w:rPr>
            <w:t>Click here to enter text.</w:t>
          </w:r>
        </w:p>
      </w:docPartBody>
    </w:docPart>
    <w:docPart>
      <w:docPartPr>
        <w:name w:val="0A44D2331CAC44B19F8844C46B0D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006BD-0071-4336-891C-EF6C0E04F321}"/>
      </w:docPartPr>
      <w:docPartBody>
        <w:p w:rsidR="00000000" w:rsidRDefault="0083797A" w:rsidP="0083797A">
          <w:pPr>
            <w:pStyle w:val="0A44D2331CAC44B19F8844C46B0DB3FC"/>
          </w:pPr>
          <w:r w:rsidRPr="00E81BFC">
            <w:rPr>
              <w:rStyle w:val="PlaceholderText"/>
            </w:rPr>
            <w:t>Click here to enter text.</w:t>
          </w:r>
        </w:p>
      </w:docPartBody>
    </w:docPart>
    <w:docPart>
      <w:docPartPr>
        <w:name w:val="6743FFE4C892419492C19D5CA7282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DBEBD-8F4B-4885-AE3A-7FB1ACEF76BF}"/>
      </w:docPartPr>
      <w:docPartBody>
        <w:p w:rsidR="00000000" w:rsidRDefault="0083797A" w:rsidP="0083797A">
          <w:pPr>
            <w:pStyle w:val="6743FFE4C892419492C19D5CA72820E8"/>
          </w:pPr>
          <w:r w:rsidRPr="00E81BFC">
            <w:rPr>
              <w:rStyle w:val="PlaceholderText"/>
            </w:rPr>
            <w:t>Click here to enter text.</w:t>
          </w:r>
        </w:p>
      </w:docPartBody>
    </w:docPart>
    <w:docPart>
      <w:docPartPr>
        <w:name w:val="7E4EF8A4DA2E4C74AD23DDFDF66DC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B4449-E564-446D-A521-C2A71050C1F8}"/>
      </w:docPartPr>
      <w:docPartBody>
        <w:p w:rsidR="00000000" w:rsidRDefault="0083797A" w:rsidP="0083797A">
          <w:pPr>
            <w:pStyle w:val="7E4EF8A4DA2E4C74AD23DDFDF66DCC3F"/>
          </w:pPr>
          <w:r w:rsidRPr="00E81BFC">
            <w:rPr>
              <w:rStyle w:val="PlaceholderText"/>
            </w:rPr>
            <w:t>Click here to enter text.</w:t>
          </w:r>
        </w:p>
      </w:docPartBody>
    </w:docPart>
    <w:docPart>
      <w:docPartPr>
        <w:name w:val="7F326BAE5DA7413F8C9A99A6D7E0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86E5-4BF2-49FB-9783-434DB0F35E13}"/>
      </w:docPartPr>
      <w:docPartBody>
        <w:p w:rsidR="00000000" w:rsidRDefault="0083797A" w:rsidP="0083797A">
          <w:pPr>
            <w:pStyle w:val="7F326BAE5DA7413F8C9A99A6D7E0E845"/>
          </w:pPr>
          <w:r w:rsidRPr="00F32BEE">
            <w:rPr>
              <w:rStyle w:val="PlaceholderText"/>
              <w:b/>
              <w:bdr w:val="single" w:sz="4" w:space="0" w:color="auto"/>
            </w:rPr>
            <w:t>Choose an item.</w:t>
          </w:r>
        </w:p>
      </w:docPartBody>
    </w:docPart>
    <w:docPart>
      <w:docPartPr>
        <w:name w:val="CF98C946589149E1B0603B9C07FDF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71520-026F-46A5-BE46-C95FED52D20B}"/>
      </w:docPartPr>
      <w:docPartBody>
        <w:p w:rsidR="00000000" w:rsidRDefault="0083797A" w:rsidP="0083797A">
          <w:pPr>
            <w:pStyle w:val="CF98C946589149E1B0603B9C07FDF79C"/>
          </w:pPr>
          <w:r w:rsidRPr="00E81BFC">
            <w:rPr>
              <w:rStyle w:val="PlaceholderText"/>
            </w:rPr>
            <w:t>Click here to enter text.</w:t>
          </w:r>
        </w:p>
      </w:docPartBody>
    </w:docPart>
    <w:docPart>
      <w:docPartPr>
        <w:name w:val="7270ACD9F90A46309F114E8B24398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05396-4F9B-4226-90DB-3D10A89245E5}"/>
      </w:docPartPr>
      <w:docPartBody>
        <w:p w:rsidR="00000000" w:rsidRDefault="0083797A" w:rsidP="0083797A">
          <w:pPr>
            <w:pStyle w:val="7270ACD9F90A46309F114E8B2439844A"/>
          </w:pPr>
          <w:r w:rsidRPr="00E81BFC">
            <w:rPr>
              <w:rStyle w:val="PlaceholderText"/>
            </w:rPr>
            <w:t>Click here to enter text.</w:t>
          </w:r>
        </w:p>
      </w:docPartBody>
    </w:docPart>
    <w:docPart>
      <w:docPartPr>
        <w:name w:val="C963633D6A674FA686602428BDB79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2C24-DF20-483F-8422-9E0F0AAFEB2F}"/>
      </w:docPartPr>
      <w:docPartBody>
        <w:p w:rsidR="00000000" w:rsidRDefault="0083797A" w:rsidP="0083797A">
          <w:pPr>
            <w:pStyle w:val="C963633D6A674FA686602428BDB7919B"/>
          </w:pPr>
          <w:r w:rsidRPr="00F32BEE">
            <w:rPr>
              <w:rStyle w:val="PlaceholderText"/>
              <w:b/>
              <w:bdr w:val="single" w:sz="4" w:space="0" w:color="auto"/>
            </w:rPr>
            <w:t>Choose an item.</w:t>
          </w:r>
        </w:p>
      </w:docPartBody>
    </w:docPart>
    <w:docPart>
      <w:docPartPr>
        <w:name w:val="88C3B492A0534A0388A797DF361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9DDC-3975-4AC0-9D51-F9AE49740F9E}"/>
      </w:docPartPr>
      <w:docPartBody>
        <w:p w:rsidR="00000000" w:rsidRDefault="0083797A" w:rsidP="0083797A">
          <w:pPr>
            <w:pStyle w:val="88C3B492A0534A0388A797DF3610FF1C"/>
          </w:pPr>
          <w:r w:rsidRPr="00E81BFC">
            <w:rPr>
              <w:rStyle w:val="PlaceholderText"/>
            </w:rPr>
            <w:t>Click here to enter text.</w:t>
          </w:r>
        </w:p>
      </w:docPartBody>
    </w:docPart>
    <w:docPart>
      <w:docPartPr>
        <w:name w:val="576A1F44C04345AA9E4F771389A71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8A3B-FA0E-4039-B8CF-3F04C31E0696}"/>
      </w:docPartPr>
      <w:docPartBody>
        <w:p w:rsidR="00000000" w:rsidRDefault="0083797A" w:rsidP="0083797A">
          <w:pPr>
            <w:pStyle w:val="576A1F44C04345AA9E4F771389A71BD3"/>
          </w:pPr>
          <w:r w:rsidRPr="00E81B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28"/>
    <w:rsid w:val="00016C5E"/>
    <w:rsid w:val="00023DA5"/>
    <w:rsid w:val="000649A2"/>
    <w:rsid w:val="000A5886"/>
    <w:rsid w:val="002A394A"/>
    <w:rsid w:val="002E7B00"/>
    <w:rsid w:val="003C15ED"/>
    <w:rsid w:val="003F2E98"/>
    <w:rsid w:val="003F7AE9"/>
    <w:rsid w:val="0044650A"/>
    <w:rsid w:val="004C2182"/>
    <w:rsid w:val="00562518"/>
    <w:rsid w:val="005A4327"/>
    <w:rsid w:val="005D6144"/>
    <w:rsid w:val="005F7C98"/>
    <w:rsid w:val="00644028"/>
    <w:rsid w:val="00717E2D"/>
    <w:rsid w:val="007A6E30"/>
    <w:rsid w:val="007C16DD"/>
    <w:rsid w:val="0083797A"/>
    <w:rsid w:val="00861A9F"/>
    <w:rsid w:val="009747A7"/>
    <w:rsid w:val="009F252A"/>
    <w:rsid w:val="00B27BF1"/>
    <w:rsid w:val="00B31467"/>
    <w:rsid w:val="00CA7B06"/>
    <w:rsid w:val="00D85F9A"/>
    <w:rsid w:val="00E65F7B"/>
    <w:rsid w:val="00E65F9F"/>
    <w:rsid w:val="00EC5B5E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97A"/>
    <w:rPr>
      <w:color w:val="808080"/>
    </w:rPr>
  </w:style>
  <w:style w:type="paragraph" w:customStyle="1" w:styleId="B434DAFE2E9E4E279FEF21C459E22D5D">
    <w:name w:val="B434DAFE2E9E4E279FEF21C459E22D5D"/>
    <w:rsid w:val="00644028"/>
  </w:style>
  <w:style w:type="paragraph" w:customStyle="1" w:styleId="264F718FCCD24982852AE580B06ED50D">
    <w:name w:val="264F718FCCD24982852AE580B06ED50D"/>
    <w:rsid w:val="00644028"/>
  </w:style>
  <w:style w:type="paragraph" w:customStyle="1" w:styleId="C9C0FC7A1C2F4B128579C173CCC2E19A">
    <w:name w:val="C9C0FC7A1C2F4B128579C173CCC2E19A"/>
    <w:rsid w:val="00644028"/>
  </w:style>
  <w:style w:type="paragraph" w:customStyle="1" w:styleId="C3E93F68A2C443B6A95EEF4CCE87C2DC">
    <w:name w:val="C3E93F68A2C443B6A95EEF4CCE87C2DC"/>
    <w:rsid w:val="00644028"/>
  </w:style>
  <w:style w:type="paragraph" w:customStyle="1" w:styleId="085DAD7666C644CE929F0971409D9EE2">
    <w:name w:val="085DAD7666C644CE929F0971409D9EE2"/>
    <w:rsid w:val="00644028"/>
  </w:style>
  <w:style w:type="paragraph" w:customStyle="1" w:styleId="88D401CFF8C74E3C9F33016C30041A62">
    <w:name w:val="88D401CFF8C74E3C9F33016C30041A62"/>
    <w:rsid w:val="00644028"/>
  </w:style>
  <w:style w:type="paragraph" w:customStyle="1" w:styleId="B02ACAE1C0BD4F4D96A31E1499852C51">
    <w:name w:val="B02ACAE1C0BD4F4D96A31E1499852C51"/>
    <w:rsid w:val="00644028"/>
  </w:style>
  <w:style w:type="paragraph" w:customStyle="1" w:styleId="193EFD4F35CC455180542D063E5726C0">
    <w:name w:val="193EFD4F35CC455180542D063E5726C0"/>
    <w:rsid w:val="00644028"/>
  </w:style>
  <w:style w:type="paragraph" w:customStyle="1" w:styleId="02DFC2C55C4D4427B1352986A9CAD781">
    <w:name w:val="02DFC2C55C4D4427B1352986A9CAD781"/>
    <w:rsid w:val="00644028"/>
  </w:style>
  <w:style w:type="paragraph" w:customStyle="1" w:styleId="9D0A4A6033FA4B61B8564310FEA87FB5">
    <w:name w:val="9D0A4A6033FA4B61B8564310FEA87FB5"/>
    <w:rsid w:val="00644028"/>
  </w:style>
  <w:style w:type="paragraph" w:customStyle="1" w:styleId="6B9EAC5AD99842F3AA51ABB664DC8C01">
    <w:name w:val="6B9EAC5AD99842F3AA51ABB664DC8C01"/>
    <w:rsid w:val="00644028"/>
  </w:style>
  <w:style w:type="paragraph" w:customStyle="1" w:styleId="989CA393977641AB954E68AC6B1912F8">
    <w:name w:val="989CA393977641AB954E68AC6B1912F8"/>
    <w:rsid w:val="00644028"/>
  </w:style>
  <w:style w:type="paragraph" w:customStyle="1" w:styleId="CC2DA74209D64AD2848AFAD162053912">
    <w:name w:val="CC2DA74209D64AD2848AFAD162053912"/>
    <w:rsid w:val="00644028"/>
  </w:style>
  <w:style w:type="paragraph" w:customStyle="1" w:styleId="06BA248581354EAFA9ACBDF34A473BE7">
    <w:name w:val="06BA248581354EAFA9ACBDF34A473BE7"/>
    <w:rsid w:val="007A6E30"/>
  </w:style>
  <w:style w:type="paragraph" w:customStyle="1" w:styleId="6331CA002AAF4AFFA1C32982F7EA231E">
    <w:name w:val="6331CA002AAF4AFFA1C32982F7EA231E"/>
    <w:rsid w:val="007A6E30"/>
  </w:style>
  <w:style w:type="paragraph" w:customStyle="1" w:styleId="AC3B847F50BA49FD94BFA706EE341273">
    <w:name w:val="AC3B847F50BA49FD94BFA706EE341273"/>
    <w:rsid w:val="00E65F7B"/>
  </w:style>
  <w:style w:type="paragraph" w:customStyle="1" w:styleId="36B688F79B434BB08E791152F1593DC8">
    <w:name w:val="36B688F79B434BB08E791152F1593DC8"/>
    <w:rsid w:val="005D6144"/>
  </w:style>
  <w:style w:type="paragraph" w:customStyle="1" w:styleId="972591B44D3D4F8BA1C317BD755F80A9">
    <w:name w:val="972591B44D3D4F8BA1C317BD755F80A9"/>
    <w:rsid w:val="005D6144"/>
  </w:style>
  <w:style w:type="paragraph" w:customStyle="1" w:styleId="DB4A6B00E57E44C3864B1B2EFC1855E1">
    <w:name w:val="DB4A6B00E57E44C3864B1B2EFC1855E1"/>
    <w:rsid w:val="005D6144"/>
  </w:style>
  <w:style w:type="paragraph" w:customStyle="1" w:styleId="1C9E36541A53495F9AF298AAFADF77BC">
    <w:name w:val="1C9E36541A53495F9AF298AAFADF77BC"/>
    <w:rsid w:val="005D6144"/>
  </w:style>
  <w:style w:type="paragraph" w:customStyle="1" w:styleId="6ECA319162D94975B942746FF37F76D9">
    <w:name w:val="6ECA319162D94975B942746FF37F76D9"/>
    <w:rsid w:val="005D6144"/>
  </w:style>
  <w:style w:type="paragraph" w:customStyle="1" w:styleId="3E6B95AE6B4942ABB9A08E9627B726D2">
    <w:name w:val="3E6B95AE6B4942ABB9A08E9627B726D2"/>
    <w:rsid w:val="005D6144"/>
  </w:style>
  <w:style w:type="paragraph" w:customStyle="1" w:styleId="C12BFA4327F3414BA0E8FAD57C368B16">
    <w:name w:val="C12BFA4327F3414BA0E8FAD57C368B16"/>
    <w:rsid w:val="005D6144"/>
  </w:style>
  <w:style w:type="paragraph" w:customStyle="1" w:styleId="5352A50316D0447D8063FB096F9C9710">
    <w:name w:val="5352A50316D0447D8063FB096F9C9710"/>
    <w:rsid w:val="005D6144"/>
  </w:style>
  <w:style w:type="paragraph" w:customStyle="1" w:styleId="536BD34BE80E4BF3922ABAA08E391379">
    <w:name w:val="536BD34BE80E4BF3922ABAA08E391379"/>
    <w:rsid w:val="005D6144"/>
  </w:style>
  <w:style w:type="paragraph" w:customStyle="1" w:styleId="4E346DE908E34488BB555B63FFA02A64">
    <w:name w:val="4E346DE908E34488BB555B63FFA02A64"/>
    <w:rsid w:val="005D6144"/>
  </w:style>
  <w:style w:type="paragraph" w:customStyle="1" w:styleId="4F449B01D53C493396CE3CCBE438B137">
    <w:name w:val="4F449B01D53C493396CE3CCBE438B137"/>
    <w:rsid w:val="005D6144"/>
  </w:style>
  <w:style w:type="paragraph" w:customStyle="1" w:styleId="1162107CA2BA41A8A9882B66C9E81DA6">
    <w:name w:val="1162107CA2BA41A8A9882B66C9E81DA6"/>
    <w:rsid w:val="005D6144"/>
  </w:style>
  <w:style w:type="paragraph" w:customStyle="1" w:styleId="05E90BA3761D41238C0D75AE002A8B55">
    <w:name w:val="05E90BA3761D41238C0D75AE002A8B55"/>
    <w:rsid w:val="005D6144"/>
  </w:style>
  <w:style w:type="paragraph" w:customStyle="1" w:styleId="9368106652D34E74B56EBF7F4CBA8EFF">
    <w:name w:val="9368106652D34E74B56EBF7F4CBA8EFF"/>
    <w:rsid w:val="005D6144"/>
  </w:style>
  <w:style w:type="paragraph" w:customStyle="1" w:styleId="BABBB2A11B0C496DB99EE5A1C5CCCC77">
    <w:name w:val="BABBB2A11B0C496DB99EE5A1C5CCCC77"/>
    <w:rsid w:val="005D6144"/>
  </w:style>
  <w:style w:type="paragraph" w:customStyle="1" w:styleId="E74CF74F59AD46B99DABED778340C213">
    <w:name w:val="E74CF74F59AD46B99DABED778340C213"/>
    <w:rsid w:val="005D6144"/>
  </w:style>
  <w:style w:type="paragraph" w:customStyle="1" w:styleId="E7D8E88576A14157AF6311EC48881CE3">
    <w:name w:val="E7D8E88576A14157AF6311EC48881CE3"/>
    <w:rsid w:val="005D6144"/>
  </w:style>
  <w:style w:type="paragraph" w:customStyle="1" w:styleId="D8EB1FFBDE1A4683BBA207FD8E3AEABB">
    <w:name w:val="D8EB1FFBDE1A4683BBA207FD8E3AEABB"/>
    <w:rsid w:val="005D6144"/>
  </w:style>
  <w:style w:type="paragraph" w:customStyle="1" w:styleId="A71047C469E24476B38154151DDA4A3E">
    <w:name w:val="A71047C469E24476B38154151DDA4A3E"/>
    <w:rsid w:val="005D6144"/>
  </w:style>
  <w:style w:type="paragraph" w:customStyle="1" w:styleId="7B24CD7CA87A4982A624C0295554FD2D">
    <w:name w:val="7B24CD7CA87A4982A624C0295554FD2D"/>
    <w:rsid w:val="005D6144"/>
  </w:style>
  <w:style w:type="paragraph" w:customStyle="1" w:styleId="2491C1408F0A469189603FE1C0C3D981">
    <w:name w:val="2491C1408F0A469189603FE1C0C3D981"/>
    <w:rsid w:val="005D6144"/>
  </w:style>
  <w:style w:type="paragraph" w:customStyle="1" w:styleId="C344C7379D7741CB818AC984817B7AE4">
    <w:name w:val="C344C7379D7741CB818AC984817B7AE4"/>
    <w:rsid w:val="005D6144"/>
  </w:style>
  <w:style w:type="paragraph" w:customStyle="1" w:styleId="1E81468539074065A5FE2AC00D2A567E">
    <w:name w:val="1E81468539074065A5FE2AC00D2A567E"/>
    <w:rsid w:val="005D6144"/>
  </w:style>
  <w:style w:type="paragraph" w:customStyle="1" w:styleId="5269D8D633064C7E8C3D3E1BBD61CD7F">
    <w:name w:val="5269D8D633064C7E8C3D3E1BBD61CD7F"/>
    <w:rsid w:val="005D6144"/>
  </w:style>
  <w:style w:type="paragraph" w:customStyle="1" w:styleId="1B485BD835354EC7AA86268B9E18E45C">
    <w:name w:val="1B485BD835354EC7AA86268B9E18E45C"/>
    <w:rsid w:val="003F7AE9"/>
  </w:style>
  <w:style w:type="paragraph" w:customStyle="1" w:styleId="170A22962392495EBD070C80ABE1C9B1">
    <w:name w:val="170A22962392495EBD070C80ABE1C9B1"/>
    <w:rsid w:val="003F7AE9"/>
  </w:style>
  <w:style w:type="paragraph" w:customStyle="1" w:styleId="02BB6C34AE824BA6BC15D85DBB3D1432">
    <w:name w:val="02BB6C34AE824BA6BC15D85DBB3D1432"/>
    <w:rsid w:val="003F7AE9"/>
  </w:style>
  <w:style w:type="paragraph" w:customStyle="1" w:styleId="3FDC676C50EC48519161183BABA24515">
    <w:name w:val="3FDC676C50EC48519161183BABA24515"/>
    <w:rsid w:val="003F7AE9"/>
  </w:style>
  <w:style w:type="paragraph" w:customStyle="1" w:styleId="85B9ACA59B864E2A9989BD6932267A2A">
    <w:name w:val="85B9ACA59B864E2A9989BD6932267A2A"/>
    <w:rsid w:val="003F7AE9"/>
  </w:style>
  <w:style w:type="paragraph" w:customStyle="1" w:styleId="F0A8FDCF25F346A3B142C5F1EDBB9CBB">
    <w:name w:val="F0A8FDCF25F346A3B142C5F1EDBB9CBB"/>
    <w:rsid w:val="003F7AE9"/>
  </w:style>
  <w:style w:type="paragraph" w:customStyle="1" w:styleId="01811DB3075641C589911ACAD0624143">
    <w:name w:val="01811DB3075641C589911ACAD0624143"/>
    <w:rsid w:val="003F7AE9"/>
  </w:style>
  <w:style w:type="paragraph" w:customStyle="1" w:styleId="A05371E5F1D343A585EBF8DDF2875928">
    <w:name w:val="A05371E5F1D343A585EBF8DDF2875928"/>
    <w:rsid w:val="003F7AE9"/>
  </w:style>
  <w:style w:type="paragraph" w:customStyle="1" w:styleId="848E5633CB914DEA95C1197C89B6F395">
    <w:name w:val="848E5633CB914DEA95C1197C89B6F395"/>
    <w:rsid w:val="00717E2D"/>
  </w:style>
  <w:style w:type="paragraph" w:customStyle="1" w:styleId="066C7FC5C0CB46F495BE5A07AB4163E1">
    <w:name w:val="066C7FC5C0CB46F495BE5A07AB4163E1"/>
    <w:rsid w:val="00717E2D"/>
  </w:style>
  <w:style w:type="paragraph" w:customStyle="1" w:styleId="B434DAFE2E9E4E279FEF21C459E22D5D1">
    <w:name w:val="B434DAFE2E9E4E279FEF21C459E22D5D1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64F718FCCD24982852AE580B06ED50D1">
    <w:name w:val="264F718FCCD24982852AE580B06ED50D1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9C0FC7A1C2F4B128579C173CCC2E19A1">
    <w:name w:val="C9C0FC7A1C2F4B128579C173CCC2E19A1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3E93F68A2C443B6A95EEF4CCE87C2DC1">
    <w:name w:val="C3E93F68A2C443B6A95EEF4CCE87C2DC1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B485BD835354EC7AA86268B9E18E45C1">
    <w:name w:val="1B485BD835354EC7AA86268B9E18E45C1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70A22962392495EBD070C80ABE1C9B11">
    <w:name w:val="170A22962392495EBD070C80ABE1C9B11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2BB6C34AE824BA6BC15D85DBB3D14321">
    <w:name w:val="02BB6C34AE824BA6BC15D85DBB3D14321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FDC676C50EC48519161183BABA245151">
    <w:name w:val="3FDC676C50EC48519161183BABA245151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05371E5F1D343A585EBF8DDF28759281">
    <w:name w:val="A05371E5F1D343A585EBF8DDF28759281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66C7FC5C0CB46F495BE5A07AB4163E11">
    <w:name w:val="066C7FC5C0CB46F495BE5A07AB4163E11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5BB48A98A7746D192E915602BB6A825">
    <w:name w:val="D5BB48A98A7746D192E915602BB6A825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6EB0DC820244768B70949F2CCCC42EF">
    <w:name w:val="16EB0DC820244768B70949F2CCCC42EF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0C91BABFB54FA08267B03BBDF04BCE">
    <w:name w:val="D80C91BABFB54FA08267B03BBDF04BCE"/>
    <w:rsid w:val="00FE51E3"/>
  </w:style>
  <w:style w:type="paragraph" w:customStyle="1" w:styleId="F83C6D74261040A2A89FE58375D6393A">
    <w:name w:val="F83C6D74261040A2A89FE58375D6393A"/>
    <w:rsid w:val="00FE51E3"/>
  </w:style>
  <w:style w:type="paragraph" w:customStyle="1" w:styleId="EA88E1C0B2C6458799994863B9F6DA4B">
    <w:name w:val="EA88E1C0B2C6458799994863B9F6DA4B"/>
    <w:rsid w:val="00FE51E3"/>
  </w:style>
  <w:style w:type="paragraph" w:customStyle="1" w:styleId="AA3844B11E614E048C6E6FC702AB880A">
    <w:name w:val="AA3844B11E614E048C6E6FC702AB880A"/>
    <w:rsid w:val="00FE51E3"/>
  </w:style>
  <w:style w:type="paragraph" w:customStyle="1" w:styleId="90FA7D0C97FF48E09E32952AFBF072DF">
    <w:name w:val="90FA7D0C97FF48E09E32952AFBF072DF"/>
    <w:rsid w:val="00FE51E3"/>
  </w:style>
  <w:style w:type="paragraph" w:customStyle="1" w:styleId="3C335CA1D0CD4BD5AAA1AC85E240353C">
    <w:name w:val="3C335CA1D0CD4BD5AAA1AC85E240353C"/>
    <w:rsid w:val="00FE51E3"/>
  </w:style>
  <w:style w:type="paragraph" w:customStyle="1" w:styleId="DC6B79B3057F471481649D7609AAAA6E">
    <w:name w:val="DC6B79B3057F471481649D7609AAAA6E"/>
    <w:rsid w:val="00FE51E3"/>
  </w:style>
  <w:style w:type="paragraph" w:customStyle="1" w:styleId="7A2AF1EA01D14D019707EEA96E07C721">
    <w:name w:val="7A2AF1EA01D14D019707EEA96E07C721"/>
    <w:rsid w:val="00FE51E3"/>
  </w:style>
  <w:style w:type="paragraph" w:customStyle="1" w:styleId="BEEC05B1F7A746729B02D2438112657A">
    <w:name w:val="BEEC05B1F7A746729B02D2438112657A"/>
    <w:rsid w:val="00FE51E3"/>
  </w:style>
  <w:style w:type="paragraph" w:customStyle="1" w:styleId="2F0759077817415D8DA926C1B5E0CDB2">
    <w:name w:val="2F0759077817415D8DA926C1B5E0CDB2"/>
    <w:rsid w:val="00FE51E3"/>
  </w:style>
  <w:style w:type="paragraph" w:customStyle="1" w:styleId="9370512A3C924F0C9539BCFF559C1CDE">
    <w:name w:val="9370512A3C924F0C9539BCFF559C1CDE"/>
    <w:rsid w:val="00FE51E3"/>
  </w:style>
  <w:style w:type="paragraph" w:customStyle="1" w:styleId="9906046639184A43A69F6244CCC49E76">
    <w:name w:val="9906046639184A43A69F6244CCC49E76"/>
    <w:rsid w:val="00FE51E3"/>
  </w:style>
  <w:style w:type="paragraph" w:customStyle="1" w:styleId="374D00EB81604DA0A53796AA3D3A4C27">
    <w:name w:val="374D00EB81604DA0A53796AA3D3A4C27"/>
    <w:rsid w:val="00FE51E3"/>
  </w:style>
  <w:style w:type="paragraph" w:customStyle="1" w:styleId="A0F85A1F212A42CDB14A9AEA40F61BA9">
    <w:name w:val="A0F85A1F212A42CDB14A9AEA40F61BA9"/>
    <w:rsid w:val="00FE51E3"/>
  </w:style>
  <w:style w:type="paragraph" w:customStyle="1" w:styleId="8C00D83469E741C98C89E3F94C9E4679">
    <w:name w:val="8C00D83469E741C98C89E3F94C9E4679"/>
    <w:rsid w:val="00FE51E3"/>
  </w:style>
  <w:style w:type="paragraph" w:customStyle="1" w:styleId="827C78B61352420FB838A7DF4B696758">
    <w:name w:val="827C78B61352420FB838A7DF4B696758"/>
    <w:rsid w:val="00FE51E3"/>
  </w:style>
  <w:style w:type="paragraph" w:customStyle="1" w:styleId="0321883388D2427DB5D32A629E38DCAD">
    <w:name w:val="0321883388D2427DB5D32A629E38DCAD"/>
    <w:rsid w:val="00FE51E3"/>
  </w:style>
  <w:style w:type="paragraph" w:customStyle="1" w:styleId="B4F0652D45B340C0BD3B30BE4A7AA46E">
    <w:name w:val="B4F0652D45B340C0BD3B30BE4A7AA46E"/>
    <w:rsid w:val="00FE51E3"/>
  </w:style>
  <w:style w:type="paragraph" w:customStyle="1" w:styleId="31E71DE7DBC649AB8282FE5C24C62CEE">
    <w:name w:val="31E71DE7DBC649AB8282FE5C24C62CEE"/>
    <w:rsid w:val="00FE51E3"/>
  </w:style>
  <w:style w:type="paragraph" w:customStyle="1" w:styleId="2CA4B72038CA4069A6D68FE7D8AB3973">
    <w:name w:val="2CA4B72038CA4069A6D68FE7D8AB3973"/>
    <w:rsid w:val="00FE51E3"/>
  </w:style>
  <w:style w:type="paragraph" w:customStyle="1" w:styleId="1399A24CFABD44B2B33674551D9406EE">
    <w:name w:val="1399A24CFABD44B2B33674551D9406EE"/>
    <w:rsid w:val="00FE51E3"/>
  </w:style>
  <w:style w:type="paragraph" w:customStyle="1" w:styleId="F89CB4D2993C483488F9C8A28DDFB37A">
    <w:name w:val="F89CB4D2993C483488F9C8A28DDFB37A"/>
    <w:rsid w:val="00FE51E3"/>
  </w:style>
  <w:style w:type="paragraph" w:customStyle="1" w:styleId="BAB823A25DAC496F94DFA38CCFD7D0A3">
    <w:name w:val="BAB823A25DAC496F94DFA38CCFD7D0A3"/>
    <w:rsid w:val="00FE51E3"/>
  </w:style>
  <w:style w:type="paragraph" w:customStyle="1" w:styleId="BA9044BA39FE4255B3B66F3E547C7387">
    <w:name w:val="BA9044BA39FE4255B3B66F3E547C7387"/>
    <w:rsid w:val="00FE51E3"/>
  </w:style>
  <w:style w:type="paragraph" w:customStyle="1" w:styleId="B434DAFE2E9E4E279FEF21C459E22D5D2">
    <w:name w:val="B434DAFE2E9E4E279FEF21C459E22D5D2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64F718FCCD24982852AE580B06ED50D2">
    <w:name w:val="264F718FCCD24982852AE580B06ED50D2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9C0FC7A1C2F4B128579C173CCC2E19A2">
    <w:name w:val="C9C0FC7A1C2F4B128579C173CCC2E19A2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3E93F68A2C443B6A95EEF4CCE87C2DC2">
    <w:name w:val="C3E93F68A2C443B6A95EEF4CCE87C2DC2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399A24CFABD44B2B33674551D9406EE1">
    <w:name w:val="1399A24CFABD44B2B33674551D9406EE1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8097F6F63A341F0ACFF09C4B35979C0">
    <w:name w:val="48097F6F63A341F0ACFF09C4B35979C0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89CB4D2993C483488F9C8A28DDFB37A1">
    <w:name w:val="F89CB4D2993C483488F9C8A28DDFB37A1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AB823A25DAC496F94DFA38CCFD7D0A31">
    <w:name w:val="BAB823A25DAC496F94DFA38CCFD7D0A31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A9044BA39FE4255B3B66F3E547C73871">
    <w:name w:val="BA9044BA39FE4255B3B66F3E547C73871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05371E5F1D343A585EBF8DDF28759282">
    <w:name w:val="A05371E5F1D343A585EBF8DDF28759282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66C7FC5C0CB46F495BE5A07AB4163E12">
    <w:name w:val="066C7FC5C0CB46F495BE5A07AB4163E12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5BB48A98A7746D192E915602BB6A8251">
    <w:name w:val="D5BB48A98A7746D192E915602BB6A8251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6EB0DC820244768B70949F2CCCC42EF1">
    <w:name w:val="16EB0DC820244768B70949F2CCCC42EF1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434DAFE2E9E4E279FEF21C459E22D5D3">
    <w:name w:val="B434DAFE2E9E4E279FEF21C459E22D5D3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64F718FCCD24982852AE580B06ED50D3">
    <w:name w:val="264F718FCCD24982852AE580B06ED50D3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9C0FC7A1C2F4B128579C173CCC2E19A3">
    <w:name w:val="C9C0FC7A1C2F4B128579C173CCC2E19A3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3E93F68A2C443B6A95EEF4CCE87C2DC3">
    <w:name w:val="C3E93F68A2C443B6A95EEF4CCE87C2DC3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399A24CFABD44B2B33674551D9406EE2">
    <w:name w:val="1399A24CFABD44B2B33674551D9406EE2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8097F6F63A341F0ACFF09C4B35979C01">
    <w:name w:val="48097F6F63A341F0ACFF09C4B35979C01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89CB4D2993C483488F9C8A28DDFB37A2">
    <w:name w:val="F89CB4D2993C483488F9C8A28DDFB37A2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AB823A25DAC496F94DFA38CCFD7D0A32">
    <w:name w:val="BAB823A25DAC496F94DFA38CCFD7D0A32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A9044BA39FE4255B3B66F3E547C73872">
    <w:name w:val="BA9044BA39FE4255B3B66F3E547C73872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05371E5F1D343A585EBF8DDF28759283">
    <w:name w:val="A05371E5F1D343A585EBF8DDF28759283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66C7FC5C0CB46F495BE5A07AB4163E13">
    <w:name w:val="066C7FC5C0CB46F495BE5A07AB4163E13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5BB48A98A7746D192E915602BB6A8252">
    <w:name w:val="D5BB48A98A7746D192E915602BB6A8252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6EB0DC820244768B70949F2CCCC42EF2">
    <w:name w:val="16EB0DC820244768B70949F2CCCC42EF2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434DAFE2E9E4E279FEF21C459E22D5D4">
    <w:name w:val="B434DAFE2E9E4E279FEF21C459E22D5D4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64F718FCCD24982852AE580B06ED50D4">
    <w:name w:val="264F718FCCD24982852AE580B06ED50D4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9C0FC7A1C2F4B128579C173CCC2E19A4">
    <w:name w:val="C9C0FC7A1C2F4B128579C173CCC2E19A4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3E93F68A2C443B6A95EEF4CCE87C2DC4">
    <w:name w:val="C3E93F68A2C443B6A95EEF4CCE87C2DC4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399A24CFABD44B2B33674551D9406EE3">
    <w:name w:val="1399A24CFABD44B2B33674551D9406EE3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8097F6F63A341F0ACFF09C4B35979C02">
    <w:name w:val="48097F6F63A341F0ACFF09C4B35979C02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89CB4D2993C483488F9C8A28DDFB37A3">
    <w:name w:val="F89CB4D2993C483488F9C8A28DDFB37A3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AB823A25DAC496F94DFA38CCFD7D0A33">
    <w:name w:val="BAB823A25DAC496F94DFA38CCFD7D0A33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A9044BA39FE4255B3B66F3E547C73873">
    <w:name w:val="BA9044BA39FE4255B3B66F3E547C73873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05371E5F1D343A585EBF8DDF28759284">
    <w:name w:val="A05371E5F1D343A585EBF8DDF28759284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66C7FC5C0CB46F495BE5A07AB4163E14">
    <w:name w:val="066C7FC5C0CB46F495BE5A07AB4163E14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5BB48A98A7746D192E915602BB6A8253">
    <w:name w:val="D5BB48A98A7746D192E915602BB6A8253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6EB0DC820244768B70949F2CCCC42EF3">
    <w:name w:val="16EB0DC820244768B70949F2CCCC42EF3"/>
    <w:rsid w:val="00FE51E3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F56D06558174332816F7B983E2EA996">
    <w:name w:val="BF56D06558174332816F7B983E2EA996"/>
    <w:rsid w:val="00FE51E3"/>
  </w:style>
  <w:style w:type="paragraph" w:customStyle="1" w:styleId="E5B7452E0F2F43259CF0A4E65CD0C6CF">
    <w:name w:val="E5B7452E0F2F43259CF0A4E65CD0C6CF"/>
    <w:rsid w:val="00FE51E3"/>
  </w:style>
  <w:style w:type="paragraph" w:customStyle="1" w:styleId="AD7FBC2152964E5CA2FC03BDD527FEAA">
    <w:name w:val="AD7FBC2152964E5CA2FC03BDD527FEAA"/>
    <w:rsid w:val="00FE51E3"/>
  </w:style>
  <w:style w:type="paragraph" w:customStyle="1" w:styleId="A6FAB51AFB334568B9D6646B405D0ACA">
    <w:name w:val="A6FAB51AFB334568B9D6646B405D0ACA"/>
    <w:rsid w:val="00D85F9A"/>
  </w:style>
  <w:style w:type="paragraph" w:customStyle="1" w:styleId="D1746625C17B42C5B68AB03C71BBDBBF">
    <w:name w:val="D1746625C17B42C5B68AB03C71BBDBBF"/>
    <w:rsid w:val="00D85F9A"/>
  </w:style>
  <w:style w:type="paragraph" w:customStyle="1" w:styleId="40A032F5AF54446D9CF7557992AE425E">
    <w:name w:val="40A032F5AF54446D9CF7557992AE425E"/>
    <w:rsid w:val="00D85F9A"/>
  </w:style>
  <w:style w:type="paragraph" w:customStyle="1" w:styleId="110D0B26C3C84DEB96A9097D56CA22E6">
    <w:name w:val="110D0B26C3C84DEB96A9097D56CA22E6"/>
    <w:rsid w:val="00D85F9A"/>
  </w:style>
  <w:style w:type="paragraph" w:customStyle="1" w:styleId="E5065BC5044C4ECBA453B414778191F1">
    <w:name w:val="E5065BC5044C4ECBA453B414778191F1"/>
    <w:rsid w:val="00D85F9A"/>
  </w:style>
  <w:style w:type="paragraph" w:customStyle="1" w:styleId="3CD37DBD0533469188DFAA720816D66E">
    <w:name w:val="3CD37DBD0533469188DFAA720816D66E"/>
    <w:rsid w:val="00D85F9A"/>
  </w:style>
  <w:style w:type="paragraph" w:customStyle="1" w:styleId="2E40D874398B48BD89C44E8EC9B0433F">
    <w:name w:val="2E40D874398B48BD89C44E8EC9B0433F"/>
    <w:rsid w:val="00D85F9A"/>
  </w:style>
  <w:style w:type="paragraph" w:customStyle="1" w:styleId="10B417F7BA774EB3AC05746E9A75D3CC">
    <w:name w:val="10B417F7BA774EB3AC05746E9A75D3CC"/>
    <w:rsid w:val="00D85F9A"/>
  </w:style>
  <w:style w:type="paragraph" w:customStyle="1" w:styleId="9249EB9E96634A73AC1D1E15544C9DAF">
    <w:name w:val="9249EB9E96634A73AC1D1E15544C9DAF"/>
    <w:rsid w:val="00D85F9A"/>
  </w:style>
  <w:style w:type="paragraph" w:customStyle="1" w:styleId="574127EAACD244619E0B8335C9E5D1DB">
    <w:name w:val="574127EAACD244619E0B8335C9E5D1DB"/>
    <w:rsid w:val="00D85F9A"/>
  </w:style>
  <w:style w:type="paragraph" w:customStyle="1" w:styleId="5E0DA4BF9DAC4AAA8F3EF319727EA0F8">
    <w:name w:val="5E0DA4BF9DAC4AAA8F3EF319727EA0F8"/>
    <w:rsid w:val="00D85F9A"/>
  </w:style>
  <w:style w:type="paragraph" w:customStyle="1" w:styleId="D15D86478B9D4DABA9685F2C72F36A5D">
    <w:name w:val="D15D86478B9D4DABA9685F2C72F36A5D"/>
    <w:rsid w:val="00D85F9A"/>
  </w:style>
  <w:style w:type="paragraph" w:customStyle="1" w:styleId="9A95CA63F52E47B386E1A5D3EA421985">
    <w:name w:val="9A95CA63F52E47B386E1A5D3EA421985"/>
    <w:rsid w:val="00D85F9A"/>
  </w:style>
  <w:style w:type="paragraph" w:customStyle="1" w:styleId="47878BCDAF1C4223B4EB3EC9539462C7">
    <w:name w:val="47878BCDAF1C4223B4EB3EC9539462C7"/>
    <w:rsid w:val="00D85F9A"/>
  </w:style>
  <w:style w:type="paragraph" w:customStyle="1" w:styleId="6743A8A2099E463B83175F5152AC6AEC">
    <w:name w:val="6743A8A2099E463B83175F5152AC6AEC"/>
    <w:rsid w:val="00D85F9A"/>
  </w:style>
  <w:style w:type="paragraph" w:customStyle="1" w:styleId="3395BA9504464F3795AB453A4C780F13">
    <w:name w:val="3395BA9504464F3795AB453A4C780F13"/>
    <w:rsid w:val="00D85F9A"/>
  </w:style>
  <w:style w:type="paragraph" w:customStyle="1" w:styleId="BEF318F5E3C940F38A095DE134E86EB6">
    <w:name w:val="BEF318F5E3C940F38A095DE134E86EB6"/>
    <w:rsid w:val="00B31467"/>
  </w:style>
  <w:style w:type="paragraph" w:customStyle="1" w:styleId="F432947A350C41DDABB3B3AD1B0F4905">
    <w:name w:val="F432947A350C41DDABB3B3AD1B0F4905"/>
    <w:rsid w:val="00B31467"/>
  </w:style>
  <w:style w:type="paragraph" w:customStyle="1" w:styleId="CC806D3EE36B4649983E21C855270450">
    <w:name w:val="CC806D3EE36B4649983E21C855270450"/>
    <w:rsid w:val="00B31467"/>
  </w:style>
  <w:style w:type="paragraph" w:customStyle="1" w:styleId="C089B7BB00374F85AD1E84A35C415822">
    <w:name w:val="C089B7BB00374F85AD1E84A35C415822"/>
    <w:rsid w:val="00B31467"/>
  </w:style>
  <w:style w:type="paragraph" w:customStyle="1" w:styleId="21BBE0E8D4B644D989FBCD38E6710C72">
    <w:name w:val="21BBE0E8D4B644D989FBCD38E6710C72"/>
    <w:rsid w:val="00562518"/>
  </w:style>
  <w:style w:type="paragraph" w:customStyle="1" w:styleId="80BB8A22A4C64F9F8A75841F00D908C7">
    <w:name w:val="80BB8A22A4C64F9F8A75841F00D908C7"/>
    <w:rsid w:val="00562518"/>
  </w:style>
  <w:style w:type="paragraph" w:customStyle="1" w:styleId="ED4DAC2B26544779BE86FAA20C50F48E">
    <w:name w:val="ED4DAC2B26544779BE86FAA20C50F48E"/>
    <w:rsid w:val="00562518"/>
  </w:style>
  <w:style w:type="paragraph" w:customStyle="1" w:styleId="7AD3AF8DAB644E799195E2F659D555BF">
    <w:name w:val="7AD3AF8DAB644E799195E2F659D555BF"/>
    <w:rsid w:val="00562518"/>
  </w:style>
  <w:style w:type="paragraph" w:customStyle="1" w:styleId="1F6197C5EC364513B1B27988A15E80FC">
    <w:name w:val="1F6197C5EC364513B1B27988A15E80FC"/>
    <w:rsid w:val="00562518"/>
  </w:style>
  <w:style w:type="paragraph" w:customStyle="1" w:styleId="393A0AB55D17452E95DFFAE668DE21E2">
    <w:name w:val="393A0AB55D17452E95DFFAE668DE21E2"/>
    <w:rsid w:val="00562518"/>
  </w:style>
  <w:style w:type="paragraph" w:customStyle="1" w:styleId="321DFA9155DE45B58FFD25D451F5C89F">
    <w:name w:val="321DFA9155DE45B58FFD25D451F5C89F"/>
    <w:rsid w:val="00562518"/>
  </w:style>
  <w:style w:type="paragraph" w:customStyle="1" w:styleId="EE667EAD2E804861944BFF4409330714">
    <w:name w:val="EE667EAD2E804861944BFF4409330714"/>
    <w:rsid w:val="00562518"/>
  </w:style>
  <w:style w:type="paragraph" w:customStyle="1" w:styleId="B3E4417516E34A6BB3FAEE731AFAFA4D">
    <w:name w:val="B3E4417516E34A6BB3FAEE731AFAFA4D"/>
    <w:rsid w:val="00562518"/>
  </w:style>
  <w:style w:type="paragraph" w:customStyle="1" w:styleId="46CFEC498F7E48D4925471DC35D7772E">
    <w:name w:val="46CFEC498F7E48D4925471DC35D7772E"/>
    <w:rsid w:val="00562518"/>
  </w:style>
  <w:style w:type="paragraph" w:customStyle="1" w:styleId="A8E31E9058B24D819A951AA3372A6491">
    <w:name w:val="A8E31E9058B24D819A951AA3372A6491"/>
    <w:rsid w:val="00562518"/>
  </w:style>
  <w:style w:type="paragraph" w:customStyle="1" w:styleId="D038CCFC33434D93B1A017C295D14FA8">
    <w:name w:val="D038CCFC33434D93B1A017C295D14FA8"/>
    <w:rsid w:val="00562518"/>
  </w:style>
  <w:style w:type="paragraph" w:customStyle="1" w:styleId="F8FFEA5E6CE043869A566A4D67809AFC">
    <w:name w:val="F8FFEA5E6CE043869A566A4D67809AFC"/>
    <w:rsid w:val="00562518"/>
  </w:style>
  <w:style w:type="paragraph" w:customStyle="1" w:styleId="FA1A61FA3C044FD897D7C32BD4C03211">
    <w:name w:val="FA1A61FA3C044FD897D7C32BD4C03211"/>
    <w:rsid w:val="00562518"/>
  </w:style>
  <w:style w:type="paragraph" w:customStyle="1" w:styleId="002280B3A9A1484080C0183238C196B1">
    <w:name w:val="002280B3A9A1484080C0183238C196B1"/>
    <w:rsid w:val="00562518"/>
  </w:style>
  <w:style w:type="paragraph" w:customStyle="1" w:styleId="FDB74F9032FA43C1A6166C10BF694E27">
    <w:name w:val="FDB74F9032FA43C1A6166C10BF694E27"/>
    <w:rsid w:val="00562518"/>
  </w:style>
  <w:style w:type="paragraph" w:customStyle="1" w:styleId="BEF318F5E3C940F38A095DE134E86EB61">
    <w:name w:val="BEF318F5E3C940F38A095DE134E86EB61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432947A350C41DDABB3B3AD1B0F49051">
    <w:name w:val="F432947A350C41DDABB3B3AD1B0F49051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C806D3EE36B4649983E21C8552704501">
    <w:name w:val="CC806D3EE36B4649983E21C8552704501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089B7BB00374F85AD1E84A35C4158221">
    <w:name w:val="C089B7BB00374F85AD1E84A35C4158221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3E4417516E34A6BB3FAEE731AFAFA4D1">
    <w:name w:val="B3E4417516E34A6BB3FAEE731AFAFA4D1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6CFEC498F7E48D4925471DC35D7772E1">
    <w:name w:val="46CFEC498F7E48D4925471DC35D7772E1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8E31E9058B24D819A951AA3372A64911">
    <w:name w:val="A8E31E9058B24D819A951AA3372A64911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038CCFC33434D93B1A017C295D14FA81">
    <w:name w:val="D038CCFC33434D93B1A017C295D14FA81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8FFEA5E6CE043869A566A4D67809AFC1">
    <w:name w:val="F8FFEA5E6CE043869A566A4D67809AFC1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A1A61FA3C044FD897D7C32BD4C032111">
    <w:name w:val="FA1A61FA3C044FD897D7C32BD4C032111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E47C56C51AE43D7BA7D47F36E05B9DB">
    <w:name w:val="CE47C56C51AE43D7BA7D47F36E05B9DB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02280B3A9A1484080C0183238C196B11">
    <w:name w:val="002280B3A9A1484080C0183238C196B11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DB74F9032FA43C1A6166C10BF694E271">
    <w:name w:val="FDB74F9032FA43C1A6166C10BF694E271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6FAB51AFB334568B9D6646B405D0ACA1">
    <w:name w:val="A6FAB51AFB334568B9D6646B405D0ACA1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1746625C17B42C5B68AB03C71BBDBBF1">
    <w:name w:val="D1746625C17B42C5B68AB03C71BBDBBF1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0A032F5AF54446D9CF7557992AE425E1">
    <w:name w:val="40A032F5AF54446D9CF7557992AE425E1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10D0B26C3C84DEB96A9097D56CA22E61">
    <w:name w:val="110D0B26C3C84DEB96A9097D56CA22E61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EF318F5E3C940F38A095DE134E86EB62">
    <w:name w:val="BEF318F5E3C940F38A095DE134E86EB62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432947A350C41DDABB3B3AD1B0F49052">
    <w:name w:val="F432947A350C41DDABB3B3AD1B0F49052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C806D3EE36B4649983E21C8552704502">
    <w:name w:val="CC806D3EE36B4649983E21C8552704502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089B7BB00374F85AD1E84A35C4158222">
    <w:name w:val="C089B7BB00374F85AD1E84A35C4158222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3E4417516E34A6BB3FAEE731AFAFA4D2">
    <w:name w:val="B3E4417516E34A6BB3FAEE731AFAFA4D2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6CFEC498F7E48D4925471DC35D7772E2">
    <w:name w:val="46CFEC498F7E48D4925471DC35D7772E2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8E31E9058B24D819A951AA3372A64912">
    <w:name w:val="A8E31E9058B24D819A951AA3372A64912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038CCFC33434D93B1A017C295D14FA82">
    <w:name w:val="D038CCFC33434D93B1A017C295D14FA82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8FFEA5E6CE043869A566A4D67809AFC2">
    <w:name w:val="F8FFEA5E6CE043869A566A4D67809AFC2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A1A61FA3C044FD897D7C32BD4C032112">
    <w:name w:val="FA1A61FA3C044FD897D7C32BD4C032112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E47C56C51AE43D7BA7D47F36E05B9DB1">
    <w:name w:val="CE47C56C51AE43D7BA7D47F36E05B9DB1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02280B3A9A1484080C0183238C196B12">
    <w:name w:val="002280B3A9A1484080C0183238C196B12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DB74F9032FA43C1A6166C10BF694E272">
    <w:name w:val="FDB74F9032FA43C1A6166C10BF694E272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6FAB51AFB334568B9D6646B405D0ACA2">
    <w:name w:val="A6FAB51AFB334568B9D6646B405D0ACA2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1746625C17B42C5B68AB03C71BBDBBF2">
    <w:name w:val="D1746625C17B42C5B68AB03C71BBDBBF2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0A032F5AF54446D9CF7557992AE425E2">
    <w:name w:val="40A032F5AF54446D9CF7557992AE425E2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10D0B26C3C84DEB96A9097D56CA22E62">
    <w:name w:val="110D0B26C3C84DEB96A9097D56CA22E62"/>
    <w:rsid w:val="0056251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2856BAE6A1F4851A6E8E789CD622DDB">
    <w:name w:val="32856BAE6A1F4851A6E8E789CD622DDB"/>
    <w:rsid w:val="00562518"/>
  </w:style>
  <w:style w:type="paragraph" w:customStyle="1" w:styleId="A7D4DF8305C34F7B91166D1DC4AD0EFB">
    <w:name w:val="A7D4DF8305C34F7B91166D1DC4AD0EFB"/>
    <w:rsid w:val="00562518"/>
  </w:style>
  <w:style w:type="paragraph" w:customStyle="1" w:styleId="E48A01C49FC14F119C425C145ECDD9BB">
    <w:name w:val="E48A01C49FC14F119C425C145ECDD9BB"/>
    <w:rsid w:val="00562518"/>
  </w:style>
  <w:style w:type="paragraph" w:customStyle="1" w:styleId="45ACB34975994705B15416DA50FFC663">
    <w:name w:val="45ACB34975994705B15416DA50FFC663"/>
    <w:rsid w:val="00562518"/>
  </w:style>
  <w:style w:type="paragraph" w:customStyle="1" w:styleId="5BBB34C03BCC4B7187675F315B93D21E">
    <w:name w:val="5BBB34C03BCC4B7187675F315B93D21E"/>
    <w:rsid w:val="00562518"/>
  </w:style>
  <w:style w:type="paragraph" w:customStyle="1" w:styleId="92A0AFB4BC074D86AE709EC21E19E5FB">
    <w:name w:val="92A0AFB4BC074D86AE709EC21E19E5FB"/>
    <w:rsid w:val="007C16DD"/>
  </w:style>
  <w:style w:type="paragraph" w:customStyle="1" w:styleId="8235FFB7887446438129479306D5221D">
    <w:name w:val="8235FFB7887446438129479306D5221D"/>
    <w:rsid w:val="007C16DD"/>
  </w:style>
  <w:style w:type="paragraph" w:customStyle="1" w:styleId="C761877455A242D88787E91550AF39A1">
    <w:name w:val="C761877455A242D88787E91550AF39A1"/>
    <w:rsid w:val="007C16DD"/>
  </w:style>
  <w:style w:type="paragraph" w:customStyle="1" w:styleId="8626FB5B6A2C4DA480FD41EE6FA0F019">
    <w:name w:val="8626FB5B6A2C4DA480FD41EE6FA0F019"/>
    <w:rsid w:val="007C16DD"/>
  </w:style>
  <w:style w:type="paragraph" w:customStyle="1" w:styleId="5AC93E5A499044FDBA2332C95D95F5A2">
    <w:name w:val="5AC93E5A499044FDBA2332C95D95F5A2"/>
    <w:rsid w:val="00016C5E"/>
  </w:style>
  <w:style w:type="paragraph" w:customStyle="1" w:styleId="04A36EEBD16843E5BC286CFC7154101C">
    <w:name w:val="04A36EEBD16843E5BC286CFC7154101C"/>
    <w:rsid w:val="00016C5E"/>
  </w:style>
  <w:style w:type="paragraph" w:customStyle="1" w:styleId="D4B45984206B4D3B8986B12B249BA134">
    <w:name w:val="D4B45984206B4D3B8986B12B249BA134"/>
    <w:rsid w:val="00016C5E"/>
  </w:style>
  <w:style w:type="paragraph" w:customStyle="1" w:styleId="29CA9FC369964C2385C9FD6126916401">
    <w:name w:val="29CA9FC369964C2385C9FD6126916401"/>
    <w:rsid w:val="00016C5E"/>
  </w:style>
  <w:style w:type="paragraph" w:customStyle="1" w:styleId="194CC92F438248FF8B5A720EA2CCC733">
    <w:name w:val="194CC92F438248FF8B5A720EA2CCC733"/>
    <w:rsid w:val="00016C5E"/>
  </w:style>
  <w:style w:type="paragraph" w:customStyle="1" w:styleId="7ED5D5FBEF5947A98D66CB55B7E004A0">
    <w:name w:val="7ED5D5FBEF5947A98D66CB55B7E004A0"/>
    <w:rsid w:val="00016C5E"/>
  </w:style>
  <w:style w:type="paragraph" w:customStyle="1" w:styleId="AE053ADFB888415491A38F1773291848">
    <w:name w:val="AE053ADFB888415491A38F1773291848"/>
    <w:rsid w:val="00016C5E"/>
  </w:style>
  <w:style w:type="paragraph" w:customStyle="1" w:styleId="E6A227D5EC97417F98C5C17BDAADF79D">
    <w:name w:val="E6A227D5EC97417F98C5C17BDAADF79D"/>
    <w:rsid w:val="00016C5E"/>
  </w:style>
  <w:style w:type="paragraph" w:customStyle="1" w:styleId="CBF3D279724A4343A8AF6A00193BF39A">
    <w:name w:val="CBF3D279724A4343A8AF6A00193BF39A"/>
    <w:rsid w:val="00016C5E"/>
  </w:style>
  <w:style w:type="paragraph" w:customStyle="1" w:styleId="B0705C4F545A4D31BCCBC7EBA5199696">
    <w:name w:val="B0705C4F545A4D31BCCBC7EBA5199696"/>
    <w:rsid w:val="00016C5E"/>
  </w:style>
  <w:style w:type="paragraph" w:customStyle="1" w:styleId="A4FA610D805D4F5A90FCD93549465F5E">
    <w:name w:val="A4FA610D805D4F5A90FCD93549465F5E"/>
    <w:rsid w:val="00016C5E"/>
  </w:style>
  <w:style w:type="paragraph" w:customStyle="1" w:styleId="68A14BDE43FD4B5C8BC01B535491CCD1">
    <w:name w:val="68A14BDE43FD4B5C8BC01B535491CCD1"/>
    <w:rsid w:val="00016C5E"/>
  </w:style>
  <w:style w:type="paragraph" w:customStyle="1" w:styleId="CF514489D657496498FF1EE98126EE94">
    <w:name w:val="CF514489D657496498FF1EE98126EE94"/>
    <w:rsid w:val="00016C5E"/>
  </w:style>
  <w:style w:type="paragraph" w:customStyle="1" w:styleId="6AAEB1C569EC4FA38E125B4ACE06CF08">
    <w:name w:val="6AAEB1C569EC4FA38E125B4ACE06CF08"/>
    <w:rsid w:val="00016C5E"/>
  </w:style>
  <w:style w:type="paragraph" w:customStyle="1" w:styleId="2794B836F7A64136A673C2BA19DF6B42">
    <w:name w:val="2794B836F7A64136A673C2BA19DF6B42"/>
    <w:rsid w:val="00016C5E"/>
  </w:style>
  <w:style w:type="paragraph" w:customStyle="1" w:styleId="339A56393FF0423D9605C91E38A908F9">
    <w:name w:val="339A56393FF0423D9605C91E38A908F9"/>
    <w:rsid w:val="00016C5E"/>
  </w:style>
  <w:style w:type="paragraph" w:customStyle="1" w:styleId="7BCEAED82BA547D1AC4005F9FCE479DE">
    <w:name w:val="7BCEAED82BA547D1AC4005F9FCE479DE"/>
    <w:rsid w:val="00016C5E"/>
  </w:style>
  <w:style w:type="paragraph" w:customStyle="1" w:styleId="B3636C0BCBC34D1ABF4E50ECF79B4E45">
    <w:name w:val="B3636C0BCBC34D1ABF4E50ECF79B4E45"/>
    <w:rsid w:val="00016C5E"/>
  </w:style>
  <w:style w:type="paragraph" w:customStyle="1" w:styleId="2E13F5CE00D64AF7A1F44B4BA7B07CE1">
    <w:name w:val="2E13F5CE00D64AF7A1F44B4BA7B07CE1"/>
    <w:rsid w:val="00016C5E"/>
  </w:style>
  <w:style w:type="paragraph" w:customStyle="1" w:styleId="327F5F0203244556A7DAD4AF0CFA1501">
    <w:name w:val="327F5F0203244556A7DAD4AF0CFA1501"/>
    <w:rsid w:val="00016C5E"/>
  </w:style>
  <w:style w:type="paragraph" w:customStyle="1" w:styleId="2BF9DBB7DECF4369B415F746D97DBB1A">
    <w:name w:val="2BF9DBB7DECF4369B415F746D97DBB1A"/>
    <w:rsid w:val="00016C5E"/>
  </w:style>
  <w:style w:type="paragraph" w:customStyle="1" w:styleId="DEE2DC12BD234222A4446B3B542024C8">
    <w:name w:val="DEE2DC12BD234222A4446B3B542024C8"/>
    <w:rsid w:val="00016C5E"/>
  </w:style>
  <w:style w:type="paragraph" w:customStyle="1" w:styleId="A077BEC8FBDB4DBD9471BD1E4D97E16A">
    <w:name w:val="A077BEC8FBDB4DBD9471BD1E4D97E16A"/>
    <w:rsid w:val="00016C5E"/>
  </w:style>
  <w:style w:type="paragraph" w:customStyle="1" w:styleId="5914177180104A96953B1A3560130899">
    <w:name w:val="5914177180104A96953B1A3560130899"/>
    <w:rsid w:val="00016C5E"/>
  </w:style>
  <w:style w:type="paragraph" w:customStyle="1" w:styleId="48FC465E6AA14F7CB9C6AAB5FD6688A9">
    <w:name w:val="48FC465E6AA14F7CB9C6AAB5FD6688A9"/>
    <w:rsid w:val="00016C5E"/>
  </w:style>
  <w:style w:type="paragraph" w:customStyle="1" w:styleId="165DD59AE5D84D6E91B1F8AF60B09F0C">
    <w:name w:val="165DD59AE5D84D6E91B1F8AF60B09F0C"/>
    <w:rsid w:val="00016C5E"/>
  </w:style>
  <w:style w:type="paragraph" w:customStyle="1" w:styleId="7108F4C39AE44A9DB339F3937373E848">
    <w:name w:val="7108F4C39AE44A9DB339F3937373E848"/>
    <w:rsid w:val="00016C5E"/>
  </w:style>
  <w:style w:type="paragraph" w:customStyle="1" w:styleId="2C4F1D771CA349C8A864B2679AC96C70">
    <w:name w:val="2C4F1D771CA349C8A864B2679AC96C70"/>
    <w:rsid w:val="00016C5E"/>
  </w:style>
  <w:style w:type="paragraph" w:customStyle="1" w:styleId="8A36B16C85174C4B860C72B62D870A4D">
    <w:name w:val="8A36B16C85174C4B860C72B62D870A4D"/>
    <w:rsid w:val="00016C5E"/>
  </w:style>
  <w:style w:type="paragraph" w:customStyle="1" w:styleId="0353172B3EDD4E00AED5004234351326">
    <w:name w:val="0353172B3EDD4E00AED5004234351326"/>
    <w:rsid w:val="00016C5E"/>
  </w:style>
  <w:style w:type="paragraph" w:customStyle="1" w:styleId="4AE5006D91D540FDBCF4D51DA2AD62FF">
    <w:name w:val="4AE5006D91D540FDBCF4D51DA2AD62FF"/>
    <w:rsid w:val="00016C5E"/>
  </w:style>
  <w:style w:type="paragraph" w:customStyle="1" w:styleId="84EDDE6586774D2DAF24163AD85BC958">
    <w:name w:val="84EDDE6586774D2DAF24163AD85BC958"/>
    <w:rsid w:val="00016C5E"/>
  </w:style>
  <w:style w:type="paragraph" w:customStyle="1" w:styleId="BEEAD0FDB8874562A2E02F9477824F3A">
    <w:name w:val="BEEAD0FDB8874562A2E02F9477824F3A"/>
    <w:rsid w:val="00016C5E"/>
  </w:style>
  <w:style w:type="paragraph" w:customStyle="1" w:styleId="6195E0F1C52D4AA9A94B85BF2BCF42E5">
    <w:name w:val="6195E0F1C52D4AA9A94B85BF2BCF42E5"/>
    <w:rsid w:val="00016C5E"/>
  </w:style>
  <w:style w:type="paragraph" w:customStyle="1" w:styleId="4F8C0A05CF8145E7B2E7FC5EE02796E3">
    <w:name w:val="4F8C0A05CF8145E7B2E7FC5EE02796E3"/>
    <w:rsid w:val="00016C5E"/>
  </w:style>
  <w:style w:type="paragraph" w:customStyle="1" w:styleId="BC9B00E5302942768C461E4B151420C8">
    <w:name w:val="BC9B00E5302942768C461E4B151420C8"/>
    <w:rsid w:val="00016C5E"/>
  </w:style>
  <w:style w:type="paragraph" w:customStyle="1" w:styleId="3026740279864B7792CB7C50956E90F0">
    <w:name w:val="3026740279864B7792CB7C50956E90F0"/>
    <w:rsid w:val="00016C5E"/>
  </w:style>
  <w:style w:type="paragraph" w:customStyle="1" w:styleId="B8D609B07C58425B98094DD4A612FDBB">
    <w:name w:val="B8D609B07C58425B98094DD4A612FDBB"/>
    <w:rsid w:val="00016C5E"/>
  </w:style>
  <w:style w:type="paragraph" w:customStyle="1" w:styleId="F56B15DB479D453390ADC8D9BA93B314">
    <w:name w:val="F56B15DB479D453390ADC8D9BA93B314"/>
    <w:rsid w:val="00016C5E"/>
  </w:style>
  <w:style w:type="paragraph" w:customStyle="1" w:styleId="8826EF435EC2464E9323A1743E50E30C">
    <w:name w:val="8826EF435EC2464E9323A1743E50E30C"/>
    <w:rsid w:val="00016C5E"/>
  </w:style>
  <w:style w:type="paragraph" w:customStyle="1" w:styleId="770847F9C4534BB6B205BAFF59F556AB">
    <w:name w:val="770847F9C4534BB6B205BAFF59F556AB"/>
    <w:rsid w:val="00016C5E"/>
  </w:style>
  <w:style w:type="paragraph" w:customStyle="1" w:styleId="EE9C2675B53044C990AF34D58BC99BC1">
    <w:name w:val="EE9C2675B53044C990AF34D58BC99BC1"/>
    <w:rsid w:val="00016C5E"/>
  </w:style>
  <w:style w:type="paragraph" w:customStyle="1" w:styleId="7865A764E85748B68D73443AFF136355">
    <w:name w:val="7865A764E85748B68D73443AFF136355"/>
    <w:rsid w:val="00016C5E"/>
  </w:style>
  <w:style w:type="paragraph" w:customStyle="1" w:styleId="945A5627E25747B088BB5EE84A364F61">
    <w:name w:val="945A5627E25747B088BB5EE84A364F61"/>
    <w:rsid w:val="00016C5E"/>
  </w:style>
  <w:style w:type="paragraph" w:customStyle="1" w:styleId="0C36AA4132D8433C8CE1954DD5E979CB">
    <w:name w:val="0C36AA4132D8433C8CE1954DD5E979CB"/>
    <w:rsid w:val="00016C5E"/>
  </w:style>
  <w:style w:type="paragraph" w:customStyle="1" w:styleId="D24FA741C64043E2AD982A2BA68976E9">
    <w:name w:val="D24FA741C64043E2AD982A2BA68976E9"/>
    <w:rsid w:val="00016C5E"/>
  </w:style>
  <w:style w:type="paragraph" w:customStyle="1" w:styleId="0EF4E5925E3441FFA36D206A470C5FE6">
    <w:name w:val="0EF4E5925E3441FFA36D206A470C5FE6"/>
    <w:rsid w:val="00016C5E"/>
  </w:style>
  <w:style w:type="paragraph" w:customStyle="1" w:styleId="A71E040FF88141E384B932B9D13588C4">
    <w:name w:val="A71E040FF88141E384B932B9D13588C4"/>
    <w:rsid w:val="00016C5E"/>
  </w:style>
  <w:style w:type="paragraph" w:customStyle="1" w:styleId="532654DDED8945828FF0E817E66CE661">
    <w:name w:val="532654DDED8945828FF0E817E66CE661"/>
    <w:rsid w:val="00016C5E"/>
  </w:style>
  <w:style w:type="paragraph" w:customStyle="1" w:styleId="01B04AF5F8AB4044B34EB35A8CF8A213">
    <w:name w:val="01B04AF5F8AB4044B34EB35A8CF8A213"/>
    <w:rsid w:val="00016C5E"/>
  </w:style>
  <w:style w:type="paragraph" w:customStyle="1" w:styleId="32CAABFB5CA345A3AA699E0B4A4FCC31">
    <w:name w:val="32CAABFB5CA345A3AA699E0B4A4FCC31"/>
    <w:rsid w:val="00016C5E"/>
  </w:style>
  <w:style w:type="paragraph" w:customStyle="1" w:styleId="D5A242278A31441FA550248700BDCA33">
    <w:name w:val="D5A242278A31441FA550248700BDCA33"/>
    <w:rsid w:val="00016C5E"/>
  </w:style>
  <w:style w:type="paragraph" w:customStyle="1" w:styleId="50F00A645D5643299DC33876BAD395F5">
    <w:name w:val="50F00A645D5643299DC33876BAD395F5"/>
    <w:rsid w:val="00016C5E"/>
  </w:style>
  <w:style w:type="paragraph" w:customStyle="1" w:styleId="B7E3C6FC134F406EA5519A54BDA08E3B">
    <w:name w:val="B7E3C6FC134F406EA5519A54BDA08E3B"/>
    <w:rsid w:val="00016C5E"/>
  </w:style>
  <w:style w:type="paragraph" w:customStyle="1" w:styleId="6C7594FA592E41F9AC27F1E26CD0F094">
    <w:name w:val="6C7594FA592E41F9AC27F1E26CD0F094"/>
    <w:rsid w:val="00016C5E"/>
  </w:style>
  <w:style w:type="paragraph" w:customStyle="1" w:styleId="E4FAD7335DC24F6F8C00545BBE5E4A5D">
    <w:name w:val="E4FAD7335DC24F6F8C00545BBE5E4A5D"/>
    <w:rsid w:val="00016C5E"/>
  </w:style>
  <w:style w:type="paragraph" w:customStyle="1" w:styleId="A514C86431DC450C91E67988FB90F06D">
    <w:name w:val="A514C86431DC450C91E67988FB90F06D"/>
    <w:rsid w:val="00016C5E"/>
  </w:style>
  <w:style w:type="paragraph" w:customStyle="1" w:styleId="8AB4227AEA3E4888A85560173673A1B3">
    <w:name w:val="8AB4227AEA3E4888A85560173673A1B3"/>
    <w:rsid w:val="00016C5E"/>
  </w:style>
  <w:style w:type="paragraph" w:customStyle="1" w:styleId="BDB450D078DB43F28188035FF97E6D62">
    <w:name w:val="BDB450D078DB43F28188035FF97E6D62"/>
    <w:rsid w:val="00016C5E"/>
  </w:style>
  <w:style w:type="paragraph" w:customStyle="1" w:styleId="CE25B3CFB521406AB5DBB445B50782FF">
    <w:name w:val="CE25B3CFB521406AB5DBB445B50782FF"/>
    <w:rsid w:val="00016C5E"/>
  </w:style>
  <w:style w:type="paragraph" w:customStyle="1" w:styleId="3A3110347DB4485F919DAA26334017F0">
    <w:name w:val="3A3110347DB4485F919DAA26334017F0"/>
    <w:rsid w:val="00016C5E"/>
  </w:style>
  <w:style w:type="paragraph" w:customStyle="1" w:styleId="E4CEF3332F61450F998B7118783AD648">
    <w:name w:val="E4CEF3332F61450F998B7118783AD648"/>
    <w:rsid w:val="00016C5E"/>
  </w:style>
  <w:style w:type="paragraph" w:customStyle="1" w:styleId="F7F88FD2785F40ADA9040F96060C5887">
    <w:name w:val="F7F88FD2785F40ADA9040F96060C5887"/>
    <w:rsid w:val="00016C5E"/>
  </w:style>
  <w:style w:type="paragraph" w:customStyle="1" w:styleId="FE7FB24B6CEF48C98FAE856CD20E31EA">
    <w:name w:val="FE7FB24B6CEF48C98FAE856CD20E31EA"/>
    <w:rsid w:val="00016C5E"/>
  </w:style>
  <w:style w:type="paragraph" w:customStyle="1" w:styleId="B0050DC44A3A4758A0AF3039101DB40B">
    <w:name w:val="B0050DC44A3A4758A0AF3039101DB40B"/>
    <w:rsid w:val="00016C5E"/>
  </w:style>
  <w:style w:type="paragraph" w:customStyle="1" w:styleId="D367939C59CA4C4AAFDD1C3ED618892F">
    <w:name w:val="D367939C59CA4C4AAFDD1C3ED618892F"/>
    <w:rsid w:val="00016C5E"/>
  </w:style>
  <w:style w:type="paragraph" w:customStyle="1" w:styleId="AFACB0ACAE264A9FAAC01054DBA73B4D">
    <w:name w:val="AFACB0ACAE264A9FAAC01054DBA73B4D"/>
    <w:rsid w:val="00016C5E"/>
  </w:style>
  <w:style w:type="paragraph" w:customStyle="1" w:styleId="8ED6EEFBC5EA4B8E8B4C6BBD5C2A5780">
    <w:name w:val="8ED6EEFBC5EA4B8E8B4C6BBD5C2A5780"/>
    <w:rsid w:val="0044650A"/>
  </w:style>
  <w:style w:type="paragraph" w:customStyle="1" w:styleId="2E5E195814DB420A85545FCEA26369DC">
    <w:name w:val="2E5E195814DB420A85545FCEA26369DC"/>
    <w:rsid w:val="0044650A"/>
  </w:style>
  <w:style w:type="paragraph" w:customStyle="1" w:styleId="620A93608B764EB88CF2AFC5C35E0597">
    <w:name w:val="620A93608B764EB88CF2AFC5C35E0597"/>
    <w:rsid w:val="0044650A"/>
  </w:style>
  <w:style w:type="paragraph" w:customStyle="1" w:styleId="D6CB96E09B864002A4A86BD6A189C904">
    <w:name w:val="D6CB96E09B864002A4A86BD6A189C904"/>
    <w:rsid w:val="0044650A"/>
  </w:style>
  <w:style w:type="paragraph" w:customStyle="1" w:styleId="5374CFB8A48D47D9965ED39EC377DCD7">
    <w:name w:val="5374CFB8A48D47D9965ED39EC377DCD7"/>
    <w:rsid w:val="0044650A"/>
  </w:style>
  <w:style w:type="paragraph" w:customStyle="1" w:styleId="66B28D25E3714798B5196A0D4F223F0E">
    <w:name w:val="66B28D25E3714798B5196A0D4F223F0E"/>
    <w:rsid w:val="0044650A"/>
  </w:style>
  <w:style w:type="paragraph" w:customStyle="1" w:styleId="E27B035FD8CC4FEF832127C4A6571A42">
    <w:name w:val="E27B035FD8CC4FEF832127C4A6571A42"/>
    <w:rsid w:val="0044650A"/>
  </w:style>
  <w:style w:type="paragraph" w:customStyle="1" w:styleId="F9490EF88E52455D89847A11B5C610BD">
    <w:name w:val="F9490EF88E52455D89847A11B5C610BD"/>
    <w:rsid w:val="0044650A"/>
  </w:style>
  <w:style w:type="paragraph" w:customStyle="1" w:styleId="00C6CB101E8B4C31A4C40E03F365AED5">
    <w:name w:val="00C6CB101E8B4C31A4C40E03F365AED5"/>
    <w:rsid w:val="0044650A"/>
  </w:style>
  <w:style w:type="paragraph" w:customStyle="1" w:styleId="C06B5A41E53041358023136832209D41">
    <w:name w:val="C06B5A41E53041358023136832209D41"/>
    <w:rsid w:val="0044650A"/>
  </w:style>
  <w:style w:type="paragraph" w:customStyle="1" w:styleId="F92FAD5C2363417EB82F492D3EC63CA7">
    <w:name w:val="F92FAD5C2363417EB82F492D3EC63CA7"/>
    <w:rsid w:val="0044650A"/>
  </w:style>
  <w:style w:type="paragraph" w:customStyle="1" w:styleId="772DF05C08E34D1B8361FD5DD6C452C3">
    <w:name w:val="772DF05C08E34D1B8361FD5DD6C452C3"/>
    <w:rsid w:val="0044650A"/>
  </w:style>
  <w:style w:type="paragraph" w:customStyle="1" w:styleId="871C719D65634AE1B06165886B26C5B1">
    <w:name w:val="871C719D65634AE1B06165886B26C5B1"/>
    <w:rsid w:val="0044650A"/>
  </w:style>
  <w:style w:type="paragraph" w:customStyle="1" w:styleId="7831BADFB9C442CA9BBC5BFF1C07DF2E">
    <w:name w:val="7831BADFB9C442CA9BBC5BFF1C07DF2E"/>
    <w:rsid w:val="0044650A"/>
  </w:style>
  <w:style w:type="paragraph" w:customStyle="1" w:styleId="05CE5FE133684A71B4EA8A9E34724F81">
    <w:name w:val="05CE5FE133684A71B4EA8A9E34724F81"/>
    <w:rsid w:val="0044650A"/>
  </w:style>
  <w:style w:type="paragraph" w:customStyle="1" w:styleId="652CF2DE67284A7A9D1825B437B3ED0D">
    <w:name w:val="652CF2DE67284A7A9D1825B437B3ED0D"/>
    <w:rsid w:val="0044650A"/>
  </w:style>
  <w:style w:type="paragraph" w:customStyle="1" w:styleId="2ADB55B599C44BFF9A206314E3D9F6CB">
    <w:name w:val="2ADB55B599C44BFF9A206314E3D9F6CB"/>
    <w:rsid w:val="0044650A"/>
  </w:style>
  <w:style w:type="paragraph" w:customStyle="1" w:styleId="40DBB1B2D0664D9FB6C2E99D9C22AC21">
    <w:name w:val="40DBB1B2D0664D9FB6C2E99D9C22AC21"/>
    <w:rsid w:val="0044650A"/>
  </w:style>
  <w:style w:type="paragraph" w:customStyle="1" w:styleId="15EFF26B82E94EB4863B39C50A66067D">
    <w:name w:val="15EFF26B82E94EB4863B39C50A66067D"/>
    <w:rsid w:val="0044650A"/>
  </w:style>
  <w:style w:type="paragraph" w:customStyle="1" w:styleId="86248F2E95894F8B87974BCD6739A45F">
    <w:name w:val="86248F2E95894F8B87974BCD6739A45F"/>
    <w:rsid w:val="0044650A"/>
  </w:style>
  <w:style w:type="paragraph" w:customStyle="1" w:styleId="2C2BE1E4CD3B44C2906B34CC25DA8EF7">
    <w:name w:val="2C2BE1E4CD3B44C2906B34CC25DA8EF7"/>
    <w:rsid w:val="0044650A"/>
  </w:style>
  <w:style w:type="paragraph" w:customStyle="1" w:styleId="57C78C031BB0454DBB9578CACC80C80B">
    <w:name w:val="57C78C031BB0454DBB9578CACC80C80B"/>
    <w:rsid w:val="0044650A"/>
  </w:style>
  <w:style w:type="paragraph" w:customStyle="1" w:styleId="BF81FFAA0EAD433BB3EAAD372DCE214F">
    <w:name w:val="BF81FFAA0EAD433BB3EAAD372DCE214F"/>
    <w:rsid w:val="0044650A"/>
  </w:style>
  <w:style w:type="paragraph" w:customStyle="1" w:styleId="2DF6C5322C4341A5ABE8B1BF080FC9C1">
    <w:name w:val="2DF6C5322C4341A5ABE8B1BF080FC9C1"/>
    <w:rsid w:val="0044650A"/>
  </w:style>
  <w:style w:type="paragraph" w:customStyle="1" w:styleId="71A5A1DFFF67494C950F4BF23B39CF10">
    <w:name w:val="71A5A1DFFF67494C950F4BF23B39CF10"/>
    <w:rsid w:val="0044650A"/>
  </w:style>
  <w:style w:type="paragraph" w:customStyle="1" w:styleId="9967E3AB348342EBAC07DD84ECB15D96">
    <w:name w:val="9967E3AB348342EBAC07DD84ECB15D96"/>
    <w:rsid w:val="0044650A"/>
  </w:style>
  <w:style w:type="paragraph" w:customStyle="1" w:styleId="82A734E84ABE449B898452EE775B5744">
    <w:name w:val="82A734E84ABE449B898452EE775B5744"/>
    <w:rsid w:val="0044650A"/>
  </w:style>
  <w:style w:type="paragraph" w:customStyle="1" w:styleId="95C22F2603FA417C82259FD61093C3F7">
    <w:name w:val="95C22F2603FA417C82259FD61093C3F7"/>
    <w:rsid w:val="0044650A"/>
  </w:style>
  <w:style w:type="paragraph" w:customStyle="1" w:styleId="29CFB031FE9A40E693D470FB0F53E401">
    <w:name w:val="29CFB031FE9A40E693D470FB0F53E401"/>
    <w:rsid w:val="0044650A"/>
  </w:style>
  <w:style w:type="paragraph" w:customStyle="1" w:styleId="8D912C206193496A92BC6B802CA83AFB">
    <w:name w:val="8D912C206193496A92BC6B802CA83AFB"/>
    <w:rsid w:val="0044650A"/>
  </w:style>
  <w:style w:type="paragraph" w:customStyle="1" w:styleId="5DEA0B310823462C880B5F381C8C072E">
    <w:name w:val="5DEA0B310823462C880B5F381C8C072E"/>
    <w:rsid w:val="0044650A"/>
  </w:style>
  <w:style w:type="paragraph" w:customStyle="1" w:styleId="708E3A19671D4C948ADA6E324107ECA7">
    <w:name w:val="708E3A19671D4C948ADA6E324107ECA7"/>
    <w:rsid w:val="0044650A"/>
  </w:style>
  <w:style w:type="paragraph" w:customStyle="1" w:styleId="C27A5E045CBB498FA369E03B9A085E8F">
    <w:name w:val="C27A5E045CBB498FA369E03B9A085E8F"/>
    <w:rsid w:val="0044650A"/>
  </w:style>
  <w:style w:type="paragraph" w:customStyle="1" w:styleId="2165EB20196D45C2BAE6E8BA90FCFDD1">
    <w:name w:val="2165EB20196D45C2BAE6E8BA90FCFDD1"/>
    <w:rsid w:val="0044650A"/>
  </w:style>
  <w:style w:type="paragraph" w:customStyle="1" w:styleId="574C5CD2C25241B98D8A0A1600EFE13E">
    <w:name w:val="574C5CD2C25241B98D8A0A1600EFE13E"/>
    <w:rsid w:val="0044650A"/>
  </w:style>
  <w:style w:type="paragraph" w:customStyle="1" w:styleId="C68DF548154841C3B5B392A5F8439A2F">
    <w:name w:val="C68DF548154841C3B5B392A5F8439A2F"/>
    <w:rsid w:val="0044650A"/>
  </w:style>
  <w:style w:type="paragraph" w:customStyle="1" w:styleId="55DBB811516C4D63B79A0D20EA58288C">
    <w:name w:val="55DBB811516C4D63B79A0D20EA58288C"/>
    <w:rsid w:val="0044650A"/>
  </w:style>
  <w:style w:type="paragraph" w:customStyle="1" w:styleId="52F1261C7EF2490F904E2563711BD3D8">
    <w:name w:val="52F1261C7EF2490F904E2563711BD3D8"/>
    <w:rsid w:val="0044650A"/>
  </w:style>
  <w:style w:type="paragraph" w:customStyle="1" w:styleId="7FC91678D4E04D96BC2BA761528281DD">
    <w:name w:val="7FC91678D4E04D96BC2BA761528281DD"/>
    <w:rsid w:val="0044650A"/>
  </w:style>
  <w:style w:type="paragraph" w:customStyle="1" w:styleId="52880A04FADC47528BA691D4C875DC37">
    <w:name w:val="52880A04FADC47528BA691D4C875DC37"/>
    <w:rsid w:val="0044650A"/>
  </w:style>
  <w:style w:type="paragraph" w:customStyle="1" w:styleId="0AB84A3948FB482B9D8E5EFEF175A4F2">
    <w:name w:val="0AB84A3948FB482B9D8E5EFEF175A4F2"/>
    <w:rsid w:val="0044650A"/>
  </w:style>
  <w:style w:type="paragraph" w:customStyle="1" w:styleId="30D1A5C559F346D686973EC0C4B977EA">
    <w:name w:val="30D1A5C559F346D686973EC0C4B977EA"/>
    <w:rsid w:val="0044650A"/>
  </w:style>
  <w:style w:type="paragraph" w:customStyle="1" w:styleId="30DE187D44C14E28B465F546B300C2C0">
    <w:name w:val="30DE187D44C14E28B465F546B300C2C0"/>
    <w:rsid w:val="0044650A"/>
  </w:style>
  <w:style w:type="paragraph" w:customStyle="1" w:styleId="13BFF0AA59954C328D321C80EE5008A2">
    <w:name w:val="13BFF0AA59954C328D321C80EE5008A2"/>
    <w:rsid w:val="0044650A"/>
  </w:style>
  <w:style w:type="paragraph" w:customStyle="1" w:styleId="802978688D0C4B2799C7FA8DBF29ACD3">
    <w:name w:val="802978688D0C4B2799C7FA8DBF29ACD3"/>
    <w:rsid w:val="0044650A"/>
  </w:style>
  <w:style w:type="paragraph" w:customStyle="1" w:styleId="EF231A0A96A04BE8AC8BA30C267367F3">
    <w:name w:val="EF231A0A96A04BE8AC8BA30C267367F3"/>
    <w:rsid w:val="0044650A"/>
  </w:style>
  <w:style w:type="paragraph" w:customStyle="1" w:styleId="73F3221C858F496193B6434853BCECEC">
    <w:name w:val="73F3221C858F496193B6434853BCECEC"/>
    <w:rsid w:val="0044650A"/>
  </w:style>
  <w:style w:type="paragraph" w:customStyle="1" w:styleId="05B403E17BAB40B3A2B8F186A285545A">
    <w:name w:val="05B403E17BAB40B3A2B8F186A285545A"/>
    <w:rsid w:val="0044650A"/>
  </w:style>
  <w:style w:type="paragraph" w:customStyle="1" w:styleId="E826BB7A9B344D26A492A069D4B84075">
    <w:name w:val="E826BB7A9B344D26A492A069D4B84075"/>
    <w:rsid w:val="0044650A"/>
  </w:style>
  <w:style w:type="paragraph" w:customStyle="1" w:styleId="00933603092E41B1989E8920627C270F">
    <w:name w:val="00933603092E41B1989E8920627C270F"/>
    <w:rsid w:val="0044650A"/>
  </w:style>
  <w:style w:type="paragraph" w:customStyle="1" w:styleId="F2D297F22E15453A9B04578FAFA045ED">
    <w:name w:val="F2D297F22E15453A9B04578FAFA045ED"/>
    <w:rsid w:val="0044650A"/>
  </w:style>
  <w:style w:type="paragraph" w:customStyle="1" w:styleId="B2D5D758414546DE850F3FDBE8C0804D">
    <w:name w:val="B2D5D758414546DE850F3FDBE8C0804D"/>
    <w:rsid w:val="002A394A"/>
  </w:style>
  <w:style w:type="paragraph" w:customStyle="1" w:styleId="1809873360FE4D64B0C3A5896AC4B08A">
    <w:name w:val="1809873360FE4D64B0C3A5896AC4B08A"/>
    <w:rsid w:val="002A394A"/>
  </w:style>
  <w:style w:type="paragraph" w:customStyle="1" w:styleId="4E0694E6607B49DC81339A2BCC8BD5EB">
    <w:name w:val="4E0694E6607B49DC81339A2BCC8BD5EB"/>
    <w:rsid w:val="002A394A"/>
  </w:style>
  <w:style w:type="paragraph" w:customStyle="1" w:styleId="A65B6D85B026459897910DC51AA1917D">
    <w:name w:val="A65B6D85B026459897910DC51AA1917D"/>
    <w:rsid w:val="002A394A"/>
  </w:style>
  <w:style w:type="paragraph" w:customStyle="1" w:styleId="4AE00218C4C241EAA20E82276BD27B4D">
    <w:name w:val="4AE00218C4C241EAA20E82276BD27B4D"/>
    <w:rsid w:val="002A394A"/>
  </w:style>
  <w:style w:type="paragraph" w:customStyle="1" w:styleId="7EC9C676B52D4390A4D3782255D7E5E2">
    <w:name w:val="7EC9C676B52D4390A4D3782255D7E5E2"/>
    <w:rsid w:val="002A394A"/>
  </w:style>
  <w:style w:type="paragraph" w:customStyle="1" w:styleId="234A0A6DFCD749899484503F9D222BE9">
    <w:name w:val="234A0A6DFCD749899484503F9D222BE9"/>
    <w:rsid w:val="002A394A"/>
  </w:style>
  <w:style w:type="paragraph" w:customStyle="1" w:styleId="CEA6E83D8B8E48A0AF34153CF6834F83">
    <w:name w:val="CEA6E83D8B8E48A0AF34153CF6834F83"/>
    <w:rsid w:val="002A394A"/>
  </w:style>
  <w:style w:type="paragraph" w:customStyle="1" w:styleId="5A678140A74847C68E5548573B7F1369">
    <w:name w:val="5A678140A74847C68E5548573B7F1369"/>
    <w:rsid w:val="002A394A"/>
  </w:style>
  <w:style w:type="paragraph" w:customStyle="1" w:styleId="E77AB283DCD740169385208B6BB2BB6E">
    <w:name w:val="E77AB283DCD740169385208B6BB2BB6E"/>
    <w:rsid w:val="002A394A"/>
  </w:style>
  <w:style w:type="paragraph" w:customStyle="1" w:styleId="3E75A6D83F344D5F90B28048D51D2614">
    <w:name w:val="3E75A6D83F344D5F90B28048D51D2614"/>
    <w:rsid w:val="002A394A"/>
  </w:style>
  <w:style w:type="paragraph" w:customStyle="1" w:styleId="2C546F29832C4EE59D42A8374362B9A0">
    <w:name w:val="2C546F29832C4EE59D42A8374362B9A0"/>
    <w:rsid w:val="002A394A"/>
  </w:style>
  <w:style w:type="paragraph" w:customStyle="1" w:styleId="F744FF55ABDE4C5C91491CC765972702">
    <w:name w:val="F744FF55ABDE4C5C91491CC765972702"/>
    <w:rsid w:val="002A394A"/>
  </w:style>
  <w:style w:type="paragraph" w:customStyle="1" w:styleId="457730D4711D43768003811FAEC3FB05">
    <w:name w:val="457730D4711D43768003811FAEC3FB05"/>
    <w:rsid w:val="002A394A"/>
  </w:style>
  <w:style w:type="paragraph" w:customStyle="1" w:styleId="AA329658A8884547A185740AA5613C8F">
    <w:name w:val="AA329658A8884547A185740AA5613C8F"/>
    <w:rsid w:val="002A394A"/>
  </w:style>
  <w:style w:type="paragraph" w:customStyle="1" w:styleId="2E973006BE8C49BFA0C1218F5A105C20">
    <w:name w:val="2E973006BE8C49BFA0C1218F5A105C20"/>
    <w:rsid w:val="002A394A"/>
  </w:style>
  <w:style w:type="paragraph" w:customStyle="1" w:styleId="99733C9BB11844C993BDAE1CF713BC0F">
    <w:name w:val="99733C9BB11844C993BDAE1CF713BC0F"/>
    <w:rsid w:val="002A394A"/>
  </w:style>
  <w:style w:type="paragraph" w:customStyle="1" w:styleId="6BCE653E3EE54E24947F6F4383D87789">
    <w:name w:val="6BCE653E3EE54E24947F6F4383D87789"/>
    <w:rsid w:val="002A394A"/>
  </w:style>
  <w:style w:type="paragraph" w:customStyle="1" w:styleId="D7B69F39AC2443AEBCBE455CF72E2550">
    <w:name w:val="D7B69F39AC2443AEBCBE455CF72E2550"/>
    <w:rsid w:val="002A394A"/>
  </w:style>
  <w:style w:type="paragraph" w:customStyle="1" w:styleId="27D7C9DBC85946CDA1726BA55C1FC3C5">
    <w:name w:val="27D7C9DBC85946CDA1726BA55C1FC3C5"/>
    <w:rsid w:val="002A394A"/>
  </w:style>
  <w:style w:type="paragraph" w:customStyle="1" w:styleId="115DB01C026942A4A566CD6516227FBD">
    <w:name w:val="115DB01C026942A4A566CD6516227FBD"/>
    <w:rsid w:val="002A394A"/>
  </w:style>
  <w:style w:type="paragraph" w:customStyle="1" w:styleId="77F683C223ED4A9EBE6CE1265C6CE536">
    <w:name w:val="77F683C223ED4A9EBE6CE1265C6CE536"/>
    <w:rsid w:val="002A394A"/>
  </w:style>
  <w:style w:type="paragraph" w:customStyle="1" w:styleId="0E2CC0AE217A45CF9D29439FE617AB30">
    <w:name w:val="0E2CC0AE217A45CF9D29439FE617AB30"/>
    <w:rsid w:val="002A394A"/>
  </w:style>
  <w:style w:type="paragraph" w:customStyle="1" w:styleId="D42A1FCD3EED4ADB989C610490BB3EE8">
    <w:name w:val="D42A1FCD3EED4ADB989C610490BB3EE8"/>
    <w:rsid w:val="002A394A"/>
  </w:style>
  <w:style w:type="paragraph" w:customStyle="1" w:styleId="5C8B7CAA2325497790694156D8AAE26B">
    <w:name w:val="5C8B7CAA2325497790694156D8AAE26B"/>
    <w:rsid w:val="002A394A"/>
  </w:style>
  <w:style w:type="paragraph" w:customStyle="1" w:styleId="29FD49E664AE40C5A3542D0966EB1979">
    <w:name w:val="29FD49E664AE40C5A3542D0966EB1979"/>
    <w:rsid w:val="002A394A"/>
  </w:style>
  <w:style w:type="paragraph" w:customStyle="1" w:styleId="4F22508817EC4DD4BAA3B300341AD38A">
    <w:name w:val="4F22508817EC4DD4BAA3B300341AD38A"/>
    <w:rsid w:val="002A394A"/>
  </w:style>
  <w:style w:type="paragraph" w:customStyle="1" w:styleId="D0A692BC07C54B2DB03F880E0628595D">
    <w:name w:val="D0A692BC07C54B2DB03F880E0628595D"/>
    <w:rsid w:val="002A394A"/>
  </w:style>
  <w:style w:type="paragraph" w:customStyle="1" w:styleId="0E79227BCB454FE68B61BB6429C84B31">
    <w:name w:val="0E79227BCB454FE68B61BB6429C84B31"/>
    <w:rsid w:val="002A394A"/>
  </w:style>
  <w:style w:type="paragraph" w:customStyle="1" w:styleId="376571D2DEC045A194A8163FACCB0825">
    <w:name w:val="376571D2DEC045A194A8163FACCB0825"/>
    <w:rsid w:val="002A394A"/>
  </w:style>
  <w:style w:type="paragraph" w:customStyle="1" w:styleId="9223F88FFEC54C939C91CFB59E2BEB38">
    <w:name w:val="9223F88FFEC54C939C91CFB59E2BEB38"/>
    <w:rsid w:val="002A394A"/>
  </w:style>
  <w:style w:type="paragraph" w:customStyle="1" w:styleId="4B927037817E4DA5B2F20FC82B9A956D">
    <w:name w:val="4B927037817E4DA5B2F20FC82B9A956D"/>
    <w:rsid w:val="002A394A"/>
  </w:style>
  <w:style w:type="paragraph" w:customStyle="1" w:styleId="80735F4EFB854E0AA6B1E37AEE8CA050">
    <w:name w:val="80735F4EFB854E0AA6B1E37AEE8CA050"/>
    <w:rsid w:val="002A394A"/>
  </w:style>
  <w:style w:type="paragraph" w:customStyle="1" w:styleId="0DDF7596D36C413B9CAF7CCE34AA8DA3">
    <w:name w:val="0DDF7596D36C413B9CAF7CCE34AA8DA3"/>
    <w:rsid w:val="002A394A"/>
  </w:style>
  <w:style w:type="paragraph" w:customStyle="1" w:styleId="5238A1DD967A49F8828F49122F40BE4D">
    <w:name w:val="5238A1DD967A49F8828F49122F40BE4D"/>
    <w:rsid w:val="002A394A"/>
  </w:style>
  <w:style w:type="paragraph" w:customStyle="1" w:styleId="BC48194D22554F16BCD092101BBD3271">
    <w:name w:val="BC48194D22554F16BCD092101BBD3271"/>
    <w:rsid w:val="002A394A"/>
  </w:style>
  <w:style w:type="paragraph" w:customStyle="1" w:styleId="34ABD81B25CE4B35B5F4BC8441070D30">
    <w:name w:val="34ABD81B25CE4B35B5F4BC8441070D30"/>
    <w:rsid w:val="002A394A"/>
  </w:style>
  <w:style w:type="paragraph" w:customStyle="1" w:styleId="4B4D71F5228545A7A41EDB6253A2A256">
    <w:name w:val="4B4D71F5228545A7A41EDB6253A2A256"/>
    <w:rsid w:val="002A394A"/>
  </w:style>
  <w:style w:type="paragraph" w:customStyle="1" w:styleId="0B43ACE9F2624260BF760A27D4A04645">
    <w:name w:val="0B43ACE9F2624260BF760A27D4A04645"/>
    <w:rsid w:val="002A394A"/>
  </w:style>
  <w:style w:type="paragraph" w:customStyle="1" w:styleId="0735ADBD060E4D4CA8DEEAA60A3E0199">
    <w:name w:val="0735ADBD060E4D4CA8DEEAA60A3E0199"/>
    <w:rsid w:val="002A394A"/>
  </w:style>
  <w:style w:type="paragraph" w:customStyle="1" w:styleId="BCF0543354D44EEFB3A881EB89D51BBA">
    <w:name w:val="BCF0543354D44EEFB3A881EB89D51BBA"/>
    <w:rsid w:val="002A394A"/>
  </w:style>
  <w:style w:type="paragraph" w:customStyle="1" w:styleId="4D5B0DF321FB4B8893A79373AF855453">
    <w:name w:val="4D5B0DF321FB4B8893A79373AF855453"/>
    <w:rsid w:val="002A394A"/>
  </w:style>
  <w:style w:type="paragraph" w:customStyle="1" w:styleId="B9CEBA4A5CD94D71AAA301416AE065AB">
    <w:name w:val="B9CEBA4A5CD94D71AAA301416AE065AB"/>
    <w:rsid w:val="002A394A"/>
  </w:style>
  <w:style w:type="paragraph" w:customStyle="1" w:styleId="D37B3270DE41409993C400FF7E38AB59">
    <w:name w:val="D37B3270DE41409993C400FF7E38AB59"/>
    <w:rsid w:val="002A394A"/>
  </w:style>
  <w:style w:type="paragraph" w:customStyle="1" w:styleId="E7520799D1664F36B331B6F75B746393">
    <w:name w:val="E7520799D1664F36B331B6F75B746393"/>
    <w:rsid w:val="002A394A"/>
  </w:style>
  <w:style w:type="paragraph" w:customStyle="1" w:styleId="B7A73A858DC64B67B2F7D9BA3E9426CD">
    <w:name w:val="B7A73A858DC64B67B2F7D9BA3E9426CD"/>
    <w:rsid w:val="002A394A"/>
  </w:style>
  <w:style w:type="paragraph" w:customStyle="1" w:styleId="8A67CF650DB0423CB2CD6AF4E5957A85">
    <w:name w:val="8A67CF650DB0423CB2CD6AF4E5957A85"/>
    <w:rsid w:val="002A394A"/>
  </w:style>
  <w:style w:type="paragraph" w:customStyle="1" w:styleId="B6AA8B48F1D74BD69FDB5C5F449901A0">
    <w:name w:val="B6AA8B48F1D74BD69FDB5C5F449901A0"/>
    <w:rsid w:val="002A394A"/>
  </w:style>
  <w:style w:type="paragraph" w:customStyle="1" w:styleId="8B308BFEE4CA4CF09B92ED797D7F0C48">
    <w:name w:val="8B308BFEE4CA4CF09B92ED797D7F0C48"/>
    <w:rsid w:val="002A394A"/>
  </w:style>
  <w:style w:type="paragraph" w:customStyle="1" w:styleId="D70430D8645F496BAC69EFAC04E22B59">
    <w:name w:val="D70430D8645F496BAC69EFAC04E22B59"/>
    <w:rsid w:val="002A394A"/>
  </w:style>
  <w:style w:type="paragraph" w:customStyle="1" w:styleId="6CC7788D8AA047AFBC3E73E0025112EF">
    <w:name w:val="6CC7788D8AA047AFBC3E73E0025112EF"/>
    <w:rsid w:val="002A394A"/>
  </w:style>
  <w:style w:type="paragraph" w:customStyle="1" w:styleId="02727FDB4D374BA79EE5618A06319696">
    <w:name w:val="02727FDB4D374BA79EE5618A06319696"/>
    <w:rsid w:val="002A394A"/>
  </w:style>
  <w:style w:type="paragraph" w:customStyle="1" w:styleId="B06098D2F2A348F1937D627F9F90036B">
    <w:name w:val="B06098D2F2A348F1937D627F9F90036B"/>
    <w:rsid w:val="002A394A"/>
  </w:style>
  <w:style w:type="paragraph" w:customStyle="1" w:styleId="411694444AF84EB2AA6DB6563AD36F9E">
    <w:name w:val="411694444AF84EB2AA6DB6563AD36F9E"/>
    <w:rsid w:val="002A394A"/>
  </w:style>
  <w:style w:type="paragraph" w:customStyle="1" w:styleId="E75AF2266B2F4BB98E5D8B9BA177886B">
    <w:name w:val="E75AF2266B2F4BB98E5D8B9BA177886B"/>
    <w:rsid w:val="002A394A"/>
  </w:style>
  <w:style w:type="paragraph" w:customStyle="1" w:styleId="50916A2F4D0A48A0898A099159A22CD4">
    <w:name w:val="50916A2F4D0A48A0898A099159A22CD4"/>
    <w:rsid w:val="002A394A"/>
  </w:style>
  <w:style w:type="paragraph" w:customStyle="1" w:styleId="8B9DB03B2152480894089FC90AC78C98">
    <w:name w:val="8B9DB03B2152480894089FC90AC78C98"/>
    <w:rsid w:val="002A394A"/>
  </w:style>
  <w:style w:type="paragraph" w:customStyle="1" w:styleId="BDEB27AAE1A446B28DD2A572BC330FDE">
    <w:name w:val="BDEB27AAE1A446B28DD2A572BC330FDE"/>
    <w:rsid w:val="002A394A"/>
  </w:style>
  <w:style w:type="paragraph" w:customStyle="1" w:styleId="9A15B1D19F4E4E6F99940033F08EDECA">
    <w:name w:val="9A15B1D19F4E4E6F99940033F08EDECA"/>
    <w:rsid w:val="002A394A"/>
  </w:style>
  <w:style w:type="paragraph" w:customStyle="1" w:styleId="B16F1AAA3E1C42DCB08085D73E8BB729">
    <w:name w:val="B16F1AAA3E1C42DCB08085D73E8BB729"/>
    <w:rsid w:val="002A394A"/>
  </w:style>
  <w:style w:type="paragraph" w:customStyle="1" w:styleId="7FA1EE03B52C47DE9BAA163C41556107">
    <w:name w:val="7FA1EE03B52C47DE9BAA163C41556107"/>
    <w:rsid w:val="002A394A"/>
  </w:style>
  <w:style w:type="paragraph" w:customStyle="1" w:styleId="EF800A82561F46E483417F5A92312CFC">
    <w:name w:val="EF800A82561F46E483417F5A92312CFC"/>
    <w:rsid w:val="002A394A"/>
  </w:style>
  <w:style w:type="paragraph" w:customStyle="1" w:styleId="CC1F0F63D70C4E8FB5661BA3157F724D">
    <w:name w:val="CC1F0F63D70C4E8FB5661BA3157F724D"/>
    <w:rsid w:val="002A394A"/>
  </w:style>
  <w:style w:type="paragraph" w:customStyle="1" w:styleId="764E3D0B752F40C8B24085FEE4107C0A">
    <w:name w:val="764E3D0B752F40C8B24085FEE4107C0A"/>
    <w:rsid w:val="002A394A"/>
  </w:style>
  <w:style w:type="paragraph" w:customStyle="1" w:styleId="7D4E97CE70754A2F91FB55676155A3B8">
    <w:name w:val="7D4E97CE70754A2F91FB55676155A3B8"/>
    <w:rsid w:val="002A394A"/>
  </w:style>
  <w:style w:type="paragraph" w:customStyle="1" w:styleId="587007BC11FC4C72A27D57888A75372A">
    <w:name w:val="587007BC11FC4C72A27D57888A75372A"/>
    <w:rsid w:val="002A394A"/>
  </w:style>
  <w:style w:type="paragraph" w:customStyle="1" w:styleId="2549D987C4C0453799EC6ACFEAB0AD50">
    <w:name w:val="2549D987C4C0453799EC6ACFEAB0AD50"/>
    <w:rsid w:val="002A394A"/>
  </w:style>
  <w:style w:type="paragraph" w:customStyle="1" w:styleId="A43B79116ACC475580E3A21F59085E14">
    <w:name w:val="A43B79116ACC475580E3A21F59085E14"/>
    <w:rsid w:val="002A394A"/>
  </w:style>
  <w:style w:type="paragraph" w:customStyle="1" w:styleId="6CD1182E60B24FB2B508AD89BCEC595B">
    <w:name w:val="6CD1182E60B24FB2B508AD89BCEC595B"/>
    <w:rsid w:val="002A394A"/>
  </w:style>
  <w:style w:type="paragraph" w:customStyle="1" w:styleId="8D287EB92BD240E78490C26D24BBE096">
    <w:name w:val="8D287EB92BD240E78490C26D24BBE096"/>
    <w:rsid w:val="002A394A"/>
  </w:style>
  <w:style w:type="paragraph" w:customStyle="1" w:styleId="3B88B4858D6B4EA3A14D3BCFBD03F229">
    <w:name w:val="3B88B4858D6B4EA3A14D3BCFBD03F229"/>
    <w:rsid w:val="002A394A"/>
  </w:style>
  <w:style w:type="paragraph" w:customStyle="1" w:styleId="C4B94AC5980747D1BEAA5EDE1679F2C0">
    <w:name w:val="C4B94AC5980747D1BEAA5EDE1679F2C0"/>
    <w:rsid w:val="002A394A"/>
  </w:style>
  <w:style w:type="paragraph" w:customStyle="1" w:styleId="95D5FA3F92AC445DAC6AB562495C8ADC">
    <w:name w:val="95D5FA3F92AC445DAC6AB562495C8ADC"/>
    <w:rsid w:val="002A394A"/>
  </w:style>
  <w:style w:type="paragraph" w:customStyle="1" w:styleId="4BCCFFF2F18C4A61A23513ED5F60115A">
    <w:name w:val="4BCCFFF2F18C4A61A23513ED5F60115A"/>
    <w:rsid w:val="002A394A"/>
  </w:style>
  <w:style w:type="paragraph" w:customStyle="1" w:styleId="BF95BC6C169C43FF92819BBB76A70160">
    <w:name w:val="BF95BC6C169C43FF92819BBB76A70160"/>
    <w:rsid w:val="002A394A"/>
  </w:style>
  <w:style w:type="paragraph" w:customStyle="1" w:styleId="F6B2C26A254748D08A5C90552A6ECCE9">
    <w:name w:val="F6B2C26A254748D08A5C90552A6ECCE9"/>
    <w:rsid w:val="002A394A"/>
  </w:style>
  <w:style w:type="paragraph" w:customStyle="1" w:styleId="546CA94192314A84BD2B92EF36A6AEBB">
    <w:name w:val="546CA94192314A84BD2B92EF36A6AEBB"/>
    <w:rsid w:val="002A394A"/>
  </w:style>
  <w:style w:type="paragraph" w:customStyle="1" w:styleId="938A8A2AAA5F4E9DA12C64F10712796E">
    <w:name w:val="938A8A2AAA5F4E9DA12C64F10712796E"/>
    <w:rsid w:val="002A394A"/>
  </w:style>
  <w:style w:type="paragraph" w:customStyle="1" w:styleId="67DC235FA9E846C59B869ABCC8B20380">
    <w:name w:val="67DC235FA9E846C59B869ABCC8B20380"/>
    <w:rsid w:val="002A394A"/>
  </w:style>
  <w:style w:type="paragraph" w:customStyle="1" w:styleId="CF978CD4AB1E42A99FE1ACE661047D9B">
    <w:name w:val="CF978CD4AB1E42A99FE1ACE661047D9B"/>
    <w:rsid w:val="002A394A"/>
  </w:style>
  <w:style w:type="paragraph" w:customStyle="1" w:styleId="B82F1D2DDC514A4E8F1C987DCFDBCD4A">
    <w:name w:val="B82F1D2DDC514A4E8F1C987DCFDBCD4A"/>
    <w:rsid w:val="002A394A"/>
  </w:style>
  <w:style w:type="paragraph" w:customStyle="1" w:styleId="05FEF0B3185B4376BF67D03950A09AD2">
    <w:name w:val="05FEF0B3185B4376BF67D03950A09AD2"/>
    <w:rsid w:val="002A394A"/>
  </w:style>
  <w:style w:type="paragraph" w:customStyle="1" w:styleId="A9334A6813D3485E8E0FE8949CCFE7CB">
    <w:name w:val="A9334A6813D3485E8E0FE8949CCFE7CB"/>
    <w:rsid w:val="002A394A"/>
  </w:style>
  <w:style w:type="paragraph" w:customStyle="1" w:styleId="CAC468BF4612425693B9F4D64FA602D3">
    <w:name w:val="CAC468BF4612425693B9F4D64FA602D3"/>
    <w:rsid w:val="002A394A"/>
  </w:style>
  <w:style w:type="paragraph" w:customStyle="1" w:styleId="28271787687948C6AEF9477894ABA238">
    <w:name w:val="28271787687948C6AEF9477894ABA238"/>
    <w:rsid w:val="002A394A"/>
  </w:style>
  <w:style w:type="paragraph" w:customStyle="1" w:styleId="93A05D75247A43A393310F17D98957A0">
    <w:name w:val="93A05D75247A43A393310F17D98957A0"/>
    <w:rsid w:val="002A394A"/>
  </w:style>
  <w:style w:type="paragraph" w:customStyle="1" w:styleId="4B499CDDE09947D4B82BA86ACA90177C">
    <w:name w:val="4B499CDDE09947D4B82BA86ACA90177C"/>
    <w:rsid w:val="002A394A"/>
  </w:style>
  <w:style w:type="paragraph" w:customStyle="1" w:styleId="D0CE5B029B084A629AFFDAD13387B563">
    <w:name w:val="D0CE5B029B084A629AFFDAD13387B563"/>
    <w:rsid w:val="002A394A"/>
  </w:style>
  <w:style w:type="paragraph" w:customStyle="1" w:styleId="AB82061812134E729590E3889553A60F">
    <w:name w:val="AB82061812134E729590E3889553A60F"/>
    <w:rsid w:val="002A394A"/>
  </w:style>
  <w:style w:type="paragraph" w:customStyle="1" w:styleId="3B6E21669F56431E8A28E1B6BBAC7400">
    <w:name w:val="3B6E21669F56431E8A28E1B6BBAC7400"/>
    <w:rsid w:val="002A394A"/>
  </w:style>
  <w:style w:type="paragraph" w:customStyle="1" w:styleId="5D07D7D6614546DF863710A596FAAB50">
    <w:name w:val="5D07D7D6614546DF863710A596FAAB50"/>
    <w:rsid w:val="002A394A"/>
  </w:style>
  <w:style w:type="paragraph" w:customStyle="1" w:styleId="BEF8378B28D44DC2989521D789DEBE60">
    <w:name w:val="BEF8378B28D44DC2989521D789DEBE60"/>
    <w:rsid w:val="002A394A"/>
  </w:style>
  <w:style w:type="paragraph" w:customStyle="1" w:styleId="D0972FAA0CFA43DE9BCE8BC320D38D4F">
    <w:name w:val="D0972FAA0CFA43DE9BCE8BC320D38D4F"/>
    <w:rsid w:val="002A394A"/>
  </w:style>
  <w:style w:type="paragraph" w:customStyle="1" w:styleId="763039B189BB4891B85F74CE62ABBA39">
    <w:name w:val="763039B189BB4891B85F74CE62ABBA39"/>
    <w:rsid w:val="002A394A"/>
  </w:style>
  <w:style w:type="paragraph" w:customStyle="1" w:styleId="2D5AF3A463AC469C802AECC3F0064390">
    <w:name w:val="2D5AF3A463AC469C802AECC3F0064390"/>
    <w:rsid w:val="002A394A"/>
  </w:style>
  <w:style w:type="paragraph" w:customStyle="1" w:styleId="F5758728D10B4413BD6668D5C47920C3">
    <w:name w:val="F5758728D10B4413BD6668D5C47920C3"/>
    <w:rsid w:val="002A394A"/>
  </w:style>
  <w:style w:type="paragraph" w:customStyle="1" w:styleId="CD68BDB44CDC4A17B54B935000DB374D">
    <w:name w:val="CD68BDB44CDC4A17B54B935000DB374D"/>
    <w:rsid w:val="002A394A"/>
  </w:style>
  <w:style w:type="paragraph" w:customStyle="1" w:styleId="5EC32DBEDBBC4E1B9C9EC41F85916C74">
    <w:name w:val="5EC32DBEDBBC4E1B9C9EC41F85916C74"/>
    <w:rsid w:val="002A394A"/>
  </w:style>
  <w:style w:type="paragraph" w:customStyle="1" w:styleId="156C0180DD3845BCAE5FF53778D7D333">
    <w:name w:val="156C0180DD3845BCAE5FF53778D7D333"/>
    <w:rsid w:val="002A394A"/>
  </w:style>
  <w:style w:type="paragraph" w:customStyle="1" w:styleId="FA946C7602B24556B1472A411B4461C4">
    <w:name w:val="FA946C7602B24556B1472A411B4461C4"/>
    <w:rsid w:val="002A394A"/>
  </w:style>
  <w:style w:type="paragraph" w:customStyle="1" w:styleId="1AABA46DC26E47DEA5F77C133FB78CEA">
    <w:name w:val="1AABA46DC26E47DEA5F77C133FB78CEA"/>
    <w:rsid w:val="002A394A"/>
  </w:style>
  <w:style w:type="paragraph" w:customStyle="1" w:styleId="2ED35EE89F4841B2937A53333C929165">
    <w:name w:val="2ED35EE89F4841B2937A53333C929165"/>
    <w:rsid w:val="002A394A"/>
  </w:style>
  <w:style w:type="paragraph" w:customStyle="1" w:styleId="0D1985008A5A446C941378C58ACD29F0">
    <w:name w:val="0D1985008A5A446C941378C58ACD29F0"/>
    <w:rsid w:val="002A394A"/>
  </w:style>
  <w:style w:type="paragraph" w:customStyle="1" w:styleId="E180209CF0F1460BAFEB2D62DD3EAAFA">
    <w:name w:val="E180209CF0F1460BAFEB2D62DD3EAAFA"/>
    <w:rsid w:val="002A394A"/>
  </w:style>
  <w:style w:type="paragraph" w:customStyle="1" w:styleId="026A879402FF4330A8A0890BCDCB95FE">
    <w:name w:val="026A879402FF4330A8A0890BCDCB95FE"/>
    <w:rsid w:val="002A394A"/>
  </w:style>
  <w:style w:type="paragraph" w:customStyle="1" w:styleId="402514F5E4CE40B98E82ADF3F65C93FA">
    <w:name w:val="402514F5E4CE40B98E82ADF3F65C93FA"/>
    <w:rsid w:val="002A394A"/>
  </w:style>
  <w:style w:type="paragraph" w:customStyle="1" w:styleId="02360F2B28F94997BE1EEB2C8EBF71F1">
    <w:name w:val="02360F2B28F94997BE1EEB2C8EBF71F1"/>
    <w:rsid w:val="002A394A"/>
  </w:style>
  <w:style w:type="paragraph" w:customStyle="1" w:styleId="669CDECB8A08488482097547AABC82E5">
    <w:name w:val="669CDECB8A08488482097547AABC82E5"/>
    <w:rsid w:val="002A394A"/>
  </w:style>
  <w:style w:type="paragraph" w:customStyle="1" w:styleId="A591289F9298430296AA57B193F81717">
    <w:name w:val="A591289F9298430296AA57B193F81717"/>
    <w:rsid w:val="002A394A"/>
  </w:style>
  <w:style w:type="paragraph" w:customStyle="1" w:styleId="BE0A3536FE084EADA982AA56EFA18581">
    <w:name w:val="BE0A3536FE084EADA982AA56EFA18581"/>
    <w:rsid w:val="002A394A"/>
  </w:style>
  <w:style w:type="paragraph" w:customStyle="1" w:styleId="649C9FEF6B0E4205AF1153C21AED9199">
    <w:name w:val="649C9FEF6B0E4205AF1153C21AED9199"/>
    <w:rsid w:val="002A394A"/>
  </w:style>
  <w:style w:type="paragraph" w:customStyle="1" w:styleId="173CA5E9C2724A46AD1E0624A54424A6">
    <w:name w:val="173CA5E9C2724A46AD1E0624A54424A6"/>
    <w:rsid w:val="002A394A"/>
  </w:style>
  <w:style w:type="paragraph" w:customStyle="1" w:styleId="790B3BA3903A49349AFB47B0197014CC">
    <w:name w:val="790B3BA3903A49349AFB47B0197014CC"/>
    <w:rsid w:val="002A394A"/>
  </w:style>
  <w:style w:type="paragraph" w:customStyle="1" w:styleId="7CF674C6E0F04C7BB8BD32320239A957">
    <w:name w:val="7CF674C6E0F04C7BB8BD32320239A957"/>
    <w:rsid w:val="002A394A"/>
  </w:style>
  <w:style w:type="paragraph" w:customStyle="1" w:styleId="F731F6FBA3534F90AB62FCA5934B45CB">
    <w:name w:val="F731F6FBA3534F90AB62FCA5934B45CB"/>
    <w:rsid w:val="002A394A"/>
  </w:style>
  <w:style w:type="paragraph" w:customStyle="1" w:styleId="500F698C3BEA4244B640B8CDD01A3F53">
    <w:name w:val="500F698C3BEA4244B640B8CDD01A3F53"/>
    <w:rsid w:val="002A394A"/>
  </w:style>
  <w:style w:type="paragraph" w:customStyle="1" w:styleId="746952C1691D4156BE97185B7E650ECC">
    <w:name w:val="746952C1691D4156BE97185B7E650ECC"/>
    <w:rsid w:val="002A394A"/>
  </w:style>
  <w:style w:type="paragraph" w:customStyle="1" w:styleId="EBE950CC21F04C36B51F95AFB438C2E7">
    <w:name w:val="EBE950CC21F04C36B51F95AFB438C2E7"/>
    <w:rsid w:val="002A394A"/>
  </w:style>
  <w:style w:type="paragraph" w:customStyle="1" w:styleId="FFCB8C0BF96E4E34999DE078D88739B2">
    <w:name w:val="FFCB8C0BF96E4E34999DE078D88739B2"/>
    <w:rsid w:val="002A394A"/>
  </w:style>
  <w:style w:type="paragraph" w:customStyle="1" w:styleId="85FFC525EF5E489B8EA079D690B36EC7">
    <w:name w:val="85FFC525EF5E489B8EA079D690B36EC7"/>
    <w:rsid w:val="002A394A"/>
  </w:style>
  <w:style w:type="paragraph" w:customStyle="1" w:styleId="55603FC0D40645A982366D865FB273C1">
    <w:name w:val="55603FC0D40645A982366D865FB273C1"/>
    <w:rsid w:val="002A394A"/>
  </w:style>
  <w:style w:type="paragraph" w:customStyle="1" w:styleId="5FB170885F6E40618B2EEADAC711FFBF">
    <w:name w:val="5FB170885F6E40618B2EEADAC711FFBF"/>
    <w:rsid w:val="002A394A"/>
  </w:style>
  <w:style w:type="paragraph" w:customStyle="1" w:styleId="8F586B26DBDA44E89EC350F75178705A">
    <w:name w:val="8F586B26DBDA44E89EC350F75178705A"/>
    <w:rsid w:val="002A394A"/>
  </w:style>
  <w:style w:type="paragraph" w:customStyle="1" w:styleId="7DCE4208544240E793EE2E5A0D7F547A">
    <w:name w:val="7DCE4208544240E793EE2E5A0D7F547A"/>
    <w:rsid w:val="002A394A"/>
  </w:style>
  <w:style w:type="paragraph" w:customStyle="1" w:styleId="B2C9CAAB041C40D2B77DAAC58F527244">
    <w:name w:val="B2C9CAAB041C40D2B77DAAC58F527244"/>
    <w:rsid w:val="002A394A"/>
  </w:style>
  <w:style w:type="paragraph" w:customStyle="1" w:styleId="2ED29FA11EC94F05AFCAC3700C4FC177">
    <w:name w:val="2ED29FA11EC94F05AFCAC3700C4FC177"/>
    <w:rsid w:val="002A394A"/>
  </w:style>
  <w:style w:type="paragraph" w:customStyle="1" w:styleId="BAD0E9A30DB64BAF85077BA057905560">
    <w:name w:val="BAD0E9A30DB64BAF85077BA057905560"/>
    <w:rsid w:val="002A394A"/>
  </w:style>
  <w:style w:type="paragraph" w:customStyle="1" w:styleId="61E83D4D163E47F1BBBC214C1D31FC62">
    <w:name w:val="61E83D4D163E47F1BBBC214C1D31FC62"/>
    <w:rsid w:val="002A394A"/>
  </w:style>
  <w:style w:type="paragraph" w:customStyle="1" w:styleId="B8C6FCAFFF0A437799811F4920FA9D02">
    <w:name w:val="B8C6FCAFFF0A437799811F4920FA9D02"/>
    <w:rsid w:val="002A394A"/>
  </w:style>
  <w:style w:type="paragraph" w:customStyle="1" w:styleId="F3B318F396B4459D9C23265983E88628">
    <w:name w:val="F3B318F396B4459D9C23265983E88628"/>
    <w:rsid w:val="002A394A"/>
  </w:style>
  <w:style w:type="paragraph" w:customStyle="1" w:styleId="C20F510D3E7A45E4B67E844C6AD4C279">
    <w:name w:val="C20F510D3E7A45E4B67E844C6AD4C279"/>
    <w:rsid w:val="002A394A"/>
  </w:style>
  <w:style w:type="paragraph" w:customStyle="1" w:styleId="ADF255B0BC3949BE870D7FA05E4B3775">
    <w:name w:val="ADF255B0BC3949BE870D7FA05E4B3775"/>
    <w:rsid w:val="002A394A"/>
  </w:style>
  <w:style w:type="paragraph" w:customStyle="1" w:styleId="4C803289CF8946BE80D640B6A43AA6CE">
    <w:name w:val="4C803289CF8946BE80D640B6A43AA6CE"/>
    <w:rsid w:val="002A394A"/>
  </w:style>
  <w:style w:type="paragraph" w:customStyle="1" w:styleId="F2187901FE8841F595FD2E0D7C65D20D">
    <w:name w:val="F2187901FE8841F595FD2E0D7C65D20D"/>
    <w:rsid w:val="002A394A"/>
  </w:style>
  <w:style w:type="paragraph" w:customStyle="1" w:styleId="4CA0679BF5084A699309119939C66CF1">
    <w:name w:val="4CA0679BF5084A699309119939C66CF1"/>
    <w:rsid w:val="002A394A"/>
  </w:style>
  <w:style w:type="paragraph" w:customStyle="1" w:styleId="EDD9C8A48A464900BD6B53E215F3BE76">
    <w:name w:val="EDD9C8A48A464900BD6B53E215F3BE76"/>
    <w:rsid w:val="002A394A"/>
  </w:style>
  <w:style w:type="paragraph" w:customStyle="1" w:styleId="05BD724FF8BE4641A6C550064BCF7B7F">
    <w:name w:val="05BD724FF8BE4641A6C550064BCF7B7F"/>
    <w:rsid w:val="002A394A"/>
  </w:style>
  <w:style w:type="paragraph" w:customStyle="1" w:styleId="73A160827E474EF9922D18CBC91AFC4E">
    <w:name w:val="73A160827E474EF9922D18CBC91AFC4E"/>
    <w:rsid w:val="002A394A"/>
  </w:style>
  <w:style w:type="paragraph" w:customStyle="1" w:styleId="3DE91874DAF744B48B5D6CBAB1C01961">
    <w:name w:val="3DE91874DAF744B48B5D6CBAB1C01961"/>
    <w:rsid w:val="002A394A"/>
  </w:style>
  <w:style w:type="paragraph" w:customStyle="1" w:styleId="8AD0B70F4CFA4E5C812B11CFB391181A">
    <w:name w:val="8AD0B70F4CFA4E5C812B11CFB391181A"/>
    <w:rsid w:val="002A394A"/>
  </w:style>
  <w:style w:type="paragraph" w:customStyle="1" w:styleId="7C870B4E9CF148C8BE997007D675FA98">
    <w:name w:val="7C870B4E9CF148C8BE997007D675FA98"/>
    <w:rsid w:val="002A394A"/>
  </w:style>
  <w:style w:type="paragraph" w:customStyle="1" w:styleId="1375DF6EBC724BD6A1100F49B6F029AC">
    <w:name w:val="1375DF6EBC724BD6A1100F49B6F029AC"/>
    <w:rsid w:val="002A394A"/>
  </w:style>
  <w:style w:type="paragraph" w:customStyle="1" w:styleId="87BE01F454EA42089F331316EB174119">
    <w:name w:val="87BE01F454EA42089F331316EB174119"/>
    <w:rsid w:val="002A394A"/>
  </w:style>
  <w:style w:type="paragraph" w:customStyle="1" w:styleId="728F3D7E50F74D8489D984CD28148A98">
    <w:name w:val="728F3D7E50F74D8489D984CD28148A98"/>
    <w:rsid w:val="002A394A"/>
  </w:style>
  <w:style w:type="paragraph" w:customStyle="1" w:styleId="78C949C7403E490E91426A9B7CBDE597">
    <w:name w:val="78C949C7403E490E91426A9B7CBDE597"/>
    <w:rsid w:val="002A394A"/>
  </w:style>
  <w:style w:type="paragraph" w:customStyle="1" w:styleId="F3EE8183F8DE4D2BB6790D2C4BC1C11A">
    <w:name w:val="F3EE8183F8DE4D2BB6790D2C4BC1C11A"/>
    <w:rsid w:val="002A394A"/>
  </w:style>
  <w:style w:type="paragraph" w:customStyle="1" w:styleId="33C21F457D6C44CEBA642AE2FA2D3295">
    <w:name w:val="33C21F457D6C44CEBA642AE2FA2D3295"/>
    <w:rsid w:val="002A394A"/>
  </w:style>
  <w:style w:type="paragraph" w:customStyle="1" w:styleId="BE86CD4F61FD436BB5A332285768CBF5">
    <w:name w:val="BE86CD4F61FD436BB5A332285768CBF5"/>
    <w:rsid w:val="002A394A"/>
  </w:style>
  <w:style w:type="paragraph" w:customStyle="1" w:styleId="69CD1112DA2D454B842C682F14B53BE0">
    <w:name w:val="69CD1112DA2D454B842C682F14B53BE0"/>
    <w:rsid w:val="002A394A"/>
  </w:style>
  <w:style w:type="paragraph" w:customStyle="1" w:styleId="A0670DFC0ABE4CB28728DA5E51CC5960">
    <w:name w:val="A0670DFC0ABE4CB28728DA5E51CC5960"/>
    <w:rsid w:val="002A394A"/>
  </w:style>
  <w:style w:type="paragraph" w:customStyle="1" w:styleId="DA3B6BAE1AED4197BD62E4182E7C566B">
    <w:name w:val="DA3B6BAE1AED4197BD62E4182E7C566B"/>
    <w:rsid w:val="002A394A"/>
  </w:style>
  <w:style w:type="paragraph" w:customStyle="1" w:styleId="D31183D87C124DF1998023562D4C1E92">
    <w:name w:val="D31183D87C124DF1998023562D4C1E92"/>
    <w:rsid w:val="002A394A"/>
  </w:style>
  <w:style w:type="paragraph" w:customStyle="1" w:styleId="D3A150F926BD4341851E5B927F1A6F1F">
    <w:name w:val="D3A150F926BD4341851E5B927F1A6F1F"/>
    <w:rsid w:val="002A394A"/>
  </w:style>
  <w:style w:type="paragraph" w:customStyle="1" w:styleId="D7B1112A7AE6418AA33A2369288DC3E4">
    <w:name w:val="D7B1112A7AE6418AA33A2369288DC3E4"/>
    <w:rsid w:val="002A394A"/>
  </w:style>
  <w:style w:type="paragraph" w:customStyle="1" w:styleId="D9CFCEFA45DA429BA44D1E10B928A1A9">
    <w:name w:val="D9CFCEFA45DA429BA44D1E10B928A1A9"/>
    <w:rsid w:val="002A394A"/>
  </w:style>
  <w:style w:type="paragraph" w:customStyle="1" w:styleId="FBA05E02CDE0433096D1FF5CFCC8E183">
    <w:name w:val="FBA05E02CDE0433096D1FF5CFCC8E183"/>
    <w:rsid w:val="002A394A"/>
  </w:style>
  <w:style w:type="paragraph" w:customStyle="1" w:styleId="A51A9C40FCEC4C69B7883E7018E11C3E">
    <w:name w:val="A51A9C40FCEC4C69B7883E7018E11C3E"/>
    <w:rsid w:val="002A394A"/>
  </w:style>
  <w:style w:type="paragraph" w:customStyle="1" w:styleId="D26787E27AEB485CB312588FEEB35766">
    <w:name w:val="D26787E27AEB485CB312588FEEB35766"/>
    <w:rsid w:val="002A394A"/>
  </w:style>
  <w:style w:type="paragraph" w:customStyle="1" w:styleId="B0A27CE55262451F80B3EC97A9908C57">
    <w:name w:val="B0A27CE55262451F80B3EC97A9908C57"/>
    <w:rsid w:val="002A394A"/>
  </w:style>
  <w:style w:type="paragraph" w:customStyle="1" w:styleId="D6485D187B644E5E82C3DBFA5706565C">
    <w:name w:val="D6485D187B644E5E82C3DBFA5706565C"/>
    <w:rsid w:val="002A394A"/>
  </w:style>
  <w:style w:type="paragraph" w:customStyle="1" w:styleId="E6D2EF4DE7C4424C871612B2A90F82DE">
    <w:name w:val="E6D2EF4DE7C4424C871612B2A90F82DE"/>
    <w:rsid w:val="002A394A"/>
  </w:style>
  <w:style w:type="paragraph" w:customStyle="1" w:styleId="B72D06F2A709485ABF3736594FBD65D6">
    <w:name w:val="B72D06F2A709485ABF3736594FBD65D6"/>
    <w:rsid w:val="002A394A"/>
  </w:style>
  <w:style w:type="paragraph" w:customStyle="1" w:styleId="BAAD5F3DC6594F7FADCD0E71F76438DA">
    <w:name w:val="BAAD5F3DC6594F7FADCD0E71F76438DA"/>
    <w:rsid w:val="002A394A"/>
  </w:style>
  <w:style w:type="paragraph" w:customStyle="1" w:styleId="7A3D6126F85F4E3CAE9C9235D657314D">
    <w:name w:val="7A3D6126F85F4E3CAE9C9235D657314D"/>
    <w:rsid w:val="002A394A"/>
  </w:style>
  <w:style w:type="paragraph" w:customStyle="1" w:styleId="DF6EBC51C7554C488BE118F9C0B94F74">
    <w:name w:val="DF6EBC51C7554C488BE118F9C0B94F74"/>
    <w:rsid w:val="002A394A"/>
  </w:style>
  <w:style w:type="paragraph" w:customStyle="1" w:styleId="562CC4DD90214F9EA66A85EA2DDC2486">
    <w:name w:val="562CC4DD90214F9EA66A85EA2DDC2486"/>
    <w:rsid w:val="002A394A"/>
  </w:style>
  <w:style w:type="paragraph" w:customStyle="1" w:styleId="B07070BD2AFE4A879EF910679301D6CA">
    <w:name w:val="B07070BD2AFE4A879EF910679301D6CA"/>
    <w:rsid w:val="002A394A"/>
  </w:style>
  <w:style w:type="paragraph" w:customStyle="1" w:styleId="C01450B0FE2B4AD582D61159158E5D0B">
    <w:name w:val="C01450B0FE2B4AD582D61159158E5D0B"/>
    <w:rsid w:val="002A394A"/>
  </w:style>
  <w:style w:type="paragraph" w:customStyle="1" w:styleId="16DD869507D64B46B025B0BCF9D6761D">
    <w:name w:val="16DD869507D64B46B025B0BCF9D6761D"/>
    <w:rsid w:val="002A394A"/>
  </w:style>
  <w:style w:type="paragraph" w:customStyle="1" w:styleId="4B9F3E5C667B446C8FB641FCB449D650">
    <w:name w:val="4B9F3E5C667B446C8FB641FCB449D650"/>
    <w:rsid w:val="002A394A"/>
  </w:style>
  <w:style w:type="paragraph" w:customStyle="1" w:styleId="237013FAD1F140EBAE240FAE2EBB51A8">
    <w:name w:val="237013FAD1F140EBAE240FAE2EBB51A8"/>
    <w:rsid w:val="002A394A"/>
  </w:style>
  <w:style w:type="paragraph" w:customStyle="1" w:styleId="A6F2FE02BEAE4310B0BC7D25BC2A3126">
    <w:name w:val="A6F2FE02BEAE4310B0BC7D25BC2A3126"/>
    <w:rsid w:val="002A394A"/>
  </w:style>
  <w:style w:type="paragraph" w:customStyle="1" w:styleId="2161158DC73E4E0BADAF9F9A7540EC99">
    <w:name w:val="2161158DC73E4E0BADAF9F9A7540EC99"/>
    <w:rsid w:val="002A394A"/>
  </w:style>
  <w:style w:type="paragraph" w:customStyle="1" w:styleId="AC34EBC298CB4121AA68A7E4E81AEF5C">
    <w:name w:val="AC34EBC298CB4121AA68A7E4E81AEF5C"/>
    <w:rsid w:val="002A394A"/>
  </w:style>
  <w:style w:type="paragraph" w:customStyle="1" w:styleId="DD7DDF275FF0424FB4A38B848A0704F6">
    <w:name w:val="DD7DDF275FF0424FB4A38B848A0704F6"/>
    <w:rsid w:val="002A394A"/>
  </w:style>
  <w:style w:type="paragraph" w:customStyle="1" w:styleId="C700DA8B90ED4D0DAF4C8EFFFC1D0FE3">
    <w:name w:val="C700DA8B90ED4D0DAF4C8EFFFC1D0FE3"/>
    <w:rsid w:val="002A394A"/>
  </w:style>
  <w:style w:type="paragraph" w:customStyle="1" w:styleId="08F1B8F3725645FB91FEC8B4955A6FB1">
    <w:name w:val="08F1B8F3725645FB91FEC8B4955A6FB1"/>
    <w:rsid w:val="002A394A"/>
  </w:style>
  <w:style w:type="paragraph" w:customStyle="1" w:styleId="7BC28729CB4341BC948E2F4060018D00">
    <w:name w:val="7BC28729CB4341BC948E2F4060018D00"/>
    <w:rsid w:val="002A394A"/>
  </w:style>
  <w:style w:type="paragraph" w:customStyle="1" w:styleId="A84D28604FCC48F393F98E0D79D9F7BD">
    <w:name w:val="A84D28604FCC48F393F98E0D79D9F7BD"/>
    <w:rsid w:val="002A394A"/>
  </w:style>
  <w:style w:type="paragraph" w:customStyle="1" w:styleId="73D080F0792A47989DCC643256876380">
    <w:name w:val="73D080F0792A47989DCC643256876380"/>
    <w:rsid w:val="002A394A"/>
  </w:style>
  <w:style w:type="paragraph" w:customStyle="1" w:styleId="39D74D0980E84166953226591CFFE66F">
    <w:name w:val="39D74D0980E84166953226591CFFE66F"/>
    <w:rsid w:val="002A394A"/>
  </w:style>
  <w:style w:type="paragraph" w:customStyle="1" w:styleId="242D79DA71984F588030BDAA8DF58192">
    <w:name w:val="242D79DA71984F588030BDAA8DF58192"/>
    <w:rsid w:val="002A394A"/>
  </w:style>
  <w:style w:type="paragraph" w:customStyle="1" w:styleId="F7AF4B97BB7E4AEB9E16F7F01D2CB3D9">
    <w:name w:val="F7AF4B97BB7E4AEB9E16F7F01D2CB3D9"/>
    <w:rsid w:val="002A394A"/>
  </w:style>
  <w:style w:type="paragraph" w:customStyle="1" w:styleId="23AB5D5BD02F42B582C1156214733A0B">
    <w:name w:val="23AB5D5BD02F42B582C1156214733A0B"/>
    <w:rsid w:val="002A394A"/>
  </w:style>
  <w:style w:type="paragraph" w:customStyle="1" w:styleId="F133BFE66C304E5BBE67CDA838A06289">
    <w:name w:val="F133BFE66C304E5BBE67CDA838A06289"/>
    <w:rsid w:val="002A394A"/>
  </w:style>
  <w:style w:type="paragraph" w:customStyle="1" w:styleId="2592CE7EF62A46F293EFB57E47104638">
    <w:name w:val="2592CE7EF62A46F293EFB57E47104638"/>
    <w:rsid w:val="002A394A"/>
  </w:style>
  <w:style w:type="paragraph" w:customStyle="1" w:styleId="89D918DBC14443C783E406741C0B1C94">
    <w:name w:val="89D918DBC14443C783E406741C0B1C94"/>
    <w:rsid w:val="002A394A"/>
  </w:style>
  <w:style w:type="paragraph" w:customStyle="1" w:styleId="54DBF93E6BCF4B1A82843654B200083C">
    <w:name w:val="54DBF93E6BCF4B1A82843654B200083C"/>
    <w:rsid w:val="002A394A"/>
  </w:style>
  <w:style w:type="paragraph" w:customStyle="1" w:styleId="CA22FA1E97B349868A9E98F9A433B944">
    <w:name w:val="CA22FA1E97B349868A9E98F9A433B944"/>
    <w:rsid w:val="002A394A"/>
  </w:style>
  <w:style w:type="paragraph" w:customStyle="1" w:styleId="4ADE417FE8CD449EA3585531A9E55BEB">
    <w:name w:val="4ADE417FE8CD449EA3585531A9E55BEB"/>
    <w:rsid w:val="002A394A"/>
  </w:style>
  <w:style w:type="paragraph" w:customStyle="1" w:styleId="B0BF3C726D85419E940AABAF994BF75B">
    <w:name w:val="B0BF3C726D85419E940AABAF994BF75B"/>
    <w:rsid w:val="002A394A"/>
  </w:style>
  <w:style w:type="paragraph" w:customStyle="1" w:styleId="4AAE54B497004EFFA8C4735154148AF3">
    <w:name w:val="4AAE54B497004EFFA8C4735154148AF3"/>
    <w:rsid w:val="002A394A"/>
  </w:style>
  <w:style w:type="paragraph" w:customStyle="1" w:styleId="717F6BF66D454376B299CE5F8D2DAA19">
    <w:name w:val="717F6BF66D454376B299CE5F8D2DAA19"/>
    <w:rsid w:val="002A394A"/>
  </w:style>
  <w:style w:type="paragraph" w:customStyle="1" w:styleId="0AD0B2F7DCF349FD94167AC4F3FB1F7D">
    <w:name w:val="0AD0B2F7DCF349FD94167AC4F3FB1F7D"/>
    <w:rsid w:val="002A394A"/>
  </w:style>
  <w:style w:type="paragraph" w:customStyle="1" w:styleId="30CEBC08F2D0419EA0932E63C9D31AEF">
    <w:name w:val="30CEBC08F2D0419EA0932E63C9D31AEF"/>
    <w:rsid w:val="002A394A"/>
  </w:style>
  <w:style w:type="paragraph" w:customStyle="1" w:styleId="3246C3A034434B96A7801D28C4D4B298">
    <w:name w:val="3246C3A034434B96A7801D28C4D4B298"/>
    <w:rsid w:val="002A394A"/>
  </w:style>
  <w:style w:type="paragraph" w:customStyle="1" w:styleId="B090B4024EF44C8DBEC3511768C58770">
    <w:name w:val="B090B4024EF44C8DBEC3511768C58770"/>
    <w:rsid w:val="002A394A"/>
  </w:style>
  <w:style w:type="paragraph" w:customStyle="1" w:styleId="E4923A9DA643448CB7AD730B257A7928">
    <w:name w:val="E4923A9DA643448CB7AD730B257A7928"/>
    <w:rsid w:val="002A394A"/>
  </w:style>
  <w:style w:type="paragraph" w:customStyle="1" w:styleId="01949AAAA00F43CE9303763AAF153EF2">
    <w:name w:val="01949AAAA00F43CE9303763AAF153EF2"/>
    <w:rsid w:val="002A394A"/>
  </w:style>
  <w:style w:type="paragraph" w:customStyle="1" w:styleId="4CF1B7D8AA8140C781744F0F9B5E4E12">
    <w:name w:val="4CF1B7D8AA8140C781744F0F9B5E4E12"/>
    <w:rsid w:val="002A394A"/>
  </w:style>
  <w:style w:type="paragraph" w:customStyle="1" w:styleId="9C711EC46A7443A88B9F73FEEAB69356">
    <w:name w:val="9C711EC46A7443A88B9F73FEEAB69356"/>
    <w:rsid w:val="002A394A"/>
  </w:style>
  <w:style w:type="paragraph" w:customStyle="1" w:styleId="B91A57555E0A495CA3C10E940F7EBF88">
    <w:name w:val="B91A57555E0A495CA3C10E940F7EBF88"/>
    <w:rsid w:val="002A394A"/>
  </w:style>
  <w:style w:type="paragraph" w:customStyle="1" w:styleId="614DAC61B3634BE4B0DC2B22549F90F0">
    <w:name w:val="614DAC61B3634BE4B0DC2B22549F90F0"/>
    <w:rsid w:val="002A394A"/>
  </w:style>
  <w:style w:type="paragraph" w:customStyle="1" w:styleId="FF342D9B545149C8B5BDB52238448863">
    <w:name w:val="FF342D9B545149C8B5BDB52238448863"/>
    <w:rsid w:val="002A394A"/>
  </w:style>
  <w:style w:type="paragraph" w:customStyle="1" w:styleId="3E41A0A369244AC6A3DB8EB10C9DB898">
    <w:name w:val="3E41A0A369244AC6A3DB8EB10C9DB898"/>
    <w:rsid w:val="002A394A"/>
  </w:style>
  <w:style w:type="paragraph" w:customStyle="1" w:styleId="6856018E961E4507A751976709268065">
    <w:name w:val="6856018E961E4507A751976709268065"/>
    <w:rsid w:val="002A394A"/>
  </w:style>
  <w:style w:type="paragraph" w:customStyle="1" w:styleId="2FC8A271B90F4A1B8939194A99B8F2A7">
    <w:name w:val="2FC8A271B90F4A1B8939194A99B8F2A7"/>
    <w:rsid w:val="002A394A"/>
  </w:style>
  <w:style w:type="paragraph" w:customStyle="1" w:styleId="832532FA4BC4414C8F6E407BD3BB0EEC">
    <w:name w:val="832532FA4BC4414C8F6E407BD3BB0EEC"/>
    <w:rsid w:val="002A394A"/>
  </w:style>
  <w:style w:type="paragraph" w:customStyle="1" w:styleId="D80ECCA838AE4F2F9D37F18E4BFCDEA7">
    <w:name w:val="D80ECCA838AE4F2F9D37F18E4BFCDEA7"/>
    <w:rsid w:val="002A394A"/>
  </w:style>
  <w:style w:type="paragraph" w:customStyle="1" w:styleId="E4BE14A7F6424459BB1CE2443D885B3F">
    <w:name w:val="E4BE14A7F6424459BB1CE2443D885B3F"/>
    <w:rsid w:val="002A394A"/>
  </w:style>
  <w:style w:type="paragraph" w:customStyle="1" w:styleId="5C1FF099747C448B996BFF325B049BF0">
    <w:name w:val="5C1FF099747C448B996BFF325B049BF0"/>
    <w:rsid w:val="002A394A"/>
  </w:style>
  <w:style w:type="paragraph" w:customStyle="1" w:styleId="56EF021DCE9C49EE85017B8CDB749DA4">
    <w:name w:val="56EF021DCE9C49EE85017B8CDB749DA4"/>
    <w:rsid w:val="002A394A"/>
  </w:style>
  <w:style w:type="paragraph" w:customStyle="1" w:styleId="ED38AE681FBA43E8BDAF23354C5F3984">
    <w:name w:val="ED38AE681FBA43E8BDAF23354C5F3984"/>
    <w:rsid w:val="002A394A"/>
  </w:style>
  <w:style w:type="paragraph" w:customStyle="1" w:styleId="ACBF65B3D7DD48609255C3430494F15D">
    <w:name w:val="ACBF65B3D7DD48609255C3430494F15D"/>
    <w:rsid w:val="002A394A"/>
  </w:style>
  <w:style w:type="paragraph" w:customStyle="1" w:styleId="9FABF8AA37FD43BAA77BBCA6AF89DAA6">
    <w:name w:val="9FABF8AA37FD43BAA77BBCA6AF89DAA6"/>
    <w:rsid w:val="002A394A"/>
  </w:style>
  <w:style w:type="paragraph" w:customStyle="1" w:styleId="8D01F50DD5F2486AB39CC763E90050E4">
    <w:name w:val="8D01F50DD5F2486AB39CC763E90050E4"/>
    <w:rsid w:val="002A394A"/>
  </w:style>
  <w:style w:type="paragraph" w:customStyle="1" w:styleId="3A932C029516438D86F5E11AAAF46EB9">
    <w:name w:val="3A932C029516438D86F5E11AAAF46EB9"/>
    <w:rsid w:val="002A394A"/>
  </w:style>
  <w:style w:type="paragraph" w:customStyle="1" w:styleId="9D1D7B499CEC40D489302E196917B151">
    <w:name w:val="9D1D7B499CEC40D489302E196917B151"/>
    <w:rsid w:val="002A394A"/>
  </w:style>
  <w:style w:type="paragraph" w:customStyle="1" w:styleId="5C1616C2CB6547078A1578D571933A9E">
    <w:name w:val="5C1616C2CB6547078A1578D571933A9E"/>
    <w:rsid w:val="002A394A"/>
  </w:style>
  <w:style w:type="paragraph" w:customStyle="1" w:styleId="B4839A01699D4EF880B388C4A552266B">
    <w:name w:val="B4839A01699D4EF880B388C4A552266B"/>
    <w:rsid w:val="002A394A"/>
  </w:style>
  <w:style w:type="paragraph" w:customStyle="1" w:styleId="C5CDD920BAB74BABB8D3C1697DB5A602">
    <w:name w:val="C5CDD920BAB74BABB8D3C1697DB5A602"/>
    <w:rsid w:val="002A394A"/>
  </w:style>
  <w:style w:type="paragraph" w:customStyle="1" w:styleId="611CACFB8D9146BBA7E3CA4B072FCC57">
    <w:name w:val="611CACFB8D9146BBA7E3CA4B072FCC57"/>
    <w:rsid w:val="002A394A"/>
  </w:style>
  <w:style w:type="paragraph" w:customStyle="1" w:styleId="9BD6769C9A524554A0E2261B05801710">
    <w:name w:val="9BD6769C9A524554A0E2261B05801710"/>
    <w:rsid w:val="002A394A"/>
  </w:style>
  <w:style w:type="paragraph" w:customStyle="1" w:styleId="36696719DA5A48BCAFA49DF51F078B3F">
    <w:name w:val="36696719DA5A48BCAFA49DF51F078B3F"/>
    <w:rsid w:val="002A394A"/>
  </w:style>
  <w:style w:type="paragraph" w:customStyle="1" w:styleId="9C2F00FF28B848DA998523F02A9CC1BC">
    <w:name w:val="9C2F00FF28B848DA998523F02A9CC1BC"/>
    <w:rsid w:val="002A394A"/>
  </w:style>
  <w:style w:type="paragraph" w:customStyle="1" w:styleId="FDD86B632851407B95FBAB62B757D816">
    <w:name w:val="FDD86B632851407B95FBAB62B757D816"/>
    <w:rsid w:val="002A394A"/>
  </w:style>
  <w:style w:type="paragraph" w:customStyle="1" w:styleId="585C96F45206456EBCA3CECEC66372F9">
    <w:name w:val="585C96F45206456EBCA3CECEC66372F9"/>
    <w:rsid w:val="002A394A"/>
  </w:style>
  <w:style w:type="paragraph" w:customStyle="1" w:styleId="5028A51D19F44989935E60C17F53A4B6">
    <w:name w:val="5028A51D19F44989935E60C17F53A4B6"/>
    <w:rsid w:val="002A394A"/>
  </w:style>
  <w:style w:type="paragraph" w:customStyle="1" w:styleId="2BABBE9AF4D346F48477F5D4724F85B2">
    <w:name w:val="2BABBE9AF4D346F48477F5D4724F85B2"/>
    <w:rsid w:val="002A394A"/>
  </w:style>
  <w:style w:type="paragraph" w:customStyle="1" w:styleId="AE4B4991686F4078A16316D45DD90E5E">
    <w:name w:val="AE4B4991686F4078A16316D45DD90E5E"/>
    <w:rsid w:val="003C15ED"/>
  </w:style>
  <w:style w:type="paragraph" w:customStyle="1" w:styleId="8E30BD740F5E4CE6822A36C617498A3E">
    <w:name w:val="8E30BD740F5E4CE6822A36C617498A3E"/>
    <w:rsid w:val="003C15ED"/>
  </w:style>
  <w:style w:type="paragraph" w:customStyle="1" w:styleId="2D82DDFA7CF543A0A0277B2BE11EC77F">
    <w:name w:val="2D82DDFA7CF543A0A0277B2BE11EC77F"/>
    <w:rsid w:val="003C15ED"/>
  </w:style>
  <w:style w:type="paragraph" w:customStyle="1" w:styleId="54D92EB8452040318131767CDC862654">
    <w:name w:val="54D92EB8452040318131767CDC862654"/>
    <w:rsid w:val="003C15ED"/>
  </w:style>
  <w:style w:type="paragraph" w:customStyle="1" w:styleId="940E7E84E7514DD8BDA92B4D5EB83ACD">
    <w:name w:val="940E7E84E7514DD8BDA92B4D5EB83ACD"/>
    <w:rsid w:val="003C15ED"/>
  </w:style>
  <w:style w:type="paragraph" w:customStyle="1" w:styleId="E0688939255B432C852C2A9DAFC5D69B">
    <w:name w:val="E0688939255B432C852C2A9DAFC5D69B"/>
    <w:rsid w:val="003C15ED"/>
  </w:style>
  <w:style w:type="paragraph" w:customStyle="1" w:styleId="BFC3C589C70C4151A397540839831EA0">
    <w:name w:val="BFC3C589C70C4151A397540839831EA0"/>
    <w:rsid w:val="003C15ED"/>
  </w:style>
  <w:style w:type="paragraph" w:customStyle="1" w:styleId="ACFB76B96BA945F7B713FCBD58126F95">
    <w:name w:val="ACFB76B96BA945F7B713FCBD58126F95"/>
    <w:rsid w:val="003C15ED"/>
  </w:style>
  <w:style w:type="paragraph" w:customStyle="1" w:styleId="F38C1957125B45F98ACA1F3698181460">
    <w:name w:val="F38C1957125B45F98ACA1F3698181460"/>
    <w:rsid w:val="003C15ED"/>
  </w:style>
  <w:style w:type="paragraph" w:customStyle="1" w:styleId="407D195632874C6FA487668C3AEF26DE">
    <w:name w:val="407D195632874C6FA487668C3AEF26DE"/>
    <w:rsid w:val="003C15ED"/>
  </w:style>
  <w:style w:type="paragraph" w:customStyle="1" w:styleId="BD50636C787845CBAF4A1596679AD8A7">
    <w:name w:val="BD50636C787845CBAF4A1596679AD8A7"/>
    <w:rsid w:val="003C15ED"/>
  </w:style>
  <w:style w:type="paragraph" w:customStyle="1" w:styleId="30BD7069F95A49E78739A8F482718DD5">
    <w:name w:val="30BD7069F95A49E78739A8F482718DD5"/>
    <w:rsid w:val="003C15ED"/>
  </w:style>
  <w:style w:type="paragraph" w:customStyle="1" w:styleId="70A1FA7DEFBC42A5AD3B1A7521B86E08">
    <w:name w:val="70A1FA7DEFBC42A5AD3B1A7521B86E08"/>
    <w:rsid w:val="003C15ED"/>
  </w:style>
  <w:style w:type="paragraph" w:customStyle="1" w:styleId="BBE9C0D4776C4DA19D5210FE8BF1D6EB">
    <w:name w:val="BBE9C0D4776C4DA19D5210FE8BF1D6EB"/>
    <w:rsid w:val="003C15ED"/>
  </w:style>
  <w:style w:type="paragraph" w:customStyle="1" w:styleId="1A8D59C9C5C04473940D2E162C361142">
    <w:name w:val="1A8D59C9C5C04473940D2E162C361142"/>
    <w:rsid w:val="003C15ED"/>
  </w:style>
  <w:style w:type="paragraph" w:customStyle="1" w:styleId="5BAE78C810A94E5CB7CA3C0DFF848D70">
    <w:name w:val="5BAE78C810A94E5CB7CA3C0DFF848D70"/>
    <w:rsid w:val="003C15ED"/>
  </w:style>
  <w:style w:type="paragraph" w:customStyle="1" w:styleId="0FC070E42D5D423DBFE0B8AB1854545C">
    <w:name w:val="0FC070E42D5D423DBFE0B8AB1854545C"/>
    <w:rsid w:val="003C15ED"/>
  </w:style>
  <w:style w:type="paragraph" w:customStyle="1" w:styleId="80E12C6C8BBD4469BE55D9F57E8C043A">
    <w:name w:val="80E12C6C8BBD4469BE55D9F57E8C043A"/>
    <w:rsid w:val="003C15ED"/>
  </w:style>
  <w:style w:type="paragraph" w:customStyle="1" w:styleId="59AA99887C084FB6965D3F1016B5926F">
    <w:name w:val="59AA99887C084FB6965D3F1016B5926F"/>
    <w:rsid w:val="003C15ED"/>
  </w:style>
  <w:style w:type="paragraph" w:customStyle="1" w:styleId="76BB5203B4894547AB63B3190CFD71B1">
    <w:name w:val="76BB5203B4894547AB63B3190CFD71B1"/>
    <w:rsid w:val="003C15ED"/>
  </w:style>
  <w:style w:type="paragraph" w:customStyle="1" w:styleId="356B756F098C45FD8D5F1A0B1C00B591">
    <w:name w:val="356B756F098C45FD8D5F1A0B1C00B591"/>
    <w:rsid w:val="003C15ED"/>
  </w:style>
  <w:style w:type="paragraph" w:customStyle="1" w:styleId="77790C726BF54BDBA2A94A7643F3A39F">
    <w:name w:val="77790C726BF54BDBA2A94A7643F3A39F"/>
    <w:rsid w:val="003C15ED"/>
  </w:style>
  <w:style w:type="paragraph" w:customStyle="1" w:styleId="71E9739B6719444080C896F646A1B24E">
    <w:name w:val="71E9739B6719444080C896F646A1B24E"/>
    <w:rsid w:val="003C15ED"/>
  </w:style>
  <w:style w:type="paragraph" w:customStyle="1" w:styleId="E0B3942BF4C54E0DB2F1EAB351B5D5FE">
    <w:name w:val="E0B3942BF4C54E0DB2F1EAB351B5D5FE"/>
    <w:rsid w:val="003C15ED"/>
  </w:style>
  <w:style w:type="paragraph" w:customStyle="1" w:styleId="196AEDB9CFF54E60B77C241C8AB6DD72">
    <w:name w:val="196AEDB9CFF54E60B77C241C8AB6DD72"/>
    <w:rsid w:val="003C15ED"/>
  </w:style>
  <w:style w:type="paragraph" w:customStyle="1" w:styleId="9DCF0714BC1848468F6B6A7446B0A114">
    <w:name w:val="9DCF0714BC1848468F6B6A7446B0A114"/>
    <w:rsid w:val="003C15ED"/>
  </w:style>
  <w:style w:type="paragraph" w:customStyle="1" w:styleId="E035BB55951043278E1108C911691D26">
    <w:name w:val="E035BB55951043278E1108C911691D26"/>
    <w:rsid w:val="003C15ED"/>
  </w:style>
  <w:style w:type="paragraph" w:customStyle="1" w:styleId="58FEE7105F614139ABDD266C5AB51653">
    <w:name w:val="58FEE7105F614139ABDD266C5AB51653"/>
    <w:rsid w:val="003C15ED"/>
  </w:style>
  <w:style w:type="paragraph" w:customStyle="1" w:styleId="C66ABB0D99084B7B97DD94269AE6BA3C">
    <w:name w:val="C66ABB0D99084B7B97DD94269AE6BA3C"/>
    <w:rsid w:val="003C15ED"/>
  </w:style>
  <w:style w:type="paragraph" w:customStyle="1" w:styleId="BAAA48DFA6874C218B4E7CE807C43D37">
    <w:name w:val="BAAA48DFA6874C218B4E7CE807C43D37"/>
    <w:rsid w:val="003C15ED"/>
  </w:style>
  <w:style w:type="paragraph" w:customStyle="1" w:styleId="8CDC425864814913BF336A9E3FD25F5A">
    <w:name w:val="8CDC425864814913BF336A9E3FD25F5A"/>
    <w:rsid w:val="003C15ED"/>
  </w:style>
  <w:style w:type="paragraph" w:customStyle="1" w:styleId="E6A3FFF13AF147568F4DF10431CA9509">
    <w:name w:val="E6A3FFF13AF147568F4DF10431CA9509"/>
    <w:rsid w:val="00E65F9F"/>
  </w:style>
  <w:style w:type="paragraph" w:customStyle="1" w:styleId="1BDF27B6620544C6A1D4B8F44FD34989">
    <w:name w:val="1BDF27B6620544C6A1D4B8F44FD34989"/>
    <w:rsid w:val="00E65F9F"/>
  </w:style>
  <w:style w:type="paragraph" w:customStyle="1" w:styleId="B615881F10814A05984402E384A4065F">
    <w:name w:val="B615881F10814A05984402E384A4065F"/>
    <w:rsid w:val="00E65F9F"/>
  </w:style>
  <w:style w:type="paragraph" w:customStyle="1" w:styleId="4C0DC0C265C44021B19BAA7494260876">
    <w:name w:val="4C0DC0C265C44021B19BAA7494260876"/>
    <w:rsid w:val="00E65F9F"/>
  </w:style>
  <w:style w:type="paragraph" w:customStyle="1" w:styleId="1FAEF43D5EF7446EA1E1F0010E21FC44">
    <w:name w:val="1FAEF43D5EF7446EA1E1F0010E21FC44"/>
    <w:rsid w:val="00E65F9F"/>
  </w:style>
  <w:style w:type="paragraph" w:customStyle="1" w:styleId="D86745AA09644E5FAF0D39E7C5FD7FAB">
    <w:name w:val="D86745AA09644E5FAF0D39E7C5FD7FAB"/>
    <w:rsid w:val="00E65F9F"/>
  </w:style>
  <w:style w:type="paragraph" w:customStyle="1" w:styleId="34C3067424F74457AE7DA3B16EB9E844">
    <w:name w:val="34C3067424F74457AE7DA3B16EB9E844"/>
    <w:rsid w:val="00E65F9F"/>
  </w:style>
  <w:style w:type="paragraph" w:customStyle="1" w:styleId="4370FDE6A4AD4288A75D6628DFEE6864">
    <w:name w:val="4370FDE6A4AD4288A75D6628DFEE6864"/>
    <w:rsid w:val="00023DA5"/>
  </w:style>
  <w:style w:type="paragraph" w:customStyle="1" w:styleId="8090B79ED7874B51BBA3BDC4240E240B">
    <w:name w:val="8090B79ED7874B51BBA3BDC4240E240B"/>
    <w:rsid w:val="00023DA5"/>
  </w:style>
  <w:style w:type="paragraph" w:customStyle="1" w:styleId="00FFBE4361724974A430F8D19D975D70">
    <w:name w:val="00FFBE4361724974A430F8D19D975D70"/>
    <w:rsid w:val="00023DA5"/>
  </w:style>
  <w:style w:type="paragraph" w:customStyle="1" w:styleId="7C72326D253D47FFA72E5364C41E1FA3">
    <w:name w:val="7C72326D253D47FFA72E5364C41E1FA3"/>
    <w:rsid w:val="00023DA5"/>
  </w:style>
  <w:style w:type="paragraph" w:customStyle="1" w:styleId="0BBA53C9092347308F21E604F22272F3">
    <w:name w:val="0BBA53C9092347308F21E604F22272F3"/>
    <w:rsid w:val="00023DA5"/>
  </w:style>
  <w:style w:type="paragraph" w:customStyle="1" w:styleId="B0D952590E7245659B2DF661A61FDF5A">
    <w:name w:val="B0D952590E7245659B2DF661A61FDF5A"/>
    <w:rsid w:val="00023DA5"/>
  </w:style>
  <w:style w:type="paragraph" w:customStyle="1" w:styleId="90C7AEA14B47447A8AF81089CA6EEC8F">
    <w:name w:val="90C7AEA14B47447A8AF81089CA6EEC8F"/>
    <w:rsid w:val="00023DA5"/>
  </w:style>
  <w:style w:type="paragraph" w:customStyle="1" w:styleId="F213D29BFD664D63A244409C5A8031F9">
    <w:name w:val="F213D29BFD664D63A244409C5A8031F9"/>
    <w:rsid w:val="00023DA5"/>
  </w:style>
  <w:style w:type="paragraph" w:customStyle="1" w:styleId="028F8149B59143AB9D10532BF14A1875">
    <w:name w:val="028F8149B59143AB9D10532BF14A1875"/>
    <w:rsid w:val="00023DA5"/>
  </w:style>
  <w:style w:type="paragraph" w:customStyle="1" w:styleId="58A26C3FDBFF4B87A6A00C917F1A14BD">
    <w:name w:val="58A26C3FDBFF4B87A6A00C917F1A14BD"/>
    <w:rsid w:val="00023DA5"/>
  </w:style>
  <w:style w:type="paragraph" w:customStyle="1" w:styleId="FA62DEB6BD914A2090807DB3FDA17883">
    <w:name w:val="FA62DEB6BD914A2090807DB3FDA17883"/>
    <w:rsid w:val="00023DA5"/>
  </w:style>
  <w:style w:type="paragraph" w:customStyle="1" w:styleId="56F7298C5B804241AF735CC88B29B416">
    <w:name w:val="56F7298C5B804241AF735CC88B29B416"/>
    <w:rsid w:val="00023DA5"/>
  </w:style>
  <w:style w:type="paragraph" w:customStyle="1" w:styleId="9D5E373094C64942856551E771B20E3C">
    <w:name w:val="9D5E373094C64942856551E771B20E3C"/>
    <w:rsid w:val="00023DA5"/>
  </w:style>
  <w:style w:type="paragraph" w:customStyle="1" w:styleId="48789EEA06014A3BA5B2F5F16069E4C4">
    <w:name w:val="48789EEA06014A3BA5B2F5F16069E4C4"/>
    <w:rsid w:val="00023DA5"/>
  </w:style>
  <w:style w:type="paragraph" w:customStyle="1" w:styleId="63F6207393994BF983EB9684ACB21D56">
    <w:name w:val="63F6207393994BF983EB9684ACB21D56"/>
    <w:rsid w:val="00023DA5"/>
  </w:style>
  <w:style w:type="paragraph" w:customStyle="1" w:styleId="094BE14E35A34ED889B9A58456189BE4">
    <w:name w:val="094BE14E35A34ED889B9A58456189BE4"/>
    <w:rsid w:val="00023DA5"/>
  </w:style>
  <w:style w:type="paragraph" w:customStyle="1" w:styleId="D662E0DF669B42C38852C5C9184CFF57">
    <w:name w:val="D662E0DF669B42C38852C5C9184CFF57"/>
    <w:rsid w:val="00023DA5"/>
  </w:style>
  <w:style w:type="paragraph" w:customStyle="1" w:styleId="438625011E6648068FFDC97E928C5983">
    <w:name w:val="438625011E6648068FFDC97E928C5983"/>
    <w:rsid w:val="00023DA5"/>
  </w:style>
  <w:style w:type="paragraph" w:customStyle="1" w:styleId="371F9F1B7DC7463E8EA2DF0EAC619055">
    <w:name w:val="371F9F1B7DC7463E8EA2DF0EAC619055"/>
    <w:rsid w:val="00023DA5"/>
  </w:style>
  <w:style w:type="paragraph" w:customStyle="1" w:styleId="6A6F7CD32FFF45248DA8914B6D298AB9">
    <w:name w:val="6A6F7CD32FFF45248DA8914B6D298AB9"/>
    <w:rsid w:val="00023DA5"/>
  </w:style>
  <w:style w:type="paragraph" w:customStyle="1" w:styleId="1EB3D274452E4AE1A2EC76FF9F6E22A4">
    <w:name w:val="1EB3D274452E4AE1A2EC76FF9F6E22A4"/>
    <w:rsid w:val="00023DA5"/>
  </w:style>
  <w:style w:type="paragraph" w:customStyle="1" w:styleId="E8807F885C3843CEBB839B379CFF3BCA">
    <w:name w:val="E8807F885C3843CEBB839B379CFF3BCA"/>
    <w:rsid w:val="00023DA5"/>
  </w:style>
  <w:style w:type="paragraph" w:customStyle="1" w:styleId="422C6D798C69458E82D2F6C8E671BC23">
    <w:name w:val="422C6D798C69458E82D2F6C8E671BC23"/>
    <w:rsid w:val="00023DA5"/>
  </w:style>
  <w:style w:type="paragraph" w:customStyle="1" w:styleId="96AE9DFF017245609B6757860147FBCC">
    <w:name w:val="96AE9DFF017245609B6757860147FBCC"/>
    <w:rsid w:val="00023DA5"/>
  </w:style>
  <w:style w:type="paragraph" w:customStyle="1" w:styleId="3A21F34EAFF4408F88E24706698D90D8">
    <w:name w:val="3A21F34EAFF4408F88E24706698D90D8"/>
    <w:rsid w:val="00023DA5"/>
  </w:style>
  <w:style w:type="paragraph" w:customStyle="1" w:styleId="A7D30B31F4D14A0EAE7BA34C5604B5DE">
    <w:name w:val="A7D30B31F4D14A0EAE7BA34C5604B5DE"/>
    <w:rsid w:val="00023DA5"/>
  </w:style>
  <w:style w:type="paragraph" w:customStyle="1" w:styleId="580214239D4441209492DC5C9BD97D65">
    <w:name w:val="580214239D4441209492DC5C9BD97D65"/>
    <w:rsid w:val="00023DA5"/>
  </w:style>
  <w:style w:type="paragraph" w:customStyle="1" w:styleId="7EC6099D07B449C4A5865CFEF0376AAA">
    <w:name w:val="7EC6099D07B449C4A5865CFEF0376AAA"/>
    <w:rsid w:val="00023DA5"/>
  </w:style>
  <w:style w:type="paragraph" w:customStyle="1" w:styleId="89162757C5FA449AB3F8FAEB2628390A">
    <w:name w:val="89162757C5FA449AB3F8FAEB2628390A"/>
    <w:rsid w:val="00023DA5"/>
  </w:style>
  <w:style w:type="paragraph" w:customStyle="1" w:styleId="7DDE3A0993EF45379D9FBE5EEF6D2D6E">
    <w:name w:val="7DDE3A0993EF45379D9FBE5EEF6D2D6E"/>
    <w:rsid w:val="00023DA5"/>
  </w:style>
  <w:style w:type="paragraph" w:customStyle="1" w:styleId="FC88E5B7CBDA4A218927960F8F7BBD0F">
    <w:name w:val="FC88E5B7CBDA4A218927960F8F7BBD0F"/>
    <w:rsid w:val="00023DA5"/>
  </w:style>
  <w:style w:type="paragraph" w:customStyle="1" w:styleId="566CDDB5B46B418CAD8CCBB3A9045B4C">
    <w:name w:val="566CDDB5B46B418CAD8CCBB3A9045B4C"/>
    <w:rsid w:val="00023DA5"/>
  </w:style>
  <w:style w:type="paragraph" w:customStyle="1" w:styleId="7F0906CB8D2E4DDB9CBA9B1424D69270">
    <w:name w:val="7F0906CB8D2E4DDB9CBA9B1424D69270"/>
    <w:rsid w:val="00023DA5"/>
  </w:style>
  <w:style w:type="paragraph" w:customStyle="1" w:styleId="7428BCEFE80943548E3DF93C116004CA">
    <w:name w:val="7428BCEFE80943548E3DF93C116004CA"/>
    <w:rsid w:val="00023DA5"/>
  </w:style>
  <w:style w:type="paragraph" w:customStyle="1" w:styleId="E5ED1FB4A6414E989EE92504BA892347">
    <w:name w:val="E5ED1FB4A6414E989EE92504BA892347"/>
    <w:rsid w:val="00023DA5"/>
  </w:style>
  <w:style w:type="paragraph" w:customStyle="1" w:styleId="9947CF4698A845748440C57613FFCAFD">
    <w:name w:val="9947CF4698A845748440C57613FFCAFD"/>
    <w:rsid w:val="00023DA5"/>
  </w:style>
  <w:style w:type="paragraph" w:customStyle="1" w:styleId="2C93B56C2F7541E38537CDC31D3AA076">
    <w:name w:val="2C93B56C2F7541E38537CDC31D3AA076"/>
    <w:rsid w:val="00023DA5"/>
  </w:style>
  <w:style w:type="paragraph" w:customStyle="1" w:styleId="7DDB55F9D6894C309B9C1F2921C2FDD6">
    <w:name w:val="7DDB55F9D6894C309B9C1F2921C2FDD6"/>
    <w:rsid w:val="00023DA5"/>
  </w:style>
  <w:style w:type="paragraph" w:customStyle="1" w:styleId="A9196040D2974107A9B7B527C8155FE0">
    <w:name w:val="A9196040D2974107A9B7B527C8155FE0"/>
    <w:rsid w:val="00023DA5"/>
  </w:style>
  <w:style w:type="paragraph" w:customStyle="1" w:styleId="D4BE0407C0BC44578CCE946D329580D9">
    <w:name w:val="D4BE0407C0BC44578CCE946D329580D9"/>
    <w:rsid w:val="00023DA5"/>
  </w:style>
  <w:style w:type="paragraph" w:customStyle="1" w:styleId="184942F574174EB2891A162111F6AFB8">
    <w:name w:val="184942F574174EB2891A162111F6AFB8"/>
    <w:rsid w:val="00023DA5"/>
  </w:style>
  <w:style w:type="paragraph" w:customStyle="1" w:styleId="BDF07644FF1A471883DAFDBFE36C5F76">
    <w:name w:val="BDF07644FF1A471883DAFDBFE36C5F76"/>
    <w:rsid w:val="00023DA5"/>
  </w:style>
  <w:style w:type="paragraph" w:customStyle="1" w:styleId="C9ACB2F12B2048789D36E9F4ED61337F">
    <w:name w:val="C9ACB2F12B2048789D36E9F4ED61337F"/>
    <w:rsid w:val="00023DA5"/>
  </w:style>
  <w:style w:type="paragraph" w:customStyle="1" w:styleId="DD8D1EDA74304661B6D41412F246FB55">
    <w:name w:val="DD8D1EDA74304661B6D41412F246FB55"/>
    <w:rsid w:val="00023DA5"/>
  </w:style>
  <w:style w:type="paragraph" w:customStyle="1" w:styleId="9AB7B0199A8A434E802FF0ACE90AB255">
    <w:name w:val="9AB7B0199A8A434E802FF0ACE90AB255"/>
    <w:rsid w:val="00023DA5"/>
  </w:style>
  <w:style w:type="paragraph" w:customStyle="1" w:styleId="4354DD629277452BBDCB14294E44DDEE">
    <w:name w:val="4354DD629277452BBDCB14294E44DDEE"/>
    <w:rsid w:val="00023DA5"/>
  </w:style>
  <w:style w:type="paragraph" w:customStyle="1" w:styleId="BE95F62E6CB043739EDC2FB9688C8EB7">
    <w:name w:val="BE95F62E6CB043739EDC2FB9688C8EB7"/>
    <w:rsid w:val="00023DA5"/>
  </w:style>
  <w:style w:type="paragraph" w:customStyle="1" w:styleId="C8B6AF5F4FBE45D7A364CEF7F107D617">
    <w:name w:val="C8B6AF5F4FBE45D7A364CEF7F107D617"/>
    <w:rsid w:val="00023DA5"/>
  </w:style>
  <w:style w:type="paragraph" w:customStyle="1" w:styleId="5167BDC513DC48D1B11F740DEC0E659E">
    <w:name w:val="5167BDC513DC48D1B11F740DEC0E659E"/>
    <w:rsid w:val="00023DA5"/>
  </w:style>
  <w:style w:type="paragraph" w:customStyle="1" w:styleId="D59C227AFD0C4BAD9EC755897B6FB2E1">
    <w:name w:val="D59C227AFD0C4BAD9EC755897B6FB2E1"/>
    <w:rsid w:val="00023DA5"/>
  </w:style>
  <w:style w:type="paragraph" w:customStyle="1" w:styleId="7BA823167FF7482798D1830BF815A0B2">
    <w:name w:val="7BA823167FF7482798D1830BF815A0B2"/>
    <w:rsid w:val="00023DA5"/>
  </w:style>
  <w:style w:type="paragraph" w:customStyle="1" w:styleId="E8B2F2BB8CD5403CBDA0DED3F72A1887">
    <w:name w:val="E8B2F2BB8CD5403CBDA0DED3F72A1887"/>
    <w:rsid w:val="00023DA5"/>
  </w:style>
  <w:style w:type="paragraph" w:customStyle="1" w:styleId="1593C719B903481F94CAF8A85F1327CE">
    <w:name w:val="1593C719B903481F94CAF8A85F1327CE"/>
    <w:rsid w:val="00023DA5"/>
  </w:style>
  <w:style w:type="paragraph" w:customStyle="1" w:styleId="19379AE74BE34C4D9857DDD4D2F65506">
    <w:name w:val="19379AE74BE34C4D9857DDD4D2F65506"/>
    <w:rsid w:val="00023DA5"/>
  </w:style>
  <w:style w:type="paragraph" w:customStyle="1" w:styleId="38872933C1554DF3A39566A643A7EF8E">
    <w:name w:val="38872933C1554DF3A39566A643A7EF8E"/>
    <w:rsid w:val="00023DA5"/>
  </w:style>
  <w:style w:type="paragraph" w:customStyle="1" w:styleId="9B82BE11C70F42D583E556F400C177AF">
    <w:name w:val="9B82BE11C70F42D583E556F400C177AF"/>
    <w:rsid w:val="00023DA5"/>
  </w:style>
  <w:style w:type="paragraph" w:customStyle="1" w:styleId="01AE8C14E16F4D5E879FCC8A5DE10B77">
    <w:name w:val="01AE8C14E16F4D5E879FCC8A5DE10B77"/>
    <w:rsid w:val="00023DA5"/>
  </w:style>
  <w:style w:type="paragraph" w:customStyle="1" w:styleId="D7F9463008A04D11AEA63257CA3F18F9">
    <w:name w:val="D7F9463008A04D11AEA63257CA3F18F9"/>
    <w:rsid w:val="00023DA5"/>
  </w:style>
  <w:style w:type="paragraph" w:customStyle="1" w:styleId="BA8F5439A0764DB4877523683D9FA60D">
    <w:name w:val="BA8F5439A0764DB4877523683D9FA60D"/>
    <w:rsid w:val="00023DA5"/>
  </w:style>
  <w:style w:type="paragraph" w:customStyle="1" w:styleId="B9FDC878598F47A4AB9808F94327995B">
    <w:name w:val="B9FDC878598F47A4AB9808F94327995B"/>
    <w:rsid w:val="00023DA5"/>
  </w:style>
  <w:style w:type="paragraph" w:customStyle="1" w:styleId="C55F055D90564158B20572BEE4070A76">
    <w:name w:val="C55F055D90564158B20572BEE4070A76"/>
    <w:rsid w:val="00023DA5"/>
  </w:style>
  <w:style w:type="paragraph" w:customStyle="1" w:styleId="723EC6B8619B46BC9E0921E8F20F66CC">
    <w:name w:val="723EC6B8619B46BC9E0921E8F20F66CC"/>
    <w:rsid w:val="00023DA5"/>
  </w:style>
  <w:style w:type="paragraph" w:customStyle="1" w:styleId="A787EF98FE8347CFAAEFBBE303083209">
    <w:name w:val="A787EF98FE8347CFAAEFBBE303083209"/>
    <w:rsid w:val="00023DA5"/>
  </w:style>
  <w:style w:type="paragraph" w:customStyle="1" w:styleId="0AC34DD840DF4249AE5BA8147FFC887B">
    <w:name w:val="0AC34DD840DF4249AE5BA8147FFC887B"/>
    <w:rsid w:val="00023DA5"/>
  </w:style>
  <w:style w:type="paragraph" w:customStyle="1" w:styleId="A55D48C9411643F8998F6126B4CF4A5B">
    <w:name w:val="A55D48C9411643F8998F6126B4CF4A5B"/>
    <w:rsid w:val="00023DA5"/>
  </w:style>
  <w:style w:type="paragraph" w:customStyle="1" w:styleId="05F9F3B79887478E85B5D88BAC06706D">
    <w:name w:val="05F9F3B79887478E85B5D88BAC06706D"/>
    <w:rsid w:val="00023DA5"/>
  </w:style>
  <w:style w:type="paragraph" w:customStyle="1" w:styleId="87D2558F676C4DF09B74F3FC5A3707E3">
    <w:name w:val="87D2558F676C4DF09B74F3FC5A3707E3"/>
    <w:rsid w:val="00023DA5"/>
  </w:style>
  <w:style w:type="paragraph" w:customStyle="1" w:styleId="20910C86121B4211841004322BAD5C53">
    <w:name w:val="20910C86121B4211841004322BAD5C53"/>
    <w:rsid w:val="00023DA5"/>
  </w:style>
  <w:style w:type="paragraph" w:customStyle="1" w:styleId="0CB5B6B22F534374A3FAF09EFBCAF057">
    <w:name w:val="0CB5B6B22F534374A3FAF09EFBCAF057"/>
    <w:rsid w:val="00023DA5"/>
  </w:style>
  <w:style w:type="paragraph" w:customStyle="1" w:styleId="8AE17207D4F84FA7BA816EEED50FE66E">
    <w:name w:val="8AE17207D4F84FA7BA816EEED50FE66E"/>
    <w:rsid w:val="00023DA5"/>
  </w:style>
  <w:style w:type="paragraph" w:customStyle="1" w:styleId="9DBE9BCDDE6D4F05BBD4C6E365E6CCBF">
    <w:name w:val="9DBE9BCDDE6D4F05BBD4C6E365E6CCBF"/>
    <w:rsid w:val="00023DA5"/>
  </w:style>
  <w:style w:type="paragraph" w:customStyle="1" w:styleId="74B554175DB048E2B48FA5288E839DD8">
    <w:name w:val="74B554175DB048E2B48FA5288E839DD8"/>
    <w:rsid w:val="00023DA5"/>
  </w:style>
  <w:style w:type="paragraph" w:customStyle="1" w:styleId="819DF247D3B548BC8BF45D0F8F66A94F">
    <w:name w:val="819DF247D3B548BC8BF45D0F8F66A94F"/>
    <w:rsid w:val="00023DA5"/>
  </w:style>
  <w:style w:type="paragraph" w:customStyle="1" w:styleId="47DB45F91DE944CF9F290267EA1C54EC">
    <w:name w:val="47DB45F91DE944CF9F290267EA1C54EC"/>
    <w:rsid w:val="00023DA5"/>
  </w:style>
  <w:style w:type="paragraph" w:customStyle="1" w:styleId="43E32220603C4A28A33A1FD655910403">
    <w:name w:val="43E32220603C4A28A33A1FD655910403"/>
    <w:rsid w:val="00023DA5"/>
  </w:style>
  <w:style w:type="paragraph" w:customStyle="1" w:styleId="FB20A27DE7EB4B2E95D45D2D01B905F0">
    <w:name w:val="FB20A27DE7EB4B2E95D45D2D01B905F0"/>
    <w:rsid w:val="00023DA5"/>
  </w:style>
  <w:style w:type="paragraph" w:customStyle="1" w:styleId="170DBD549C6443AF9FE31E1D90EC7F5E">
    <w:name w:val="170DBD549C6443AF9FE31E1D90EC7F5E"/>
    <w:rsid w:val="00023DA5"/>
  </w:style>
  <w:style w:type="paragraph" w:customStyle="1" w:styleId="9809480E7748487696A36082576F35A3">
    <w:name w:val="9809480E7748487696A36082576F35A3"/>
    <w:rsid w:val="00023DA5"/>
  </w:style>
  <w:style w:type="paragraph" w:customStyle="1" w:styleId="45D7194A49A44017A33CCDF2E98E68A4">
    <w:name w:val="45D7194A49A44017A33CCDF2E98E68A4"/>
    <w:rsid w:val="00023DA5"/>
  </w:style>
  <w:style w:type="paragraph" w:customStyle="1" w:styleId="9C47B52BDC714D71A68DFBAFF1CF0334">
    <w:name w:val="9C47B52BDC714D71A68DFBAFF1CF0334"/>
    <w:rsid w:val="00023DA5"/>
  </w:style>
  <w:style w:type="paragraph" w:customStyle="1" w:styleId="7C31AE3E653943BDAE6C077B556CBEE4">
    <w:name w:val="7C31AE3E653943BDAE6C077B556CBEE4"/>
    <w:rsid w:val="005A4327"/>
  </w:style>
  <w:style w:type="paragraph" w:customStyle="1" w:styleId="61C5ACBFBDA34B70B506922B7B88059F">
    <w:name w:val="61C5ACBFBDA34B70B506922B7B88059F"/>
    <w:rsid w:val="005A4327"/>
  </w:style>
  <w:style w:type="paragraph" w:customStyle="1" w:styleId="1C9217E2629241259126E86D9C3A82E7">
    <w:name w:val="1C9217E2629241259126E86D9C3A82E7"/>
    <w:rsid w:val="00861A9F"/>
  </w:style>
  <w:style w:type="paragraph" w:customStyle="1" w:styleId="E9C66CDA1A924C7DAD82343E5B6040DF">
    <w:name w:val="E9C66CDA1A924C7DAD82343E5B6040DF"/>
    <w:rsid w:val="00861A9F"/>
  </w:style>
  <w:style w:type="paragraph" w:customStyle="1" w:styleId="731BEB3A4A9D4C809CAA3127D0FC2E54">
    <w:name w:val="731BEB3A4A9D4C809CAA3127D0FC2E54"/>
    <w:rsid w:val="00861A9F"/>
  </w:style>
  <w:style w:type="paragraph" w:customStyle="1" w:styleId="C6C789CA0061484790459E16B225EC6E">
    <w:name w:val="C6C789CA0061484790459E16B225EC6E"/>
    <w:rsid w:val="00861A9F"/>
  </w:style>
  <w:style w:type="paragraph" w:customStyle="1" w:styleId="ABABF867CE2F4C28A87540423015FD8A">
    <w:name w:val="ABABF867CE2F4C28A87540423015FD8A"/>
    <w:rsid w:val="00861A9F"/>
  </w:style>
  <w:style w:type="paragraph" w:customStyle="1" w:styleId="2105F82F464045888AA8FAC51CF6F178">
    <w:name w:val="2105F82F464045888AA8FAC51CF6F178"/>
    <w:rsid w:val="00861A9F"/>
  </w:style>
  <w:style w:type="paragraph" w:customStyle="1" w:styleId="561BE924C5F4451E98E1AF220253B537">
    <w:name w:val="561BE924C5F4451E98E1AF220253B537"/>
    <w:rsid w:val="00861A9F"/>
  </w:style>
  <w:style w:type="paragraph" w:customStyle="1" w:styleId="24ED611A84654FF6854BBF3469B91C29">
    <w:name w:val="24ED611A84654FF6854BBF3469B91C29"/>
    <w:rsid w:val="00861A9F"/>
  </w:style>
  <w:style w:type="paragraph" w:customStyle="1" w:styleId="7B285BCFD62B4A95BFAA941802EC508E">
    <w:name w:val="7B285BCFD62B4A95BFAA941802EC508E"/>
    <w:rsid w:val="00861A9F"/>
  </w:style>
  <w:style w:type="paragraph" w:customStyle="1" w:styleId="D5F93CF38D744C7D902EB7E5980F513C">
    <w:name w:val="D5F93CF38D744C7D902EB7E5980F513C"/>
    <w:rsid w:val="00861A9F"/>
  </w:style>
  <w:style w:type="paragraph" w:customStyle="1" w:styleId="AD9BAA82FA6B4823992453ACE468487E">
    <w:name w:val="AD9BAA82FA6B4823992453ACE468487E"/>
    <w:rsid w:val="00861A9F"/>
  </w:style>
  <w:style w:type="paragraph" w:customStyle="1" w:styleId="3CA167933A2F42A1AFCFE3B04F04390D">
    <w:name w:val="3CA167933A2F42A1AFCFE3B04F04390D"/>
    <w:rsid w:val="00861A9F"/>
  </w:style>
  <w:style w:type="paragraph" w:customStyle="1" w:styleId="D0AAF67D1D7D46F58C7B2F7725448B59">
    <w:name w:val="D0AAF67D1D7D46F58C7B2F7725448B59"/>
    <w:rsid w:val="00861A9F"/>
  </w:style>
  <w:style w:type="paragraph" w:customStyle="1" w:styleId="012E2ABD568747C29357DF8567D7F0FA">
    <w:name w:val="012E2ABD568747C29357DF8567D7F0FA"/>
    <w:rsid w:val="00861A9F"/>
  </w:style>
  <w:style w:type="paragraph" w:customStyle="1" w:styleId="569CE777D40440F29C881098B6C6CBE0">
    <w:name w:val="569CE777D40440F29C881098B6C6CBE0"/>
    <w:rsid w:val="00861A9F"/>
  </w:style>
  <w:style w:type="paragraph" w:customStyle="1" w:styleId="BBF53269D56C4356B1DC1B02AB264DC2">
    <w:name w:val="BBF53269D56C4356B1DC1B02AB264DC2"/>
    <w:rsid w:val="00861A9F"/>
  </w:style>
  <w:style w:type="paragraph" w:customStyle="1" w:styleId="814D38BE7CCB4B78B3C09EDEF384983E">
    <w:name w:val="814D38BE7CCB4B78B3C09EDEF384983E"/>
    <w:rsid w:val="00861A9F"/>
  </w:style>
  <w:style w:type="paragraph" w:customStyle="1" w:styleId="4B8D74AC419D4C97AD6717D20C83A6FF">
    <w:name w:val="4B8D74AC419D4C97AD6717D20C83A6FF"/>
    <w:rsid w:val="00861A9F"/>
  </w:style>
  <w:style w:type="paragraph" w:customStyle="1" w:styleId="4C5FE452CF9A4046B928D016FE3AF4E4">
    <w:name w:val="4C5FE452CF9A4046B928D016FE3AF4E4"/>
    <w:rsid w:val="00861A9F"/>
  </w:style>
  <w:style w:type="paragraph" w:customStyle="1" w:styleId="299E86330510474CBA4E77732BD6B615">
    <w:name w:val="299E86330510474CBA4E77732BD6B615"/>
    <w:rsid w:val="00861A9F"/>
  </w:style>
  <w:style w:type="paragraph" w:customStyle="1" w:styleId="8BF557C25B7B400F9887A76912A7F3DA">
    <w:name w:val="8BF557C25B7B400F9887A76912A7F3DA"/>
    <w:rsid w:val="00861A9F"/>
  </w:style>
  <w:style w:type="paragraph" w:customStyle="1" w:styleId="677E7A88354E47D0A1B054380FD18756">
    <w:name w:val="677E7A88354E47D0A1B054380FD18756"/>
    <w:rsid w:val="00861A9F"/>
  </w:style>
  <w:style w:type="paragraph" w:customStyle="1" w:styleId="3A027C84EA444D0DBBBBC4ABCD924486">
    <w:name w:val="3A027C84EA444D0DBBBBC4ABCD924486"/>
    <w:rsid w:val="00861A9F"/>
  </w:style>
  <w:style w:type="paragraph" w:customStyle="1" w:styleId="FCB65B91E56E48AD8350AC31CEB4F1B9">
    <w:name w:val="FCB65B91E56E48AD8350AC31CEB4F1B9"/>
    <w:rsid w:val="00861A9F"/>
  </w:style>
  <w:style w:type="paragraph" w:customStyle="1" w:styleId="5157CC16BF3E4E8A81EB9E1443195A22">
    <w:name w:val="5157CC16BF3E4E8A81EB9E1443195A22"/>
    <w:rsid w:val="00861A9F"/>
  </w:style>
  <w:style w:type="paragraph" w:customStyle="1" w:styleId="20E211C7B04B4E1BA230CA19246DAD37">
    <w:name w:val="20E211C7B04B4E1BA230CA19246DAD37"/>
    <w:rsid w:val="00861A9F"/>
  </w:style>
  <w:style w:type="paragraph" w:customStyle="1" w:styleId="A1E424ACD3A1403188701F276350AAA2">
    <w:name w:val="A1E424ACD3A1403188701F276350AAA2"/>
    <w:rsid w:val="00861A9F"/>
  </w:style>
  <w:style w:type="paragraph" w:customStyle="1" w:styleId="25E71988D1A44E3297E9FB966AD8B26E">
    <w:name w:val="25E71988D1A44E3297E9FB966AD8B26E"/>
    <w:rsid w:val="00861A9F"/>
  </w:style>
  <w:style w:type="paragraph" w:customStyle="1" w:styleId="F15FAE6724774061B0FA2130C18FDDC4">
    <w:name w:val="F15FAE6724774061B0FA2130C18FDDC4"/>
    <w:rsid w:val="00861A9F"/>
  </w:style>
  <w:style w:type="paragraph" w:customStyle="1" w:styleId="D5B7991BDCED47FDA5D3E6B0730BCF2E">
    <w:name w:val="D5B7991BDCED47FDA5D3E6B0730BCF2E"/>
    <w:rsid w:val="00861A9F"/>
  </w:style>
  <w:style w:type="paragraph" w:customStyle="1" w:styleId="77C5C7F2BA5343DBA47CDFB5381966E2">
    <w:name w:val="77C5C7F2BA5343DBA47CDFB5381966E2"/>
    <w:rsid w:val="00861A9F"/>
  </w:style>
  <w:style w:type="paragraph" w:customStyle="1" w:styleId="7CAAEEEF66E949FC81F085B3BCFC7329">
    <w:name w:val="7CAAEEEF66E949FC81F085B3BCFC7329"/>
    <w:rsid w:val="00861A9F"/>
  </w:style>
  <w:style w:type="paragraph" w:customStyle="1" w:styleId="8BBCA7E7DFEA4749BB5C073EBE2D49BB">
    <w:name w:val="8BBCA7E7DFEA4749BB5C073EBE2D49BB"/>
    <w:rsid w:val="00861A9F"/>
  </w:style>
  <w:style w:type="paragraph" w:customStyle="1" w:styleId="8EB8FEDAA0A54490983EA088C702393D">
    <w:name w:val="8EB8FEDAA0A54490983EA088C702393D"/>
    <w:rsid w:val="00861A9F"/>
  </w:style>
  <w:style w:type="paragraph" w:customStyle="1" w:styleId="4461CEE8CAD14EF6BD3E31A3B1BC8BDD">
    <w:name w:val="4461CEE8CAD14EF6BD3E31A3B1BC8BDD"/>
    <w:rsid w:val="00861A9F"/>
  </w:style>
  <w:style w:type="paragraph" w:customStyle="1" w:styleId="2D2BB5D950844B4F80B5CBC1D04A5FC3">
    <w:name w:val="2D2BB5D950844B4F80B5CBC1D04A5FC3"/>
    <w:rsid w:val="00861A9F"/>
  </w:style>
  <w:style w:type="paragraph" w:customStyle="1" w:styleId="475D0F8AC2B443B69BD22682FC120022">
    <w:name w:val="475D0F8AC2B443B69BD22682FC120022"/>
    <w:rsid w:val="00861A9F"/>
  </w:style>
  <w:style w:type="paragraph" w:customStyle="1" w:styleId="97C7A5213F08427C9EEBA707C0DD79A7">
    <w:name w:val="97C7A5213F08427C9EEBA707C0DD79A7"/>
    <w:rsid w:val="00861A9F"/>
  </w:style>
  <w:style w:type="paragraph" w:customStyle="1" w:styleId="BFAF4F5A9D564D4E9842DC3B9ACFE696">
    <w:name w:val="BFAF4F5A9D564D4E9842DC3B9ACFE696"/>
    <w:rsid w:val="00861A9F"/>
  </w:style>
  <w:style w:type="paragraph" w:customStyle="1" w:styleId="E8365811EFD441379FAEE5A43B113081">
    <w:name w:val="E8365811EFD441379FAEE5A43B113081"/>
    <w:rsid w:val="00861A9F"/>
  </w:style>
  <w:style w:type="paragraph" w:customStyle="1" w:styleId="42FB2FD79B234904B3D91D7A2476BB60">
    <w:name w:val="42FB2FD79B234904B3D91D7A2476BB60"/>
    <w:rsid w:val="00861A9F"/>
  </w:style>
  <w:style w:type="paragraph" w:customStyle="1" w:styleId="9237B797434F49B593EB30B7ECAB6A1D">
    <w:name w:val="9237B797434F49B593EB30B7ECAB6A1D"/>
    <w:rsid w:val="00861A9F"/>
  </w:style>
  <w:style w:type="paragraph" w:customStyle="1" w:styleId="D0E19E50802D4790A415E93E00A009BC">
    <w:name w:val="D0E19E50802D4790A415E93E00A009BC"/>
    <w:rsid w:val="00861A9F"/>
  </w:style>
  <w:style w:type="paragraph" w:customStyle="1" w:styleId="460DACF490464C45AF109C9DFBA07CB5">
    <w:name w:val="460DACF490464C45AF109C9DFBA07CB5"/>
    <w:rsid w:val="00861A9F"/>
  </w:style>
  <w:style w:type="paragraph" w:customStyle="1" w:styleId="722A5284E890458E85544C7396D290D3">
    <w:name w:val="722A5284E890458E85544C7396D290D3"/>
    <w:rsid w:val="00861A9F"/>
  </w:style>
  <w:style w:type="paragraph" w:customStyle="1" w:styleId="D9A43704F6FC4633BA1FAC88CC94BC16">
    <w:name w:val="D9A43704F6FC4633BA1FAC88CC94BC16"/>
    <w:rsid w:val="00861A9F"/>
  </w:style>
  <w:style w:type="paragraph" w:customStyle="1" w:styleId="2E691B8F06FC4D4BB36CC0F9477B9439">
    <w:name w:val="2E691B8F06FC4D4BB36CC0F9477B9439"/>
    <w:rsid w:val="00861A9F"/>
  </w:style>
  <w:style w:type="paragraph" w:customStyle="1" w:styleId="4D25907156164DD891D2111B893F6368">
    <w:name w:val="4D25907156164DD891D2111B893F6368"/>
    <w:rsid w:val="00861A9F"/>
  </w:style>
  <w:style w:type="paragraph" w:customStyle="1" w:styleId="F83BA5BE20BA4F49B4F2B1E966589349">
    <w:name w:val="F83BA5BE20BA4F49B4F2B1E966589349"/>
    <w:rsid w:val="00861A9F"/>
  </w:style>
  <w:style w:type="paragraph" w:customStyle="1" w:styleId="ABA120626AD44F169300B0C31D89F445">
    <w:name w:val="ABA120626AD44F169300B0C31D89F445"/>
    <w:rsid w:val="00861A9F"/>
  </w:style>
  <w:style w:type="paragraph" w:customStyle="1" w:styleId="BA2F64AE358446658341392945DB7EAB">
    <w:name w:val="BA2F64AE358446658341392945DB7EAB"/>
    <w:rsid w:val="00861A9F"/>
  </w:style>
  <w:style w:type="paragraph" w:customStyle="1" w:styleId="C0E090DA67E24E60BE4A12AE276A2CD4">
    <w:name w:val="C0E090DA67E24E60BE4A12AE276A2CD4"/>
    <w:rsid w:val="00861A9F"/>
  </w:style>
  <w:style w:type="paragraph" w:customStyle="1" w:styleId="E4C71A78B610413FA17792D6A49B2E1B">
    <w:name w:val="E4C71A78B610413FA17792D6A49B2E1B"/>
    <w:rsid w:val="00861A9F"/>
  </w:style>
  <w:style w:type="paragraph" w:customStyle="1" w:styleId="229EFC6BEB2A4137B5A28DA1DA0260D3">
    <w:name w:val="229EFC6BEB2A4137B5A28DA1DA0260D3"/>
    <w:rsid w:val="00861A9F"/>
  </w:style>
  <w:style w:type="paragraph" w:customStyle="1" w:styleId="709FD968CE9D40FC951A4C50EABA7731">
    <w:name w:val="709FD968CE9D40FC951A4C50EABA7731"/>
    <w:rsid w:val="00861A9F"/>
  </w:style>
  <w:style w:type="paragraph" w:customStyle="1" w:styleId="26625F1B0F2141C09195BE41122A3B4F">
    <w:name w:val="26625F1B0F2141C09195BE41122A3B4F"/>
    <w:rsid w:val="00861A9F"/>
  </w:style>
  <w:style w:type="paragraph" w:customStyle="1" w:styleId="B3A5EF84924D4FFC957B418E11E16850">
    <w:name w:val="B3A5EF84924D4FFC957B418E11E16850"/>
    <w:rsid w:val="00861A9F"/>
  </w:style>
  <w:style w:type="paragraph" w:customStyle="1" w:styleId="7D567C87B3DE4A9B9B99F969ECF3E0DD">
    <w:name w:val="7D567C87B3DE4A9B9B99F969ECF3E0DD"/>
    <w:rsid w:val="00861A9F"/>
  </w:style>
  <w:style w:type="paragraph" w:customStyle="1" w:styleId="1341138D308041FAB2BF98CA92B809B9">
    <w:name w:val="1341138D308041FAB2BF98CA92B809B9"/>
    <w:rsid w:val="00861A9F"/>
  </w:style>
  <w:style w:type="paragraph" w:customStyle="1" w:styleId="2BB25ADB145B40D388A9D56D97A1468B">
    <w:name w:val="2BB25ADB145B40D388A9D56D97A1468B"/>
    <w:rsid w:val="00861A9F"/>
  </w:style>
  <w:style w:type="paragraph" w:customStyle="1" w:styleId="A2795C301BC344FBA46D683484C815E3">
    <w:name w:val="A2795C301BC344FBA46D683484C815E3"/>
    <w:rsid w:val="00861A9F"/>
  </w:style>
  <w:style w:type="paragraph" w:customStyle="1" w:styleId="1B2FA11663474071B813191E09E3CCD7">
    <w:name w:val="1B2FA11663474071B813191E09E3CCD7"/>
    <w:rsid w:val="00861A9F"/>
  </w:style>
  <w:style w:type="paragraph" w:customStyle="1" w:styleId="94ECF5BBFA23440497992EB6B96A3B54">
    <w:name w:val="94ECF5BBFA23440497992EB6B96A3B54"/>
    <w:rsid w:val="00861A9F"/>
  </w:style>
  <w:style w:type="paragraph" w:customStyle="1" w:styleId="2FEB219500644A5F9F66992A627E0F14">
    <w:name w:val="2FEB219500644A5F9F66992A627E0F14"/>
    <w:rsid w:val="00861A9F"/>
  </w:style>
  <w:style w:type="paragraph" w:customStyle="1" w:styleId="DDCFFE5105404645B4ECE9E904EAD462">
    <w:name w:val="DDCFFE5105404645B4ECE9E904EAD462"/>
    <w:rsid w:val="00861A9F"/>
  </w:style>
  <w:style w:type="paragraph" w:customStyle="1" w:styleId="20915A9449D74CF9A6E45231C2E00F0A">
    <w:name w:val="20915A9449D74CF9A6E45231C2E00F0A"/>
    <w:rsid w:val="003F2E98"/>
  </w:style>
  <w:style w:type="paragraph" w:customStyle="1" w:styleId="8DA2128D505B4243B5D21CAA1A229036">
    <w:name w:val="8DA2128D505B4243B5D21CAA1A229036"/>
    <w:rsid w:val="003F2E98"/>
  </w:style>
  <w:style w:type="paragraph" w:customStyle="1" w:styleId="DB28735A6AE94A41B36739C53C74FEDB">
    <w:name w:val="DB28735A6AE94A41B36739C53C74FEDB"/>
    <w:rsid w:val="003F2E98"/>
  </w:style>
  <w:style w:type="paragraph" w:customStyle="1" w:styleId="5BB4885FE1734DA8A5BE27C14779C897">
    <w:name w:val="5BB4885FE1734DA8A5BE27C14779C897"/>
    <w:rsid w:val="003F2E98"/>
  </w:style>
  <w:style w:type="paragraph" w:customStyle="1" w:styleId="FE55C768879C447EA58355E8A9764AE7">
    <w:name w:val="FE55C768879C447EA58355E8A9764AE7"/>
    <w:rsid w:val="003F2E98"/>
  </w:style>
  <w:style w:type="paragraph" w:customStyle="1" w:styleId="AB6CE94FCF6242F49B133DFA4774BB43">
    <w:name w:val="AB6CE94FCF6242F49B133DFA4774BB43"/>
    <w:rsid w:val="003F2E98"/>
  </w:style>
  <w:style w:type="paragraph" w:customStyle="1" w:styleId="7BC2C698EA0C4EA7A4AF93558811A0DE">
    <w:name w:val="7BC2C698EA0C4EA7A4AF93558811A0DE"/>
    <w:rsid w:val="003F2E98"/>
  </w:style>
  <w:style w:type="paragraph" w:customStyle="1" w:styleId="53C7C7B7A6C243CDADB1B86CE0F3004C">
    <w:name w:val="53C7C7B7A6C243CDADB1B86CE0F3004C"/>
    <w:rsid w:val="003F2E98"/>
  </w:style>
  <w:style w:type="paragraph" w:customStyle="1" w:styleId="D01286EAE57945368375BF0F448AA3F1">
    <w:name w:val="D01286EAE57945368375BF0F448AA3F1"/>
    <w:rsid w:val="003F2E98"/>
  </w:style>
  <w:style w:type="paragraph" w:customStyle="1" w:styleId="839014DA63964F5789194CA856C859B2">
    <w:name w:val="839014DA63964F5789194CA856C859B2"/>
    <w:rsid w:val="003F2E98"/>
  </w:style>
  <w:style w:type="paragraph" w:customStyle="1" w:styleId="0B246CC1BE644AC3A74493D5773A070F">
    <w:name w:val="0B246CC1BE644AC3A74493D5773A070F"/>
    <w:rsid w:val="003F2E98"/>
  </w:style>
  <w:style w:type="paragraph" w:customStyle="1" w:styleId="104BF558009A47E887B12A85CDCD1DFB">
    <w:name w:val="104BF558009A47E887B12A85CDCD1DFB"/>
    <w:rsid w:val="003F2E98"/>
  </w:style>
  <w:style w:type="paragraph" w:customStyle="1" w:styleId="165B6EF89793480C96A77D4701D4070F">
    <w:name w:val="165B6EF89793480C96A77D4701D4070F"/>
    <w:rsid w:val="003F2E98"/>
  </w:style>
  <w:style w:type="paragraph" w:customStyle="1" w:styleId="6F62A3DB41FB46EA8D7D0B6ADD7CEEE3">
    <w:name w:val="6F62A3DB41FB46EA8D7D0B6ADD7CEEE3"/>
    <w:rsid w:val="003F2E98"/>
  </w:style>
  <w:style w:type="paragraph" w:customStyle="1" w:styleId="6934A83101C8433EBA62E507E5CD3FD2">
    <w:name w:val="6934A83101C8433EBA62E507E5CD3FD2"/>
    <w:rsid w:val="003F2E98"/>
  </w:style>
  <w:style w:type="paragraph" w:customStyle="1" w:styleId="C68B25717BD14367A0349C99951E2CB4">
    <w:name w:val="C68B25717BD14367A0349C99951E2CB4"/>
    <w:rsid w:val="003F2E98"/>
  </w:style>
  <w:style w:type="paragraph" w:customStyle="1" w:styleId="08A59DA34D7B41F1A581B00FABE877B9">
    <w:name w:val="08A59DA34D7B41F1A581B00FABE877B9"/>
    <w:rsid w:val="003F2E98"/>
  </w:style>
  <w:style w:type="paragraph" w:customStyle="1" w:styleId="33D29809A327410390F67E34A2AA23D8">
    <w:name w:val="33D29809A327410390F67E34A2AA23D8"/>
    <w:rsid w:val="003F2E98"/>
  </w:style>
  <w:style w:type="paragraph" w:customStyle="1" w:styleId="3219B72BFD82468F804D0A885D2206EA">
    <w:name w:val="3219B72BFD82468F804D0A885D2206EA"/>
    <w:rsid w:val="003F2E98"/>
  </w:style>
  <w:style w:type="paragraph" w:customStyle="1" w:styleId="729AF759B4C543FA8A0449CF40A02318">
    <w:name w:val="729AF759B4C543FA8A0449CF40A02318"/>
    <w:rsid w:val="003F2E98"/>
  </w:style>
  <w:style w:type="paragraph" w:customStyle="1" w:styleId="CCE7D4C47E9F44CEB2824715F32E6D66">
    <w:name w:val="CCE7D4C47E9F44CEB2824715F32E6D66"/>
    <w:rsid w:val="003F2E98"/>
  </w:style>
  <w:style w:type="paragraph" w:customStyle="1" w:styleId="D26D9F84364C4A319E331F5EB99BCF56">
    <w:name w:val="D26D9F84364C4A319E331F5EB99BCF56"/>
    <w:rsid w:val="003F2E98"/>
  </w:style>
  <w:style w:type="paragraph" w:customStyle="1" w:styleId="7632CF5A805C4A499C3397606F200393">
    <w:name w:val="7632CF5A805C4A499C3397606F200393"/>
    <w:rsid w:val="003F2E98"/>
  </w:style>
  <w:style w:type="paragraph" w:customStyle="1" w:styleId="FD742C9F1CC94085A73184E1DC08EFE6">
    <w:name w:val="FD742C9F1CC94085A73184E1DC08EFE6"/>
    <w:rsid w:val="003F2E98"/>
  </w:style>
  <w:style w:type="paragraph" w:customStyle="1" w:styleId="8B91DD16FD6E4B13AB949420F3D7F728">
    <w:name w:val="8B91DD16FD6E4B13AB949420F3D7F728"/>
    <w:rsid w:val="003F2E98"/>
  </w:style>
  <w:style w:type="paragraph" w:customStyle="1" w:styleId="9A4326ABFAEF4F388333FEEAC3BFFEAB">
    <w:name w:val="9A4326ABFAEF4F388333FEEAC3BFFEAB"/>
    <w:rsid w:val="003F2E98"/>
  </w:style>
  <w:style w:type="paragraph" w:customStyle="1" w:styleId="0DE68200C60D4D88B88219692AF32F40">
    <w:name w:val="0DE68200C60D4D88B88219692AF32F40"/>
    <w:rsid w:val="003F2E98"/>
  </w:style>
  <w:style w:type="paragraph" w:customStyle="1" w:styleId="8A868816B13E4B40B60AC56772358D13">
    <w:name w:val="8A868816B13E4B40B60AC56772358D13"/>
    <w:rsid w:val="003F2E98"/>
  </w:style>
  <w:style w:type="paragraph" w:customStyle="1" w:styleId="CD213FB6D4104C26BD8BE3F88332022C">
    <w:name w:val="CD213FB6D4104C26BD8BE3F88332022C"/>
    <w:rsid w:val="003F2E98"/>
  </w:style>
  <w:style w:type="paragraph" w:customStyle="1" w:styleId="4E012CFEEA124DF3A973EED3FE7D04B1">
    <w:name w:val="4E012CFEEA124DF3A973EED3FE7D04B1"/>
    <w:rsid w:val="003F2E98"/>
  </w:style>
  <w:style w:type="paragraph" w:customStyle="1" w:styleId="61187F78CFC64300AEDE6CD73C5A6B5C">
    <w:name w:val="61187F78CFC64300AEDE6CD73C5A6B5C"/>
    <w:rsid w:val="003F2E98"/>
  </w:style>
  <w:style w:type="paragraph" w:customStyle="1" w:styleId="2C60269F61EB4FCBBFCA527CEE380798">
    <w:name w:val="2C60269F61EB4FCBBFCA527CEE380798"/>
    <w:rsid w:val="003F2E98"/>
  </w:style>
  <w:style w:type="paragraph" w:customStyle="1" w:styleId="6A953859B5C54144B52511B5056C1745">
    <w:name w:val="6A953859B5C54144B52511B5056C1745"/>
    <w:rsid w:val="003F2E98"/>
  </w:style>
  <w:style w:type="paragraph" w:customStyle="1" w:styleId="3D209F0C01D24C83BE228948D2921C5F">
    <w:name w:val="3D209F0C01D24C83BE228948D2921C5F"/>
    <w:rsid w:val="003F2E98"/>
  </w:style>
  <w:style w:type="paragraph" w:customStyle="1" w:styleId="936975881B5348E3BBE6795AEFB801F9">
    <w:name w:val="936975881B5348E3BBE6795AEFB801F9"/>
    <w:rsid w:val="003F2E98"/>
  </w:style>
  <w:style w:type="paragraph" w:customStyle="1" w:styleId="ACEC93A4A681494B85D541321EB9CC11">
    <w:name w:val="ACEC93A4A681494B85D541321EB9CC11"/>
    <w:rsid w:val="003F2E98"/>
  </w:style>
  <w:style w:type="paragraph" w:customStyle="1" w:styleId="EA1A9F7E8255446AB720343411E075B7">
    <w:name w:val="EA1A9F7E8255446AB720343411E075B7"/>
    <w:rsid w:val="003F2E98"/>
  </w:style>
  <w:style w:type="paragraph" w:customStyle="1" w:styleId="66B0E62A85C043649444C2BEE323BE05">
    <w:name w:val="66B0E62A85C043649444C2BEE323BE05"/>
    <w:rsid w:val="003F2E98"/>
  </w:style>
  <w:style w:type="paragraph" w:customStyle="1" w:styleId="BEF9AB976B1E4EE1A39422CE261F207D">
    <w:name w:val="BEF9AB976B1E4EE1A39422CE261F207D"/>
    <w:rsid w:val="003F2E98"/>
  </w:style>
  <w:style w:type="paragraph" w:customStyle="1" w:styleId="D793D7FEEA314567B143CD224D6E057E">
    <w:name w:val="D793D7FEEA314567B143CD224D6E057E"/>
    <w:rsid w:val="003F2E98"/>
  </w:style>
  <w:style w:type="paragraph" w:customStyle="1" w:styleId="C1C33B9AB7FD405487590385C64BB42B">
    <w:name w:val="C1C33B9AB7FD405487590385C64BB42B"/>
    <w:rsid w:val="003F2E98"/>
  </w:style>
  <w:style w:type="paragraph" w:customStyle="1" w:styleId="AB29974A3B194EE1920CC2BBD2C5889C">
    <w:name w:val="AB29974A3B194EE1920CC2BBD2C5889C"/>
    <w:rsid w:val="003F2E98"/>
  </w:style>
  <w:style w:type="paragraph" w:customStyle="1" w:styleId="17A645B944FF483EA529F2A06CFBF14D">
    <w:name w:val="17A645B944FF483EA529F2A06CFBF14D"/>
    <w:rsid w:val="003F2E98"/>
  </w:style>
  <w:style w:type="paragraph" w:customStyle="1" w:styleId="D7BC91D7315347AAAA5DE95B27FF1987">
    <w:name w:val="D7BC91D7315347AAAA5DE95B27FF1987"/>
    <w:rsid w:val="003F2E98"/>
  </w:style>
  <w:style w:type="paragraph" w:customStyle="1" w:styleId="0BF873EC8D8E4CED8C047276D1E290C3">
    <w:name w:val="0BF873EC8D8E4CED8C047276D1E290C3"/>
    <w:rsid w:val="003F2E98"/>
  </w:style>
  <w:style w:type="paragraph" w:customStyle="1" w:styleId="1D1FE3370DAD41228CD5AA9148477525">
    <w:name w:val="1D1FE3370DAD41228CD5AA9148477525"/>
    <w:rsid w:val="003F2E98"/>
  </w:style>
  <w:style w:type="paragraph" w:customStyle="1" w:styleId="E94C1D3A1C2B44B79FF890DACD03E745">
    <w:name w:val="E94C1D3A1C2B44B79FF890DACD03E745"/>
    <w:rsid w:val="003F2E98"/>
  </w:style>
  <w:style w:type="paragraph" w:customStyle="1" w:styleId="5E0A84A5B94044599D3C88E244B07883">
    <w:name w:val="5E0A84A5B94044599D3C88E244B07883"/>
    <w:rsid w:val="003F2E98"/>
  </w:style>
  <w:style w:type="paragraph" w:customStyle="1" w:styleId="B14ED2E47EB447688EC869340B662760">
    <w:name w:val="B14ED2E47EB447688EC869340B662760"/>
    <w:rsid w:val="003F2E98"/>
  </w:style>
  <w:style w:type="paragraph" w:customStyle="1" w:styleId="EBFD3CEFB9F748919E17ED3C5B92DAF1">
    <w:name w:val="EBFD3CEFB9F748919E17ED3C5B92DAF1"/>
    <w:rsid w:val="003F2E98"/>
  </w:style>
  <w:style w:type="paragraph" w:customStyle="1" w:styleId="43C4A1F8D7C4404E9513E0A8BD025068">
    <w:name w:val="43C4A1F8D7C4404E9513E0A8BD025068"/>
    <w:rsid w:val="003F2E98"/>
  </w:style>
  <w:style w:type="paragraph" w:customStyle="1" w:styleId="D5B8959BE33043EA887FB96E75DD9E6D">
    <w:name w:val="D5B8959BE33043EA887FB96E75DD9E6D"/>
    <w:rsid w:val="003F2E98"/>
  </w:style>
  <w:style w:type="paragraph" w:customStyle="1" w:styleId="5E5205664110400B8CF2967C0AF551DC">
    <w:name w:val="5E5205664110400B8CF2967C0AF551DC"/>
    <w:rsid w:val="003F2E98"/>
  </w:style>
  <w:style w:type="paragraph" w:customStyle="1" w:styleId="9B58B437EC7B4D80BB91FBAC1BC60A8A">
    <w:name w:val="9B58B437EC7B4D80BB91FBAC1BC60A8A"/>
    <w:rsid w:val="003F2E98"/>
  </w:style>
  <w:style w:type="paragraph" w:customStyle="1" w:styleId="6DAAEBEE577B4AA7B11D07D806512C01">
    <w:name w:val="6DAAEBEE577B4AA7B11D07D806512C01"/>
    <w:rsid w:val="003F2E98"/>
  </w:style>
  <w:style w:type="paragraph" w:customStyle="1" w:styleId="58C770E8B78D436EAC2BABAFFBA0CABE">
    <w:name w:val="58C770E8B78D436EAC2BABAFFBA0CABE"/>
    <w:rsid w:val="003F2E98"/>
  </w:style>
  <w:style w:type="paragraph" w:customStyle="1" w:styleId="993E40253CA9428CB8E5FF45A10CBEAD">
    <w:name w:val="993E40253CA9428CB8E5FF45A10CBEAD"/>
    <w:rsid w:val="003F2E98"/>
  </w:style>
  <w:style w:type="paragraph" w:customStyle="1" w:styleId="A4D0044E3EBE4224BAC3FC09CE193999">
    <w:name w:val="A4D0044E3EBE4224BAC3FC09CE193999"/>
    <w:rsid w:val="003F2E98"/>
  </w:style>
  <w:style w:type="paragraph" w:customStyle="1" w:styleId="FA1AD928CAD34B71A18D22962369B201">
    <w:name w:val="FA1AD928CAD34B71A18D22962369B201"/>
    <w:rsid w:val="003F2E98"/>
  </w:style>
  <w:style w:type="paragraph" w:customStyle="1" w:styleId="986D7109BDBF4CB0BFDDEAA8F872A9E5">
    <w:name w:val="986D7109BDBF4CB0BFDDEAA8F872A9E5"/>
    <w:rsid w:val="003F2E98"/>
  </w:style>
  <w:style w:type="paragraph" w:customStyle="1" w:styleId="1B2E917B95B144F3A10994A38FB093DD">
    <w:name w:val="1B2E917B95B144F3A10994A38FB093DD"/>
    <w:rsid w:val="003F2E98"/>
  </w:style>
  <w:style w:type="paragraph" w:customStyle="1" w:styleId="F10D8388F5CD4057B3592E2D1EF3228D">
    <w:name w:val="F10D8388F5CD4057B3592E2D1EF3228D"/>
    <w:rsid w:val="003F2E98"/>
  </w:style>
  <w:style w:type="paragraph" w:customStyle="1" w:styleId="3489051C3E1E4A34A956935CA7ADD210">
    <w:name w:val="3489051C3E1E4A34A956935CA7ADD210"/>
    <w:rsid w:val="003F2E98"/>
  </w:style>
  <w:style w:type="paragraph" w:customStyle="1" w:styleId="CF2C1ED2BAA54F49A5DB4004BD0DB62C">
    <w:name w:val="CF2C1ED2BAA54F49A5DB4004BD0DB62C"/>
    <w:rsid w:val="003F2E98"/>
  </w:style>
  <w:style w:type="paragraph" w:customStyle="1" w:styleId="89426E8F981345569ED07F03BF0E1F88">
    <w:name w:val="89426E8F981345569ED07F03BF0E1F88"/>
    <w:rsid w:val="003F2E98"/>
  </w:style>
  <w:style w:type="paragraph" w:customStyle="1" w:styleId="23FF3B0079214041B48276CA1CF0F4C1">
    <w:name w:val="23FF3B0079214041B48276CA1CF0F4C1"/>
    <w:rsid w:val="003F2E98"/>
  </w:style>
  <w:style w:type="paragraph" w:customStyle="1" w:styleId="CB72FA6ABC744D1E8C951D6C92420962">
    <w:name w:val="CB72FA6ABC744D1E8C951D6C92420962"/>
    <w:rsid w:val="003F2E98"/>
  </w:style>
  <w:style w:type="paragraph" w:customStyle="1" w:styleId="6E0CDCA1296E4D07B1CC998C66E958FD">
    <w:name w:val="6E0CDCA1296E4D07B1CC998C66E958FD"/>
    <w:rsid w:val="003F2E98"/>
  </w:style>
  <w:style w:type="paragraph" w:customStyle="1" w:styleId="DB143FC0E9244D3FB0179120A1DDB94B">
    <w:name w:val="DB143FC0E9244D3FB0179120A1DDB94B"/>
    <w:rsid w:val="003F2E98"/>
  </w:style>
  <w:style w:type="paragraph" w:customStyle="1" w:styleId="611867FA1C0E40D6B7FA1CF04B3735EB">
    <w:name w:val="611867FA1C0E40D6B7FA1CF04B3735EB"/>
    <w:rsid w:val="003F2E98"/>
  </w:style>
  <w:style w:type="paragraph" w:customStyle="1" w:styleId="15148F871EEB4C0D956E1407AD4BD765">
    <w:name w:val="15148F871EEB4C0D956E1407AD4BD765"/>
    <w:rsid w:val="003F2E98"/>
  </w:style>
  <w:style w:type="paragraph" w:customStyle="1" w:styleId="B8A07594AE1949E78347DD30FD0309D2">
    <w:name w:val="B8A07594AE1949E78347DD30FD0309D2"/>
    <w:rsid w:val="003F2E98"/>
  </w:style>
  <w:style w:type="paragraph" w:customStyle="1" w:styleId="FC9A80F50D9D4852B63E408EBF7065D4">
    <w:name w:val="FC9A80F50D9D4852B63E408EBF7065D4"/>
    <w:rsid w:val="003F2E98"/>
  </w:style>
  <w:style w:type="paragraph" w:customStyle="1" w:styleId="C8B51FBC12F541CCBFDDDD3AE47D41B2">
    <w:name w:val="C8B51FBC12F541CCBFDDDD3AE47D41B2"/>
    <w:rsid w:val="003F2E98"/>
  </w:style>
  <w:style w:type="paragraph" w:customStyle="1" w:styleId="C2E6B81FB48245FF994A31B34F7FF262">
    <w:name w:val="C2E6B81FB48245FF994A31B34F7FF262"/>
    <w:rsid w:val="003F2E98"/>
  </w:style>
  <w:style w:type="paragraph" w:customStyle="1" w:styleId="F11E22BB5D3C48C58159C9FD6DEFE42B">
    <w:name w:val="F11E22BB5D3C48C58159C9FD6DEFE42B"/>
    <w:rsid w:val="003F2E98"/>
  </w:style>
  <w:style w:type="paragraph" w:customStyle="1" w:styleId="EF208E64D2BD48C1AC1C43D69E5BE80B">
    <w:name w:val="EF208E64D2BD48C1AC1C43D69E5BE80B"/>
    <w:rsid w:val="003F2E98"/>
  </w:style>
  <w:style w:type="paragraph" w:customStyle="1" w:styleId="57E48385D7504B34A02A47ABD43E7819">
    <w:name w:val="57E48385D7504B34A02A47ABD43E7819"/>
    <w:rsid w:val="003F2E98"/>
  </w:style>
  <w:style w:type="paragraph" w:customStyle="1" w:styleId="175FE76AA0BC44CBBD95C05B1FA1D3CE">
    <w:name w:val="175FE76AA0BC44CBBD95C05B1FA1D3CE"/>
    <w:rsid w:val="003F2E98"/>
  </w:style>
  <w:style w:type="paragraph" w:customStyle="1" w:styleId="99B488781ED0454B8562D1E091F26228">
    <w:name w:val="99B488781ED0454B8562D1E091F26228"/>
    <w:rsid w:val="003F2E98"/>
  </w:style>
  <w:style w:type="paragraph" w:customStyle="1" w:styleId="BC5EE95FBC914215AC71D5574D7028FF">
    <w:name w:val="BC5EE95FBC914215AC71D5574D7028FF"/>
    <w:rsid w:val="003F2E98"/>
  </w:style>
  <w:style w:type="paragraph" w:customStyle="1" w:styleId="33566949C79D47299C48369327127780">
    <w:name w:val="33566949C79D47299C48369327127780"/>
    <w:rsid w:val="003F2E98"/>
  </w:style>
  <w:style w:type="paragraph" w:customStyle="1" w:styleId="CB0E963807FD44BE89575C39D0245A67">
    <w:name w:val="CB0E963807FD44BE89575C39D0245A67"/>
    <w:rsid w:val="003F2E98"/>
  </w:style>
  <w:style w:type="paragraph" w:customStyle="1" w:styleId="C17617EC103D42F28155142E3E1AC3D4">
    <w:name w:val="C17617EC103D42F28155142E3E1AC3D4"/>
    <w:rsid w:val="003F2E98"/>
  </w:style>
  <w:style w:type="paragraph" w:customStyle="1" w:styleId="5504146189C84272A1F125E1AC832A3D">
    <w:name w:val="5504146189C84272A1F125E1AC832A3D"/>
    <w:rsid w:val="003F2E98"/>
  </w:style>
  <w:style w:type="paragraph" w:customStyle="1" w:styleId="337F4B8761554106AE9738D0C2C6F92A">
    <w:name w:val="337F4B8761554106AE9738D0C2C6F92A"/>
    <w:rsid w:val="003F2E98"/>
  </w:style>
  <w:style w:type="paragraph" w:customStyle="1" w:styleId="9999C795C08048949E7615FB565AEFC7">
    <w:name w:val="9999C795C08048949E7615FB565AEFC7"/>
    <w:rsid w:val="003F2E98"/>
  </w:style>
  <w:style w:type="paragraph" w:customStyle="1" w:styleId="02960E79C61D42ABA4B0C0AFDA7FDC7B">
    <w:name w:val="02960E79C61D42ABA4B0C0AFDA7FDC7B"/>
    <w:rsid w:val="003F2E98"/>
  </w:style>
  <w:style w:type="paragraph" w:customStyle="1" w:styleId="41A7FED7554640DDAAB0DA84CA6BA98B">
    <w:name w:val="41A7FED7554640DDAAB0DA84CA6BA98B"/>
    <w:rsid w:val="003F2E98"/>
  </w:style>
  <w:style w:type="paragraph" w:customStyle="1" w:styleId="DFA972C441AD42CBBC501CDA7A31308F">
    <w:name w:val="DFA972C441AD42CBBC501CDA7A31308F"/>
    <w:rsid w:val="003F2E98"/>
  </w:style>
  <w:style w:type="paragraph" w:customStyle="1" w:styleId="550514D44411481F83FBF12614E858BA">
    <w:name w:val="550514D44411481F83FBF12614E858BA"/>
    <w:rsid w:val="003F2E98"/>
  </w:style>
  <w:style w:type="paragraph" w:customStyle="1" w:styleId="E5D6E03732474554B3818BBAB9904058">
    <w:name w:val="E5D6E03732474554B3818BBAB9904058"/>
    <w:rsid w:val="003F2E98"/>
  </w:style>
  <w:style w:type="paragraph" w:customStyle="1" w:styleId="28FCDD09C25147869697B008801D8F24">
    <w:name w:val="28FCDD09C25147869697B008801D8F24"/>
    <w:rsid w:val="003F2E98"/>
  </w:style>
  <w:style w:type="paragraph" w:customStyle="1" w:styleId="8EEF20D51CBD4D02A5D4C42EC686EBE6">
    <w:name w:val="8EEF20D51CBD4D02A5D4C42EC686EBE6"/>
    <w:rsid w:val="003F2E98"/>
  </w:style>
  <w:style w:type="paragraph" w:customStyle="1" w:styleId="B2815A6727404CD9A3E74763FD61524C">
    <w:name w:val="B2815A6727404CD9A3E74763FD61524C"/>
    <w:rsid w:val="003F2E98"/>
  </w:style>
  <w:style w:type="paragraph" w:customStyle="1" w:styleId="93957D24D9C44744801726649966DE43">
    <w:name w:val="93957D24D9C44744801726649966DE43"/>
    <w:rsid w:val="003F2E98"/>
  </w:style>
  <w:style w:type="paragraph" w:customStyle="1" w:styleId="5B10198A90D64CCAB614556C3384ADCE">
    <w:name w:val="5B10198A90D64CCAB614556C3384ADCE"/>
    <w:rsid w:val="003F2E98"/>
  </w:style>
  <w:style w:type="paragraph" w:customStyle="1" w:styleId="89C2C7F5A3504F2693184DE74622785B">
    <w:name w:val="89C2C7F5A3504F2693184DE74622785B"/>
    <w:rsid w:val="003F2E98"/>
  </w:style>
  <w:style w:type="paragraph" w:customStyle="1" w:styleId="B4E3528DEFCA43F7B8068962B9727DC0">
    <w:name w:val="B4E3528DEFCA43F7B8068962B9727DC0"/>
    <w:rsid w:val="003F2E98"/>
  </w:style>
  <w:style w:type="paragraph" w:customStyle="1" w:styleId="A5D1332D70FE4BDCB26C075E3ABEA4ED">
    <w:name w:val="A5D1332D70FE4BDCB26C075E3ABEA4ED"/>
    <w:rsid w:val="003F2E98"/>
  </w:style>
  <w:style w:type="paragraph" w:customStyle="1" w:styleId="D58A0FC12C0745B999EF028C78A26853">
    <w:name w:val="D58A0FC12C0745B999EF028C78A26853"/>
    <w:rsid w:val="003F2E98"/>
  </w:style>
  <w:style w:type="paragraph" w:customStyle="1" w:styleId="D1F3F19F30714D188B1F10924FE2DD16">
    <w:name w:val="D1F3F19F30714D188B1F10924FE2DD16"/>
    <w:rsid w:val="003F2E98"/>
  </w:style>
  <w:style w:type="paragraph" w:customStyle="1" w:styleId="7C3D972380C840BF9FF18EF773C5671D">
    <w:name w:val="7C3D972380C840BF9FF18EF773C5671D"/>
    <w:rsid w:val="003F2E98"/>
  </w:style>
  <w:style w:type="paragraph" w:customStyle="1" w:styleId="3FAB899F679E4B1BB19672D27457A4A2">
    <w:name w:val="3FAB899F679E4B1BB19672D27457A4A2"/>
    <w:rsid w:val="003F2E98"/>
  </w:style>
  <w:style w:type="paragraph" w:customStyle="1" w:styleId="2FEB52E92A474798B1B0B4E3DADEFCB2">
    <w:name w:val="2FEB52E92A474798B1B0B4E3DADEFCB2"/>
    <w:rsid w:val="003F2E98"/>
  </w:style>
  <w:style w:type="paragraph" w:customStyle="1" w:styleId="A4EFC8D2BABE42FA96E406BA1A2A17A8">
    <w:name w:val="A4EFC8D2BABE42FA96E406BA1A2A17A8"/>
    <w:rsid w:val="003F2E98"/>
  </w:style>
  <w:style w:type="paragraph" w:customStyle="1" w:styleId="31AEC530A2EF453684EF8971AD295B8C">
    <w:name w:val="31AEC530A2EF453684EF8971AD295B8C"/>
    <w:rsid w:val="003F2E98"/>
  </w:style>
  <w:style w:type="paragraph" w:customStyle="1" w:styleId="DB2378CD1FEF46A28BDBF14C4C6888EE">
    <w:name w:val="DB2378CD1FEF46A28BDBF14C4C6888EE"/>
    <w:rsid w:val="003F2E98"/>
  </w:style>
  <w:style w:type="paragraph" w:customStyle="1" w:styleId="96F9C4A9081D4AF3B28D76260BD32FAC">
    <w:name w:val="96F9C4A9081D4AF3B28D76260BD32FAC"/>
    <w:rsid w:val="003F2E98"/>
  </w:style>
  <w:style w:type="paragraph" w:customStyle="1" w:styleId="088E98DE18044AFD9310C0E823980FC0">
    <w:name w:val="088E98DE18044AFD9310C0E823980FC0"/>
    <w:rsid w:val="003F2E98"/>
  </w:style>
  <w:style w:type="paragraph" w:customStyle="1" w:styleId="D5EDFD59723A43A9855A92F77DC14C06">
    <w:name w:val="D5EDFD59723A43A9855A92F77DC14C06"/>
    <w:rsid w:val="003F2E98"/>
  </w:style>
  <w:style w:type="paragraph" w:customStyle="1" w:styleId="326185B5CD964E0985B30BC5A27B795F">
    <w:name w:val="326185B5CD964E0985B30BC5A27B795F"/>
    <w:rsid w:val="003F2E98"/>
  </w:style>
  <w:style w:type="paragraph" w:customStyle="1" w:styleId="E8A80984E9BD41018471A3036899BB12">
    <w:name w:val="E8A80984E9BD41018471A3036899BB12"/>
    <w:rsid w:val="003F2E98"/>
  </w:style>
  <w:style w:type="paragraph" w:customStyle="1" w:styleId="11E0EF1EAAAE4ED7BFC93967E62B1080">
    <w:name w:val="11E0EF1EAAAE4ED7BFC93967E62B1080"/>
    <w:rsid w:val="003F2E98"/>
  </w:style>
  <w:style w:type="paragraph" w:customStyle="1" w:styleId="918A046FA26F47D4B6FE4A4C4E72288C">
    <w:name w:val="918A046FA26F47D4B6FE4A4C4E72288C"/>
    <w:rsid w:val="003F2E98"/>
  </w:style>
  <w:style w:type="paragraph" w:customStyle="1" w:styleId="65C49304DEEF4952A86544538F5D416C">
    <w:name w:val="65C49304DEEF4952A86544538F5D416C"/>
    <w:rsid w:val="003F2E98"/>
  </w:style>
  <w:style w:type="paragraph" w:customStyle="1" w:styleId="F7060E8CD2E846F3A8570F3C5776F08C">
    <w:name w:val="F7060E8CD2E846F3A8570F3C5776F08C"/>
    <w:rsid w:val="003F2E98"/>
  </w:style>
  <w:style w:type="paragraph" w:customStyle="1" w:styleId="B174CE18D9914B3E853904C60ECF4EDF">
    <w:name w:val="B174CE18D9914B3E853904C60ECF4EDF"/>
    <w:rsid w:val="003F2E98"/>
  </w:style>
  <w:style w:type="paragraph" w:customStyle="1" w:styleId="946658EC5DB14F90994405AFB2703787">
    <w:name w:val="946658EC5DB14F90994405AFB2703787"/>
    <w:rsid w:val="003F2E98"/>
  </w:style>
  <w:style w:type="paragraph" w:customStyle="1" w:styleId="C485F8B120DD43F793564006AF66CD4D">
    <w:name w:val="C485F8B120DD43F793564006AF66CD4D"/>
    <w:rsid w:val="003F2E98"/>
  </w:style>
  <w:style w:type="paragraph" w:customStyle="1" w:styleId="1B8843D4F60E4252941C1B354820B6EC">
    <w:name w:val="1B8843D4F60E4252941C1B354820B6EC"/>
    <w:rsid w:val="003F2E98"/>
  </w:style>
  <w:style w:type="paragraph" w:customStyle="1" w:styleId="B17CB4D87FAC42EAA95A350C12611F05">
    <w:name w:val="B17CB4D87FAC42EAA95A350C12611F05"/>
    <w:rsid w:val="003F2E98"/>
  </w:style>
  <w:style w:type="paragraph" w:customStyle="1" w:styleId="8623DA87D5A64F43A8E611FAC218D97F">
    <w:name w:val="8623DA87D5A64F43A8E611FAC218D97F"/>
    <w:rsid w:val="003F2E98"/>
  </w:style>
  <w:style w:type="paragraph" w:customStyle="1" w:styleId="818EE323A25043AB983B2B2A06629F85">
    <w:name w:val="818EE323A25043AB983B2B2A06629F85"/>
    <w:rsid w:val="003F2E98"/>
  </w:style>
  <w:style w:type="paragraph" w:customStyle="1" w:styleId="DC2466CEFCB44B2CA3B816391D32512D">
    <w:name w:val="DC2466CEFCB44B2CA3B816391D32512D"/>
    <w:rsid w:val="003F2E98"/>
  </w:style>
  <w:style w:type="paragraph" w:customStyle="1" w:styleId="C206283C6B7841D194594F4ACF08AA1D">
    <w:name w:val="C206283C6B7841D194594F4ACF08AA1D"/>
    <w:rsid w:val="003F2E98"/>
  </w:style>
  <w:style w:type="paragraph" w:customStyle="1" w:styleId="F6630CF964654F2AB2106A9F3E681FF4">
    <w:name w:val="F6630CF964654F2AB2106A9F3E681FF4"/>
    <w:rsid w:val="003F2E98"/>
  </w:style>
  <w:style w:type="paragraph" w:customStyle="1" w:styleId="89F39C0D59F242B4AF6C8145E6076A0A">
    <w:name w:val="89F39C0D59F242B4AF6C8145E6076A0A"/>
    <w:rsid w:val="003F2E98"/>
  </w:style>
  <w:style w:type="paragraph" w:customStyle="1" w:styleId="003E68B492D64A61B9C4179B979C7CA5">
    <w:name w:val="003E68B492D64A61B9C4179B979C7CA5"/>
    <w:rsid w:val="003F2E98"/>
  </w:style>
  <w:style w:type="paragraph" w:customStyle="1" w:styleId="FE133CD82BC54BFF94B9538ECF72A614">
    <w:name w:val="FE133CD82BC54BFF94B9538ECF72A614"/>
    <w:rsid w:val="003F2E98"/>
  </w:style>
  <w:style w:type="paragraph" w:customStyle="1" w:styleId="7DAD75EFEB4F4AF6B8A893510E1D525A">
    <w:name w:val="7DAD75EFEB4F4AF6B8A893510E1D525A"/>
    <w:rsid w:val="0083797A"/>
  </w:style>
  <w:style w:type="paragraph" w:customStyle="1" w:styleId="9A58622A9D934A31A004587CFAD24996">
    <w:name w:val="9A58622A9D934A31A004587CFAD24996"/>
    <w:rsid w:val="0083797A"/>
  </w:style>
  <w:style w:type="paragraph" w:customStyle="1" w:styleId="EED13F3D56474845838238AB1EF0F8BA">
    <w:name w:val="EED13F3D56474845838238AB1EF0F8BA"/>
    <w:rsid w:val="0083797A"/>
  </w:style>
  <w:style w:type="paragraph" w:customStyle="1" w:styleId="02BA3A3F3A27417D82E62F6807ADA1A0">
    <w:name w:val="02BA3A3F3A27417D82E62F6807ADA1A0"/>
    <w:rsid w:val="0083797A"/>
  </w:style>
  <w:style w:type="paragraph" w:customStyle="1" w:styleId="B5FB9A5A979F4D67A484FFA4F98DEB5B">
    <w:name w:val="B5FB9A5A979F4D67A484FFA4F98DEB5B"/>
    <w:rsid w:val="0083797A"/>
  </w:style>
  <w:style w:type="paragraph" w:customStyle="1" w:styleId="125C98B93BC04D8D9AE8A284B5113663">
    <w:name w:val="125C98B93BC04D8D9AE8A284B5113663"/>
    <w:rsid w:val="0083797A"/>
  </w:style>
  <w:style w:type="paragraph" w:customStyle="1" w:styleId="E3F673C3B4A541DD87C13B230060AF11">
    <w:name w:val="E3F673C3B4A541DD87C13B230060AF11"/>
    <w:rsid w:val="0083797A"/>
  </w:style>
  <w:style w:type="paragraph" w:customStyle="1" w:styleId="E32D2072D3684A2585CE9BE139873D26">
    <w:name w:val="E32D2072D3684A2585CE9BE139873D26"/>
    <w:rsid w:val="0083797A"/>
  </w:style>
  <w:style w:type="paragraph" w:customStyle="1" w:styleId="349D83B9E88D4C12B7E40014F052C3FD">
    <w:name w:val="349D83B9E88D4C12B7E40014F052C3FD"/>
    <w:rsid w:val="0083797A"/>
  </w:style>
  <w:style w:type="paragraph" w:customStyle="1" w:styleId="02C098A5D7534CE2A01DA1F2AA020EA6">
    <w:name w:val="02C098A5D7534CE2A01DA1F2AA020EA6"/>
    <w:rsid w:val="0083797A"/>
  </w:style>
  <w:style w:type="paragraph" w:customStyle="1" w:styleId="485C6D9100F54D48A6CFFAAFD055C4AC">
    <w:name w:val="485C6D9100F54D48A6CFFAAFD055C4AC"/>
    <w:rsid w:val="0083797A"/>
  </w:style>
  <w:style w:type="paragraph" w:customStyle="1" w:styleId="DE1510B0552A42F08640F305ECF86CDD">
    <w:name w:val="DE1510B0552A42F08640F305ECF86CDD"/>
    <w:rsid w:val="0083797A"/>
  </w:style>
  <w:style w:type="paragraph" w:customStyle="1" w:styleId="C2BAEC1D2A874B84826041F9190DBFF4">
    <w:name w:val="C2BAEC1D2A874B84826041F9190DBFF4"/>
    <w:rsid w:val="0083797A"/>
  </w:style>
  <w:style w:type="paragraph" w:customStyle="1" w:styleId="8D55500C7000449480E4E08FEFB3FF6A">
    <w:name w:val="8D55500C7000449480E4E08FEFB3FF6A"/>
    <w:rsid w:val="0083797A"/>
  </w:style>
  <w:style w:type="paragraph" w:customStyle="1" w:styleId="1CF3C19769404F2A8F7F12AE3F1EF757">
    <w:name w:val="1CF3C19769404F2A8F7F12AE3F1EF757"/>
    <w:rsid w:val="0083797A"/>
  </w:style>
  <w:style w:type="paragraph" w:customStyle="1" w:styleId="A701693557DE4871ABAD5FF96C787EC8">
    <w:name w:val="A701693557DE4871ABAD5FF96C787EC8"/>
    <w:rsid w:val="0083797A"/>
  </w:style>
  <w:style w:type="paragraph" w:customStyle="1" w:styleId="51F6C4590B244243A19E1687F248BF1D">
    <w:name w:val="51F6C4590B244243A19E1687F248BF1D"/>
    <w:rsid w:val="0083797A"/>
  </w:style>
  <w:style w:type="paragraph" w:customStyle="1" w:styleId="53F04C9A9314410E915B5E0D484FE257">
    <w:name w:val="53F04C9A9314410E915B5E0D484FE257"/>
    <w:rsid w:val="0083797A"/>
  </w:style>
  <w:style w:type="paragraph" w:customStyle="1" w:styleId="79BFCC16A4644A4FA66D80FDC6963AC0">
    <w:name w:val="79BFCC16A4644A4FA66D80FDC6963AC0"/>
    <w:rsid w:val="0083797A"/>
  </w:style>
  <w:style w:type="paragraph" w:customStyle="1" w:styleId="17311E1B9B6C41A8B933589AD3DE24AF">
    <w:name w:val="17311E1B9B6C41A8B933589AD3DE24AF"/>
    <w:rsid w:val="0083797A"/>
  </w:style>
  <w:style w:type="paragraph" w:customStyle="1" w:styleId="576D21044E024F67AE633F32F61449F5">
    <w:name w:val="576D21044E024F67AE633F32F61449F5"/>
    <w:rsid w:val="0083797A"/>
  </w:style>
  <w:style w:type="paragraph" w:customStyle="1" w:styleId="E626B922253E4F59AA604411FAA7876B">
    <w:name w:val="E626B922253E4F59AA604411FAA7876B"/>
    <w:rsid w:val="0083797A"/>
  </w:style>
  <w:style w:type="paragraph" w:customStyle="1" w:styleId="681C43F6D5964A5DA2942618C05E6C93">
    <w:name w:val="681C43F6D5964A5DA2942618C05E6C93"/>
    <w:rsid w:val="0083797A"/>
  </w:style>
  <w:style w:type="paragraph" w:customStyle="1" w:styleId="4979AA15F9E44137812379CB2E46B386">
    <w:name w:val="4979AA15F9E44137812379CB2E46B386"/>
    <w:rsid w:val="0083797A"/>
  </w:style>
  <w:style w:type="paragraph" w:customStyle="1" w:styleId="05AF38F2EBA9425EAD72EAA96A37F6FA">
    <w:name w:val="05AF38F2EBA9425EAD72EAA96A37F6FA"/>
    <w:rsid w:val="0083797A"/>
  </w:style>
  <w:style w:type="paragraph" w:customStyle="1" w:styleId="FF4999D3E1274C2996856498099C03E1">
    <w:name w:val="FF4999D3E1274C2996856498099C03E1"/>
    <w:rsid w:val="0083797A"/>
  </w:style>
  <w:style w:type="paragraph" w:customStyle="1" w:styleId="C89407C7B9314BF09A3EFA1A22EA68C2">
    <w:name w:val="C89407C7B9314BF09A3EFA1A22EA68C2"/>
    <w:rsid w:val="0083797A"/>
  </w:style>
  <w:style w:type="paragraph" w:customStyle="1" w:styleId="FF79B0EC502F4958A044FCCC24BA54BC">
    <w:name w:val="FF79B0EC502F4958A044FCCC24BA54BC"/>
    <w:rsid w:val="0083797A"/>
  </w:style>
  <w:style w:type="paragraph" w:customStyle="1" w:styleId="3598A282850042E1B9DC758F33B88072">
    <w:name w:val="3598A282850042E1B9DC758F33B88072"/>
    <w:rsid w:val="0083797A"/>
  </w:style>
  <w:style w:type="paragraph" w:customStyle="1" w:styleId="BF525DE8AF5943049AF40CD45FBE925E">
    <w:name w:val="BF525DE8AF5943049AF40CD45FBE925E"/>
    <w:rsid w:val="0083797A"/>
  </w:style>
  <w:style w:type="paragraph" w:customStyle="1" w:styleId="1E1ECDA80241499F8D130EC5BB8BD563">
    <w:name w:val="1E1ECDA80241499F8D130EC5BB8BD563"/>
    <w:rsid w:val="0083797A"/>
  </w:style>
  <w:style w:type="paragraph" w:customStyle="1" w:styleId="0A44D2331CAC44B19F8844C46B0DB3FC">
    <w:name w:val="0A44D2331CAC44B19F8844C46B0DB3FC"/>
    <w:rsid w:val="0083797A"/>
  </w:style>
  <w:style w:type="paragraph" w:customStyle="1" w:styleId="6743FFE4C892419492C19D5CA72820E8">
    <w:name w:val="6743FFE4C892419492C19D5CA72820E8"/>
    <w:rsid w:val="0083797A"/>
  </w:style>
  <w:style w:type="paragraph" w:customStyle="1" w:styleId="7E4EF8A4DA2E4C74AD23DDFDF66DCC3F">
    <w:name w:val="7E4EF8A4DA2E4C74AD23DDFDF66DCC3F"/>
    <w:rsid w:val="0083797A"/>
  </w:style>
  <w:style w:type="paragraph" w:customStyle="1" w:styleId="7F326BAE5DA7413F8C9A99A6D7E0E845">
    <w:name w:val="7F326BAE5DA7413F8C9A99A6D7E0E845"/>
    <w:rsid w:val="0083797A"/>
  </w:style>
  <w:style w:type="paragraph" w:customStyle="1" w:styleId="CF98C946589149E1B0603B9C07FDF79C">
    <w:name w:val="CF98C946589149E1B0603B9C07FDF79C"/>
    <w:rsid w:val="0083797A"/>
  </w:style>
  <w:style w:type="paragraph" w:customStyle="1" w:styleId="7270ACD9F90A46309F114E8B2439844A">
    <w:name w:val="7270ACD9F90A46309F114E8B2439844A"/>
    <w:rsid w:val="0083797A"/>
  </w:style>
  <w:style w:type="paragraph" w:customStyle="1" w:styleId="C963633D6A674FA686602428BDB7919B">
    <w:name w:val="C963633D6A674FA686602428BDB7919B"/>
    <w:rsid w:val="0083797A"/>
  </w:style>
  <w:style w:type="paragraph" w:customStyle="1" w:styleId="88C3B492A0534A0388A797DF3610FF1C">
    <w:name w:val="88C3B492A0534A0388A797DF3610FF1C"/>
    <w:rsid w:val="0083797A"/>
  </w:style>
  <w:style w:type="paragraph" w:customStyle="1" w:styleId="576A1F44C04345AA9E4F771389A71BD3">
    <w:name w:val="576A1F44C04345AA9E4F771389A71BD3"/>
    <w:rsid w:val="00837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4A7512-172E-46B4-8944-2A6E1D46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 School General Template - 2014.08.13.dotx</Template>
  <TotalTime>32</TotalTime>
  <Pages>5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4091</CharactersWithSpaces>
  <SharedDoc>false</SharedDoc>
  <HLinks>
    <vt:vector size="6" baseType="variant">
      <vt:variant>
        <vt:i4>65646</vt:i4>
      </vt:variant>
      <vt:variant>
        <vt:i4>6</vt:i4>
      </vt:variant>
      <vt:variant>
        <vt:i4>0</vt:i4>
      </vt:variant>
      <vt:variant>
        <vt:i4>5</vt:i4>
      </vt:variant>
      <vt:variant>
        <vt:lpwstr>mailto:research@edgehill.ac.uk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Fox</dc:creator>
  <cp:lastModifiedBy>Lydia Richardson</cp:lastModifiedBy>
  <cp:revision>15</cp:revision>
  <cp:lastPrinted>2011-01-18T16:48:00Z</cp:lastPrinted>
  <dcterms:created xsi:type="dcterms:W3CDTF">2018-05-14T13:58:00Z</dcterms:created>
  <dcterms:modified xsi:type="dcterms:W3CDTF">2019-04-01T12:41:00Z</dcterms:modified>
</cp:coreProperties>
</file>