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EAD3A" w14:textId="77777777" w:rsidR="00DF4B04" w:rsidRPr="00DF4B04" w:rsidRDefault="001607FC" w:rsidP="00B16E74">
      <w:pPr>
        <w:pStyle w:val="TitleGS"/>
        <w:spacing w:line="360" w:lineRule="auto"/>
      </w:pPr>
      <w:proofErr w:type="spellStart"/>
      <w:r>
        <w:t>MRes</w:t>
      </w:r>
      <w:proofErr w:type="spellEnd"/>
      <w:r>
        <w:t xml:space="preserve"> Academic Review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3B29" w14:paraId="56AF55EA" w14:textId="77777777" w:rsidTr="0003644C">
        <w:tc>
          <w:tcPr>
            <w:tcW w:w="9016" w:type="dxa"/>
            <w:shd w:val="clear" w:color="auto" w:fill="FFFFFF" w:themeFill="background1"/>
          </w:tcPr>
          <w:p w14:paraId="3614CAA8" w14:textId="3C7D1C4C" w:rsidR="009F1530" w:rsidRPr="00D40079" w:rsidRDefault="003A4972" w:rsidP="00D40079">
            <w:pPr>
              <w:keepLines/>
              <w:spacing w:before="0" w:line="276" w:lineRule="auto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T</w:t>
            </w:r>
            <w:r w:rsidR="00C93B29">
              <w:rPr>
                <w:rFonts w:eastAsia="Times New Roman"/>
                <w:szCs w:val="22"/>
                <w:lang w:eastAsia="en-US"/>
              </w:rPr>
              <w:t xml:space="preserve">he </w:t>
            </w:r>
            <w:proofErr w:type="spellStart"/>
            <w:r w:rsidR="00C93B29">
              <w:rPr>
                <w:rFonts w:eastAsia="Times New Roman"/>
                <w:szCs w:val="22"/>
                <w:lang w:eastAsia="en-US"/>
              </w:rPr>
              <w:t>MRes</w:t>
            </w:r>
            <w:proofErr w:type="spellEnd"/>
            <w:r w:rsidR="00C93B29">
              <w:rPr>
                <w:rFonts w:eastAsia="Times New Roman"/>
                <w:szCs w:val="22"/>
                <w:lang w:eastAsia="en-US"/>
              </w:rPr>
              <w:t xml:space="preserve"> student’s Director of Studies</w:t>
            </w:r>
            <w:r>
              <w:rPr>
                <w:rFonts w:eastAsia="Times New Roman"/>
                <w:szCs w:val="22"/>
                <w:lang w:eastAsia="en-US"/>
              </w:rPr>
              <w:t xml:space="preserve"> should </w:t>
            </w:r>
            <w:r w:rsidR="00FE7B71">
              <w:rPr>
                <w:rFonts w:eastAsia="Times New Roman"/>
                <w:szCs w:val="22"/>
                <w:lang w:eastAsia="en-US"/>
              </w:rPr>
              <w:t>use</w:t>
            </w:r>
            <w:r>
              <w:rPr>
                <w:rFonts w:eastAsia="Times New Roman"/>
                <w:szCs w:val="22"/>
                <w:lang w:eastAsia="en-US"/>
              </w:rPr>
              <w:t xml:space="preserve"> this form to </w:t>
            </w:r>
            <w:r w:rsidR="00FE7B71">
              <w:rPr>
                <w:rFonts w:eastAsia="Times New Roman"/>
                <w:szCs w:val="22"/>
                <w:lang w:eastAsia="en-US"/>
              </w:rPr>
              <w:t>report on the student’s academic progress for</w:t>
            </w:r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r w:rsidR="00365A75">
              <w:rPr>
                <w:rFonts w:eastAsia="Times New Roman"/>
                <w:szCs w:val="22"/>
                <w:lang w:eastAsia="en-US"/>
              </w:rPr>
              <w:t>the</w:t>
            </w:r>
            <w:r w:rsidR="00F664ED">
              <w:rPr>
                <w:rFonts w:eastAsia="Times New Roman"/>
                <w:szCs w:val="22"/>
                <w:lang w:eastAsia="en-US"/>
              </w:rPr>
              <w:t xml:space="preserve"> Graduate</w:t>
            </w:r>
            <w:r w:rsidR="00365A75">
              <w:rPr>
                <w:rFonts w:eastAsia="Times New Roman"/>
                <w:szCs w:val="22"/>
                <w:lang w:eastAsia="en-US"/>
              </w:rPr>
              <w:t xml:space="preserve"> School Board of Studies</w:t>
            </w:r>
            <w:r w:rsidR="00FE7B71">
              <w:rPr>
                <w:rFonts w:eastAsia="Times New Roman"/>
                <w:szCs w:val="22"/>
                <w:lang w:eastAsia="en-US"/>
              </w:rPr>
              <w:t>.</w:t>
            </w:r>
            <w:r w:rsidR="00365A75">
              <w:rPr>
                <w:rFonts w:eastAsia="Times New Roman"/>
                <w:szCs w:val="22"/>
                <w:lang w:eastAsia="en-US"/>
              </w:rPr>
              <w:t xml:space="preserve">               </w:t>
            </w:r>
          </w:p>
        </w:tc>
      </w:tr>
    </w:tbl>
    <w:p w14:paraId="1F7FC568" w14:textId="77777777" w:rsidR="00C93B29" w:rsidRPr="00C93B29" w:rsidRDefault="00C93B29" w:rsidP="00C93B29">
      <w:pPr>
        <w:keepNext/>
        <w:spacing w:after="240" w:line="415" w:lineRule="atLeast"/>
        <w:jc w:val="left"/>
        <w:outlineLvl w:val="0"/>
        <w:rPr>
          <w:rFonts w:ascii="Georgia" w:hAnsi="Georgia"/>
          <w:b/>
          <w:spacing w:val="-10"/>
          <w:kern w:val="28"/>
        </w:rPr>
      </w:pPr>
      <w:r w:rsidRPr="00C93B29">
        <w:rPr>
          <w:rFonts w:ascii="Georgia" w:hAnsi="Georgia"/>
          <w:b/>
          <w:spacing w:val="-10"/>
          <w:kern w:val="28"/>
        </w:rPr>
        <w:t>Student details</w:t>
      </w:r>
    </w:p>
    <w:tbl>
      <w:tblPr>
        <w:tblStyle w:val="TableGrid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2250"/>
        <w:gridCol w:w="2070"/>
        <w:gridCol w:w="2631"/>
      </w:tblGrid>
      <w:tr w:rsidR="000623D5" w14:paraId="34828EF2" w14:textId="77777777" w:rsidTr="009D402C">
        <w:tc>
          <w:tcPr>
            <w:tcW w:w="2065" w:type="dxa"/>
            <w:shd w:val="clear" w:color="auto" w:fill="FFFFFF" w:themeFill="background1"/>
          </w:tcPr>
          <w:p w14:paraId="03C4E0A1" w14:textId="77777777" w:rsidR="000623D5" w:rsidRDefault="000623D5" w:rsidP="001607FC">
            <w:pPr>
              <w:pStyle w:val="Para1GS"/>
            </w:pPr>
            <w:r w:rsidRPr="001F45E1">
              <w:rPr>
                <w:b/>
                <w:lang w:eastAsia="en-GB"/>
              </w:rPr>
              <w:t>Student name:</w:t>
            </w:r>
          </w:p>
        </w:tc>
        <w:tc>
          <w:tcPr>
            <w:tcW w:w="2250" w:type="dxa"/>
            <w:shd w:val="clear" w:color="auto" w:fill="FFFFFF" w:themeFill="background1"/>
          </w:tcPr>
          <w:sdt>
            <w:sdtPr>
              <w:rPr>
                <w:rFonts w:eastAsia="Times New Roman"/>
                <w:szCs w:val="22"/>
              </w:rPr>
              <w:id w:val="-382179498"/>
              <w:placeholder>
                <w:docPart w:val="2B4545E37FF34304993556D304A6FBCC"/>
              </w:placeholder>
              <w:showingPlcHdr/>
            </w:sdtPr>
            <w:sdtEndPr/>
            <w:sdtContent>
              <w:p w14:paraId="32EA3CA8" w14:textId="77777777" w:rsidR="000623D5" w:rsidRDefault="000623D5" w:rsidP="00C93B29">
                <w:pPr>
                  <w:keepLines/>
                  <w:spacing w:before="0" w:line="276" w:lineRule="auto"/>
                </w:pPr>
                <w:r w:rsidRPr="001607FC">
                  <w:rPr>
                    <w:rFonts w:eastAsia="Times New Roman"/>
                    <w:color w:val="808080"/>
                    <w:szCs w:val="22"/>
                    <w:bdr w:val="single" w:sz="4" w:space="0" w:color="auto"/>
                    <w:lang w:eastAsia="en-US"/>
                  </w:rPr>
                  <w:t>Click here to enter text.</w:t>
                </w:r>
              </w:p>
            </w:sdtContent>
          </w:sdt>
        </w:tc>
        <w:tc>
          <w:tcPr>
            <w:tcW w:w="2070" w:type="dxa"/>
            <w:shd w:val="clear" w:color="auto" w:fill="FFFFFF" w:themeFill="background1"/>
          </w:tcPr>
          <w:p w14:paraId="5F25CD66" w14:textId="77777777" w:rsidR="000623D5" w:rsidRPr="001607FC" w:rsidRDefault="000623D5" w:rsidP="00C93B29">
            <w:pPr>
              <w:keepLines/>
              <w:spacing w:before="0" w:line="276" w:lineRule="auto"/>
              <w:rPr>
                <w:rFonts w:eastAsia="Times New Roman"/>
                <w:szCs w:val="22"/>
              </w:rPr>
            </w:pPr>
            <w:r w:rsidRPr="00C16C49">
              <w:rPr>
                <w:b/>
              </w:rPr>
              <w:t>Degree/mode</w:t>
            </w:r>
            <w:r>
              <w:rPr>
                <w:b/>
              </w:rPr>
              <w:t>:</w:t>
            </w:r>
            <w:r>
              <w:rPr>
                <w:rFonts w:ascii="Georgia" w:hAnsi="Georgia"/>
                <w:b/>
                <w:noProof/>
                <w:spacing w:val="-10"/>
                <w:kern w:val="28"/>
                <w:lang w:val="en-US" w:eastAsia="en-US"/>
              </w:rPr>
              <w:t xml:space="preserve"> </w:t>
            </w:r>
          </w:p>
        </w:tc>
        <w:sdt>
          <w:sdtPr>
            <w:id w:val="1076018711"/>
            <w:placeholder>
              <w:docPart w:val="1BE75176BE084BE1A948885D972B4183"/>
            </w:placeholder>
            <w:showingPlcHdr/>
            <w:dropDownList>
              <w:listItem w:value="Choose an item."/>
              <w:listItem w:displayText="MRes (part-time)" w:value="MRes (part-time)"/>
              <w:listItem w:displayText="MRes (full-time)" w:value="MRes (full-time)"/>
              <w:listItem w:displayText="PhD (part-time)" w:value="PhD (part-time)"/>
              <w:listItem w:displayText="PhD (full-time)" w:value="PhD (full-time)"/>
              <w:listItem w:displayText="Professional doctorate" w:value="Professional doctorate"/>
            </w:dropDownList>
          </w:sdtPr>
          <w:sdtEndPr/>
          <w:sdtContent>
            <w:tc>
              <w:tcPr>
                <w:tcW w:w="2631" w:type="dxa"/>
                <w:shd w:val="clear" w:color="auto" w:fill="FFFFFF" w:themeFill="background1"/>
              </w:tcPr>
              <w:p w14:paraId="4845B020" w14:textId="77777777" w:rsidR="000623D5" w:rsidRPr="001607FC" w:rsidRDefault="000623D5" w:rsidP="00C93B29">
                <w:pPr>
                  <w:keepLines/>
                  <w:spacing w:before="0" w:line="276" w:lineRule="auto"/>
                  <w:rPr>
                    <w:rFonts w:eastAsia="Times New Roman"/>
                    <w:szCs w:val="22"/>
                  </w:rPr>
                </w:pPr>
                <w:r w:rsidRPr="00C16C49">
                  <w:rPr>
                    <w:rStyle w:val="PlaceholderText"/>
                    <w:bdr w:val="single" w:sz="4" w:space="0" w:color="000000"/>
                  </w:rPr>
                  <w:t>Choose an item.</w:t>
                </w:r>
              </w:p>
            </w:tc>
          </w:sdtContent>
        </w:sdt>
      </w:tr>
      <w:tr w:rsidR="003A6FC8" w14:paraId="1324FB51" w14:textId="77777777" w:rsidTr="009D402C">
        <w:tc>
          <w:tcPr>
            <w:tcW w:w="2065" w:type="dxa"/>
            <w:shd w:val="clear" w:color="auto" w:fill="F2F2F2" w:themeFill="background1" w:themeFillShade="F2"/>
          </w:tcPr>
          <w:p w14:paraId="0FB2B328" w14:textId="77777777" w:rsidR="003A6FC8" w:rsidRDefault="003A6FC8" w:rsidP="003A6FC8">
            <w:pPr>
              <w:pStyle w:val="Para1GS"/>
            </w:pPr>
            <w:r w:rsidRPr="001F45E1">
              <w:rPr>
                <w:b/>
                <w:lang w:eastAsia="en-GB"/>
              </w:rPr>
              <w:t xml:space="preserve">Student </w:t>
            </w:r>
            <w:r>
              <w:rPr>
                <w:b/>
                <w:lang w:eastAsia="en-GB"/>
              </w:rPr>
              <w:t>no.</w:t>
            </w:r>
            <w:r w:rsidRPr="001F45E1">
              <w:rPr>
                <w:b/>
                <w:lang w:eastAsia="en-GB"/>
              </w:rPr>
              <w:t>:</w:t>
            </w:r>
          </w:p>
        </w:tc>
        <w:sdt>
          <w:sdtPr>
            <w:rPr>
              <w:lang w:eastAsia="en-GB"/>
            </w:rPr>
            <w:id w:val="-1453555947"/>
            <w:placeholder>
              <w:docPart w:val="184E35D55E284D798FDC4B5279896994"/>
            </w:placeholder>
            <w:showingPlcHdr/>
          </w:sdtPr>
          <w:sdtEndPr/>
          <w:sdtContent>
            <w:tc>
              <w:tcPr>
                <w:tcW w:w="2250" w:type="dxa"/>
                <w:shd w:val="clear" w:color="auto" w:fill="F2F2F2" w:themeFill="background1" w:themeFillShade="F2"/>
              </w:tcPr>
              <w:p w14:paraId="558FC5D2" w14:textId="77777777" w:rsidR="003A6FC8" w:rsidRDefault="003A6FC8" w:rsidP="003A6FC8">
                <w:pPr>
                  <w:pStyle w:val="Para1GS"/>
                </w:pPr>
                <w:r w:rsidRPr="001F5331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  <w:shd w:val="clear" w:color="auto" w:fill="F2F2F2" w:themeFill="background1" w:themeFillShade="F2"/>
          </w:tcPr>
          <w:p w14:paraId="07A4DD4A" w14:textId="531C3A17" w:rsidR="003A6FC8" w:rsidRDefault="003A6FC8" w:rsidP="003A6FC8">
            <w:pPr>
              <w:pStyle w:val="Para1GS"/>
              <w:rPr>
                <w:lang w:eastAsia="en-GB"/>
              </w:rPr>
            </w:pPr>
            <w:r>
              <w:rPr>
                <w:b/>
                <w:lang w:eastAsia="en-GB"/>
              </w:rPr>
              <w:t>Director of Studies:</w:t>
            </w:r>
          </w:p>
        </w:tc>
        <w:sdt>
          <w:sdtPr>
            <w:rPr>
              <w:lang w:eastAsia="en-GB"/>
            </w:rPr>
            <w:id w:val="-1781783478"/>
            <w:placeholder>
              <w:docPart w:val="D56311C499074F919DAED2C60A277D0A"/>
            </w:placeholder>
            <w:showingPlcHdr/>
          </w:sdtPr>
          <w:sdtEndPr/>
          <w:sdtContent>
            <w:tc>
              <w:tcPr>
                <w:tcW w:w="2631" w:type="dxa"/>
                <w:shd w:val="clear" w:color="auto" w:fill="F2F2F2" w:themeFill="background1" w:themeFillShade="F2"/>
              </w:tcPr>
              <w:p w14:paraId="5ACA04BF" w14:textId="561758B4" w:rsidR="003A6FC8" w:rsidRDefault="003A6FC8" w:rsidP="003A6FC8">
                <w:pPr>
                  <w:pStyle w:val="Para1GS"/>
                  <w:rPr>
                    <w:lang w:eastAsia="en-GB"/>
                  </w:rPr>
                </w:pPr>
                <w:r w:rsidRPr="001F5331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3A6FC8" w14:paraId="57474E1C" w14:textId="77777777" w:rsidTr="009D402C">
        <w:tc>
          <w:tcPr>
            <w:tcW w:w="2065" w:type="dxa"/>
            <w:shd w:val="clear" w:color="auto" w:fill="FFFFFF" w:themeFill="background1"/>
          </w:tcPr>
          <w:p w14:paraId="0CCA036F" w14:textId="77777777" w:rsidR="003A6FC8" w:rsidRDefault="003A6FC8" w:rsidP="003A6FC8">
            <w:pPr>
              <w:pStyle w:val="Para1GS"/>
            </w:pPr>
            <w:r>
              <w:rPr>
                <w:b/>
                <w:lang w:eastAsia="en-GB"/>
              </w:rPr>
              <w:t>Discipline:</w:t>
            </w:r>
          </w:p>
        </w:tc>
        <w:tc>
          <w:tcPr>
            <w:tcW w:w="2250" w:type="dxa"/>
            <w:shd w:val="clear" w:color="auto" w:fill="FFFFFF" w:themeFill="background1"/>
          </w:tcPr>
          <w:p w14:paraId="3CF264DC" w14:textId="77777777" w:rsidR="003A6FC8" w:rsidRDefault="00C81F8B" w:rsidP="003A6FC8">
            <w:pPr>
              <w:pStyle w:val="Para1GS"/>
            </w:pPr>
            <w:sdt>
              <w:sdtPr>
                <w:id w:val="123359512"/>
                <w:placeholder>
                  <w:docPart w:val="CC7B0664D0BE4E28A53DA0EE1C95E907"/>
                </w:placeholder>
                <w:showingPlcHdr/>
                <w:dropDownList>
                  <w:listItem w:value="Select faculty/dept."/>
                  <w:listItem w:displayText="Biology" w:value="Biology"/>
                  <w:listItem w:displayText="Business" w:value="Business"/>
                  <w:listItem w:displayText="Computer Science" w:value="Computer Science"/>
                  <w:listItem w:displayText="Creative Writing" w:value="Creative Writing"/>
                  <w:listItem w:displayText="Criminology" w:value="Criminology"/>
                  <w:listItem w:displayText="Education" w:value="Education"/>
                  <w:listItem w:displayText="English" w:value="English"/>
                  <w:listItem w:displayText="Geography" w:value="Geography"/>
                  <w:listItem w:displayText="Health" w:value="Health"/>
                  <w:listItem w:displayText="History" w:value="History"/>
                  <w:listItem w:displayText="Law" w:value="Law"/>
                  <w:listItem w:displayText="Media" w:value="Media"/>
                  <w:listItem w:displayText="Performing Arts" w:value="Performing Arts"/>
                  <w:listItem w:displayText="Psychology" w:value="Psychology"/>
                  <w:listItem w:displayText="Social Sciences" w:value="Social Sciences"/>
                  <w:listItem w:displayText="Sport &amp; Physical Actvity" w:value="Sport &amp; Physical Actvity"/>
                </w:dropDownList>
              </w:sdtPr>
              <w:sdtEndPr/>
              <w:sdtContent>
                <w:r w:rsidR="003A6FC8">
                  <w:rPr>
                    <w:rStyle w:val="PlaceholderText"/>
                    <w:color w:val="808080" w:themeColor="background1" w:themeShade="80"/>
                    <w:bdr w:val="single" w:sz="4" w:space="0" w:color="auto"/>
                  </w:rPr>
                  <w:t>Choose an item</w:t>
                </w:r>
                <w:r w:rsidR="003A6FC8" w:rsidRPr="006F3E02">
                  <w:rPr>
                    <w:rStyle w:val="PlaceholderText"/>
                    <w:color w:val="808080" w:themeColor="background1" w:themeShade="80"/>
                    <w:bdr w:val="single" w:sz="4" w:space="0" w:color="auto"/>
                  </w:rPr>
                  <w:t>.</w:t>
                </w:r>
              </w:sdtContent>
            </w:sdt>
          </w:p>
        </w:tc>
        <w:tc>
          <w:tcPr>
            <w:tcW w:w="2070" w:type="dxa"/>
            <w:shd w:val="clear" w:color="auto" w:fill="FFFFFF" w:themeFill="background1"/>
          </w:tcPr>
          <w:p w14:paraId="3A1413DB" w14:textId="1C0CC172" w:rsidR="003A6FC8" w:rsidRPr="003A6FC8" w:rsidRDefault="003A6FC8" w:rsidP="003A6FC8">
            <w:pPr>
              <w:pStyle w:val="Para2GS"/>
              <w:ind w:firstLine="0"/>
              <w:rPr>
                <w:lang w:eastAsia="en-US"/>
              </w:rPr>
            </w:pPr>
          </w:p>
        </w:tc>
        <w:tc>
          <w:tcPr>
            <w:tcW w:w="2631" w:type="dxa"/>
            <w:shd w:val="clear" w:color="auto" w:fill="FFFFFF" w:themeFill="background1"/>
          </w:tcPr>
          <w:p w14:paraId="2F4A7A6C" w14:textId="1548B4CB" w:rsidR="003A6FC8" w:rsidRDefault="003A6FC8" w:rsidP="003A6FC8">
            <w:pPr>
              <w:pStyle w:val="Para1GS"/>
            </w:pPr>
          </w:p>
        </w:tc>
      </w:tr>
      <w:tr w:rsidR="009D402C" w14:paraId="59E495AE" w14:textId="77777777" w:rsidTr="009D402C">
        <w:tc>
          <w:tcPr>
            <w:tcW w:w="9016" w:type="dxa"/>
            <w:gridSpan w:val="4"/>
            <w:shd w:val="clear" w:color="auto" w:fill="F2F2F2" w:themeFill="background1" w:themeFillShade="F2"/>
          </w:tcPr>
          <w:p w14:paraId="0F200175" w14:textId="22CD5332" w:rsidR="009D402C" w:rsidRPr="009D402C" w:rsidRDefault="009D402C" w:rsidP="009D402C">
            <w:pPr>
              <w:pStyle w:val="Para1GS"/>
              <w:rPr>
                <w:rFonts w:eastAsia="Calibri"/>
                <w:szCs w:val="24"/>
                <w:lang w:eastAsia="en-GB"/>
              </w:rPr>
            </w:pPr>
            <w:r>
              <w:rPr>
                <w:b/>
                <w:lang w:eastAsia="en-GB"/>
              </w:rPr>
              <w:t>Title of dissertation</w:t>
            </w:r>
            <w:r w:rsidRPr="001F45E1">
              <w:rPr>
                <w:b/>
                <w:lang w:eastAsia="en-GB"/>
              </w:rPr>
              <w:t>:</w:t>
            </w:r>
            <w:r>
              <w:rPr>
                <w:b/>
                <w:lang w:eastAsia="en-GB"/>
              </w:rPr>
              <w:t xml:space="preserve">  </w:t>
            </w:r>
            <w:r>
              <w:rPr>
                <w:lang w:eastAsia="en-GB"/>
              </w:rPr>
              <w:t xml:space="preserve"> </w:t>
            </w:r>
            <w:sdt>
              <w:sdtPr>
                <w:rPr>
                  <w:lang w:eastAsia="en-GB"/>
                </w:rPr>
                <w:id w:val="-1918323528"/>
                <w:placeholder>
                  <w:docPart w:val="F0C8164FC2624BE7A8FAE04D926042A9"/>
                </w:placeholder>
              </w:sdtPr>
              <w:sdtEndPr/>
              <w:sdtContent>
                <w:sdt>
                  <w:sdtPr>
                    <w:rPr>
                      <w:lang w:eastAsia="en-GB"/>
                    </w:rPr>
                    <w:id w:val="1286312287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DE5B6B" w:rsidRPr="001A508E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</w:tbl>
    <w:p w14:paraId="658C6FF2" w14:textId="3768B946" w:rsidR="009F1530" w:rsidRDefault="009F1530" w:rsidP="003A4972">
      <w:pPr>
        <w:spacing w:after="240" w:line="415" w:lineRule="atLeast"/>
        <w:jc w:val="left"/>
        <w:outlineLvl w:val="0"/>
        <w:rPr>
          <w:rFonts w:ascii="Georgia" w:hAnsi="Georgia"/>
          <w:b/>
          <w:spacing w:val="-10"/>
          <w:kern w:val="28"/>
        </w:rPr>
      </w:pPr>
      <w:r>
        <w:rPr>
          <w:rFonts w:ascii="Georgia" w:hAnsi="Georgia"/>
          <w:b/>
          <w:spacing w:val="-10"/>
          <w:kern w:val="28"/>
        </w:rPr>
        <w:t>Student progress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5"/>
      </w:tblGrid>
      <w:tr w:rsidR="009F1530" w14:paraId="5068C35F" w14:textId="77777777" w:rsidTr="009D402C">
        <w:trPr>
          <w:trHeight w:val="1493"/>
        </w:trPr>
        <w:tc>
          <w:tcPr>
            <w:tcW w:w="8995" w:type="dxa"/>
            <w:shd w:val="clear" w:color="auto" w:fill="F2F2F2" w:themeFill="background1" w:themeFillShade="F2"/>
          </w:tcPr>
          <w:p w14:paraId="03CFA7E6" w14:textId="2E911A66" w:rsidR="009F1530" w:rsidRPr="003A6FC8" w:rsidRDefault="009F1530" w:rsidP="003A6FC8">
            <w:pPr>
              <w:pStyle w:val="ListParagraph"/>
              <w:keepNext/>
              <w:numPr>
                <w:ilvl w:val="0"/>
                <w:numId w:val="10"/>
              </w:numPr>
              <w:spacing w:after="240" w:line="415" w:lineRule="atLeast"/>
              <w:jc w:val="left"/>
              <w:outlineLvl w:val="0"/>
              <w:rPr>
                <w:b/>
              </w:rPr>
            </w:pPr>
            <w:r w:rsidRPr="0095154B">
              <w:rPr>
                <w:b/>
              </w:rPr>
              <w:t xml:space="preserve">Is the supervisory team confident that that acceptable dissertation can be produced within the appropriate timescale? </w:t>
            </w:r>
            <w:r w:rsidRPr="003A6FC8">
              <w:rPr>
                <w:b/>
              </w:rPr>
              <w:t xml:space="preserve"> </w:t>
            </w:r>
            <w:sdt>
              <w:sdtPr>
                <w:id w:val="1730957387"/>
                <w:placeholder>
                  <w:docPart w:val="BDF80469D7FF4DE88D066E9DE17AB35F"/>
                </w:placeholder>
                <w:showingPlcHdr/>
              </w:sdtPr>
              <w:sdtEndPr/>
              <w:sdtContent>
                <w:r w:rsidRPr="009F1530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sdtContent>
            </w:sdt>
            <w:r w:rsidR="003A6FC8">
              <w:tab/>
            </w:r>
          </w:p>
        </w:tc>
      </w:tr>
      <w:tr w:rsidR="003A6FC8" w14:paraId="65802886" w14:textId="77777777" w:rsidTr="009D402C">
        <w:trPr>
          <w:trHeight w:val="1493"/>
        </w:trPr>
        <w:tc>
          <w:tcPr>
            <w:tcW w:w="8995" w:type="dxa"/>
            <w:shd w:val="clear" w:color="auto" w:fill="FFFFFF" w:themeFill="background1"/>
          </w:tcPr>
          <w:p w14:paraId="27398A6C" w14:textId="2E9A29C0" w:rsidR="003A6FC8" w:rsidRPr="0095154B" w:rsidRDefault="003A6FC8" w:rsidP="009F1530">
            <w:pPr>
              <w:pStyle w:val="ListParagraph"/>
              <w:keepNext/>
              <w:numPr>
                <w:ilvl w:val="0"/>
                <w:numId w:val="10"/>
              </w:numPr>
              <w:spacing w:after="240" w:line="415" w:lineRule="atLeast"/>
              <w:jc w:val="left"/>
              <w:outlineLvl w:val="0"/>
              <w:rPr>
                <w:b/>
              </w:rPr>
            </w:pPr>
            <w:r w:rsidRPr="00E029C5">
              <w:rPr>
                <w:b/>
              </w:rPr>
              <w:t xml:space="preserve">How many times has the student met with the supervisory team during the last six months? </w:t>
            </w:r>
            <w:r>
              <w:t xml:space="preserve"> </w:t>
            </w:r>
            <w:sdt>
              <w:sdtPr>
                <w:id w:val="-2133622126"/>
                <w:placeholder>
                  <w:docPart w:val="3F141B7988AE47F6A6FD9E34D4BD5A99"/>
                </w:placeholder>
                <w:showingPlcHdr/>
              </w:sdtPr>
              <w:sdtEndPr/>
              <w:sdtContent>
                <w:bookmarkStart w:id="0" w:name="_GoBack"/>
                <w:r w:rsidRPr="00E029C5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  <w:bookmarkEnd w:id="0"/>
              </w:sdtContent>
            </w:sdt>
          </w:p>
        </w:tc>
      </w:tr>
      <w:tr w:rsidR="009F1530" w14:paraId="62CDA744" w14:textId="77777777" w:rsidTr="009D402C">
        <w:trPr>
          <w:trHeight w:val="990"/>
        </w:trPr>
        <w:tc>
          <w:tcPr>
            <w:tcW w:w="8995" w:type="dxa"/>
            <w:shd w:val="clear" w:color="auto" w:fill="F2F2F2" w:themeFill="background1" w:themeFillShade="F2"/>
          </w:tcPr>
          <w:p w14:paraId="5E1C02C7" w14:textId="77777777" w:rsidR="009F1530" w:rsidRPr="0095154B" w:rsidRDefault="009F1530" w:rsidP="00F517AB">
            <w:pPr>
              <w:pStyle w:val="ListParagraph"/>
              <w:keepNext/>
              <w:numPr>
                <w:ilvl w:val="0"/>
                <w:numId w:val="10"/>
              </w:numPr>
              <w:spacing w:after="240" w:line="415" w:lineRule="atLeast"/>
              <w:jc w:val="left"/>
              <w:outlineLvl w:val="0"/>
              <w:rPr>
                <w:noProof/>
                <w:lang w:val="en-US" w:eastAsia="en-US"/>
              </w:rPr>
            </w:pPr>
            <w:r w:rsidRPr="00A96672">
              <w:rPr>
                <w:b/>
              </w:rPr>
              <w:t>Does the</w:t>
            </w:r>
            <w:r>
              <w:rPr>
                <w:b/>
              </w:rPr>
              <w:t xml:space="preserve"> supervisory team have any concerns about the student’s progress?</w:t>
            </w:r>
          </w:p>
          <w:p w14:paraId="73A38261" w14:textId="77777777" w:rsidR="009F1530" w:rsidRDefault="00C81F8B" w:rsidP="003A4972">
            <w:pPr>
              <w:pStyle w:val="ListParagraph"/>
              <w:spacing w:after="240" w:line="415" w:lineRule="atLeast"/>
              <w:jc w:val="left"/>
              <w:outlineLvl w:val="0"/>
              <w:rPr>
                <w:noProof/>
                <w:lang w:val="en-US" w:eastAsia="en-US"/>
              </w:rPr>
            </w:pPr>
            <w:sdt>
              <w:sdtPr>
                <w:id w:val="1334494377"/>
                <w:placeholder>
                  <w:docPart w:val="5D98B85A60444C4B9CF6E8B8211B6A45"/>
                </w:placeholder>
                <w:showingPlcHdr/>
              </w:sdtPr>
              <w:sdtEndPr/>
              <w:sdtContent>
                <w:r w:rsidR="009F1530" w:rsidRPr="0095154B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sdtContent>
            </w:sdt>
          </w:p>
        </w:tc>
      </w:tr>
      <w:tr w:rsidR="009F1530" w14:paraId="7D35F274" w14:textId="77777777" w:rsidTr="009D402C">
        <w:tc>
          <w:tcPr>
            <w:tcW w:w="8995" w:type="dxa"/>
            <w:shd w:val="clear" w:color="auto" w:fill="FFFFFF" w:themeFill="background1"/>
          </w:tcPr>
          <w:p w14:paraId="0696C86E" w14:textId="77777777" w:rsidR="0003644C" w:rsidRPr="0003644C" w:rsidRDefault="009F1530" w:rsidP="009F1530">
            <w:pPr>
              <w:pStyle w:val="ListParagraph"/>
              <w:keepNext/>
              <w:numPr>
                <w:ilvl w:val="0"/>
                <w:numId w:val="10"/>
              </w:numPr>
              <w:spacing w:after="240" w:line="415" w:lineRule="atLeast"/>
              <w:jc w:val="left"/>
              <w:outlineLvl w:val="0"/>
              <w:rPr>
                <w:b/>
              </w:rPr>
            </w:pPr>
            <w:r w:rsidRPr="0003644C">
              <w:rPr>
                <w:b/>
                <w:shd w:val="clear" w:color="auto" w:fill="FFFFFF" w:themeFill="background1"/>
              </w:rPr>
              <w:t>Have there been any particular circumstances you feel have either helped or hindered the student’s progress?</w:t>
            </w:r>
          </w:p>
          <w:p w14:paraId="6193C693" w14:textId="77777777" w:rsidR="009F1530" w:rsidRPr="009F1530" w:rsidRDefault="009F1530" w:rsidP="003A4972">
            <w:pPr>
              <w:pStyle w:val="ListParagraph"/>
              <w:spacing w:after="240" w:line="415" w:lineRule="atLeast"/>
              <w:jc w:val="left"/>
              <w:outlineLvl w:val="0"/>
              <w:rPr>
                <w:b/>
              </w:rPr>
            </w:pPr>
            <w:r w:rsidRPr="0003644C">
              <w:rPr>
                <w:b/>
                <w:shd w:val="clear" w:color="auto" w:fill="FFFFFF" w:themeFill="background1"/>
              </w:rPr>
              <w:t xml:space="preserve"> </w:t>
            </w:r>
            <w:sdt>
              <w:sdtPr>
                <w:id w:val="-129568196"/>
                <w:placeholder>
                  <w:docPart w:val="227AB3ED73AC48F69A8507FEF1FC448D"/>
                </w:placeholder>
                <w:showingPlcHdr/>
              </w:sdtPr>
              <w:sdtEndPr/>
              <w:sdtContent>
                <w:r w:rsidRPr="009F1530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sdtContent>
            </w:sdt>
          </w:p>
        </w:tc>
      </w:tr>
      <w:tr w:rsidR="009F1530" w14:paraId="1857F71D" w14:textId="77777777" w:rsidTr="009D402C">
        <w:tc>
          <w:tcPr>
            <w:tcW w:w="8995" w:type="dxa"/>
            <w:shd w:val="clear" w:color="auto" w:fill="F2F2F2" w:themeFill="background1" w:themeFillShade="F2"/>
          </w:tcPr>
          <w:p w14:paraId="19A3526A" w14:textId="77777777" w:rsidR="003A4972" w:rsidRDefault="009F1530" w:rsidP="003A4972">
            <w:pPr>
              <w:pStyle w:val="ListParagraph"/>
              <w:numPr>
                <w:ilvl w:val="0"/>
                <w:numId w:val="10"/>
              </w:numPr>
              <w:spacing w:after="240" w:line="415" w:lineRule="atLeast"/>
              <w:ind w:left="714" w:hanging="357"/>
              <w:jc w:val="left"/>
              <w:outlineLvl w:val="0"/>
              <w:rPr>
                <w:b/>
              </w:rPr>
            </w:pPr>
            <w:r>
              <w:rPr>
                <w:b/>
              </w:rPr>
              <w:t xml:space="preserve">Is there anything else you feel is relevant about which </w:t>
            </w:r>
            <w:proofErr w:type="spellStart"/>
            <w:r>
              <w:rPr>
                <w:b/>
              </w:rPr>
              <w:t>GSBoS</w:t>
            </w:r>
            <w:proofErr w:type="spellEnd"/>
            <w:r>
              <w:rPr>
                <w:b/>
              </w:rPr>
              <w:t xml:space="preserve"> should be made aware?</w:t>
            </w:r>
          </w:p>
          <w:p w14:paraId="299D732B" w14:textId="77777777" w:rsidR="009F1530" w:rsidRPr="009F1530" w:rsidRDefault="009F1530" w:rsidP="003A4972">
            <w:pPr>
              <w:pStyle w:val="ListParagraph"/>
              <w:spacing w:after="240" w:line="415" w:lineRule="atLeast"/>
              <w:ind w:left="714"/>
              <w:jc w:val="left"/>
              <w:outlineLvl w:val="0"/>
              <w:rPr>
                <w:b/>
              </w:rPr>
            </w:pPr>
            <w:r>
              <w:t xml:space="preserve"> </w:t>
            </w:r>
            <w:sdt>
              <w:sdtPr>
                <w:id w:val="1114554065"/>
                <w:placeholder>
                  <w:docPart w:val="CBDD0F64069F480793C2DA1BE4EF6926"/>
                </w:placeholder>
                <w:showingPlcHdr/>
              </w:sdtPr>
              <w:sdtEndPr/>
              <w:sdtContent>
                <w:r w:rsidRPr="009F1530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sdtContent>
            </w:sdt>
          </w:p>
        </w:tc>
      </w:tr>
    </w:tbl>
    <w:p w14:paraId="0FAF5DA4" w14:textId="77777777" w:rsidR="00920D2C" w:rsidRPr="0000166D" w:rsidRDefault="00FE7B71" w:rsidP="00FE7B71">
      <w:pPr>
        <w:pStyle w:val="Para1GS"/>
        <w:jc w:val="right"/>
      </w:pPr>
      <w:r w:rsidRPr="00FE7B71">
        <w:rPr>
          <w:i/>
          <w:sz w:val="20"/>
        </w:rPr>
        <w:t>Template updated: 21 February 2018</w:t>
      </w:r>
    </w:p>
    <w:sectPr w:rsidR="00920D2C" w:rsidRPr="0000166D" w:rsidSect="00CD34B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1"/>
      <w:pgMar w:top="1440" w:right="1440" w:bottom="1440" w:left="1440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AC248" w14:textId="77777777" w:rsidR="001607FC" w:rsidRDefault="001607FC" w:rsidP="005E6D22">
      <w:r>
        <w:separator/>
      </w:r>
    </w:p>
  </w:endnote>
  <w:endnote w:type="continuationSeparator" w:id="0">
    <w:p w14:paraId="041EFC2E" w14:textId="77777777" w:rsidR="001607FC" w:rsidRDefault="001607FC" w:rsidP="005E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0B21B" w14:textId="77777777" w:rsidR="00C138B1" w:rsidRDefault="00C138B1">
    <w:pPr>
      <w:pStyle w:val="Footer"/>
      <w:framePr w:wrap="around" w:vAnchor="text" w:hAnchor="margin" w:xAlign="center" w:y="1"/>
      <w:rPr>
        <w:rStyle w:val="PageNumber"/>
      </w:rPr>
    </w:pPr>
  </w:p>
  <w:p w14:paraId="276D8263" w14:textId="77777777" w:rsidR="00C138B1" w:rsidRDefault="00C138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1" w:rightFromText="181" w:vertAnchor="text" w:horzAnchor="margin" w:tblpXSpec="center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98"/>
      <w:gridCol w:w="1528"/>
    </w:tblGrid>
    <w:tr w:rsidR="00FA4612" w14:paraId="281D76E9" w14:textId="77777777" w:rsidTr="00293FA0">
      <w:tc>
        <w:tcPr>
          <w:tcW w:w="8330" w:type="dxa"/>
          <w:vAlign w:val="center"/>
        </w:tcPr>
        <w:p w14:paraId="5A12AD90" w14:textId="771DB23A" w:rsidR="00547298" w:rsidRDefault="00FA4612" w:rsidP="00293FA0">
          <w:pPr>
            <w:spacing w:before="240" w:after="0"/>
            <w:jc w:val="left"/>
            <w:rPr>
              <w:bCs/>
              <w:i/>
            </w:rPr>
          </w:pPr>
          <w:r>
            <w:rPr>
              <w:bCs/>
              <w:i/>
              <w:sz w:val="16"/>
            </w:rPr>
            <w:t xml:space="preserve">Forms – Academic Review – RO-GRA-23F </w:t>
          </w:r>
        </w:p>
      </w:tc>
      <w:tc>
        <w:tcPr>
          <w:tcW w:w="1638" w:type="dxa"/>
          <w:vAlign w:val="center"/>
        </w:tcPr>
        <w:p w14:paraId="199945F5" w14:textId="762EF726" w:rsidR="00547298" w:rsidRDefault="00547298" w:rsidP="00293FA0">
          <w:pPr>
            <w:spacing w:before="240" w:after="0"/>
            <w:jc w:val="right"/>
            <w:rPr>
              <w:bCs/>
              <w:i/>
            </w:rPr>
          </w:pPr>
          <w:r w:rsidRPr="006C472E">
            <w:rPr>
              <w:i/>
              <w:sz w:val="22"/>
              <w:szCs w:val="22"/>
            </w:rPr>
            <w:t xml:space="preserve">Page </w:t>
          </w:r>
          <w:r w:rsidRPr="00583D57">
            <w:rPr>
              <w:b/>
              <w:bCs/>
              <w:i/>
              <w:sz w:val="22"/>
              <w:szCs w:val="22"/>
            </w:rPr>
            <w:fldChar w:fldCharType="begin"/>
          </w:r>
          <w:r w:rsidRPr="00583D57">
            <w:rPr>
              <w:b/>
              <w:bCs/>
              <w:i/>
              <w:sz w:val="22"/>
              <w:szCs w:val="22"/>
            </w:rPr>
            <w:instrText xml:space="preserve"> PAGE </w:instrText>
          </w:r>
          <w:r w:rsidRPr="00583D57">
            <w:rPr>
              <w:b/>
              <w:bCs/>
              <w:i/>
              <w:sz w:val="22"/>
              <w:szCs w:val="22"/>
            </w:rPr>
            <w:fldChar w:fldCharType="separate"/>
          </w:r>
          <w:r w:rsidR="009D402C">
            <w:rPr>
              <w:b/>
              <w:bCs/>
              <w:i/>
              <w:noProof/>
              <w:sz w:val="22"/>
              <w:szCs w:val="22"/>
            </w:rPr>
            <w:t>2</w:t>
          </w:r>
          <w:r w:rsidRPr="00583D57">
            <w:rPr>
              <w:b/>
              <w:bCs/>
              <w:i/>
              <w:sz w:val="22"/>
              <w:szCs w:val="22"/>
            </w:rPr>
            <w:fldChar w:fldCharType="end"/>
          </w:r>
          <w:r w:rsidRPr="006C472E">
            <w:rPr>
              <w:i/>
              <w:sz w:val="22"/>
              <w:szCs w:val="22"/>
            </w:rPr>
            <w:t xml:space="preserve"> of </w:t>
          </w:r>
          <w:r w:rsidRPr="00583D57">
            <w:rPr>
              <w:b/>
              <w:bCs/>
              <w:i/>
              <w:sz w:val="22"/>
              <w:szCs w:val="22"/>
            </w:rPr>
            <w:fldChar w:fldCharType="begin"/>
          </w:r>
          <w:r w:rsidRPr="00583D57">
            <w:rPr>
              <w:b/>
              <w:bCs/>
              <w:i/>
              <w:sz w:val="22"/>
              <w:szCs w:val="22"/>
            </w:rPr>
            <w:instrText xml:space="preserve"> NUMPAGES  </w:instrText>
          </w:r>
          <w:r w:rsidRPr="00583D57">
            <w:rPr>
              <w:b/>
              <w:bCs/>
              <w:i/>
              <w:sz w:val="22"/>
              <w:szCs w:val="22"/>
            </w:rPr>
            <w:fldChar w:fldCharType="separate"/>
          </w:r>
          <w:r w:rsidR="009D402C">
            <w:rPr>
              <w:b/>
              <w:bCs/>
              <w:i/>
              <w:noProof/>
              <w:sz w:val="22"/>
              <w:szCs w:val="22"/>
            </w:rPr>
            <w:t>2</w:t>
          </w:r>
          <w:r w:rsidRPr="00583D57">
            <w:rPr>
              <w:b/>
              <w:bCs/>
              <w:i/>
              <w:sz w:val="22"/>
              <w:szCs w:val="22"/>
            </w:rPr>
            <w:fldChar w:fldCharType="end"/>
          </w:r>
        </w:p>
      </w:tc>
    </w:tr>
  </w:tbl>
  <w:p w14:paraId="0D67973F" w14:textId="77777777" w:rsidR="000F2ACE" w:rsidRPr="00920D2C" w:rsidRDefault="006A3C92" w:rsidP="00A60688">
    <w:pPr>
      <w:spacing w:before="0" w:after="0"/>
      <w:rPr>
        <w:bCs/>
        <w:i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74DD6C" wp14:editId="175F4E7B">
              <wp:simplePos x="0" y="0"/>
              <wp:positionH relativeFrom="margin">
                <wp:align>center</wp:align>
              </wp:positionH>
              <wp:positionV relativeFrom="paragraph">
                <wp:posOffset>106680</wp:posOffset>
              </wp:positionV>
              <wp:extent cx="6228000" cy="0"/>
              <wp:effectExtent l="0" t="19050" r="20955" b="1905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35D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1460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0;margin-top:8.4pt;width:490.4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" strokecolor="#035d67" strokeweight="3pt"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1A896" w14:textId="193DFDE6" w:rsidR="00C138B1" w:rsidRPr="002D26F8" w:rsidRDefault="003A6FC8" w:rsidP="002D26F8">
    <w:pPr>
      <w:spacing w:before="360"/>
      <w:rPr>
        <w:bCs/>
        <w:i/>
        <w:sz w:val="22"/>
        <w:szCs w:val="16"/>
      </w:rPr>
    </w:pPr>
    <w:r>
      <w:rPr>
        <w:bCs/>
        <w:i/>
        <w:sz w:val="16"/>
      </w:rPr>
      <w:t xml:space="preserve">Forms – Academic Review – RO-GRA-23F </w:t>
    </w:r>
    <w:r w:rsidR="00C138B1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82A43D" wp14:editId="64E3937F">
              <wp:simplePos x="0" y="0"/>
              <wp:positionH relativeFrom="margin">
                <wp:align>center</wp:align>
              </wp:positionH>
              <wp:positionV relativeFrom="paragraph">
                <wp:posOffset>89535</wp:posOffset>
              </wp:positionV>
              <wp:extent cx="6228000" cy="0"/>
              <wp:effectExtent l="0" t="19050" r="20955" b="1905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35D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F5EB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7.05pt;width:490.4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" strokecolor="#035d67" strokeweight="3pt"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E075D" w14:textId="77777777" w:rsidR="001607FC" w:rsidRDefault="001607FC" w:rsidP="005E6D22">
      <w:r>
        <w:separator/>
      </w:r>
    </w:p>
  </w:footnote>
  <w:footnote w:type="continuationSeparator" w:id="0">
    <w:p w14:paraId="1918647E" w14:textId="77777777" w:rsidR="001607FC" w:rsidRDefault="001607FC" w:rsidP="005E6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FD4B9" w14:textId="77777777" w:rsidR="00C138B1" w:rsidRPr="00920D2C" w:rsidRDefault="00C138B1" w:rsidP="00293FA0">
    <w:pPr>
      <w:spacing w:before="0" w:line="276" w:lineRule="auto"/>
      <w:jc w:val="right"/>
      <w:rPr>
        <w:i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DB4298" wp14:editId="5E96778A">
              <wp:simplePos x="0" y="0"/>
              <wp:positionH relativeFrom="margin">
                <wp:align>center</wp:align>
              </wp:positionH>
              <wp:positionV relativeFrom="paragraph">
                <wp:posOffset>297815</wp:posOffset>
              </wp:positionV>
              <wp:extent cx="6228080" cy="635"/>
              <wp:effectExtent l="0" t="19050" r="20320" b="37465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35D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F21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23.45pt;width:490.4pt;height:.0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" strokecolor="#035d67" strokeweight="3pt">
              <w10:wrap anchorx="margin"/>
            </v:shape>
          </w:pict>
        </mc:Fallback>
      </mc:AlternateContent>
    </w:r>
    <w:r w:rsidR="00E360BC">
      <w:rPr>
        <w:i/>
      </w:rPr>
      <w:t>Graduate School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AA0A2" w14:textId="77777777" w:rsidR="00C138B1" w:rsidRDefault="00C138B1" w:rsidP="00DF4B04">
    <w:pPr>
      <w:pStyle w:val="Header"/>
      <w:tabs>
        <w:tab w:val="clear" w:pos="4320"/>
        <w:tab w:val="clear" w:pos="9480"/>
        <w:tab w:val="center" w:pos="7513"/>
        <w:tab w:val="right" w:pos="9781"/>
      </w:tabs>
      <w:ind w:left="0" w:right="-1077"/>
      <w:outlineLvl w:val="0"/>
    </w:pPr>
    <w:r>
      <w:rPr>
        <w:i w:val="0"/>
      </w:rPr>
      <w:tab/>
    </w:r>
    <w:r>
      <w:rPr>
        <w:i w:val="0"/>
      </w:rPr>
      <w:tab/>
    </w:r>
    <w:r>
      <w:rPr>
        <w:i w:val="0"/>
        <w:noProof/>
        <w:lang w:val="en-US" w:eastAsia="en-US"/>
      </w:rPr>
      <w:drawing>
        <wp:inline distT="0" distB="0" distL="0" distR="0" wp14:anchorId="3E527AC8" wp14:editId="7D3D2A09">
          <wp:extent cx="1457325" cy="819150"/>
          <wp:effectExtent l="0" t="0" r="9525" b="0"/>
          <wp:docPr id="5" name="Picture 5" descr="Internal - Input - Logos  -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nal - Input - Logos  -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7C72"/>
    <w:multiLevelType w:val="hybridMultilevel"/>
    <w:tmpl w:val="AC0821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367C2"/>
    <w:multiLevelType w:val="hybridMultilevel"/>
    <w:tmpl w:val="76ECC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84F11"/>
    <w:multiLevelType w:val="hybridMultilevel"/>
    <w:tmpl w:val="24961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238E9"/>
    <w:multiLevelType w:val="hybridMultilevel"/>
    <w:tmpl w:val="ED489FB2"/>
    <w:lvl w:ilvl="0" w:tplc="27EE5A32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C014D42"/>
    <w:multiLevelType w:val="hybridMultilevel"/>
    <w:tmpl w:val="33C68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E559C"/>
    <w:multiLevelType w:val="hybridMultilevel"/>
    <w:tmpl w:val="076E667A"/>
    <w:lvl w:ilvl="0" w:tplc="413C0048">
      <w:start w:val="1"/>
      <w:numFmt w:val="bullet"/>
      <w:pStyle w:val="Bullet2GS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BC348EE"/>
    <w:multiLevelType w:val="hybridMultilevel"/>
    <w:tmpl w:val="0B62EC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BB45169"/>
    <w:multiLevelType w:val="hybridMultilevel"/>
    <w:tmpl w:val="50A6540E"/>
    <w:lvl w:ilvl="0" w:tplc="08FC1E06">
      <w:start w:val="1"/>
      <w:numFmt w:val="bullet"/>
      <w:pStyle w:val="Bullet1G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65CB6"/>
    <w:multiLevelType w:val="hybridMultilevel"/>
    <w:tmpl w:val="795AF90C"/>
    <w:lvl w:ilvl="0" w:tplc="E1BA2DFC">
      <w:start w:val="1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80247"/>
    <w:multiLevelType w:val="hybridMultilevel"/>
    <w:tmpl w:val="99641CB8"/>
    <w:lvl w:ilvl="0" w:tplc="27EE5A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/31S9HizCpQMXp/w6t+TkWnh4JCNmb5ZMxLNhgLvdH8OYi9CGjOUKT85WIFtd66bvekxzEiDE58Ac55Q3rcoBQ==" w:salt="WNUBaYd+zpWhDxkK5luVTA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FC"/>
    <w:rsid w:val="0000166D"/>
    <w:rsid w:val="00006BDB"/>
    <w:rsid w:val="0003644C"/>
    <w:rsid w:val="00060C91"/>
    <w:rsid w:val="00061075"/>
    <w:rsid w:val="000623D5"/>
    <w:rsid w:val="00077DFF"/>
    <w:rsid w:val="000F2ACE"/>
    <w:rsid w:val="00103C95"/>
    <w:rsid w:val="00133E62"/>
    <w:rsid w:val="00133E6A"/>
    <w:rsid w:val="001354AD"/>
    <w:rsid w:val="00143D4D"/>
    <w:rsid w:val="00155959"/>
    <w:rsid w:val="001607FC"/>
    <w:rsid w:val="001960CD"/>
    <w:rsid w:val="001C5455"/>
    <w:rsid w:val="001D6EFB"/>
    <w:rsid w:val="002105E9"/>
    <w:rsid w:val="0022736A"/>
    <w:rsid w:val="002464CB"/>
    <w:rsid w:val="00252538"/>
    <w:rsid w:val="00293FA0"/>
    <w:rsid w:val="002A4226"/>
    <w:rsid w:val="002B17FA"/>
    <w:rsid w:val="002D26F8"/>
    <w:rsid w:val="002F09E1"/>
    <w:rsid w:val="002F22F0"/>
    <w:rsid w:val="003031F1"/>
    <w:rsid w:val="00303DC6"/>
    <w:rsid w:val="00326CE5"/>
    <w:rsid w:val="00350527"/>
    <w:rsid w:val="003541A2"/>
    <w:rsid w:val="00357A78"/>
    <w:rsid w:val="00365A75"/>
    <w:rsid w:val="003A4972"/>
    <w:rsid w:val="003A6FC8"/>
    <w:rsid w:val="003B3A63"/>
    <w:rsid w:val="00406EF7"/>
    <w:rsid w:val="0041614E"/>
    <w:rsid w:val="004178CA"/>
    <w:rsid w:val="00420009"/>
    <w:rsid w:val="004219A5"/>
    <w:rsid w:val="00443119"/>
    <w:rsid w:val="00470F5A"/>
    <w:rsid w:val="004806E3"/>
    <w:rsid w:val="00494179"/>
    <w:rsid w:val="004A0CC7"/>
    <w:rsid w:val="005431B8"/>
    <w:rsid w:val="00547298"/>
    <w:rsid w:val="005500D6"/>
    <w:rsid w:val="00556355"/>
    <w:rsid w:val="0056588B"/>
    <w:rsid w:val="005760D2"/>
    <w:rsid w:val="00577B48"/>
    <w:rsid w:val="00583D57"/>
    <w:rsid w:val="00590AAA"/>
    <w:rsid w:val="005C49FD"/>
    <w:rsid w:val="005C5D5F"/>
    <w:rsid w:val="005C6265"/>
    <w:rsid w:val="005E2DA3"/>
    <w:rsid w:val="005E6D22"/>
    <w:rsid w:val="00614EEC"/>
    <w:rsid w:val="00642595"/>
    <w:rsid w:val="00645813"/>
    <w:rsid w:val="00646A66"/>
    <w:rsid w:val="006540B7"/>
    <w:rsid w:val="00674A15"/>
    <w:rsid w:val="00695B22"/>
    <w:rsid w:val="00695D0B"/>
    <w:rsid w:val="00696227"/>
    <w:rsid w:val="006A3C92"/>
    <w:rsid w:val="006C472E"/>
    <w:rsid w:val="006E03CE"/>
    <w:rsid w:val="006E62ED"/>
    <w:rsid w:val="007077C5"/>
    <w:rsid w:val="00765B7E"/>
    <w:rsid w:val="007667E0"/>
    <w:rsid w:val="00776985"/>
    <w:rsid w:val="00784ADD"/>
    <w:rsid w:val="00794C20"/>
    <w:rsid w:val="007A0A54"/>
    <w:rsid w:val="007A6D34"/>
    <w:rsid w:val="007B7120"/>
    <w:rsid w:val="00800581"/>
    <w:rsid w:val="00805558"/>
    <w:rsid w:val="00814977"/>
    <w:rsid w:val="00821BB0"/>
    <w:rsid w:val="008458B1"/>
    <w:rsid w:val="00897E5F"/>
    <w:rsid w:val="008A21FF"/>
    <w:rsid w:val="008C0827"/>
    <w:rsid w:val="008F59F7"/>
    <w:rsid w:val="00901A12"/>
    <w:rsid w:val="00920D2C"/>
    <w:rsid w:val="009344B3"/>
    <w:rsid w:val="00951199"/>
    <w:rsid w:val="0095154B"/>
    <w:rsid w:val="009721EA"/>
    <w:rsid w:val="00975E0C"/>
    <w:rsid w:val="009834FF"/>
    <w:rsid w:val="009846FB"/>
    <w:rsid w:val="0099501F"/>
    <w:rsid w:val="009B242A"/>
    <w:rsid w:val="009D402C"/>
    <w:rsid w:val="009D4983"/>
    <w:rsid w:val="009E519B"/>
    <w:rsid w:val="009F1530"/>
    <w:rsid w:val="00A26367"/>
    <w:rsid w:val="00A44515"/>
    <w:rsid w:val="00A60688"/>
    <w:rsid w:val="00A607FA"/>
    <w:rsid w:val="00A96672"/>
    <w:rsid w:val="00AA7326"/>
    <w:rsid w:val="00AE43CC"/>
    <w:rsid w:val="00AE7DA5"/>
    <w:rsid w:val="00AF56DF"/>
    <w:rsid w:val="00B16E74"/>
    <w:rsid w:val="00B44EFD"/>
    <w:rsid w:val="00B66963"/>
    <w:rsid w:val="00B814F0"/>
    <w:rsid w:val="00B93F9A"/>
    <w:rsid w:val="00BE7392"/>
    <w:rsid w:val="00BF1EE9"/>
    <w:rsid w:val="00BF63F6"/>
    <w:rsid w:val="00C138B1"/>
    <w:rsid w:val="00C27F04"/>
    <w:rsid w:val="00C5384D"/>
    <w:rsid w:val="00C67119"/>
    <w:rsid w:val="00C73603"/>
    <w:rsid w:val="00C81F8B"/>
    <w:rsid w:val="00C93B29"/>
    <w:rsid w:val="00CC7E14"/>
    <w:rsid w:val="00CD34B2"/>
    <w:rsid w:val="00D13630"/>
    <w:rsid w:val="00D40079"/>
    <w:rsid w:val="00D704F8"/>
    <w:rsid w:val="00D800EB"/>
    <w:rsid w:val="00DC0D64"/>
    <w:rsid w:val="00DC2380"/>
    <w:rsid w:val="00DE2196"/>
    <w:rsid w:val="00DE5499"/>
    <w:rsid w:val="00DE5B6B"/>
    <w:rsid w:val="00DF4B04"/>
    <w:rsid w:val="00DF69F4"/>
    <w:rsid w:val="00E13C0E"/>
    <w:rsid w:val="00E360BC"/>
    <w:rsid w:val="00E471AF"/>
    <w:rsid w:val="00E52880"/>
    <w:rsid w:val="00E612A1"/>
    <w:rsid w:val="00E73280"/>
    <w:rsid w:val="00E8622E"/>
    <w:rsid w:val="00EA66FC"/>
    <w:rsid w:val="00EC07C9"/>
    <w:rsid w:val="00ED7ED7"/>
    <w:rsid w:val="00EE3BF2"/>
    <w:rsid w:val="00EF513D"/>
    <w:rsid w:val="00F014AB"/>
    <w:rsid w:val="00F14C4C"/>
    <w:rsid w:val="00F664ED"/>
    <w:rsid w:val="00F66F5F"/>
    <w:rsid w:val="00F9043B"/>
    <w:rsid w:val="00FA4612"/>
    <w:rsid w:val="00FA751E"/>
    <w:rsid w:val="00FC0B13"/>
    <w:rsid w:val="00FE7B71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9E5917"/>
  <w15:docId w15:val="{43B3B989-7A55-488C-80D8-2BC840DA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sz w:val="24"/>
        <w:szCs w:val="24"/>
        <w:lang w:val="en-GB" w:eastAsia="en-GB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26367"/>
  </w:style>
  <w:style w:type="paragraph" w:styleId="Heading1">
    <w:name w:val="heading 1"/>
    <w:basedOn w:val="Normal"/>
    <w:next w:val="BodyText"/>
    <w:link w:val="Heading1Char"/>
    <w:rsid w:val="00800581"/>
    <w:pPr>
      <w:keepNext/>
      <w:keepLines/>
      <w:spacing w:line="200" w:lineRule="atLeast"/>
      <w:outlineLvl w:val="0"/>
    </w:pPr>
    <w:rPr>
      <w:rFonts w:ascii="Arial" w:hAnsi="Arial"/>
      <w:b/>
      <w:spacing w:val="-10"/>
      <w:kern w:val="28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031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0581"/>
    <w:rPr>
      <w:rFonts w:ascii="Arial" w:eastAsia="Times New Roman" w:hAnsi="Arial" w:cs="Times New Roman"/>
      <w:b/>
      <w:spacing w:val="-10"/>
      <w:kern w:val="28"/>
      <w:szCs w:val="20"/>
    </w:rPr>
  </w:style>
  <w:style w:type="paragraph" w:styleId="BodyText">
    <w:name w:val="Body Text"/>
    <w:basedOn w:val="Normal"/>
    <w:link w:val="BodyTextChar"/>
    <w:semiHidden/>
    <w:rsid w:val="0056588B"/>
    <w:pPr>
      <w:spacing w:after="220" w:line="220" w:lineRule="atLeast"/>
    </w:pPr>
  </w:style>
  <w:style w:type="character" w:customStyle="1" w:styleId="BodyTextChar">
    <w:name w:val="Body Text Char"/>
    <w:link w:val="BodyText"/>
    <w:semiHidden/>
    <w:rsid w:val="0056588B"/>
    <w:rPr>
      <w:rFonts w:ascii="Gill Sans MT" w:eastAsia="Times New Roman" w:hAnsi="Gill Sans MT" w:cs="Times New Roman"/>
      <w:szCs w:val="20"/>
    </w:rPr>
  </w:style>
  <w:style w:type="paragraph" w:styleId="Closing">
    <w:name w:val="Closing"/>
    <w:basedOn w:val="Normal"/>
    <w:link w:val="ClosingChar"/>
    <w:semiHidden/>
    <w:rsid w:val="0056588B"/>
    <w:pPr>
      <w:spacing w:line="220" w:lineRule="atLeast"/>
    </w:pPr>
  </w:style>
  <w:style w:type="character" w:customStyle="1" w:styleId="ClosingChar">
    <w:name w:val="Closing Char"/>
    <w:link w:val="Closing"/>
    <w:semiHidden/>
    <w:rsid w:val="0056588B"/>
    <w:rPr>
      <w:rFonts w:ascii="Gill Sans MT" w:eastAsia="Times New Roman" w:hAnsi="Gill Sans MT" w:cs="Times New Roman"/>
      <w:szCs w:val="20"/>
    </w:rPr>
  </w:style>
  <w:style w:type="paragraph" w:customStyle="1" w:styleId="DocumentLabel">
    <w:name w:val="Document Label"/>
    <w:next w:val="Normal"/>
    <w:rsid w:val="0056588B"/>
    <w:pPr>
      <w:spacing w:before="140" w:after="540" w:line="600" w:lineRule="atLeast"/>
      <w:ind w:left="840"/>
    </w:pPr>
    <w:rPr>
      <w:rFonts w:ascii="Times New Roman" w:eastAsia="Times New Roman" w:hAnsi="Times New Roman"/>
      <w:spacing w:val="-38"/>
      <w:sz w:val="60"/>
      <w:lang w:val="en-US" w:eastAsia="en-US"/>
    </w:rPr>
  </w:style>
  <w:style w:type="paragraph" w:styleId="Footer">
    <w:name w:val="footer"/>
    <w:basedOn w:val="Normal"/>
    <w:link w:val="FooterChar"/>
    <w:uiPriority w:val="99"/>
    <w:rsid w:val="0056588B"/>
    <w:pPr>
      <w:keepLines/>
      <w:tabs>
        <w:tab w:val="left" w:pos="-1080"/>
        <w:tab w:val="center" w:pos="4320"/>
        <w:tab w:val="right" w:pos="9480"/>
      </w:tabs>
      <w:spacing w:before="420"/>
      <w:ind w:left="-1080" w:right="-1080"/>
    </w:pPr>
    <w:rPr>
      <w:rFonts w:ascii="Arial" w:hAnsi="Arial"/>
      <w:b/>
    </w:rPr>
  </w:style>
  <w:style w:type="character" w:customStyle="1" w:styleId="FooterChar">
    <w:name w:val="Footer Char"/>
    <w:link w:val="Footer"/>
    <w:uiPriority w:val="99"/>
    <w:rsid w:val="0056588B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semiHidden/>
    <w:rsid w:val="0056588B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</w:rPr>
  </w:style>
  <w:style w:type="character" w:customStyle="1" w:styleId="HeaderChar">
    <w:name w:val="Header Char"/>
    <w:link w:val="Header"/>
    <w:semiHidden/>
    <w:rsid w:val="0056588B"/>
    <w:rPr>
      <w:rFonts w:ascii="Arial" w:eastAsia="Times New Roman" w:hAnsi="Arial" w:cs="Times New Roman"/>
      <w:i/>
      <w:szCs w:val="20"/>
    </w:rPr>
  </w:style>
  <w:style w:type="paragraph" w:styleId="MessageHeader">
    <w:name w:val="Message Header"/>
    <w:basedOn w:val="BodyText"/>
    <w:link w:val="MessageHeaderChar"/>
    <w:semiHidden/>
    <w:rsid w:val="0056588B"/>
    <w:pPr>
      <w:keepLines/>
      <w:spacing w:after="0" w:line="415" w:lineRule="atLeast"/>
      <w:ind w:left="1560" w:hanging="720"/>
    </w:pPr>
  </w:style>
  <w:style w:type="character" w:customStyle="1" w:styleId="MessageHeaderChar">
    <w:name w:val="Message Header Char"/>
    <w:link w:val="MessageHeader"/>
    <w:semiHidden/>
    <w:rsid w:val="0056588B"/>
    <w:rPr>
      <w:rFonts w:ascii="Gill Sans MT" w:eastAsia="Times New Roman" w:hAnsi="Gill Sans MT" w:cs="Times New Roman"/>
      <w:szCs w:val="20"/>
    </w:rPr>
  </w:style>
  <w:style w:type="paragraph" w:customStyle="1" w:styleId="MessageHeaderFirst">
    <w:name w:val="Message Header First"/>
    <w:basedOn w:val="MessageHeader"/>
    <w:next w:val="MessageHeader"/>
    <w:rsid w:val="0056588B"/>
  </w:style>
  <w:style w:type="character" w:customStyle="1" w:styleId="MessageHeaderLabel">
    <w:name w:val="Message Header Label"/>
    <w:rsid w:val="0056588B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56588B"/>
    <w:pPr>
      <w:pBdr>
        <w:bottom w:val="single" w:sz="6" w:space="22" w:color="auto"/>
      </w:pBdr>
      <w:spacing w:after="400"/>
    </w:pPr>
  </w:style>
  <w:style w:type="character" w:styleId="PageNumber">
    <w:name w:val="page number"/>
    <w:semiHidden/>
    <w:rsid w:val="0056588B"/>
  </w:style>
  <w:style w:type="character" w:styleId="Hyperlink">
    <w:name w:val="Hyperlink"/>
    <w:uiPriority w:val="99"/>
    <w:unhideWhenUsed/>
    <w:rsid w:val="005658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588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2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GS">
    <w:name w:val="Title (GS)"/>
    <w:basedOn w:val="MessageHeaderLast"/>
    <w:next w:val="Sub-HeadingGS"/>
    <w:qFormat/>
    <w:rsid w:val="00E360BC"/>
    <w:pPr>
      <w:keepNext/>
      <w:keepLines w:val="0"/>
      <w:pBdr>
        <w:bottom w:val="single" w:sz="24" w:space="14" w:color="035D67"/>
      </w:pBdr>
      <w:spacing w:before="0" w:after="120"/>
      <w:ind w:left="0" w:firstLine="0"/>
      <w:jc w:val="center"/>
    </w:pPr>
    <w:rPr>
      <w:rFonts w:ascii="Georgia" w:hAnsi="Georgia"/>
      <w:b/>
      <w:sz w:val="28"/>
    </w:rPr>
  </w:style>
  <w:style w:type="paragraph" w:customStyle="1" w:styleId="Sub-HeadingGS">
    <w:name w:val="Sub-Heading (GS)"/>
    <w:basedOn w:val="TitleGS"/>
    <w:next w:val="Para1GS"/>
    <w:qFormat/>
    <w:rsid w:val="007B7120"/>
    <w:rPr>
      <w:sz w:val="24"/>
    </w:rPr>
  </w:style>
  <w:style w:type="paragraph" w:customStyle="1" w:styleId="L1GS">
    <w:name w:val="L1 (GS)"/>
    <w:basedOn w:val="Heading1"/>
    <w:next w:val="Para1GS"/>
    <w:qFormat/>
    <w:rsid w:val="002F09E1"/>
    <w:pPr>
      <w:keepLines w:val="0"/>
      <w:spacing w:before="0" w:after="240" w:line="415" w:lineRule="atLeast"/>
      <w:jc w:val="left"/>
    </w:pPr>
    <w:rPr>
      <w:rFonts w:ascii="Georgia" w:hAnsi="Georgia"/>
      <w:sz w:val="24"/>
    </w:rPr>
  </w:style>
  <w:style w:type="paragraph" w:customStyle="1" w:styleId="L2GS">
    <w:name w:val="L2 (GS)"/>
    <w:basedOn w:val="L1GS"/>
    <w:next w:val="Para1GS"/>
    <w:qFormat/>
    <w:rsid w:val="007B7120"/>
    <w:rPr>
      <w:i/>
      <w:sz w:val="22"/>
    </w:rPr>
  </w:style>
  <w:style w:type="paragraph" w:customStyle="1" w:styleId="Para1GS">
    <w:name w:val="Para 1 (GS)"/>
    <w:next w:val="Para2GS"/>
    <w:qFormat/>
    <w:rsid w:val="002F09E1"/>
    <w:pPr>
      <w:keepLines/>
      <w:spacing w:before="0" w:line="276" w:lineRule="auto"/>
    </w:pPr>
    <w:rPr>
      <w:rFonts w:eastAsia="Times New Roman"/>
      <w:szCs w:val="22"/>
      <w:lang w:eastAsia="en-US"/>
    </w:rPr>
  </w:style>
  <w:style w:type="paragraph" w:customStyle="1" w:styleId="Bullet1GS">
    <w:name w:val="Bullet 1 (GS)"/>
    <w:qFormat/>
    <w:rsid w:val="002F09E1"/>
    <w:pPr>
      <w:keepLines/>
      <w:numPr>
        <w:numId w:val="6"/>
      </w:numPr>
      <w:spacing w:before="0" w:line="276" w:lineRule="auto"/>
      <w:ind w:left="714" w:hanging="357"/>
    </w:pPr>
    <w:rPr>
      <w:rFonts w:eastAsia="Times New Roman"/>
      <w:lang w:eastAsia="en-US"/>
    </w:rPr>
  </w:style>
  <w:style w:type="paragraph" w:customStyle="1" w:styleId="Bullet2GS">
    <w:name w:val="Bullet 2 (GS)"/>
    <w:basedOn w:val="Bullet1GS"/>
    <w:qFormat/>
    <w:rsid w:val="002F09E1"/>
    <w:pPr>
      <w:numPr>
        <w:numId w:val="7"/>
      </w:numPr>
      <w:ind w:left="1077" w:hanging="357"/>
    </w:pPr>
  </w:style>
  <w:style w:type="character" w:customStyle="1" w:styleId="Heading2Char">
    <w:name w:val="Heading 2 Char"/>
    <w:link w:val="Heading2"/>
    <w:uiPriority w:val="9"/>
    <w:rsid w:val="003031F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Spacing">
    <w:name w:val="No Spacing"/>
    <w:uiPriority w:val="1"/>
    <w:qFormat/>
    <w:rsid w:val="00794C20"/>
    <w:pPr>
      <w:spacing w:before="0" w:after="0"/>
      <w:jc w:val="left"/>
    </w:pPr>
    <w:rPr>
      <w:rFonts w:ascii="Arial" w:eastAsiaTheme="minorHAnsi" w:hAnsi="Arial" w:cstheme="minorBidi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20D2C"/>
    <w:rPr>
      <w:color w:val="808080"/>
    </w:rPr>
  </w:style>
  <w:style w:type="paragraph" w:styleId="ListParagraph">
    <w:name w:val="List Paragraph"/>
    <w:basedOn w:val="Normal"/>
    <w:uiPriority w:val="34"/>
    <w:rsid w:val="002D26F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178CA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178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431B8"/>
    <w:pPr>
      <w:spacing w:before="0" w:after="100" w:line="259" w:lineRule="auto"/>
      <w:ind w:left="220"/>
      <w:jc w:val="left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431B8"/>
    <w:pPr>
      <w:spacing w:before="0" w:after="100" w:line="259" w:lineRule="auto"/>
      <w:ind w:left="440"/>
      <w:jc w:val="left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customStyle="1" w:styleId="Para2GS">
    <w:name w:val="Para 2 (GS)"/>
    <w:basedOn w:val="Para1GS"/>
    <w:qFormat/>
    <w:rsid w:val="006A3C92"/>
    <w:pPr>
      <w:ind w:firstLine="357"/>
    </w:pPr>
    <w:rPr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365A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6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4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4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4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Everyone\Template\GraduateSchool\Grad%20School%20General%20Template%20-%202014.08.1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4545E37FF34304993556D304A6F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6893E-D9C9-4E9B-A81A-3E5335311844}"/>
      </w:docPartPr>
      <w:docPartBody>
        <w:p w:rsidR="002D3E24" w:rsidRDefault="00321893" w:rsidP="00321893">
          <w:pPr>
            <w:pStyle w:val="2B4545E37FF34304993556D304A6FBCC"/>
          </w:pPr>
          <w:r w:rsidRPr="001F5331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1BE75176BE084BE1A948885D972B4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BA378-61E7-4197-9B34-CCEC0EC40BCF}"/>
      </w:docPartPr>
      <w:docPartBody>
        <w:p w:rsidR="002D3E24" w:rsidRDefault="00321893" w:rsidP="00321893">
          <w:pPr>
            <w:pStyle w:val="1BE75176BE084BE1A948885D972B4183"/>
          </w:pPr>
          <w:r w:rsidRPr="00C16C49">
            <w:rPr>
              <w:rStyle w:val="PlaceholderText"/>
              <w:bdr w:val="single" w:sz="4" w:space="0" w:color="000000"/>
            </w:rPr>
            <w:t>Choose an item.</w:t>
          </w:r>
        </w:p>
      </w:docPartBody>
    </w:docPart>
    <w:docPart>
      <w:docPartPr>
        <w:name w:val="BDF80469D7FF4DE88D066E9DE17AB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90D1A-A824-4143-9F59-8AE5DA7D8954}"/>
      </w:docPartPr>
      <w:docPartBody>
        <w:p w:rsidR="002D3E24" w:rsidRDefault="00321893" w:rsidP="00321893">
          <w:pPr>
            <w:pStyle w:val="BDF80469D7FF4DE88D066E9DE17AB35F"/>
          </w:pPr>
          <w:r w:rsidRPr="001F5331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5D98B85A60444C4B9CF6E8B8211B6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85129-2B56-4173-A06E-B738FC02CBB9}"/>
      </w:docPartPr>
      <w:docPartBody>
        <w:p w:rsidR="002D3E24" w:rsidRDefault="00321893" w:rsidP="00321893">
          <w:pPr>
            <w:pStyle w:val="5D98B85A60444C4B9CF6E8B8211B6A45"/>
          </w:pPr>
          <w:r w:rsidRPr="001F5331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227AB3ED73AC48F69A8507FEF1FC4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E24CC-69A3-4938-A4C8-77D2C5C6F36C}"/>
      </w:docPartPr>
      <w:docPartBody>
        <w:p w:rsidR="002D3E24" w:rsidRDefault="00321893" w:rsidP="00321893">
          <w:pPr>
            <w:pStyle w:val="227AB3ED73AC48F69A8507FEF1FC448D"/>
          </w:pPr>
          <w:r w:rsidRPr="001F5331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CBDD0F64069F480793C2DA1BE4EF6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EB7CD-E892-4731-82E3-446C1C0BFCB7}"/>
      </w:docPartPr>
      <w:docPartBody>
        <w:p w:rsidR="002D3E24" w:rsidRDefault="00321893" w:rsidP="00321893">
          <w:pPr>
            <w:pStyle w:val="CBDD0F64069F480793C2DA1BE4EF6926"/>
          </w:pPr>
          <w:r w:rsidRPr="001F5331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3F141B7988AE47F6A6FD9E34D4BD5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E242-998B-4D68-B2F3-F23D52184C8A}"/>
      </w:docPartPr>
      <w:docPartBody>
        <w:p w:rsidR="00DA2380" w:rsidRDefault="00953F2C" w:rsidP="00953F2C">
          <w:pPr>
            <w:pStyle w:val="3F141B7988AE47F6A6FD9E34D4BD5A99"/>
          </w:pPr>
          <w:r w:rsidRPr="001F5331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184E35D55E284D798FDC4B5279896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CD1A1-0911-4C61-9522-DFAFC5C1AA8B}"/>
      </w:docPartPr>
      <w:docPartBody>
        <w:p w:rsidR="00DA2380" w:rsidRDefault="00953F2C" w:rsidP="00953F2C">
          <w:pPr>
            <w:pStyle w:val="184E35D55E284D798FDC4B5279896994"/>
          </w:pPr>
          <w:r w:rsidRPr="001F5331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CC7B0664D0BE4E28A53DA0EE1C95E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F4098-8ADE-4379-AE62-77EB0D5A74AB}"/>
      </w:docPartPr>
      <w:docPartBody>
        <w:p w:rsidR="00DA2380" w:rsidRDefault="00953F2C" w:rsidP="00953F2C">
          <w:pPr>
            <w:pStyle w:val="CC7B0664D0BE4E28A53DA0EE1C95E907"/>
          </w:pPr>
          <w:r>
            <w:rPr>
              <w:rStyle w:val="PlaceholderText"/>
              <w:color w:val="808080" w:themeColor="background1" w:themeShade="80"/>
              <w:bdr w:val="single" w:sz="4" w:space="0" w:color="auto"/>
            </w:rPr>
            <w:t>Choose an item</w:t>
          </w:r>
          <w:r w:rsidRPr="006F3E02">
            <w:rPr>
              <w:rStyle w:val="PlaceholderText"/>
              <w:color w:val="808080" w:themeColor="background1" w:themeShade="80"/>
              <w:bdr w:val="single" w:sz="4" w:space="0" w:color="auto"/>
            </w:rPr>
            <w:t>.</w:t>
          </w:r>
        </w:p>
      </w:docPartBody>
    </w:docPart>
    <w:docPart>
      <w:docPartPr>
        <w:name w:val="D56311C499074F919DAED2C60A277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BB20A-1857-41CE-BD1D-9F7747B6066C}"/>
      </w:docPartPr>
      <w:docPartBody>
        <w:p w:rsidR="00DA2380" w:rsidRDefault="00953F2C" w:rsidP="00953F2C">
          <w:pPr>
            <w:pStyle w:val="D56311C499074F919DAED2C60A277D0A"/>
          </w:pPr>
          <w:r w:rsidRPr="001F5331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F0C8164FC2624BE7A8FAE04D92604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9C75B-431A-4836-B3A4-03FA13E621B0}"/>
      </w:docPartPr>
      <w:docPartBody>
        <w:p w:rsidR="00DA2380" w:rsidRDefault="00953F2C" w:rsidP="00953F2C">
          <w:pPr>
            <w:pStyle w:val="F0C8164FC2624BE7A8FAE04D926042A9"/>
          </w:pPr>
          <w:r w:rsidRPr="001F5331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53331-6A35-4501-B0F3-A0B8157B11CE}"/>
      </w:docPartPr>
      <w:docPartBody>
        <w:p w:rsidR="00DA2380" w:rsidRDefault="00953F2C">
          <w:r w:rsidRPr="001A508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93"/>
    <w:rsid w:val="002D3E24"/>
    <w:rsid w:val="00321893"/>
    <w:rsid w:val="006F6AED"/>
    <w:rsid w:val="00953F2C"/>
    <w:rsid w:val="00DA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3F2C"/>
    <w:rPr>
      <w:color w:val="808080"/>
    </w:rPr>
  </w:style>
  <w:style w:type="paragraph" w:customStyle="1" w:styleId="BFEBC3264CCE4A85B9B0A3C739D5AA0F">
    <w:name w:val="BFEBC3264CCE4A85B9B0A3C739D5AA0F"/>
    <w:rsid w:val="00321893"/>
  </w:style>
  <w:style w:type="paragraph" w:customStyle="1" w:styleId="245E710C24924DB089C87EC74CB1C613">
    <w:name w:val="245E710C24924DB089C87EC74CB1C613"/>
    <w:rsid w:val="00321893"/>
  </w:style>
  <w:style w:type="paragraph" w:customStyle="1" w:styleId="E1BF0D89926D4427A99051ED18B70959">
    <w:name w:val="E1BF0D89926D4427A99051ED18B70959"/>
    <w:rsid w:val="00321893"/>
  </w:style>
  <w:style w:type="paragraph" w:customStyle="1" w:styleId="43CB793C2CB74342B5647A2331BD5B15">
    <w:name w:val="43CB793C2CB74342B5647A2331BD5B15"/>
    <w:rsid w:val="00321893"/>
  </w:style>
  <w:style w:type="paragraph" w:customStyle="1" w:styleId="15294C151D78483F99EA5D873378CDCC">
    <w:name w:val="15294C151D78483F99EA5D873378CDCC"/>
    <w:rsid w:val="00321893"/>
  </w:style>
  <w:style w:type="paragraph" w:customStyle="1" w:styleId="BA7B6A843885404595628099C1D59CE8">
    <w:name w:val="BA7B6A843885404595628099C1D59CE8"/>
    <w:rsid w:val="00321893"/>
  </w:style>
  <w:style w:type="paragraph" w:customStyle="1" w:styleId="ADF4FCFF22B2464488CAB8DB72BB438B">
    <w:name w:val="ADF4FCFF22B2464488CAB8DB72BB438B"/>
    <w:rsid w:val="00321893"/>
  </w:style>
  <w:style w:type="paragraph" w:customStyle="1" w:styleId="2C5F91B0841B46408CF3A1B3CBE6AC4E">
    <w:name w:val="2C5F91B0841B46408CF3A1B3CBE6AC4E"/>
    <w:rsid w:val="00321893"/>
  </w:style>
  <w:style w:type="paragraph" w:customStyle="1" w:styleId="DD61AC36B2DD4151B4A5E955D43AC1B4">
    <w:name w:val="DD61AC36B2DD4151B4A5E955D43AC1B4"/>
    <w:rsid w:val="00321893"/>
  </w:style>
  <w:style w:type="paragraph" w:customStyle="1" w:styleId="B83B342D982F4058AC3EAF28186565F0">
    <w:name w:val="B83B342D982F4058AC3EAF28186565F0"/>
    <w:rsid w:val="00321893"/>
  </w:style>
  <w:style w:type="paragraph" w:customStyle="1" w:styleId="56B4911E4E274869986C375843305A7D">
    <w:name w:val="56B4911E4E274869986C375843305A7D"/>
    <w:rsid w:val="00321893"/>
  </w:style>
  <w:style w:type="paragraph" w:customStyle="1" w:styleId="61C7BF44B80445768BC64972EEAB6C5E">
    <w:name w:val="61C7BF44B80445768BC64972EEAB6C5E"/>
    <w:rsid w:val="00321893"/>
  </w:style>
  <w:style w:type="paragraph" w:customStyle="1" w:styleId="F046F45E5F2343A18991F922384A0B73">
    <w:name w:val="F046F45E5F2343A18991F922384A0B73"/>
    <w:rsid w:val="00321893"/>
  </w:style>
  <w:style w:type="paragraph" w:customStyle="1" w:styleId="983939029FD6461A8BEDF677FED7388E">
    <w:name w:val="983939029FD6461A8BEDF677FED7388E"/>
    <w:rsid w:val="00321893"/>
  </w:style>
  <w:style w:type="paragraph" w:customStyle="1" w:styleId="DB18A534C9A944B0A52050C915518AA7">
    <w:name w:val="DB18A534C9A944B0A52050C915518AA7"/>
    <w:rsid w:val="00321893"/>
  </w:style>
  <w:style w:type="paragraph" w:customStyle="1" w:styleId="D8205BB6FC6A438A943760CD234815CC">
    <w:name w:val="D8205BB6FC6A438A943760CD234815CC"/>
    <w:rsid w:val="00321893"/>
  </w:style>
  <w:style w:type="paragraph" w:customStyle="1" w:styleId="F8E7ADEE3060470394A1C31160158066">
    <w:name w:val="F8E7ADEE3060470394A1C31160158066"/>
    <w:rsid w:val="00321893"/>
  </w:style>
  <w:style w:type="paragraph" w:customStyle="1" w:styleId="4C52F7E4F9AD4C0983B7137E34CD9B30">
    <w:name w:val="4C52F7E4F9AD4C0983B7137E34CD9B30"/>
    <w:rsid w:val="00321893"/>
  </w:style>
  <w:style w:type="paragraph" w:customStyle="1" w:styleId="1D2B59E2AFD741338CDE5F1369E43070">
    <w:name w:val="1D2B59E2AFD741338CDE5F1369E43070"/>
    <w:rsid w:val="00321893"/>
  </w:style>
  <w:style w:type="paragraph" w:customStyle="1" w:styleId="D06C4CC08E22450BB07936B4AA32B13B">
    <w:name w:val="D06C4CC08E22450BB07936B4AA32B13B"/>
    <w:rsid w:val="00321893"/>
  </w:style>
  <w:style w:type="paragraph" w:customStyle="1" w:styleId="3F5AC1C8EAB546D3ACAE2BE74F1D7AC7">
    <w:name w:val="3F5AC1C8EAB546D3ACAE2BE74F1D7AC7"/>
    <w:rsid w:val="00321893"/>
  </w:style>
  <w:style w:type="paragraph" w:customStyle="1" w:styleId="30AA674113B541BEA93373E82632235D">
    <w:name w:val="30AA674113B541BEA93373E82632235D"/>
    <w:rsid w:val="00321893"/>
  </w:style>
  <w:style w:type="paragraph" w:customStyle="1" w:styleId="A6A4BFDAB665487D8FEF2902CE1C9A3F">
    <w:name w:val="A6A4BFDAB665487D8FEF2902CE1C9A3F"/>
    <w:rsid w:val="00321893"/>
  </w:style>
  <w:style w:type="paragraph" w:customStyle="1" w:styleId="11B03E5522904606ABEB99F42CED81D6">
    <w:name w:val="11B03E5522904606ABEB99F42CED81D6"/>
    <w:rsid w:val="00321893"/>
  </w:style>
  <w:style w:type="paragraph" w:customStyle="1" w:styleId="A55FC6B78E8C4023BA97E503989C65CD">
    <w:name w:val="A55FC6B78E8C4023BA97E503989C65CD"/>
    <w:rsid w:val="00321893"/>
  </w:style>
  <w:style w:type="paragraph" w:customStyle="1" w:styleId="55B2ADEF6FCC48668EBF137CBE395FCE">
    <w:name w:val="55B2ADEF6FCC48668EBF137CBE395FCE"/>
    <w:rsid w:val="00321893"/>
  </w:style>
  <w:style w:type="paragraph" w:customStyle="1" w:styleId="90F3E1DFB9344EBDB89C6E92A424D2AA">
    <w:name w:val="90F3E1DFB9344EBDB89C6E92A424D2AA"/>
    <w:rsid w:val="00321893"/>
  </w:style>
  <w:style w:type="paragraph" w:customStyle="1" w:styleId="62921AC7DFDA40EC98D48FFDCD0CDC2D">
    <w:name w:val="62921AC7DFDA40EC98D48FFDCD0CDC2D"/>
    <w:rsid w:val="00321893"/>
  </w:style>
  <w:style w:type="paragraph" w:customStyle="1" w:styleId="ECFC09867CB84994B9F4AC90BFC80BC4">
    <w:name w:val="ECFC09867CB84994B9F4AC90BFC80BC4"/>
    <w:rsid w:val="00321893"/>
  </w:style>
  <w:style w:type="paragraph" w:customStyle="1" w:styleId="20DD8F024FF945C48FFE931912DC9EBB">
    <w:name w:val="20DD8F024FF945C48FFE931912DC9EBB"/>
    <w:rsid w:val="00321893"/>
  </w:style>
  <w:style w:type="paragraph" w:customStyle="1" w:styleId="801D9164378A42DFA9A417CBDA54F09A">
    <w:name w:val="801D9164378A42DFA9A417CBDA54F09A"/>
    <w:rsid w:val="00321893"/>
  </w:style>
  <w:style w:type="paragraph" w:customStyle="1" w:styleId="6CDE573FC985476A97E819E8465BE5D9">
    <w:name w:val="6CDE573FC985476A97E819E8465BE5D9"/>
    <w:rsid w:val="00321893"/>
  </w:style>
  <w:style w:type="paragraph" w:customStyle="1" w:styleId="F0D2FCF340834851B75C233389F2E0A2">
    <w:name w:val="F0D2FCF340834851B75C233389F2E0A2"/>
    <w:rsid w:val="00321893"/>
  </w:style>
  <w:style w:type="paragraph" w:customStyle="1" w:styleId="262B73E355264ABFA1A5CF6067B3A0C0">
    <w:name w:val="262B73E355264ABFA1A5CF6067B3A0C0"/>
    <w:rsid w:val="00321893"/>
  </w:style>
  <w:style w:type="paragraph" w:customStyle="1" w:styleId="8999E153AF66459892029FF81FFC41C9">
    <w:name w:val="8999E153AF66459892029FF81FFC41C9"/>
    <w:rsid w:val="00321893"/>
  </w:style>
  <w:style w:type="paragraph" w:customStyle="1" w:styleId="881DD07D7B4F4F839AD0B60A75811D1F">
    <w:name w:val="881DD07D7B4F4F839AD0B60A75811D1F"/>
    <w:rsid w:val="00321893"/>
  </w:style>
  <w:style w:type="paragraph" w:customStyle="1" w:styleId="2B4545E37FF34304993556D304A6FBCC">
    <w:name w:val="2B4545E37FF34304993556D304A6FBCC"/>
    <w:rsid w:val="00321893"/>
  </w:style>
  <w:style w:type="paragraph" w:customStyle="1" w:styleId="03E5027A60044C51AEE9DC6DE828982F">
    <w:name w:val="03E5027A60044C51AEE9DC6DE828982F"/>
    <w:rsid w:val="00321893"/>
  </w:style>
  <w:style w:type="paragraph" w:customStyle="1" w:styleId="47ED171B1A9B442BA412625697E59502">
    <w:name w:val="47ED171B1A9B442BA412625697E59502"/>
    <w:rsid w:val="00321893"/>
  </w:style>
  <w:style w:type="paragraph" w:customStyle="1" w:styleId="D84CCCBD8D9B48C790DBD42FAA1C7C5D">
    <w:name w:val="D84CCCBD8D9B48C790DBD42FAA1C7C5D"/>
    <w:rsid w:val="00321893"/>
  </w:style>
  <w:style w:type="paragraph" w:customStyle="1" w:styleId="3DF6251657454C13BA860E03F408FE54">
    <w:name w:val="3DF6251657454C13BA860E03F408FE54"/>
    <w:rsid w:val="00321893"/>
  </w:style>
  <w:style w:type="paragraph" w:customStyle="1" w:styleId="DF20B819010B44C5BA33D43F39363295">
    <w:name w:val="DF20B819010B44C5BA33D43F39363295"/>
    <w:rsid w:val="00321893"/>
  </w:style>
  <w:style w:type="paragraph" w:customStyle="1" w:styleId="1BE75176BE084BE1A948885D972B4183">
    <w:name w:val="1BE75176BE084BE1A948885D972B4183"/>
    <w:rsid w:val="00321893"/>
  </w:style>
  <w:style w:type="paragraph" w:customStyle="1" w:styleId="07DE2AB1527E4B6FA2266D8DF55F407C">
    <w:name w:val="07DE2AB1527E4B6FA2266D8DF55F407C"/>
    <w:rsid w:val="00321893"/>
  </w:style>
  <w:style w:type="paragraph" w:customStyle="1" w:styleId="1FCEC8026D9242F6BD2619703EFCB24E">
    <w:name w:val="1FCEC8026D9242F6BD2619703EFCB24E"/>
    <w:rsid w:val="00321893"/>
  </w:style>
  <w:style w:type="paragraph" w:customStyle="1" w:styleId="7CCB3D180895421F8A97C9A85C72A389">
    <w:name w:val="7CCB3D180895421F8A97C9A85C72A389"/>
    <w:rsid w:val="00321893"/>
  </w:style>
  <w:style w:type="paragraph" w:customStyle="1" w:styleId="3473D06B1387456682FF3583D4F0263D">
    <w:name w:val="3473D06B1387456682FF3583D4F0263D"/>
    <w:rsid w:val="00321893"/>
  </w:style>
  <w:style w:type="paragraph" w:customStyle="1" w:styleId="7E9E9DD6C1CF42A486CF64166D0A5A60">
    <w:name w:val="7E9E9DD6C1CF42A486CF64166D0A5A60"/>
    <w:rsid w:val="00321893"/>
  </w:style>
  <w:style w:type="paragraph" w:customStyle="1" w:styleId="D7A24EF7F5EA41D5AA133F2D49623EF4">
    <w:name w:val="D7A24EF7F5EA41D5AA133F2D49623EF4"/>
    <w:rsid w:val="00321893"/>
  </w:style>
  <w:style w:type="paragraph" w:customStyle="1" w:styleId="42F263E65E6E4B3BBE34E798CBB9C5B7">
    <w:name w:val="42F263E65E6E4B3BBE34E798CBB9C5B7"/>
    <w:rsid w:val="00321893"/>
  </w:style>
  <w:style w:type="paragraph" w:customStyle="1" w:styleId="8426E2844EC84B4991479A6BE3DAD86C">
    <w:name w:val="8426E2844EC84B4991479A6BE3DAD86C"/>
    <w:rsid w:val="00321893"/>
  </w:style>
  <w:style w:type="paragraph" w:customStyle="1" w:styleId="27DCE59F66E6418EBC0837996982B964">
    <w:name w:val="27DCE59F66E6418EBC0837996982B964"/>
    <w:rsid w:val="00321893"/>
  </w:style>
  <w:style w:type="paragraph" w:customStyle="1" w:styleId="496714D65F53416BBCA4C642BE8910F0">
    <w:name w:val="496714D65F53416BBCA4C642BE8910F0"/>
    <w:rsid w:val="00321893"/>
  </w:style>
  <w:style w:type="paragraph" w:customStyle="1" w:styleId="208A8D0DB2BD41DBB6B460EF98A72A88">
    <w:name w:val="208A8D0DB2BD41DBB6B460EF98A72A88"/>
    <w:rsid w:val="00321893"/>
  </w:style>
  <w:style w:type="paragraph" w:customStyle="1" w:styleId="21F19178A31C4CB8B875E5FF205C23E3">
    <w:name w:val="21F19178A31C4CB8B875E5FF205C23E3"/>
    <w:rsid w:val="00321893"/>
  </w:style>
  <w:style w:type="paragraph" w:customStyle="1" w:styleId="70AF5F77F64344BEA4B65B71DFEAD7DF">
    <w:name w:val="70AF5F77F64344BEA4B65B71DFEAD7DF"/>
    <w:rsid w:val="00321893"/>
  </w:style>
  <w:style w:type="paragraph" w:customStyle="1" w:styleId="45212D88B57A4871958DE80E66002E20">
    <w:name w:val="45212D88B57A4871958DE80E66002E20"/>
    <w:rsid w:val="00321893"/>
  </w:style>
  <w:style w:type="paragraph" w:customStyle="1" w:styleId="BDF80469D7FF4DE88D066E9DE17AB35F">
    <w:name w:val="BDF80469D7FF4DE88D066E9DE17AB35F"/>
    <w:rsid w:val="00321893"/>
  </w:style>
  <w:style w:type="paragraph" w:customStyle="1" w:styleId="5D98B85A60444C4B9CF6E8B8211B6A45">
    <w:name w:val="5D98B85A60444C4B9CF6E8B8211B6A45"/>
    <w:rsid w:val="00321893"/>
  </w:style>
  <w:style w:type="paragraph" w:customStyle="1" w:styleId="227AB3ED73AC48F69A8507FEF1FC448D">
    <w:name w:val="227AB3ED73AC48F69A8507FEF1FC448D"/>
    <w:rsid w:val="00321893"/>
  </w:style>
  <w:style w:type="paragraph" w:customStyle="1" w:styleId="CBDD0F64069F480793C2DA1BE4EF6926">
    <w:name w:val="CBDD0F64069F480793C2DA1BE4EF6926"/>
    <w:rsid w:val="00321893"/>
  </w:style>
  <w:style w:type="paragraph" w:customStyle="1" w:styleId="944078F027F8408EAD758A11D5536E1A">
    <w:name w:val="944078F027F8408EAD758A11D5536E1A"/>
    <w:rsid w:val="00321893"/>
  </w:style>
  <w:style w:type="paragraph" w:customStyle="1" w:styleId="5D3685FC27D546F1B95EC92E91ACB145">
    <w:name w:val="5D3685FC27D546F1B95EC92E91ACB145"/>
    <w:rsid w:val="00321893"/>
  </w:style>
  <w:style w:type="paragraph" w:customStyle="1" w:styleId="351015192C444F3FA510CB24AB1C40FA">
    <w:name w:val="351015192C444F3FA510CB24AB1C40FA"/>
    <w:rsid w:val="00321893"/>
  </w:style>
  <w:style w:type="paragraph" w:customStyle="1" w:styleId="DA3CD5B5C46446FC84DB251467DCDEF3">
    <w:name w:val="DA3CD5B5C46446FC84DB251467DCDEF3"/>
    <w:rsid w:val="00321893"/>
  </w:style>
  <w:style w:type="paragraph" w:customStyle="1" w:styleId="367CA26B907E4E9988F32B57AB633F13">
    <w:name w:val="367CA26B907E4E9988F32B57AB633F13"/>
    <w:rsid w:val="00321893"/>
  </w:style>
  <w:style w:type="paragraph" w:customStyle="1" w:styleId="35735538D8AB43269E22BBC6DB12BF80">
    <w:name w:val="35735538D8AB43269E22BBC6DB12BF80"/>
    <w:rsid w:val="00321893"/>
  </w:style>
  <w:style w:type="paragraph" w:customStyle="1" w:styleId="52A5B7B2A3DD4AC8B3A9597F4AB0B6B1">
    <w:name w:val="52A5B7B2A3DD4AC8B3A9597F4AB0B6B1"/>
    <w:rsid w:val="002D3E24"/>
    <w:rPr>
      <w:lang w:val="en-GB" w:eastAsia="en-GB"/>
    </w:rPr>
  </w:style>
  <w:style w:type="paragraph" w:customStyle="1" w:styleId="1CCEF86001C3448998113F61ADCEF206">
    <w:name w:val="1CCEF86001C3448998113F61ADCEF206"/>
    <w:rsid w:val="002D3E24"/>
    <w:rPr>
      <w:lang w:val="en-GB" w:eastAsia="en-GB"/>
    </w:rPr>
  </w:style>
  <w:style w:type="paragraph" w:customStyle="1" w:styleId="EDDF5F82F4D74C6A91D916D0EFD43806">
    <w:name w:val="EDDF5F82F4D74C6A91D916D0EFD43806"/>
    <w:rsid w:val="002D3E24"/>
    <w:rPr>
      <w:lang w:val="en-GB" w:eastAsia="en-GB"/>
    </w:rPr>
  </w:style>
  <w:style w:type="paragraph" w:customStyle="1" w:styleId="4E45163A9D6B4485BA0903A0FA971834">
    <w:name w:val="4E45163A9D6B4485BA0903A0FA971834"/>
    <w:rsid w:val="002D3E24"/>
    <w:rPr>
      <w:lang w:val="en-GB" w:eastAsia="en-GB"/>
    </w:rPr>
  </w:style>
  <w:style w:type="paragraph" w:customStyle="1" w:styleId="8E77AAFCC2D64599B139799B5D3290A7">
    <w:name w:val="8E77AAFCC2D64599B139799B5D3290A7"/>
    <w:rsid w:val="002D3E24"/>
    <w:rPr>
      <w:lang w:val="en-GB" w:eastAsia="en-GB"/>
    </w:rPr>
  </w:style>
  <w:style w:type="paragraph" w:customStyle="1" w:styleId="0E59BE8569BC4A48916447D2E3DEEAC4">
    <w:name w:val="0E59BE8569BC4A48916447D2E3DEEAC4"/>
    <w:rsid w:val="002D3E24"/>
    <w:rPr>
      <w:lang w:val="en-GB" w:eastAsia="en-GB"/>
    </w:rPr>
  </w:style>
  <w:style w:type="paragraph" w:customStyle="1" w:styleId="CEB8759FE509463990B74A8E339CF574">
    <w:name w:val="CEB8759FE509463990B74A8E339CF574"/>
    <w:rsid w:val="002D3E24"/>
    <w:rPr>
      <w:lang w:val="en-GB" w:eastAsia="en-GB"/>
    </w:rPr>
  </w:style>
  <w:style w:type="paragraph" w:customStyle="1" w:styleId="89750AEEF18E462AB02194A5C33065F0">
    <w:name w:val="89750AEEF18E462AB02194A5C33065F0"/>
    <w:rsid w:val="002D3E24"/>
    <w:rPr>
      <w:lang w:val="en-GB" w:eastAsia="en-GB"/>
    </w:rPr>
  </w:style>
  <w:style w:type="paragraph" w:customStyle="1" w:styleId="D0FF2E79F72847BCB7B1A79EC2B0DB57">
    <w:name w:val="D0FF2E79F72847BCB7B1A79EC2B0DB57"/>
    <w:rsid w:val="002D3E24"/>
    <w:rPr>
      <w:lang w:val="en-GB" w:eastAsia="en-GB"/>
    </w:rPr>
  </w:style>
  <w:style w:type="paragraph" w:customStyle="1" w:styleId="F6431870B63F4E598CF8EC50A02B88C6">
    <w:name w:val="F6431870B63F4E598CF8EC50A02B88C6"/>
    <w:rsid w:val="002D3E24"/>
    <w:rPr>
      <w:lang w:val="en-GB" w:eastAsia="en-GB"/>
    </w:rPr>
  </w:style>
  <w:style w:type="paragraph" w:customStyle="1" w:styleId="1976F615D47140F5BC210B561C9B7240">
    <w:name w:val="1976F615D47140F5BC210B561C9B7240"/>
    <w:rsid w:val="002D3E24"/>
    <w:rPr>
      <w:lang w:val="en-GB" w:eastAsia="en-GB"/>
    </w:rPr>
  </w:style>
  <w:style w:type="paragraph" w:customStyle="1" w:styleId="831FD718616B4C648F0A5582EDD22E01">
    <w:name w:val="831FD718616B4C648F0A5582EDD22E01"/>
    <w:rsid w:val="002D3E24"/>
    <w:rPr>
      <w:lang w:val="en-GB" w:eastAsia="en-GB"/>
    </w:rPr>
  </w:style>
  <w:style w:type="paragraph" w:customStyle="1" w:styleId="1B0BD4F4D43E4F909B66CDED7C338945">
    <w:name w:val="1B0BD4F4D43E4F909B66CDED7C338945"/>
    <w:rsid w:val="002D3E24"/>
    <w:rPr>
      <w:lang w:val="en-GB" w:eastAsia="en-GB"/>
    </w:rPr>
  </w:style>
  <w:style w:type="paragraph" w:customStyle="1" w:styleId="8E431C1FCD55494D8A1CC2D86B76C1E6">
    <w:name w:val="8E431C1FCD55494D8A1CC2D86B76C1E6"/>
    <w:rsid w:val="002D3E24"/>
    <w:rPr>
      <w:lang w:val="en-GB" w:eastAsia="en-GB"/>
    </w:rPr>
  </w:style>
  <w:style w:type="paragraph" w:customStyle="1" w:styleId="E3A1743F7B5A4F148DBDB64B57F83D44">
    <w:name w:val="E3A1743F7B5A4F148DBDB64B57F83D44"/>
    <w:rsid w:val="002D3E24"/>
    <w:rPr>
      <w:lang w:val="en-GB" w:eastAsia="en-GB"/>
    </w:rPr>
  </w:style>
  <w:style w:type="paragraph" w:customStyle="1" w:styleId="E07460616EA844CCB7435909AED292F3">
    <w:name w:val="E07460616EA844CCB7435909AED292F3"/>
    <w:rsid w:val="002D3E24"/>
    <w:rPr>
      <w:lang w:val="en-GB" w:eastAsia="en-GB"/>
    </w:rPr>
  </w:style>
  <w:style w:type="paragraph" w:customStyle="1" w:styleId="9CFB9F670E724E1EA7E18F832A5BE577">
    <w:name w:val="9CFB9F670E724E1EA7E18F832A5BE577"/>
    <w:rsid w:val="002D3E24"/>
    <w:rPr>
      <w:lang w:val="en-GB" w:eastAsia="en-GB"/>
    </w:rPr>
  </w:style>
  <w:style w:type="paragraph" w:customStyle="1" w:styleId="5786C81F78D04B9286813A85A130E1DF">
    <w:name w:val="5786C81F78D04B9286813A85A130E1DF"/>
    <w:rsid w:val="002D3E24"/>
    <w:rPr>
      <w:lang w:val="en-GB" w:eastAsia="en-GB"/>
    </w:rPr>
  </w:style>
  <w:style w:type="paragraph" w:customStyle="1" w:styleId="F892E6A6F65F46F68C92A07CF6D846EA">
    <w:name w:val="F892E6A6F65F46F68C92A07CF6D846EA"/>
    <w:rsid w:val="002D3E24"/>
    <w:rPr>
      <w:lang w:val="en-GB" w:eastAsia="en-GB"/>
    </w:rPr>
  </w:style>
  <w:style w:type="paragraph" w:customStyle="1" w:styleId="F1DDA9F38D16425FA774866AF2D2E4BA">
    <w:name w:val="F1DDA9F38D16425FA774866AF2D2E4BA"/>
    <w:rsid w:val="002D3E24"/>
    <w:rPr>
      <w:lang w:val="en-GB" w:eastAsia="en-GB"/>
    </w:rPr>
  </w:style>
  <w:style w:type="paragraph" w:customStyle="1" w:styleId="171ED80C7E9F4E639B51B7D3A18CF813">
    <w:name w:val="171ED80C7E9F4E639B51B7D3A18CF813"/>
    <w:rsid w:val="002D3E24"/>
    <w:rPr>
      <w:lang w:val="en-GB" w:eastAsia="en-GB"/>
    </w:rPr>
  </w:style>
  <w:style w:type="paragraph" w:customStyle="1" w:styleId="355D61F846BC4415AEFC9F73EE703C39">
    <w:name w:val="355D61F846BC4415AEFC9F73EE703C39"/>
    <w:rsid w:val="002D3E24"/>
    <w:rPr>
      <w:lang w:val="en-GB" w:eastAsia="en-GB"/>
    </w:rPr>
  </w:style>
  <w:style w:type="paragraph" w:customStyle="1" w:styleId="7562CFAFE283420F88B996BDC93CBF01">
    <w:name w:val="7562CFAFE283420F88B996BDC93CBF01"/>
    <w:rsid w:val="002D3E24"/>
    <w:rPr>
      <w:lang w:val="en-GB" w:eastAsia="en-GB"/>
    </w:rPr>
  </w:style>
  <w:style w:type="paragraph" w:customStyle="1" w:styleId="ACAEF5A19FE046D3BFEAD1E133899A09">
    <w:name w:val="ACAEF5A19FE046D3BFEAD1E133899A09"/>
    <w:rsid w:val="002D3E24"/>
    <w:rPr>
      <w:lang w:val="en-GB" w:eastAsia="en-GB"/>
    </w:rPr>
  </w:style>
  <w:style w:type="paragraph" w:customStyle="1" w:styleId="3F141B7988AE47F6A6FD9E34D4BD5A99">
    <w:name w:val="3F141B7988AE47F6A6FD9E34D4BD5A99"/>
    <w:rsid w:val="00953F2C"/>
  </w:style>
  <w:style w:type="paragraph" w:customStyle="1" w:styleId="184E35D55E284D798FDC4B5279896994">
    <w:name w:val="184E35D55E284D798FDC4B5279896994"/>
    <w:rsid w:val="00953F2C"/>
  </w:style>
  <w:style w:type="paragraph" w:customStyle="1" w:styleId="CC7B0664D0BE4E28A53DA0EE1C95E907">
    <w:name w:val="CC7B0664D0BE4E28A53DA0EE1C95E907"/>
    <w:rsid w:val="00953F2C"/>
  </w:style>
  <w:style w:type="paragraph" w:customStyle="1" w:styleId="1D0D485A0B1643528952389BD90706EB">
    <w:name w:val="1D0D485A0B1643528952389BD90706EB"/>
    <w:rsid w:val="00953F2C"/>
  </w:style>
  <w:style w:type="paragraph" w:customStyle="1" w:styleId="7550951E23CC47349ACBEAD15472DBAF">
    <w:name w:val="7550951E23CC47349ACBEAD15472DBAF"/>
    <w:rsid w:val="00953F2C"/>
  </w:style>
  <w:style w:type="paragraph" w:customStyle="1" w:styleId="D56311C499074F919DAED2C60A277D0A">
    <w:name w:val="D56311C499074F919DAED2C60A277D0A"/>
    <w:rsid w:val="00953F2C"/>
  </w:style>
  <w:style w:type="paragraph" w:customStyle="1" w:styleId="4253C81FA61B43EF879AC8241DC4EFB6">
    <w:name w:val="4253C81FA61B43EF879AC8241DC4EFB6"/>
    <w:rsid w:val="00953F2C"/>
  </w:style>
  <w:style w:type="paragraph" w:customStyle="1" w:styleId="3A992033542B45FBB13D9E9265086221">
    <w:name w:val="3A992033542B45FBB13D9E9265086221"/>
    <w:rsid w:val="00953F2C"/>
  </w:style>
  <w:style w:type="paragraph" w:customStyle="1" w:styleId="2259CD73259544D0BC868C90E3A0CD8E">
    <w:name w:val="2259CD73259544D0BC868C90E3A0CD8E"/>
    <w:rsid w:val="00953F2C"/>
  </w:style>
  <w:style w:type="paragraph" w:customStyle="1" w:styleId="3ABCEF8B9E1A4C269318833459D63511">
    <w:name w:val="3ABCEF8B9E1A4C269318833459D63511"/>
    <w:rsid w:val="00953F2C"/>
  </w:style>
  <w:style w:type="paragraph" w:customStyle="1" w:styleId="F0C8164FC2624BE7A8FAE04D926042A9">
    <w:name w:val="F0C8164FC2624BE7A8FAE04D926042A9"/>
    <w:rsid w:val="00953F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7F3BD3-B579-4148-924D-0DD1FA4E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 School General Template - 2014.08.13</Template>
  <TotalTime>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1137</CharactersWithSpaces>
  <SharedDoc>false</SharedDoc>
  <HLinks>
    <vt:vector size="6" baseType="variant">
      <vt:variant>
        <vt:i4>65646</vt:i4>
      </vt:variant>
      <vt:variant>
        <vt:i4>6</vt:i4>
      </vt:variant>
      <vt:variant>
        <vt:i4>0</vt:i4>
      </vt:variant>
      <vt:variant>
        <vt:i4>5</vt:i4>
      </vt:variant>
      <vt:variant>
        <vt:lpwstr>mailto:research@edgehill.ac.uk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Eden Franklin</dc:creator>
  <cp:lastModifiedBy>Eden Franklin</cp:lastModifiedBy>
  <cp:revision>3</cp:revision>
  <cp:lastPrinted>2011-01-18T16:48:00Z</cp:lastPrinted>
  <dcterms:created xsi:type="dcterms:W3CDTF">2018-03-06T10:00:00Z</dcterms:created>
  <dcterms:modified xsi:type="dcterms:W3CDTF">2018-03-06T10:02:00Z</dcterms:modified>
</cp:coreProperties>
</file>