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7343" w14:textId="7BAC6427" w:rsidR="00DF4B04" w:rsidRDefault="00EE15D8" w:rsidP="002A1D31">
      <w:pPr>
        <w:pStyle w:val="TitleGS"/>
      </w:pPr>
      <w:r>
        <w:t>Doctoral research degree w</w:t>
      </w:r>
      <w:r w:rsidR="00CE39D4">
        <w:t>riting-up fee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59" w14:paraId="6EAB84A2" w14:textId="77777777" w:rsidTr="00A36133">
        <w:tc>
          <w:tcPr>
            <w:tcW w:w="9016" w:type="dxa"/>
          </w:tcPr>
          <w:p w14:paraId="284D60FF" w14:textId="73FDDF02" w:rsidR="00DB5435" w:rsidRPr="00DB5435" w:rsidRDefault="00DB5435" w:rsidP="00775858">
            <w:pPr>
              <w:pStyle w:val="Para1GS"/>
              <w:spacing w:before="120"/>
              <w:rPr>
                <w:b/>
                <w:u w:val="single"/>
              </w:rPr>
            </w:pPr>
            <w:r w:rsidRPr="00DB5435">
              <w:rPr>
                <w:b/>
                <w:u w:val="single"/>
              </w:rPr>
              <w:t>Please note:</w:t>
            </w:r>
          </w:p>
          <w:p w14:paraId="49F89839" w14:textId="530716CD" w:rsidR="00FB2059" w:rsidRDefault="00EE15D8" w:rsidP="00775858">
            <w:pPr>
              <w:pStyle w:val="Para1GS"/>
              <w:spacing w:before="120"/>
            </w:pPr>
            <w:r>
              <w:t>PhD or professional doctorate students</w:t>
            </w:r>
            <w:r w:rsidR="00FB2059">
              <w:t xml:space="preserve"> </w:t>
            </w:r>
            <w:r w:rsidR="003F0178">
              <w:t>can use this form to apply</w:t>
            </w:r>
            <w:r w:rsidR="00946B5B">
              <w:t xml:space="preserve"> </w:t>
            </w:r>
            <w:r w:rsidR="00946B5B" w:rsidRPr="001E7065">
              <w:rPr>
                <w:i/>
              </w:rPr>
              <w:t>in advance</w:t>
            </w:r>
            <w:r w:rsidR="003F0178">
              <w:t xml:space="preserve"> </w:t>
            </w:r>
            <w:r w:rsidR="00FB2059">
              <w:t xml:space="preserve">to pay a writing-up fee in lieu of the full annual fee </w:t>
            </w:r>
            <w:r w:rsidR="001E7065">
              <w:t xml:space="preserve">only </w:t>
            </w:r>
            <w:r w:rsidR="00FB2059">
              <w:t>if</w:t>
            </w:r>
            <w:r w:rsidR="00B316D5">
              <w:t xml:space="preserve"> they meet all of the following criteria</w:t>
            </w:r>
            <w:r w:rsidR="00FB2059">
              <w:t>:</w:t>
            </w:r>
          </w:p>
          <w:p w14:paraId="60F4961A" w14:textId="33FACA7C" w:rsidR="00FB2059" w:rsidRDefault="00FB2059" w:rsidP="00F714CF">
            <w:pPr>
              <w:pStyle w:val="Bullet1GS"/>
            </w:pPr>
            <w:r>
              <w:t xml:space="preserve">They have completed the </w:t>
            </w:r>
            <w:r w:rsidRPr="007A2741">
              <w:rPr>
                <w:u w:val="single"/>
              </w:rPr>
              <w:t>expected</w:t>
            </w:r>
            <w:r>
              <w:t xml:space="preserve"> period of registration (</w:t>
            </w:r>
            <w:r w:rsidR="00946B5B">
              <w:t>36 months</w:t>
            </w:r>
            <w:r>
              <w:t xml:space="preserve"> FT, </w:t>
            </w:r>
            <w:r w:rsidR="00946B5B">
              <w:t xml:space="preserve">54 </w:t>
            </w:r>
            <w:r>
              <w:t>PT), taking into account an</w:t>
            </w:r>
            <w:r w:rsidR="0040535F">
              <w:t>y extensions and intercalations</w:t>
            </w:r>
            <w:r w:rsidR="00240102">
              <w:t>, and</w:t>
            </w:r>
          </w:p>
          <w:p w14:paraId="1A45BD4D" w14:textId="7D66AF34" w:rsidR="00F714CF" w:rsidRDefault="00F714CF" w:rsidP="00F714CF">
            <w:pPr>
              <w:pStyle w:val="Bullet1GS"/>
            </w:pPr>
            <w:r>
              <w:t>They have been registered on the PhD programme at EHU for at least one semester</w:t>
            </w:r>
            <w:r w:rsidR="007E37A6">
              <w:t xml:space="preserve"> if they have transferred from another institution</w:t>
            </w:r>
            <w:r>
              <w:t>, and</w:t>
            </w:r>
          </w:p>
          <w:p w14:paraId="007BF823" w14:textId="77777777" w:rsidR="00F714CF" w:rsidRDefault="00F714CF" w:rsidP="00F714CF">
            <w:pPr>
              <w:pStyle w:val="Bullet1GS"/>
            </w:pPr>
            <w:r>
              <w:t>They have completed the data collection period of the research, and</w:t>
            </w:r>
          </w:p>
          <w:p w14:paraId="2EEAFCEE" w14:textId="77777777" w:rsidR="00F714CF" w:rsidRDefault="00F714CF" w:rsidP="00F714CF">
            <w:pPr>
              <w:pStyle w:val="Bullet1GS"/>
            </w:pPr>
            <w:r>
              <w:t>The thesis is at an advanced stage, and</w:t>
            </w:r>
          </w:p>
          <w:p w14:paraId="222F43A8" w14:textId="62457E06" w:rsidR="003F0178" w:rsidRDefault="003F0178" w:rsidP="00F714CF">
            <w:pPr>
              <w:pStyle w:val="Bullet1GS"/>
            </w:pPr>
            <w:r>
              <w:t>Substantial su</w:t>
            </w:r>
            <w:r w:rsidR="0040535F">
              <w:t>pervision is no longer required</w:t>
            </w:r>
            <w:r w:rsidR="00240102">
              <w:t>, and</w:t>
            </w:r>
          </w:p>
          <w:p w14:paraId="0A434034" w14:textId="0B565BF9" w:rsidR="003F0178" w:rsidRDefault="003F0178" w:rsidP="00F714CF">
            <w:pPr>
              <w:pStyle w:val="Bullet1GS"/>
            </w:pPr>
            <w:r>
              <w:t xml:space="preserve">They </w:t>
            </w:r>
            <w:r w:rsidR="00F714CF">
              <w:t>have not yet submitted for final viva</w:t>
            </w:r>
            <w:r>
              <w:t>.</w:t>
            </w:r>
          </w:p>
          <w:p w14:paraId="707C1742" w14:textId="4A5B756C" w:rsidR="003F0178" w:rsidRDefault="00FB2059" w:rsidP="003F0178">
            <w:pPr>
              <w:pStyle w:val="Para1GS"/>
            </w:pPr>
            <w:r>
              <w:t xml:space="preserve">Applications must be signed by both the student and </w:t>
            </w:r>
            <w:r w:rsidR="00EE15D8">
              <w:t>Director of Studies</w:t>
            </w:r>
            <w:r>
              <w:t xml:space="preserve"> (on behalf of</w:t>
            </w:r>
            <w:r w:rsidR="003F0178">
              <w:t xml:space="preserve"> the supervisory team)</w:t>
            </w:r>
            <w:r w:rsidR="00FF2114">
              <w:t>,</w:t>
            </w:r>
            <w:r w:rsidR="003F0178">
              <w:t xml:space="preserve"> and approved by </w:t>
            </w:r>
            <w:r w:rsidR="00F714CF">
              <w:t xml:space="preserve">the </w:t>
            </w:r>
            <w:r w:rsidR="00EE15D8">
              <w:t>Graduate School on behalf of the Graduate School Board of Studies</w:t>
            </w:r>
            <w:r w:rsidR="003F0178">
              <w:t>.</w:t>
            </w:r>
            <w:r w:rsidR="005D40E4">
              <w:t xml:space="preserve"> The fee will commence </w:t>
            </w:r>
            <w:r w:rsidR="00B316D5">
              <w:t>in the term</w:t>
            </w:r>
            <w:r w:rsidR="005D40E4">
              <w:t xml:space="preserve"> following approval.</w:t>
            </w:r>
          </w:p>
          <w:p w14:paraId="639538A9" w14:textId="03AD3966" w:rsidR="00DB5435" w:rsidRPr="00DB5435" w:rsidRDefault="00B316D5" w:rsidP="00B316D5">
            <w:pPr>
              <w:pStyle w:val="Para1GS"/>
              <w:rPr>
                <w:b/>
              </w:rPr>
            </w:pPr>
            <w:r>
              <w:rPr>
                <w:b/>
              </w:rPr>
              <w:t>Applicants should consult</w:t>
            </w:r>
            <w:r w:rsidR="00DB5435" w:rsidRPr="00DB5435">
              <w:rPr>
                <w:b/>
              </w:rPr>
              <w:t xml:space="preserve"> the </w:t>
            </w:r>
            <w:hyperlink r:id="rId8" w:history="1">
              <w:r w:rsidR="005668F5">
                <w:rPr>
                  <w:rStyle w:val="Hyperlink"/>
                  <w:b/>
                </w:rPr>
                <w:t>Fees: writing-up and post-final viva</w:t>
              </w:r>
            </w:hyperlink>
            <w:r w:rsidR="00DB5435" w:rsidRPr="00DB5435">
              <w:rPr>
                <w:b/>
              </w:rPr>
              <w:t xml:space="preserve"> </w:t>
            </w:r>
            <w:r w:rsidR="005668F5">
              <w:rPr>
                <w:b/>
              </w:rPr>
              <w:t xml:space="preserve">guidance </w:t>
            </w:r>
            <w:r w:rsidR="00DB5435" w:rsidRPr="00DB5435">
              <w:rPr>
                <w:b/>
              </w:rPr>
              <w:t>(RO-GRA-06G)</w:t>
            </w:r>
            <w:r>
              <w:rPr>
                <w:b/>
              </w:rPr>
              <w:t xml:space="preserve"> for full details</w:t>
            </w:r>
            <w:r w:rsidR="00DB5435" w:rsidRPr="00DB5435">
              <w:rPr>
                <w:b/>
              </w:rPr>
              <w:t>.</w:t>
            </w:r>
          </w:p>
        </w:tc>
      </w:tr>
    </w:tbl>
    <w:p w14:paraId="450C2181" w14:textId="77777777" w:rsidR="002A1D31" w:rsidRDefault="002A1D31" w:rsidP="00EE15D8">
      <w:pPr>
        <w:pStyle w:val="L1GS"/>
        <w:spacing w:before="120"/>
      </w:pPr>
      <w:r>
        <w:t>Student details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A36133" w:rsidRPr="002A1D31" w14:paraId="09FD51AA" w14:textId="77777777" w:rsidTr="00EE15D8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6E2601" w14:textId="77777777" w:rsidR="00A36133" w:rsidRPr="002A1D31" w:rsidRDefault="00A36133" w:rsidP="005C2AA7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br w:type="page"/>
              <w:t>Student name:</w:t>
            </w:r>
          </w:p>
        </w:tc>
        <w:sdt>
          <w:sdtPr>
            <w:id w:val="-393345267"/>
            <w:placeholder>
              <w:docPart w:val="4004D22C94AE442897B62E440C560C0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05B4F3E5" w14:textId="77777777" w:rsidR="00A36133" w:rsidRPr="002A1D31" w:rsidRDefault="00A36133" w:rsidP="005C2AA7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36133" w:rsidRPr="00141631" w14:paraId="55075E29" w14:textId="77777777" w:rsidTr="00EE15D8">
        <w:tc>
          <w:tcPr>
            <w:tcW w:w="3402" w:type="dxa"/>
            <w:vAlign w:val="center"/>
          </w:tcPr>
          <w:p w14:paraId="5632A672" w14:textId="77777777" w:rsidR="00A36133" w:rsidRPr="002A1D31" w:rsidRDefault="00A36133" w:rsidP="005C2AA7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t>Student number:</w:t>
            </w:r>
          </w:p>
        </w:tc>
        <w:sdt>
          <w:sdtPr>
            <w:id w:val="-651913907"/>
            <w:placeholder>
              <w:docPart w:val="0DEA88BACD7848D9B847B43C3B5E74D9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70284C63" w14:textId="77777777" w:rsidR="00A36133" w:rsidRPr="00141631" w:rsidRDefault="00A36133" w:rsidP="005C2AA7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36133" w:rsidRPr="00141631" w14:paraId="7D5D684C" w14:textId="77777777" w:rsidTr="00EE15D8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6B42FD3" w14:textId="77777777" w:rsidR="00A36133" w:rsidRPr="002A1D31" w:rsidRDefault="00A36133" w:rsidP="005C2AA7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t>Title of thesis:</w:t>
            </w:r>
          </w:p>
        </w:tc>
        <w:sdt>
          <w:sdtPr>
            <w:id w:val="-118378629"/>
            <w:placeholder>
              <w:docPart w:val="169E1230BF704984BB2987F7721E106A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199B7ED5" w14:textId="77777777" w:rsidR="00A36133" w:rsidRPr="00141631" w:rsidRDefault="00A36133" w:rsidP="005C2AA7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63C9" w:rsidRPr="00141631" w14:paraId="69AA78EE" w14:textId="77777777" w:rsidTr="00EE15D8">
        <w:tc>
          <w:tcPr>
            <w:tcW w:w="3402" w:type="dxa"/>
          </w:tcPr>
          <w:p w14:paraId="68DCE750" w14:textId="7875F7F9" w:rsidR="00DB63C9" w:rsidRPr="002A1D31" w:rsidRDefault="00DB63C9" w:rsidP="00DB63C9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ORCID ID </w:t>
            </w:r>
            <w:r w:rsidRPr="00E74FAA">
              <w:rPr>
                <w:b/>
                <w:sz w:val="14"/>
              </w:rPr>
              <w:t xml:space="preserve">(what is </w:t>
            </w:r>
            <w:hyperlink r:id="rId9" w:history="1">
              <w:r w:rsidRPr="00E74FAA">
                <w:rPr>
                  <w:rStyle w:val="Hyperlink"/>
                  <w:b/>
                  <w:sz w:val="14"/>
                </w:rPr>
                <w:t>ORCID</w:t>
              </w:r>
            </w:hyperlink>
            <w:r w:rsidRPr="00E74FAA">
              <w:rPr>
                <w:b/>
                <w:sz w:val="14"/>
              </w:rPr>
              <w:t>)</w:t>
            </w:r>
            <w:r w:rsidRPr="00AC064A">
              <w:rPr>
                <w:b/>
              </w:rPr>
              <w:t>:</w:t>
            </w:r>
          </w:p>
        </w:tc>
        <w:sdt>
          <w:sdtPr>
            <w:id w:val="1254013247"/>
            <w:placeholder>
              <w:docPart w:val="3E118D993A4A47BDBED7CF9D6696ACEC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7DA2CD4A" w14:textId="60B6F1DF" w:rsidR="00DB63C9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63C9" w:rsidRPr="00141631" w14:paraId="3C02B535" w14:textId="77777777" w:rsidTr="00EE15D8">
        <w:trPr>
          <w:trHeight w:val="44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3773149" w14:textId="77777777" w:rsidR="00DB63C9" w:rsidRPr="002A1D31" w:rsidRDefault="00DB63C9" w:rsidP="00DB63C9">
            <w:pPr>
              <w:pStyle w:val="Para1GS"/>
              <w:jc w:val="right"/>
              <w:rPr>
                <w:b/>
              </w:rPr>
            </w:pPr>
            <w:r w:rsidRPr="002A1D31">
              <w:rPr>
                <w:b/>
              </w:rPr>
              <w:t>Faculty/</w:t>
            </w:r>
            <w:r>
              <w:rPr>
                <w:b/>
              </w:rPr>
              <w:t>d</w:t>
            </w:r>
            <w:r w:rsidRPr="002A1D31">
              <w:rPr>
                <w:b/>
              </w:rPr>
              <w:t>epartment:</w:t>
            </w:r>
          </w:p>
        </w:tc>
        <w:sdt>
          <w:sdtPr>
            <w:id w:val="1799957274"/>
            <w:placeholder>
              <w:docPart w:val="54FAD84BF1AC4CEB977634D2D7F6A72E"/>
            </w:placeholder>
            <w:showingPlcHdr/>
            <w:dropDownList>
              <w:listItem w:value="Select faculty/dept."/>
              <w:listItem w:displayText="Education" w:value="Education"/>
              <w:listItem w:displayText="Health &amp; Social Care" w:value="Health &amp; Social Care"/>
              <w:listItem w:displayText="FAS - Biology" w:value="FAS - Biology"/>
              <w:listItem w:displayText="FAS - Business School" w:value="FAS - Business School"/>
              <w:listItem w:displayText="FAS - Computer Science" w:value="FAS - Computer Science"/>
              <w:listItem w:displayText="FAS - English, History &amp; Creative Writing" w:value="FAS - English, History &amp; Creative Writing"/>
              <w:listItem w:displayText="FAS - Geography" w:value="FAS - Geography"/>
              <w:listItem w:displayText="FAS - Law &amp; Criminology" w:value="FAS - Law &amp; Criminology"/>
              <w:listItem w:displayText="FAS - Media" w:value="FAS - Media"/>
              <w:listItem w:displayText="FAS - Performing Arts" w:value="FAS - Performing Arts"/>
              <w:listItem w:displayText="FAS - Psychology" w:value="FAS - Psychology"/>
              <w:listItem w:displayText="FAS - Social Sciences" w:value="FAS - Social Sciences"/>
              <w:listItem w:displayText="FAS - Sport &amp; Physical Activity" w:value="FAS - Sport &amp; Physical Activity"/>
            </w:dropDownList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0EAA72CC" w14:textId="77777777" w:rsidR="00DB63C9" w:rsidRPr="00141631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Select faculty/dept.</w:t>
                </w:r>
              </w:p>
            </w:tc>
          </w:sdtContent>
        </w:sdt>
      </w:tr>
      <w:tr w:rsidR="00DB63C9" w14:paraId="536558BD" w14:textId="77777777" w:rsidTr="00EE15D8">
        <w:trPr>
          <w:trHeight w:val="447"/>
        </w:trPr>
        <w:tc>
          <w:tcPr>
            <w:tcW w:w="3402" w:type="dxa"/>
            <w:vAlign w:val="center"/>
          </w:tcPr>
          <w:p w14:paraId="4EEE7577" w14:textId="77777777" w:rsidR="00DB63C9" w:rsidRPr="002A1D31" w:rsidRDefault="00DB63C9" w:rsidP="00DB63C9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Director of Studies:</w:t>
            </w:r>
          </w:p>
        </w:tc>
        <w:sdt>
          <w:sdtPr>
            <w:id w:val="-510679573"/>
            <w:placeholder>
              <w:docPart w:val="DCE363932FDD4F488FB911972DBD6E81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2D1D2D73" w14:textId="77777777" w:rsidR="00DB63C9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63C9" w14:paraId="06C2598F" w14:textId="77777777" w:rsidTr="00EE15D8">
        <w:trPr>
          <w:trHeight w:val="44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20A1AD5" w14:textId="0CB92F70" w:rsidR="00DB63C9" w:rsidRDefault="00DB63C9" w:rsidP="005D40E4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Award </w:t>
            </w:r>
            <w:r w:rsidR="005D40E4">
              <w:rPr>
                <w:b/>
              </w:rPr>
              <w:t>&amp; mode</w:t>
            </w:r>
            <w:r>
              <w:rPr>
                <w:b/>
              </w:rPr>
              <w:t>:</w:t>
            </w:r>
          </w:p>
        </w:tc>
        <w:sdt>
          <w:sdtPr>
            <w:id w:val="-1994323402"/>
            <w:placeholder>
              <w:docPart w:val="ADE14075E16D41F2807D38750F8F7192"/>
            </w:placeholder>
            <w:showingPlcHdr/>
            <w:dropDownList>
              <w:listItem w:value="Select award."/>
              <w:listItem w:displayText="PhD (full-time)" w:value="PhD (full-time)"/>
              <w:listItem w:displayText="PhD (part-time)" w:value="PhD (part-time)"/>
              <w:listItem w:displayText="MPhil (full-time)" w:value="MPhil (full-time)"/>
              <w:listItem w:displayText="MPhil (part-time)" w:value="MPhil (part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08B444DC" w14:textId="77777777" w:rsidR="00DB63C9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Select award.</w:t>
                </w:r>
              </w:p>
            </w:tc>
          </w:sdtContent>
        </w:sdt>
      </w:tr>
      <w:tr w:rsidR="00DB63C9" w14:paraId="3A5258C7" w14:textId="77777777" w:rsidTr="00EE15D8">
        <w:trPr>
          <w:trHeight w:val="447"/>
        </w:trPr>
        <w:tc>
          <w:tcPr>
            <w:tcW w:w="3402" w:type="dxa"/>
            <w:vAlign w:val="center"/>
          </w:tcPr>
          <w:p w14:paraId="68F267D0" w14:textId="594AC926" w:rsidR="00DB63C9" w:rsidRDefault="00DB63C9" w:rsidP="00DB63C9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Intended</w:t>
            </w:r>
            <w:r w:rsidR="00EE15D8">
              <w:rPr>
                <w:b/>
              </w:rPr>
              <w:t xml:space="preserve"> thesis</w:t>
            </w:r>
            <w:r>
              <w:rPr>
                <w:b/>
              </w:rPr>
              <w:t xml:space="preserve"> submission date:</w:t>
            </w:r>
          </w:p>
        </w:tc>
        <w:sdt>
          <w:sdtPr>
            <w:id w:val="-243111802"/>
            <w:placeholder>
              <w:docPart w:val="32360E5054884C90936227037D66C1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36857E7D" w14:textId="77777777" w:rsidR="00DB63C9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DB63C9" w:rsidRPr="00781274" w14:paraId="0D8BCAC6" w14:textId="77777777" w:rsidTr="00EE15D8">
        <w:trPr>
          <w:trHeight w:val="44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249C32" w14:textId="77777777" w:rsidR="00DB63C9" w:rsidRDefault="00DB63C9" w:rsidP="00DB63C9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Is the student also EHU staff?</w:t>
            </w:r>
          </w:p>
        </w:tc>
        <w:sdt>
          <w:sdtPr>
            <w:id w:val="1165514147"/>
            <w:placeholder>
              <w:docPart w:val="C39B751EEA6B4909A2246BEE4B7435B2"/>
            </w:placeholder>
            <w:showingPlcHdr/>
            <w:dropDownList>
              <w:listItem w:value="Select a response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0B88CBBC" w14:textId="77777777" w:rsidR="00DB63C9" w:rsidRDefault="00DB63C9" w:rsidP="00DB63C9">
                <w:pPr>
                  <w:pStyle w:val="Para1GS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Select a response.</w:t>
                </w:r>
              </w:p>
            </w:tc>
          </w:sdtContent>
        </w:sdt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9FCAD29" w14:textId="77777777" w:rsidR="00DB63C9" w:rsidRPr="00781274" w:rsidRDefault="00DB63C9" w:rsidP="00DB63C9">
            <w:pPr>
              <w:pStyle w:val="Para1GS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(</w:t>
            </w:r>
            <w:r w:rsidRPr="00781274">
              <w:rPr>
                <w:i/>
                <w:sz w:val="22"/>
              </w:rPr>
              <w:t>N.B. GTAs should select ‘no’.</w:t>
            </w:r>
            <w:r>
              <w:rPr>
                <w:i/>
                <w:sz w:val="22"/>
              </w:rPr>
              <w:t>)</w:t>
            </w:r>
          </w:p>
        </w:tc>
      </w:tr>
      <w:tr w:rsidR="00DB63C9" w:rsidRPr="00781274" w14:paraId="51C2D56E" w14:textId="77777777" w:rsidTr="00EE15D8">
        <w:trPr>
          <w:trHeight w:val="447"/>
        </w:trPr>
        <w:tc>
          <w:tcPr>
            <w:tcW w:w="3402" w:type="dxa"/>
            <w:vAlign w:val="center"/>
          </w:tcPr>
          <w:p w14:paraId="45B4EA31" w14:textId="3FC5C29F" w:rsidR="00DB63C9" w:rsidRDefault="00DB63C9" w:rsidP="00DB63C9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Enrolment type:</w:t>
            </w:r>
          </w:p>
        </w:tc>
        <w:sdt>
          <w:sdtPr>
            <w:id w:val="-2044972219"/>
            <w:placeholder>
              <w:docPart w:val="D035E641C682497899D9200A90108A2D"/>
            </w:placeholder>
            <w:showingPlcHdr/>
            <w:dropDownList>
              <w:listItem w:value="Choose an item."/>
              <w:listItem w:displayText="UK/EU" w:value="UK/EU"/>
              <w:listItem w:displayText="International" w:value="International"/>
            </w:dropDownList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48892E52" w14:textId="055D3E57" w:rsidR="00DB63C9" w:rsidRDefault="00DB63C9" w:rsidP="00DB63C9">
                <w:pPr>
                  <w:pStyle w:val="Para1GS"/>
                  <w:jc w:val="left"/>
                </w:pPr>
                <w:r w:rsidRPr="00B316D5">
                  <w:rPr>
                    <w:rStyle w:val="PlaceholderText"/>
                    <w:bdr w:val="single" w:sz="4" w:space="0" w:color="auto"/>
                  </w:rPr>
                  <w:t>Select type.</w:t>
                </w:r>
              </w:p>
            </w:tc>
          </w:sdtContent>
        </w:sdt>
      </w:tr>
    </w:tbl>
    <w:p w14:paraId="46EECF58" w14:textId="77777777" w:rsidR="00A36133" w:rsidRDefault="00A36133" w:rsidP="001E7065">
      <w:pPr>
        <w:pStyle w:val="L1GS"/>
        <w:spacing w:before="240" w:after="120"/>
      </w:pPr>
      <w:r>
        <w:lastRenderedPageBreak/>
        <w:t>Student statement</w:t>
      </w:r>
    </w:p>
    <w:p w14:paraId="52952C66" w14:textId="439E4DD0" w:rsidR="00A36133" w:rsidRDefault="00A36133" w:rsidP="001E7065">
      <w:pPr>
        <w:pStyle w:val="Para1G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single" w:sz="4" w:space="1" w:color="auto"/>
          <w:bar w:val="single" w:sz="4" w:color="auto"/>
        </w:pBdr>
        <w:rPr>
          <w:i/>
          <w:lang w:eastAsia="en-GB"/>
        </w:rPr>
      </w:pPr>
      <w:r w:rsidRPr="00775858">
        <w:rPr>
          <w:i/>
          <w:lang w:eastAsia="en-GB"/>
        </w:rPr>
        <w:t xml:space="preserve">The student should explain </w:t>
      </w:r>
      <w:r w:rsidR="00F03009">
        <w:rPr>
          <w:i/>
          <w:lang w:eastAsia="en-GB"/>
        </w:rPr>
        <w:t>in the field below</w:t>
      </w:r>
      <w:r w:rsidR="00F03009" w:rsidRPr="00775858">
        <w:rPr>
          <w:i/>
          <w:lang w:eastAsia="en-GB"/>
        </w:rPr>
        <w:t xml:space="preserve"> </w:t>
      </w:r>
      <w:r w:rsidRPr="00775858">
        <w:rPr>
          <w:i/>
          <w:lang w:eastAsia="en-GB"/>
        </w:rPr>
        <w:t xml:space="preserve">why s/he is eligible to be considered for the change to writing-up fee, as outlined at the start of this form and </w:t>
      </w:r>
      <w:r w:rsidR="00240102">
        <w:rPr>
          <w:i/>
          <w:lang w:eastAsia="en-GB"/>
        </w:rPr>
        <w:t>i</w:t>
      </w:r>
      <w:r w:rsidR="00240102" w:rsidRPr="00775858">
        <w:rPr>
          <w:i/>
          <w:lang w:eastAsia="en-GB"/>
        </w:rPr>
        <w:t xml:space="preserve">n </w:t>
      </w:r>
      <w:r w:rsidRPr="00775858">
        <w:rPr>
          <w:i/>
          <w:lang w:eastAsia="en-GB"/>
        </w:rPr>
        <w:t xml:space="preserve">the </w:t>
      </w:r>
      <w:r w:rsidR="0007795C">
        <w:rPr>
          <w:i/>
          <w:lang w:eastAsia="en-GB"/>
        </w:rPr>
        <w:t>W</w:t>
      </w:r>
      <w:r w:rsidR="00240102">
        <w:rPr>
          <w:i/>
          <w:lang w:eastAsia="en-GB"/>
        </w:rPr>
        <w:t>riting-up fee guidance</w:t>
      </w:r>
      <w:r w:rsidR="0007795C">
        <w:rPr>
          <w:i/>
          <w:lang w:eastAsia="en-GB"/>
        </w:rPr>
        <w:t xml:space="preserve"> (RO-GRA-06G)</w:t>
      </w:r>
      <w:r w:rsidRPr="00775858">
        <w:rPr>
          <w:i/>
          <w:lang w:eastAsia="en-GB"/>
        </w:rPr>
        <w:t>. Please provide any additional relevant information you see fit.</w:t>
      </w:r>
    </w:p>
    <w:sdt>
      <w:sdtPr>
        <w:id w:val="-1011296705"/>
        <w:placeholder>
          <w:docPart w:val="0573A70F32474C4C9DC07E71F9381FB4"/>
        </w:placeholder>
        <w:showingPlcHdr/>
      </w:sdtPr>
      <w:sdtEndPr/>
      <w:sdtContent>
        <w:p w14:paraId="3FD51F32" w14:textId="77777777" w:rsidR="00A36133" w:rsidRPr="00A36133" w:rsidRDefault="00A36133" w:rsidP="00A36133">
          <w:pPr>
            <w:pStyle w:val="Para1GS"/>
          </w:pPr>
          <w:r w:rsidRPr="001E7065">
            <w:rPr>
              <w:rStyle w:val="PlaceholderText"/>
              <w:b/>
              <w:color w:val="808080" w:themeColor="background1" w:themeShade="80"/>
              <w:bdr w:val="single" w:sz="4" w:space="0" w:color="auto"/>
            </w:rPr>
            <w:t>Click here to enter text.</w:t>
          </w:r>
        </w:p>
      </w:sdtContent>
    </w:sdt>
    <w:p w14:paraId="6E1A8858" w14:textId="77777777" w:rsidR="00A36133" w:rsidRDefault="00A36133" w:rsidP="001E7065">
      <w:pPr>
        <w:pStyle w:val="L1GS"/>
        <w:spacing w:before="240" w:after="120"/>
      </w:pPr>
      <w:r>
        <w:t>DoS statement</w:t>
      </w:r>
    </w:p>
    <w:p w14:paraId="0AED873E" w14:textId="2B1BEF45" w:rsidR="00A36133" w:rsidRPr="00775858" w:rsidRDefault="00A36133" w:rsidP="001E7065">
      <w:pPr>
        <w:pStyle w:val="Para1GS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single" w:sz="4" w:space="1" w:color="auto"/>
          <w:bar w:val="single" w:sz="4" w:color="auto"/>
        </w:pBdr>
        <w:rPr>
          <w:i/>
          <w:lang w:eastAsia="en-GB"/>
        </w:rPr>
      </w:pPr>
      <w:r w:rsidRPr="00775858">
        <w:rPr>
          <w:i/>
          <w:lang w:eastAsia="en-GB"/>
        </w:rPr>
        <w:t>The DoS should explain</w:t>
      </w:r>
      <w:r w:rsidR="00F03009">
        <w:rPr>
          <w:i/>
          <w:lang w:eastAsia="en-GB"/>
        </w:rPr>
        <w:t xml:space="preserve"> in the field</w:t>
      </w:r>
      <w:r w:rsidRPr="00775858">
        <w:rPr>
          <w:i/>
          <w:lang w:eastAsia="en-GB"/>
        </w:rPr>
        <w:t xml:space="preserve"> </w:t>
      </w:r>
      <w:r w:rsidR="00F03009">
        <w:rPr>
          <w:i/>
          <w:lang w:eastAsia="en-GB"/>
        </w:rPr>
        <w:t>below</w:t>
      </w:r>
      <w:r w:rsidRPr="00775858">
        <w:rPr>
          <w:i/>
          <w:lang w:eastAsia="en-GB"/>
        </w:rPr>
        <w:t xml:space="preserve">, on behalf of the whole supervisory team, why the student is eligible to be considered for the change to writing-up fee, as outlined at the start of this form and </w:t>
      </w:r>
      <w:r w:rsidR="0007795C">
        <w:rPr>
          <w:i/>
          <w:lang w:eastAsia="en-GB"/>
        </w:rPr>
        <w:t>in the Writing-up fee guidance (RO-GRA-06G)</w:t>
      </w:r>
      <w:r w:rsidRPr="00775858">
        <w:rPr>
          <w:i/>
          <w:lang w:eastAsia="en-GB"/>
        </w:rPr>
        <w:t>. Please provide any additional relevant information you see fit.</w:t>
      </w:r>
    </w:p>
    <w:sdt>
      <w:sdtPr>
        <w:id w:val="7418610"/>
        <w:placeholder>
          <w:docPart w:val="092A7D1DEF394A318F86A73BBE41595A"/>
        </w:placeholder>
        <w:showingPlcHdr/>
      </w:sdtPr>
      <w:sdtEndPr/>
      <w:sdtContent>
        <w:p w14:paraId="5569FEF5" w14:textId="77777777" w:rsidR="00A36133" w:rsidRDefault="00A36133" w:rsidP="00A36133">
          <w:pPr>
            <w:pStyle w:val="Para1GS"/>
          </w:pPr>
          <w:r w:rsidRPr="001E7065">
            <w:rPr>
              <w:rStyle w:val="PlaceholderText"/>
              <w:b/>
              <w:color w:val="808080" w:themeColor="background1" w:themeShade="80"/>
              <w:bdr w:val="single" w:sz="4" w:space="0" w:color="auto"/>
            </w:rPr>
            <w:t>Click here to enter text.</w:t>
          </w:r>
        </w:p>
      </w:sdtContent>
    </w:sdt>
    <w:p w14:paraId="3E02E1C1" w14:textId="0A85506B" w:rsidR="001E7065" w:rsidRPr="001E7065" w:rsidRDefault="001E7065" w:rsidP="00FF2114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</w:rPr>
      </w:pPr>
      <w:r w:rsidRPr="001E7065">
        <w:rPr>
          <w:b/>
        </w:rPr>
        <w:t xml:space="preserve">Please note: students whose writing-up fee applications are approved partway through the academic year will still be liable for fees already incurred prior to approval </w:t>
      </w:r>
      <w:r w:rsidRPr="00B316D5">
        <w:rPr>
          <w:b/>
          <w:u w:val="single"/>
        </w:rPr>
        <w:t>in addition</w:t>
      </w:r>
      <w:r w:rsidRPr="001E7065">
        <w:rPr>
          <w:b/>
        </w:rPr>
        <w:t xml:space="preserve"> to the writing-up fee.</w:t>
      </w:r>
    </w:p>
    <w:tbl>
      <w:tblPr>
        <w:tblStyle w:val="TableGrid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559"/>
      </w:tblGrid>
      <w:tr w:rsidR="00DD0916" w14:paraId="2D53EC41" w14:textId="77777777" w:rsidTr="00A36133">
        <w:tc>
          <w:tcPr>
            <w:tcW w:w="4655" w:type="dxa"/>
          </w:tcPr>
          <w:p w14:paraId="5E66E800" w14:textId="77777777" w:rsidR="00DD0916" w:rsidRDefault="00DD0916" w:rsidP="001E7065">
            <w:pPr>
              <w:pStyle w:val="L1GS"/>
              <w:spacing w:after="0" w:line="276" w:lineRule="auto"/>
            </w:pPr>
            <w:r>
              <w:t>Student signature</w:t>
            </w:r>
          </w:p>
        </w:tc>
        <w:tc>
          <w:tcPr>
            <w:tcW w:w="4559" w:type="dxa"/>
          </w:tcPr>
          <w:p w14:paraId="2CDF3087" w14:textId="77777777" w:rsidR="009A5663" w:rsidRDefault="00DD0916" w:rsidP="001E7065">
            <w:pPr>
              <w:pStyle w:val="L1GS"/>
              <w:spacing w:after="0" w:line="276" w:lineRule="auto"/>
              <w:ind w:left="720"/>
            </w:pPr>
            <w:r>
              <w:t>DoS signature</w:t>
            </w:r>
          </w:p>
          <w:p w14:paraId="09556D6F" w14:textId="77777777" w:rsidR="00DD0916" w:rsidRPr="009A5663" w:rsidRDefault="009A5663" w:rsidP="001E7065">
            <w:pPr>
              <w:pStyle w:val="Para1GS"/>
              <w:spacing w:after="0"/>
              <w:ind w:left="720"/>
              <w:rPr>
                <w:i/>
              </w:rPr>
            </w:pPr>
            <w:r w:rsidRPr="009A5663">
              <w:rPr>
                <w:i/>
                <w:sz w:val="22"/>
              </w:rPr>
              <w:t>(on behalf of</w:t>
            </w:r>
            <w:r>
              <w:rPr>
                <w:i/>
                <w:sz w:val="22"/>
              </w:rPr>
              <w:t xml:space="preserve"> whole</w:t>
            </w:r>
            <w:r w:rsidRPr="009A5663">
              <w:rPr>
                <w:i/>
                <w:sz w:val="22"/>
              </w:rPr>
              <w:t xml:space="preserve"> supervisory team)</w:t>
            </w:r>
          </w:p>
        </w:tc>
      </w:tr>
    </w:tbl>
    <w:p w14:paraId="079B448C" w14:textId="77777777" w:rsidR="00EE4CBF" w:rsidRDefault="00EE4CBF" w:rsidP="00775858">
      <w:pPr>
        <w:pStyle w:val="Para1GS"/>
        <w:spacing w:before="120" w:after="0"/>
        <w:jc w:val="center"/>
      </w:pPr>
      <w:r>
        <w:t>▼</w:t>
      </w:r>
      <w:r w:rsidRPr="00EE4CBF">
        <w:rPr>
          <w:b/>
        </w:rPr>
        <w:t>Please insert or type your signature in the relevant box below</w:t>
      </w:r>
      <w:r>
        <w:rPr>
          <w:b/>
        </w:rPr>
        <w:t xml:space="preserve"> </w:t>
      </w:r>
      <w:r>
        <w:t>▼</w:t>
      </w:r>
    </w:p>
    <w:p w14:paraId="6AA1548C" w14:textId="77777777" w:rsidR="00EE4CBF" w:rsidRPr="00EE4CBF" w:rsidRDefault="00EE4CBF" w:rsidP="00EE4CBF">
      <w:pPr>
        <w:pStyle w:val="Para1GS"/>
        <w:spacing w:after="0"/>
        <w:sectPr w:rsidR="00EE4CBF" w:rsidRPr="00EE4CBF" w:rsidSect="00DB0C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D0916" w:rsidRPr="00DD0916" w14:paraId="64417E9C" w14:textId="77777777" w:rsidTr="009231DC">
        <w:tc>
          <w:tcPr>
            <w:tcW w:w="4508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3516"/>
            </w:tblGrid>
            <w:tr w:rsidR="00DD0916" w:rsidRPr="00DD0916" w14:paraId="7DB22483" w14:textId="77777777" w:rsidTr="001627DD">
              <w:trPr>
                <w:trHeight w:hRule="exact" w:val="851"/>
              </w:trPr>
              <w:tc>
                <w:tcPr>
                  <w:tcW w:w="3516" w:type="dxa"/>
                </w:tcPr>
                <w:p w14:paraId="4A3566B6" w14:textId="77777777" w:rsidR="00DD0916" w:rsidRPr="00DD0916" w:rsidRDefault="00DD0916" w:rsidP="00EE4CBF">
                  <w:pPr>
                    <w:spacing w:before="0" w:after="0"/>
                    <w:rPr>
                      <w:lang w:eastAsia="en-US"/>
                    </w:rPr>
                  </w:pPr>
                </w:p>
              </w:tc>
            </w:tr>
          </w:tbl>
          <w:p w14:paraId="362FB1F9" w14:textId="77777777" w:rsidR="00DD0916" w:rsidRPr="00DD0916" w:rsidRDefault="00DD0916" w:rsidP="00EE4CBF">
            <w:pPr>
              <w:keepNext/>
              <w:spacing w:before="0" w:after="0"/>
              <w:jc w:val="left"/>
              <w:outlineLvl w:val="0"/>
              <w:rPr>
                <w:rFonts w:ascii="Georgia" w:hAnsi="Georgia"/>
                <w:b/>
                <w:spacing w:val="-10"/>
                <w:kern w:val="28"/>
                <w:lang w:eastAsia="en-US"/>
              </w:rPr>
            </w:pPr>
          </w:p>
        </w:tc>
        <w:tc>
          <w:tcPr>
            <w:tcW w:w="4508" w:type="dxa"/>
          </w:tcPr>
          <w:tbl>
            <w:tblPr>
              <w:tblStyle w:val="TableGrid2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516"/>
            </w:tblGrid>
            <w:tr w:rsidR="00DD0916" w:rsidRPr="00DD0916" w14:paraId="3BEF0FD6" w14:textId="77777777" w:rsidTr="001627DD">
              <w:trPr>
                <w:trHeight w:hRule="exact" w:val="851"/>
                <w:jc w:val="right"/>
              </w:trPr>
              <w:tc>
                <w:tcPr>
                  <w:tcW w:w="3516" w:type="dxa"/>
                </w:tcPr>
                <w:p w14:paraId="5ECB6503" w14:textId="77777777" w:rsidR="00DD0916" w:rsidRPr="00DD0916" w:rsidRDefault="00DD0916" w:rsidP="00EE4CBF">
                  <w:pPr>
                    <w:spacing w:before="0" w:after="0"/>
                    <w:rPr>
                      <w:lang w:eastAsia="en-US"/>
                    </w:rPr>
                  </w:pPr>
                </w:p>
              </w:tc>
            </w:tr>
          </w:tbl>
          <w:p w14:paraId="5D3F6639" w14:textId="77777777" w:rsidR="00DD0916" w:rsidRPr="00DD0916" w:rsidRDefault="00DD0916" w:rsidP="00EE4CBF">
            <w:pPr>
              <w:keepNext/>
              <w:spacing w:before="0" w:after="0"/>
              <w:jc w:val="left"/>
              <w:outlineLvl w:val="0"/>
              <w:rPr>
                <w:rFonts w:ascii="Georgia" w:hAnsi="Georgia"/>
                <w:b/>
                <w:spacing w:val="-10"/>
                <w:kern w:val="28"/>
                <w:lang w:eastAsia="en-US"/>
              </w:rPr>
            </w:pPr>
          </w:p>
        </w:tc>
      </w:tr>
    </w:tbl>
    <w:p w14:paraId="3FA301B6" w14:textId="77777777" w:rsidR="00EE4CBF" w:rsidRDefault="00EE4CBF" w:rsidP="00775858">
      <w:pPr>
        <w:pStyle w:val="Para1GS"/>
        <w:spacing w:after="0" w:line="240" w:lineRule="auto"/>
        <w:sectPr w:rsidR="00EE4CBF" w:rsidSect="00DB0C25">
          <w:type w:val="continuous"/>
          <w:pgSz w:w="11906" w:h="16838" w:code="1"/>
          <w:pgMar w:top="1440" w:right="1440" w:bottom="1440" w:left="1440" w:header="720" w:footer="720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D0916" w14:paraId="3180997B" w14:textId="77777777" w:rsidTr="009231DC">
        <w:tc>
          <w:tcPr>
            <w:tcW w:w="4508" w:type="dxa"/>
          </w:tcPr>
          <w:p w14:paraId="6B857131" w14:textId="77777777" w:rsidR="00DD0916" w:rsidRDefault="00DD0916" w:rsidP="00775858">
            <w:pPr>
              <w:pStyle w:val="Para1GS"/>
              <w:spacing w:line="240" w:lineRule="auto"/>
            </w:pPr>
            <w:r>
              <w:t xml:space="preserve">Date: </w:t>
            </w:r>
            <w:sdt>
              <w:sdtPr>
                <w:id w:val="317382140"/>
                <w:placeholder>
                  <w:docPart w:val="0D7339DC5E5D43BBA75796B50A12F6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316D5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  <w:tc>
          <w:tcPr>
            <w:tcW w:w="4508" w:type="dxa"/>
          </w:tcPr>
          <w:p w14:paraId="795448FA" w14:textId="77777777" w:rsidR="00DD0916" w:rsidRDefault="00DD0916" w:rsidP="00775858">
            <w:pPr>
              <w:pStyle w:val="Para1GS"/>
              <w:spacing w:line="240" w:lineRule="auto"/>
              <w:jc w:val="center"/>
            </w:pPr>
            <w:r>
              <w:t xml:space="preserve">Date: </w:t>
            </w:r>
            <w:sdt>
              <w:sdtPr>
                <w:id w:val="-404456988"/>
                <w:placeholder>
                  <w:docPart w:val="992D90BD18D44C71909FB9EFFF563C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316D5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</w:tr>
    </w:tbl>
    <w:p w14:paraId="2D8CC47F" w14:textId="724E6B8C" w:rsidR="00781274" w:rsidRPr="00781274" w:rsidRDefault="00781274" w:rsidP="00DD0916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80"/>
        <w:jc w:val="center"/>
        <w:rPr>
          <w:b/>
          <w:sz w:val="28"/>
        </w:rPr>
      </w:pPr>
      <w:r w:rsidRPr="00781274">
        <w:rPr>
          <w:b/>
          <w:sz w:val="28"/>
        </w:rPr>
        <w:t xml:space="preserve">Please return your completed form to </w:t>
      </w:r>
      <w:hyperlink r:id="rId16" w:history="1">
        <w:r w:rsidRPr="00781274">
          <w:rPr>
            <w:rStyle w:val="Hyperlink"/>
            <w:b/>
            <w:sz w:val="28"/>
          </w:rPr>
          <w:t>GraduateSchool@edgehill.ac.uk</w:t>
        </w:r>
      </w:hyperlink>
    </w:p>
    <w:p w14:paraId="5B5D15DA" w14:textId="39DBFA01" w:rsidR="00E0700C" w:rsidRPr="00E0700C" w:rsidRDefault="00DB0C25" w:rsidP="00DD5A4F">
      <w:pPr>
        <w:pStyle w:val="Para1GS"/>
        <w:spacing w:before="600" w:after="0"/>
        <w:jc w:val="right"/>
      </w:pPr>
      <w:r>
        <w:rPr>
          <w:i/>
          <w:sz w:val="20"/>
        </w:rPr>
        <w:t xml:space="preserve">Template </w:t>
      </w:r>
      <w:proofErr w:type="gramStart"/>
      <w:r>
        <w:rPr>
          <w:i/>
          <w:sz w:val="20"/>
        </w:rPr>
        <w:t>updated:</w:t>
      </w:r>
      <w:proofErr w:type="gramEnd"/>
      <w:r>
        <w:rPr>
          <w:i/>
          <w:sz w:val="20"/>
        </w:rPr>
        <w:t xml:space="preserve"> </w:t>
      </w:r>
      <w:r w:rsidR="005C2182">
        <w:rPr>
          <w:i/>
          <w:sz w:val="20"/>
        </w:rPr>
        <w:t>01 June 2018</w:t>
      </w:r>
    </w:p>
    <w:sectPr w:rsidR="00E0700C" w:rsidRPr="00E0700C" w:rsidSect="00DB0C25">
      <w:type w:val="continuous"/>
      <w:pgSz w:w="11906" w:h="16838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3EB3" w14:textId="77777777" w:rsidR="00410429" w:rsidRDefault="00410429" w:rsidP="005E6D22">
      <w:r>
        <w:separator/>
      </w:r>
    </w:p>
  </w:endnote>
  <w:endnote w:type="continuationSeparator" w:id="0">
    <w:p w14:paraId="1F725957" w14:textId="77777777" w:rsidR="00410429" w:rsidRDefault="00410429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E51B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7ED51DB0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9"/>
      <w:gridCol w:w="1527"/>
    </w:tblGrid>
    <w:tr w:rsidR="00547298" w14:paraId="0F37AAE9" w14:textId="77777777" w:rsidTr="00293FA0">
      <w:tc>
        <w:tcPr>
          <w:tcW w:w="8330" w:type="dxa"/>
          <w:vAlign w:val="center"/>
        </w:tcPr>
        <w:p w14:paraId="5E90C4EE" w14:textId="77777777" w:rsidR="00547298" w:rsidRDefault="00547298" w:rsidP="00293FA0">
          <w:pPr>
            <w:spacing w:before="240" w:after="0"/>
            <w:jc w:val="left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915729">
            <w:rPr>
              <w:bCs/>
              <w:i/>
              <w:noProof/>
              <w:sz w:val="16"/>
            </w:rPr>
            <w:t>Forms - Writing-up fee application - RO-GRA-04F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72DFCFE6" w14:textId="318451A0" w:rsidR="00547298" w:rsidRDefault="00547298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5C2182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5C2182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65A465F6" w14:textId="77777777" w:rsidR="00B844E2" w:rsidRDefault="006A3C92" w:rsidP="00535FFD">
    <w:pPr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5767C9" wp14:editId="1D3575D8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B4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BFA9" w14:textId="77777777" w:rsidR="00C138B1" w:rsidRPr="002D26F8" w:rsidRDefault="00C138B1" w:rsidP="00781274">
    <w:pPr>
      <w:spacing w:before="360"/>
      <w:rPr>
        <w:bCs/>
        <w:i/>
        <w:sz w:val="22"/>
        <w:szCs w:val="16"/>
      </w:rPr>
    </w:pPr>
    <w:r w:rsidRPr="00E0700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1A974" wp14:editId="37AE9212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0A6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97BA" w14:textId="77777777" w:rsidR="00410429" w:rsidRDefault="00410429" w:rsidP="005E6D22">
      <w:r>
        <w:separator/>
      </w:r>
    </w:p>
  </w:footnote>
  <w:footnote w:type="continuationSeparator" w:id="0">
    <w:p w14:paraId="1B3318CD" w14:textId="77777777" w:rsidR="00410429" w:rsidRDefault="00410429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F586" w14:textId="77777777" w:rsidR="00E056B0" w:rsidRDefault="00E0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B110" w14:textId="5C3B9ED1" w:rsidR="00C138B1" w:rsidRPr="00920D2C" w:rsidRDefault="00C138B1" w:rsidP="00293FA0">
    <w:pPr>
      <w:spacing w:before="0"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9FC1A" wp14:editId="72994776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E5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2BAF" w14:textId="60975836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6F6A1A2" wp14:editId="5EA3863D">
          <wp:extent cx="1457325" cy="819150"/>
          <wp:effectExtent l="0" t="0" r="9525" b="0"/>
          <wp:docPr id="1" name="Picture 1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6ED"/>
    <w:multiLevelType w:val="hybridMultilevel"/>
    <w:tmpl w:val="EF10D486"/>
    <w:lvl w:ilvl="0" w:tplc="FFEE184E">
      <w:start w:val="1"/>
      <w:numFmt w:val="lowerRoman"/>
      <w:suff w:val="space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4D9"/>
    <w:multiLevelType w:val="hybridMultilevel"/>
    <w:tmpl w:val="F988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59168B"/>
    <w:multiLevelType w:val="hybridMultilevel"/>
    <w:tmpl w:val="0D70DC80"/>
    <w:lvl w:ilvl="0" w:tplc="4E50DF4C">
      <w:start w:val="1"/>
      <w:numFmt w:val="lowerRoman"/>
      <w:suff w:val="space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899"/>
    <w:multiLevelType w:val="hybridMultilevel"/>
    <w:tmpl w:val="356035FE"/>
    <w:lvl w:ilvl="0" w:tplc="EE68A7E2">
      <w:start w:val="1"/>
      <w:numFmt w:val="lowerRoman"/>
      <w:suff w:val="space"/>
      <w:lvlText w:val="%1)"/>
      <w:lvlJc w:val="left"/>
      <w:pPr>
        <w:ind w:left="1080" w:hanging="72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1wkqF1ScssXJRNF5sUF4ROVKhx0uu1ShhAKXoPq6TpJ91bCzVjqRrwYb3Brzcz+Uk2pDvKmMvQPxvsHNhrBuw==" w:salt="Rac7hT/a1cTpIq1mLzkx4A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1"/>
    <w:rsid w:val="00006BDB"/>
    <w:rsid w:val="00021514"/>
    <w:rsid w:val="00044A98"/>
    <w:rsid w:val="00053C71"/>
    <w:rsid w:val="00055238"/>
    <w:rsid w:val="000567E5"/>
    <w:rsid w:val="00060C91"/>
    <w:rsid w:val="00061075"/>
    <w:rsid w:val="0007795C"/>
    <w:rsid w:val="00077DFF"/>
    <w:rsid w:val="0008602D"/>
    <w:rsid w:val="0009539E"/>
    <w:rsid w:val="000B01B2"/>
    <w:rsid w:val="000C2400"/>
    <w:rsid w:val="000F2ACE"/>
    <w:rsid w:val="00103C95"/>
    <w:rsid w:val="00111E38"/>
    <w:rsid w:val="00133E62"/>
    <w:rsid w:val="00133E6A"/>
    <w:rsid w:val="001354AD"/>
    <w:rsid w:val="00174E02"/>
    <w:rsid w:val="00185919"/>
    <w:rsid w:val="001960CD"/>
    <w:rsid w:val="001C5455"/>
    <w:rsid w:val="001D6EFB"/>
    <w:rsid w:val="001E7065"/>
    <w:rsid w:val="00207D30"/>
    <w:rsid w:val="002105E9"/>
    <w:rsid w:val="0022736A"/>
    <w:rsid w:val="00240102"/>
    <w:rsid w:val="002464CB"/>
    <w:rsid w:val="00252538"/>
    <w:rsid w:val="002556C9"/>
    <w:rsid w:val="00281E54"/>
    <w:rsid w:val="00293FA0"/>
    <w:rsid w:val="00294393"/>
    <w:rsid w:val="002A1D31"/>
    <w:rsid w:val="002A4226"/>
    <w:rsid w:val="002B17FA"/>
    <w:rsid w:val="002B4FCF"/>
    <w:rsid w:val="002B6C70"/>
    <w:rsid w:val="002C4E02"/>
    <w:rsid w:val="002D26F8"/>
    <w:rsid w:val="002D41E0"/>
    <w:rsid w:val="002F09E1"/>
    <w:rsid w:val="002F22F0"/>
    <w:rsid w:val="003031F1"/>
    <w:rsid w:val="00303DC6"/>
    <w:rsid w:val="00326CE5"/>
    <w:rsid w:val="003309DF"/>
    <w:rsid w:val="00332EF3"/>
    <w:rsid w:val="003354F6"/>
    <w:rsid w:val="00350527"/>
    <w:rsid w:val="00350F61"/>
    <w:rsid w:val="003541A2"/>
    <w:rsid w:val="00357A78"/>
    <w:rsid w:val="00364A29"/>
    <w:rsid w:val="00380851"/>
    <w:rsid w:val="0038245E"/>
    <w:rsid w:val="00396899"/>
    <w:rsid w:val="003B3A63"/>
    <w:rsid w:val="003C5D1B"/>
    <w:rsid w:val="003D52EE"/>
    <w:rsid w:val="003E34F1"/>
    <w:rsid w:val="003F0178"/>
    <w:rsid w:val="0040535F"/>
    <w:rsid w:val="00405FF1"/>
    <w:rsid w:val="00406EF7"/>
    <w:rsid w:val="00410429"/>
    <w:rsid w:val="0041614E"/>
    <w:rsid w:val="004178CA"/>
    <w:rsid w:val="00420009"/>
    <w:rsid w:val="004219A5"/>
    <w:rsid w:val="00443119"/>
    <w:rsid w:val="00452F75"/>
    <w:rsid w:val="00470F5A"/>
    <w:rsid w:val="004806E3"/>
    <w:rsid w:val="004841BB"/>
    <w:rsid w:val="00494179"/>
    <w:rsid w:val="00495D66"/>
    <w:rsid w:val="004963CA"/>
    <w:rsid w:val="004A0CC7"/>
    <w:rsid w:val="00535FFD"/>
    <w:rsid w:val="005431B8"/>
    <w:rsid w:val="00547298"/>
    <w:rsid w:val="005500D6"/>
    <w:rsid w:val="00556355"/>
    <w:rsid w:val="005600FC"/>
    <w:rsid w:val="0056588B"/>
    <w:rsid w:val="005668F5"/>
    <w:rsid w:val="005678AF"/>
    <w:rsid w:val="00572D2E"/>
    <w:rsid w:val="005760D2"/>
    <w:rsid w:val="00577B48"/>
    <w:rsid w:val="00583D57"/>
    <w:rsid w:val="00590AAA"/>
    <w:rsid w:val="0059313F"/>
    <w:rsid w:val="005B6FCF"/>
    <w:rsid w:val="005C039F"/>
    <w:rsid w:val="005C2182"/>
    <w:rsid w:val="005C49FD"/>
    <w:rsid w:val="005C5D5F"/>
    <w:rsid w:val="005C6265"/>
    <w:rsid w:val="005C7303"/>
    <w:rsid w:val="005D0C03"/>
    <w:rsid w:val="005D40E4"/>
    <w:rsid w:val="005E2DA3"/>
    <w:rsid w:val="005E6D22"/>
    <w:rsid w:val="00614EEC"/>
    <w:rsid w:val="00617A50"/>
    <w:rsid w:val="00630DB9"/>
    <w:rsid w:val="00631115"/>
    <w:rsid w:val="00642595"/>
    <w:rsid w:val="0064533A"/>
    <w:rsid w:val="00645813"/>
    <w:rsid w:val="00646A66"/>
    <w:rsid w:val="006540B7"/>
    <w:rsid w:val="00674A15"/>
    <w:rsid w:val="00695B22"/>
    <w:rsid w:val="00695D0B"/>
    <w:rsid w:val="00696227"/>
    <w:rsid w:val="006A3C92"/>
    <w:rsid w:val="006C472E"/>
    <w:rsid w:val="006E03CE"/>
    <w:rsid w:val="006E62ED"/>
    <w:rsid w:val="006F75E5"/>
    <w:rsid w:val="007023D6"/>
    <w:rsid w:val="007077C5"/>
    <w:rsid w:val="00744E00"/>
    <w:rsid w:val="00754D5F"/>
    <w:rsid w:val="007578EB"/>
    <w:rsid w:val="00765B7E"/>
    <w:rsid w:val="0076640F"/>
    <w:rsid w:val="007667E0"/>
    <w:rsid w:val="00775858"/>
    <w:rsid w:val="00776985"/>
    <w:rsid w:val="00781274"/>
    <w:rsid w:val="007838C3"/>
    <w:rsid w:val="00784ADD"/>
    <w:rsid w:val="007876ED"/>
    <w:rsid w:val="00794C20"/>
    <w:rsid w:val="007A2741"/>
    <w:rsid w:val="007A6D34"/>
    <w:rsid w:val="007B7120"/>
    <w:rsid w:val="007C1A32"/>
    <w:rsid w:val="007E37A6"/>
    <w:rsid w:val="00800581"/>
    <w:rsid w:val="00805558"/>
    <w:rsid w:val="00821BB0"/>
    <w:rsid w:val="00826238"/>
    <w:rsid w:val="00843256"/>
    <w:rsid w:val="008458B1"/>
    <w:rsid w:val="008633E8"/>
    <w:rsid w:val="00892789"/>
    <w:rsid w:val="008938B5"/>
    <w:rsid w:val="00897E5F"/>
    <w:rsid w:val="008A21FF"/>
    <w:rsid w:val="008B23BC"/>
    <w:rsid w:val="008C0827"/>
    <w:rsid w:val="008C1369"/>
    <w:rsid w:val="008D3E72"/>
    <w:rsid w:val="008F59F7"/>
    <w:rsid w:val="00901A12"/>
    <w:rsid w:val="0091081B"/>
    <w:rsid w:val="00915729"/>
    <w:rsid w:val="009162F6"/>
    <w:rsid w:val="00920D2C"/>
    <w:rsid w:val="009231DC"/>
    <w:rsid w:val="00927C44"/>
    <w:rsid w:val="009344B3"/>
    <w:rsid w:val="00946B5B"/>
    <w:rsid w:val="00950329"/>
    <w:rsid w:val="00951199"/>
    <w:rsid w:val="00952530"/>
    <w:rsid w:val="009721EA"/>
    <w:rsid w:val="00975E0C"/>
    <w:rsid w:val="009834FF"/>
    <w:rsid w:val="009846FB"/>
    <w:rsid w:val="0099501F"/>
    <w:rsid w:val="009A1FAC"/>
    <w:rsid w:val="009A44D1"/>
    <w:rsid w:val="009A5663"/>
    <w:rsid w:val="009B242A"/>
    <w:rsid w:val="009B5C4F"/>
    <w:rsid w:val="009C4A9A"/>
    <w:rsid w:val="009D3271"/>
    <w:rsid w:val="009D4983"/>
    <w:rsid w:val="009E519B"/>
    <w:rsid w:val="009E6B6C"/>
    <w:rsid w:val="00A05D11"/>
    <w:rsid w:val="00A262F0"/>
    <w:rsid w:val="00A26367"/>
    <w:rsid w:val="00A36133"/>
    <w:rsid w:val="00A3771C"/>
    <w:rsid w:val="00A40ED0"/>
    <w:rsid w:val="00A44515"/>
    <w:rsid w:val="00A60688"/>
    <w:rsid w:val="00A607FA"/>
    <w:rsid w:val="00A62AE2"/>
    <w:rsid w:val="00AA7326"/>
    <w:rsid w:val="00AC39F5"/>
    <w:rsid w:val="00AE43CC"/>
    <w:rsid w:val="00AE7644"/>
    <w:rsid w:val="00AE7DA5"/>
    <w:rsid w:val="00AF56DF"/>
    <w:rsid w:val="00B316D5"/>
    <w:rsid w:val="00B43750"/>
    <w:rsid w:val="00B66963"/>
    <w:rsid w:val="00B73419"/>
    <w:rsid w:val="00B814F0"/>
    <w:rsid w:val="00B844E2"/>
    <w:rsid w:val="00B93F9A"/>
    <w:rsid w:val="00BE7392"/>
    <w:rsid w:val="00BF1EE9"/>
    <w:rsid w:val="00BF397D"/>
    <w:rsid w:val="00BF63F6"/>
    <w:rsid w:val="00C138B1"/>
    <w:rsid w:val="00C240A1"/>
    <w:rsid w:val="00C27F04"/>
    <w:rsid w:val="00C5176B"/>
    <w:rsid w:val="00C5384D"/>
    <w:rsid w:val="00C67119"/>
    <w:rsid w:val="00C73603"/>
    <w:rsid w:val="00CC64D1"/>
    <w:rsid w:val="00CC7E14"/>
    <w:rsid w:val="00CE1E08"/>
    <w:rsid w:val="00CE39D4"/>
    <w:rsid w:val="00CE6B0B"/>
    <w:rsid w:val="00CF42C8"/>
    <w:rsid w:val="00D111D9"/>
    <w:rsid w:val="00D13630"/>
    <w:rsid w:val="00D166D2"/>
    <w:rsid w:val="00D21742"/>
    <w:rsid w:val="00D21B45"/>
    <w:rsid w:val="00D24827"/>
    <w:rsid w:val="00D57962"/>
    <w:rsid w:val="00D704F8"/>
    <w:rsid w:val="00D81396"/>
    <w:rsid w:val="00D92C2D"/>
    <w:rsid w:val="00DB0C25"/>
    <w:rsid w:val="00DB217E"/>
    <w:rsid w:val="00DB5435"/>
    <w:rsid w:val="00DB63C9"/>
    <w:rsid w:val="00DC0D64"/>
    <w:rsid w:val="00DC2380"/>
    <w:rsid w:val="00DD0916"/>
    <w:rsid w:val="00DD5A4F"/>
    <w:rsid w:val="00DD7B43"/>
    <w:rsid w:val="00DE2196"/>
    <w:rsid w:val="00DE5499"/>
    <w:rsid w:val="00DF4B04"/>
    <w:rsid w:val="00DF69F4"/>
    <w:rsid w:val="00E056B0"/>
    <w:rsid w:val="00E06659"/>
    <w:rsid w:val="00E0700C"/>
    <w:rsid w:val="00E13C0E"/>
    <w:rsid w:val="00E2066C"/>
    <w:rsid w:val="00E360BC"/>
    <w:rsid w:val="00E471AF"/>
    <w:rsid w:val="00E52880"/>
    <w:rsid w:val="00E54C34"/>
    <w:rsid w:val="00E612A1"/>
    <w:rsid w:val="00E73280"/>
    <w:rsid w:val="00E8622E"/>
    <w:rsid w:val="00EA66FC"/>
    <w:rsid w:val="00EC07C9"/>
    <w:rsid w:val="00ED0569"/>
    <w:rsid w:val="00ED7ED7"/>
    <w:rsid w:val="00EE15D8"/>
    <w:rsid w:val="00EE3BF2"/>
    <w:rsid w:val="00EE4CBF"/>
    <w:rsid w:val="00EF513D"/>
    <w:rsid w:val="00F014AB"/>
    <w:rsid w:val="00F03009"/>
    <w:rsid w:val="00F14C4C"/>
    <w:rsid w:val="00F24022"/>
    <w:rsid w:val="00F42AA6"/>
    <w:rsid w:val="00F521F3"/>
    <w:rsid w:val="00F600E8"/>
    <w:rsid w:val="00F66F5F"/>
    <w:rsid w:val="00F714CF"/>
    <w:rsid w:val="00F813AE"/>
    <w:rsid w:val="00F9043B"/>
    <w:rsid w:val="00FA751E"/>
    <w:rsid w:val="00FB2059"/>
    <w:rsid w:val="00FC0B13"/>
    <w:rsid w:val="00FF2114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26D60F"/>
  <w15:docId w15:val="{154CC0BF-1728-4D1F-9534-F66D1CE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1D31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L1RESO">
    <w:name w:val="L1 (RESO)"/>
    <w:basedOn w:val="Heading1"/>
    <w:next w:val="Para1RESO"/>
    <w:rsid w:val="002A1D3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Para1RESO">
    <w:name w:val="Para 1 (RESO)"/>
    <w:next w:val="Normal"/>
    <w:rsid w:val="002A1D3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59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D0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doctoral-student-fees-writing-up-and-post-final-viva/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uateSchool@edgehil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04D22C94AE442897B62E440C56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CDE2-A0FB-43F8-858B-EB4F7AE5233D}"/>
      </w:docPartPr>
      <w:docPartBody>
        <w:p w:rsidR="00AE78F1" w:rsidRDefault="00496DF6" w:rsidP="00496DF6">
          <w:pPr>
            <w:pStyle w:val="4004D22C94AE442897B62E440C560C094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0DEA88BACD7848D9B847B43C3B5E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8A2D-18A3-4456-AF89-057FFC9ED010}"/>
      </w:docPartPr>
      <w:docPartBody>
        <w:p w:rsidR="00AE78F1" w:rsidRDefault="00496DF6" w:rsidP="00496DF6">
          <w:pPr>
            <w:pStyle w:val="0DEA88BACD7848D9B847B43C3B5E74D94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169E1230BF704984BB2987F7721E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320-3151-4D33-B0F4-F0EBC529F80C}"/>
      </w:docPartPr>
      <w:docPartBody>
        <w:p w:rsidR="00AE78F1" w:rsidRDefault="00496DF6" w:rsidP="00496DF6">
          <w:pPr>
            <w:pStyle w:val="169E1230BF704984BB2987F7721E106A4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0573A70F32474C4C9DC07E71F938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83DB-C861-49F8-B3CD-4E2D521405DE}"/>
      </w:docPartPr>
      <w:docPartBody>
        <w:p w:rsidR="008B6B92" w:rsidRDefault="00496DF6" w:rsidP="00496DF6">
          <w:pPr>
            <w:pStyle w:val="0573A70F32474C4C9DC07E71F9381FB43"/>
          </w:pPr>
          <w:r w:rsidRPr="001E7065">
            <w:rPr>
              <w:rStyle w:val="PlaceholderText"/>
              <w:b/>
              <w:color w:val="808080" w:themeColor="background1" w:themeShade="8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92A7D1DEF394A318F86A73BBE41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0423-3F01-443A-8E27-F7A61AB8DBE6}"/>
      </w:docPartPr>
      <w:docPartBody>
        <w:p w:rsidR="008B6B92" w:rsidRDefault="00496DF6" w:rsidP="00496DF6">
          <w:pPr>
            <w:pStyle w:val="092A7D1DEF394A318F86A73BBE41595A3"/>
          </w:pPr>
          <w:r w:rsidRPr="001E7065">
            <w:rPr>
              <w:rStyle w:val="PlaceholderText"/>
              <w:b/>
              <w:color w:val="808080" w:themeColor="background1" w:themeShade="8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D7339DC5E5D43BBA75796B50A12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CF18-07AF-4F7A-8FFE-4FCE4C98B262}"/>
      </w:docPartPr>
      <w:docPartBody>
        <w:p w:rsidR="008B6B92" w:rsidRDefault="00496DF6" w:rsidP="00496DF6">
          <w:pPr>
            <w:pStyle w:val="0D7339DC5E5D43BBA75796B50A12F6393"/>
          </w:pPr>
          <w:r w:rsidRPr="007E4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92D90BD18D44C71909FB9EFFF56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08BF-FF77-4701-9B99-B27C799840EE}"/>
      </w:docPartPr>
      <w:docPartBody>
        <w:p w:rsidR="008B6B92" w:rsidRDefault="00496DF6" w:rsidP="00496DF6">
          <w:pPr>
            <w:pStyle w:val="992D90BD18D44C71909FB9EFFF563CB23"/>
          </w:pPr>
          <w:r w:rsidRPr="007E4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E118D993A4A47BDBED7CF9D6696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BBF7-A978-416D-954D-4456CF180F99}"/>
      </w:docPartPr>
      <w:docPartBody>
        <w:p w:rsidR="00E4051F" w:rsidRDefault="00355106" w:rsidP="00355106">
          <w:pPr>
            <w:pStyle w:val="3E118D993A4A47BDBED7CF9D6696ACEC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54FAD84BF1AC4CEB977634D2D7F6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44DF-66C1-4BC4-BDAD-B193EF6180EE}"/>
      </w:docPartPr>
      <w:docPartBody>
        <w:p w:rsidR="00E4051F" w:rsidRDefault="00355106" w:rsidP="00355106">
          <w:pPr>
            <w:pStyle w:val="54FAD84BF1AC4CEB977634D2D7F6A72E"/>
          </w:pPr>
          <w:r>
            <w:rPr>
              <w:rStyle w:val="PlaceholderText"/>
              <w:color w:val="808080" w:themeColor="background1" w:themeShade="80"/>
            </w:rPr>
            <w:t>Select faculty/dept</w:t>
          </w:r>
          <w:r w:rsidRPr="00141631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CE363932FDD4F488FB911972DBD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7F3D-BB94-47BD-9F41-4B972DB9DEE8}"/>
      </w:docPartPr>
      <w:docPartBody>
        <w:p w:rsidR="00E4051F" w:rsidRDefault="00355106" w:rsidP="00355106">
          <w:pPr>
            <w:pStyle w:val="DCE363932FDD4F488FB911972DBD6E81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ADE14075E16D41F2807D38750F8F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F1AE-EE73-40AE-8E7F-7DED626B2CDF}"/>
      </w:docPartPr>
      <w:docPartBody>
        <w:p w:rsidR="00E4051F" w:rsidRDefault="00355106" w:rsidP="00355106">
          <w:pPr>
            <w:pStyle w:val="ADE14075E16D41F2807D38750F8F7192"/>
          </w:pPr>
          <w:r>
            <w:rPr>
              <w:rStyle w:val="PlaceholderText"/>
            </w:rPr>
            <w:t>Select award</w:t>
          </w:r>
          <w:r w:rsidRPr="00040498">
            <w:rPr>
              <w:rStyle w:val="PlaceholderText"/>
            </w:rPr>
            <w:t>.</w:t>
          </w:r>
        </w:p>
      </w:docPartBody>
    </w:docPart>
    <w:docPart>
      <w:docPartPr>
        <w:name w:val="32360E5054884C90936227037D66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9DF3-C179-499A-A62D-F3BD2D0F8958}"/>
      </w:docPartPr>
      <w:docPartBody>
        <w:p w:rsidR="00E4051F" w:rsidRDefault="00355106" w:rsidP="00355106">
          <w:pPr>
            <w:pStyle w:val="32360E5054884C90936227037D66C1A4"/>
          </w:pPr>
          <w:r w:rsidRPr="00040498">
            <w:rPr>
              <w:rStyle w:val="PlaceholderText"/>
            </w:rPr>
            <w:t>Click here to enter a date.</w:t>
          </w:r>
        </w:p>
      </w:docPartBody>
    </w:docPart>
    <w:docPart>
      <w:docPartPr>
        <w:name w:val="C39B751EEA6B4909A2246BEE4B74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9631-5DDA-4560-9DEA-DF8F74B5B582}"/>
      </w:docPartPr>
      <w:docPartBody>
        <w:p w:rsidR="00E4051F" w:rsidRDefault="00355106" w:rsidP="00355106">
          <w:pPr>
            <w:pStyle w:val="C39B751EEA6B4909A2246BEE4B7435B2"/>
          </w:pPr>
          <w:r>
            <w:rPr>
              <w:rStyle w:val="PlaceholderText"/>
            </w:rPr>
            <w:t>Select a response</w:t>
          </w:r>
          <w:r w:rsidRPr="00040498">
            <w:rPr>
              <w:rStyle w:val="PlaceholderText"/>
            </w:rPr>
            <w:t>.</w:t>
          </w:r>
        </w:p>
      </w:docPartBody>
    </w:docPart>
    <w:docPart>
      <w:docPartPr>
        <w:name w:val="D035E641C682497899D9200A9010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0563-2F6D-46E9-9D20-75A77B19B1D5}"/>
      </w:docPartPr>
      <w:docPartBody>
        <w:p w:rsidR="00E4051F" w:rsidRDefault="00355106" w:rsidP="00355106">
          <w:pPr>
            <w:pStyle w:val="D035E641C682497899D9200A90108A2D"/>
          </w:pPr>
          <w:r>
            <w:rPr>
              <w:rStyle w:val="PlaceholderText"/>
            </w:rPr>
            <w:t>Select type</w:t>
          </w:r>
          <w:r w:rsidRPr="00F9339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8"/>
    <w:rsid w:val="00172652"/>
    <w:rsid w:val="001C44F4"/>
    <w:rsid w:val="001C77D3"/>
    <w:rsid w:val="001D0B59"/>
    <w:rsid w:val="002D59A4"/>
    <w:rsid w:val="002E7B00"/>
    <w:rsid w:val="003011EC"/>
    <w:rsid w:val="00320CC4"/>
    <w:rsid w:val="00355106"/>
    <w:rsid w:val="00363385"/>
    <w:rsid w:val="003911B5"/>
    <w:rsid w:val="003F7958"/>
    <w:rsid w:val="00406069"/>
    <w:rsid w:val="00491F09"/>
    <w:rsid w:val="00496DF6"/>
    <w:rsid w:val="004A6194"/>
    <w:rsid w:val="004E7B44"/>
    <w:rsid w:val="00644028"/>
    <w:rsid w:val="006661BC"/>
    <w:rsid w:val="00684A56"/>
    <w:rsid w:val="00700A1B"/>
    <w:rsid w:val="007A6E30"/>
    <w:rsid w:val="00887015"/>
    <w:rsid w:val="008B6B92"/>
    <w:rsid w:val="009437F5"/>
    <w:rsid w:val="00AD6978"/>
    <w:rsid w:val="00AE78F1"/>
    <w:rsid w:val="00BD017B"/>
    <w:rsid w:val="00E4051F"/>
    <w:rsid w:val="00E65F7B"/>
    <w:rsid w:val="00F460B7"/>
    <w:rsid w:val="00FD3CB9"/>
    <w:rsid w:val="00FF154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1BC"/>
    <w:rPr>
      <w:color w:val="808080"/>
    </w:rPr>
  </w:style>
  <w:style w:type="paragraph" w:customStyle="1" w:styleId="B434DAFE2E9E4E279FEF21C459E22D5D">
    <w:name w:val="B434DAFE2E9E4E279FEF21C459E22D5D"/>
    <w:rsid w:val="00644028"/>
  </w:style>
  <w:style w:type="paragraph" w:customStyle="1" w:styleId="264F718FCCD24982852AE580B06ED50D">
    <w:name w:val="264F718FCCD24982852AE580B06ED50D"/>
    <w:rsid w:val="00644028"/>
  </w:style>
  <w:style w:type="paragraph" w:customStyle="1" w:styleId="C9C0FC7A1C2F4B128579C173CCC2E19A">
    <w:name w:val="C9C0FC7A1C2F4B128579C173CCC2E19A"/>
    <w:rsid w:val="00644028"/>
  </w:style>
  <w:style w:type="paragraph" w:customStyle="1" w:styleId="C3E93F68A2C443B6A95EEF4CCE87C2DC">
    <w:name w:val="C3E93F68A2C443B6A95EEF4CCE87C2DC"/>
    <w:rsid w:val="00644028"/>
  </w:style>
  <w:style w:type="paragraph" w:customStyle="1" w:styleId="085DAD7666C644CE929F0971409D9EE2">
    <w:name w:val="085DAD7666C644CE929F0971409D9EE2"/>
    <w:rsid w:val="00644028"/>
  </w:style>
  <w:style w:type="paragraph" w:customStyle="1" w:styleId="88D401CFF8C74E3C9F33016C30041A62">
    <w:name w:val="88D401CFF8C74E3C9F33016C30041A62"/>
    <w:rsid w:val="00644028"/>
  </w:style>
  <w:style w:type="paragraph" w:customStyle="1" w:styleId="B02ACAE1C0BD4F4D96A31E1499852C51">
    <w:name w:val="B02ACAE1C0BD4F4D96A31E1499852C51"/>
    <w:rsid w:val="00644028"/>
  </w:style>
  <w:style w:type="paragraph" w:customStyle="1" w:styleId="193EFD4F35CC455180542D063E5726C0">
    <w:name w:val="193EFD4F35CC455180542D063E5726C0"/>
    <w:rsid w:val="00644028"/>
  </w:style>
  <w:style w:type="paragraph" w:customStyle="1" w:styleId="02DFC2C55C4D4427B1352986A9CAD781">
    <w:name w:val="02DFC2C55C4D4427B1352986A9CAD781"/>
    <w:rsid w:val="00644028"/>
  </w:style>
  <w:style w:type="paragraph" w:customStyle="1" w:styleId="9D0A4A6033FA4B61B8564310FEA87FB5">
    <w:name w:val="9D0A4A6033FA4B61B8564310FEA87FB5"/>
    <w:rsid w:val="00644028"/>
  </w:style>
  <w:style w:type="paragraph" w:customStyle="1" w:styleId="6B9EAC5AD99842F3AA51ABB664DC8C01">
    <w:name w:val="6B9EAC5AD99842F3AA51ABB664DC8C01"/>
    <w:rsid w:val="00644028"/>
  </w:style>
  <w:style w:type="paragraph" w:customStyle="1" w:styleId="989CA393977641AB954E68AC6B1912F8">
    <w:name w:val="989CA393977641AB954E68AC6B1912F8"/>
    <w:rsid w:val="00644028"/>
  </w:style>
  <w:style w:type="paragraph" w:customStyle="1" w:styleId="CC2DA74209D64AD2848AFAD162053912">
    <w:name w:val="CC2DA74209D64AD2848AFAD162053912"/>
    <w:rsid w:val="00644028"/>
  </w:style>
  <w:style w:type="paragraph" w:customStyle="1" w:styleId="06BA248581354EAFA9ACBDF34A473BE7">
    <w:name w:val="06BA248581354EAFA9ACBDF34A473BE7"/>
    <w:rsid w:val="007A6E30"/>
  </w:style>
  <w:style w:type="paragraph" w:customStyle="1" w:styleId="6331CA002AAF4AFFA1C32982F7EA231E">
    <w:name w:val="6331CA002AAF4AFFA1C32982F7EA231E"/>
    <w:rsid w:val="007A6E30"/>
  </w:style>
  <w:style w:type="paragraph" w:customStyle="1" w:styleId="AC3B847F50BA49FD94BFA706EE341273">
    <w:name w:val="AC3B847F50BA49FD94BFA706EE341273"/>
    <w:rsid w:val="00E65F7B"/>
  </w:style>
  <w:style w:type="paragraph" w:customStyle="1" w:styleId="4138AF824D534AD6B74B53219C58DEE7">
    <w:name w:val="4138AF824D534AD6B74B53219C58DEE7"/>
    <w:rsid w:val="00AD6978"/>
  </w:style>
  <w:style w:type="paragraph" w:customStyle="1" w:styleId="66ECABD556AB41CA943A3228938EB652">
    <w:name w:val="66ECABD556AB41CA943A3228938EB652"/>
    <w:rsid w:val="00AD6978"/>
  </w:style>
  <w:style w:type="paragraph" w:customStyle="1" w:styleId="D76FD7424E01457A9DC1903D34AA1ED8">
    <w:name w:val="D76FD7424E01457A9DC1903D34AA1ED8"/>
    <w:rsid w:val="00AD6978"/>
  </w:style>
  <w:style w:type="paragraph" w:customStyle="1" w:styleId="E2EABE6F29AC4C63B643BB05F0863A77">
    <w:name w:val="E2EABE6F29AC4C63B643BB05F0863A77"/>
    <w:rsid w:val="00AD6978"/>
  </w:style>
  <w:style w:type="paragraph" w:customStyle="1" w:styleId="0390412E354B48509DFDBA48B02FD859">
    <w:name w:val="0390412E354B48509DFDBA48B02FD859"/>
    <w:rsid w:val="00AD6978"/>
  </w:style>
  <w:style w:type="paragraph" w:customStyle="1" w:styleId="52D2DA917C21481B80182AA70E1EC818">
    <w:name w:val="52D2DA917C21481B80182AA70E1EC818"/>
    <w:rsid w:val="00AD6978"/>
  </w:style>
  <w:style w:type="paragraph" w:customStyle="1" w:styleId="98E4758F5A304ACE88902808DFCD195B">
    <w:name w:val="98E4758F5A304ACE88902808DFCD195B"/>
    <w:rsid w:val="00AD6978"/>
  </w:style>
  <w:style w:type="paragraph" w:customStyle="1" w:styleId="82EC669993814B2D816B18AAFD8FD1D9">
    <w:name w:val="82EC669993814B2D816B18AAFD8FD1D9"/>
    <w:rsid w:val="00AD6978"/>
  </w:style>
  <w:style w:type="paragraph" w:customStyle="1" w:styleId="E1592DB891BB4D9CBCC2541DA2E8C2E1">
    <w:name w:val="E1592DB891BB4D9CBCC2541DA2E8C2E1"/>
    <w:rsid w:val="00AD6978"/>
  </w:style>
  <w:style w:type="paragraph" w:customStyle="1" w:styleId="DCE0B433C7DA4F3398FCD524ED0EA78E">
    <w:name w:val="DCE0B433C7DA4F3398FCD524ED0EA78E"/>
    <w:rsid w:val="00AD6978"/>
  </w:style>
  <w:style w:type="paragraph" w:customStyle="1" w:styleId="04ABA45D28974947912B4F64DDF5627E">
    <w:name w:val="04ABA45D28974947912B4F64DDF5627E"/>
    <w:rsid w:val="00AD6978"/>
  </w:style>
  <w:style w:type="paragraph" w:customStyle="1" w:styleId="9642EEC998A54CC4A53927A8D3275716">
    <w:name w:val="9642EEC998A54CC4A53927A8D3275716"/>
    <w:rsid w:val="00AD6978"/>
  </w:style>
  <w:style w:type="paragraph" w:customStyle="1" w:styleId="145B7F156F5C428083B4B3A0E28CBEA4">
    <w:name w:val="145B7F156F5C428083B4B3A0E28CBEA4"/>
    <w:rsid w:val="00363385"/>
  </w:style>
  <w:style w:type="paragraph" w:customStyle="1" w:styleId="87EE2981DF6B47219A47F7B5F262D0A4">
    <w:name w:val="87EE2981DF6B47219A47F7B5F262D0A4"/>
    <w:rsid w:val="00320CC4"/>
  </w:style>
  <w:style w:type="paragraph" w:customStyle="1" w:styleId="E2CA24AB2F1A4C2C8910D71C2255AD3C">
    <w:name w:val="E2CA24AB2F1A4C2C8910D71C2255AD3C"/>
    <w:rsid w:val="00320CC4"/>
  </w:style>
  <w:style w:type="paragraph" w:customStyle="1" w:styleId="C17D5F8AEF3E4D4BAA6392ED7E6334D9">
    <w:name w:val="C17D5F8AEF3E4D4BAA6392ED7E6334D9"/>
    <w:rsid w:val="00320CC4"/>
  </w:style>
  <w:style w:type="paragraph" w:customStyle="1" w:styleId="940B915F825F4E8DAEAB72181F36201C">
    <w:name w:val="940B915F825F4E8DAEAB72181F36201C"/>
    <w:rsid w:val="00320CC4"/>
  </w:style>
  <w:style w:type="paragraph" w:customStyle="1" w:styleId="94A7D8DAFBFF427EAAD30432A23E567D">
    <w:name w:val="94A7D8DAFBFF427EAAD30432A23E567D"/>
    <w:rsid w:val="00320CC4"/>
  </w:style>
  <w:style w:type="paragraph" w:customStyle="1" w:styleId="8287B5AA48004E559B8A4EB5D61BE084">
    <w:name w:val="8287B5AA48004E559B8A4EB5D61BE084"/>
    <w:rsid w:val="00320CC4"/>
  </w:style>
  <w:style w:type="paragraph" w:customStyle="1" w:styleId="DD1090EC44034BE287057A964E494C15">
    <w:name w:val="DD1090EC44034BE287057A964E494C15"/>
    <w:rsid w:val="00320CC4"/>
  </w:style>
  <w:style w:type="paragraph" w:customStyle="1" w:styleId="40DB9AB1A8014EE1BAEAC59E8A737A09">
    <w:name w:val="40DB9AB1A8014EE1BAEAC59E8A737A09"/>
    <w:rsid w:val="00320CC4"/>
  </w:style>
  <w:style w:type="paragraph" w:customStyle="1" w:styleId="4AD58E32E82E4D9EA8D66BB98A05CFCB">
    <w:name w:val="4AD58E32E82E4D9EA8D66BB98A05CFCB"/>
    <w:rsid w:val="00320CC4"/>
  </w:style>
  <w:style w:type="paragraph" w:customStyle="1" w:styleId="D2073B88B76C4CA582E83586ACE32D5D">
    <w:name w:val="D2073B88B76C4CA582E83586ACE32D5D"/>
    <w:rsid w:val="00320CC4"/>
  </w:style>
  <w:style w:type="paragraph" w:customStyle="1" w:styleId="64ED97C9C74E4A40B82C7A273E80109A">
    <w:name w:val="64ED97C9C74E4A40B82C7A273E80109A"/>
    <w:rsid w:val="00320CC4"/>
  </w:style>
  <w:style w:type="paragraph" w:customStyle="1" w:styleId="2A1053C0AF33447B93449574397E90A5">
    <w:name w:val="2A1053C0AF33447B93449574397E90A5"/>
    <w:rsid w:val="00320CC4"/>
  </w:style>
  <w:style w:type="paragraph" w:customStyle="1" w:styleId="409A81D65F4C457E919E0B307A225976">
    <w:name w:val="409A81D65F4C457E919E0B307A225976"/>
    <w:rsid w:val="00320CC4"/>
  </w:style>
  <w:style w:type="paragraph" w:customStyle="1" w:styleId="F833F0EEDE3B4F83BD1AB5A776D724F9">
    <w:name w:val="F833F0EEDE3B4F83BD1AB5A776D724F9"/>
    <w:rsid w:val="00320CC4"/>
  </w:style>
  <w:style w:type="paragraph" w:customStyle="1" w:styleId="72F12320F5614ACC893481481B1A7533">
    <w:name w:val="72F12320F5614ACC893481481B1A7533"/>
    <w:rsid w:val="00320CC4"/>
  </w:style>
  <w:style w:type="paragraph" w:customStyle="1" w:styleId="79D497D2CA584289ACD2F2D55356B3FB">
    <w:name w:val="79D497D2CA584289ACD2F2D55356B3FB"/>
    <w:rsid w:val="00320CC4"/>
  </w:style>
  <w:style w:type="paragraph" w:customStyle="1" w:styleId="AF84F3FF12D947FABBA2828CA5E45F90">
    <w:name w:val="AF84F3FF12D947FABBA2828CA5E45F90"/>
    <w:rsid w:val="00320CC4"/>
  </w:style>
  <w:style w:type="paragraph" w:customStyle="1" w:styleId="B729D56EE70242AA8D48DE058B8C9084">
    <w:name w:val="B729D56EE70242AA8D48DE058B8C9084"/>
    <w:rsid w:val="00320CC4"/>
  </w:style>
  <w:style w:type="paragraph" w:customStyle="1" w:styleId="371BBDE4361949D78501B8C98081EAF8">
    <w:name w:val="371BBDE4361949D78501B8C98081EAF8"/>
    <w:rsid w:val="00320CC4"/>
  </w:style>
  <w:style w:type="paragraph" w:customStyle="1" w:styleId="33580F1F1B644E19AE53AFD13D67F2C8">
    <w:name w:val="33580F1F1B644E19AE53AFD13D67F2C8"/>
    <w:rsid w:val="00320CC4"/>
  </w:style>
  <w:style w:type="paragraph" w:customStyle="1" w:styleId="81F625924DBD403B90FDF004AEE4821E">
    <w:name w:val="81F625924DBD403B90FDF004AEE4821E"/>
    <w:rsid w:val="00320CC4"/>
  </w:style>
  <w:style w:type="paragraph" w:customStyle="1" w:styleId="B3CC9F5D14984B6F8DB82D15BE0204BB">
    <w:name w:val="B3CC9F5D14984B6F8DB82D15BE0204BB"/>
    <w:rsid w:val="00320CC4"/>
  </w:style>
  <w:style w:type="paragraph" w:customStyle="1" w:styleId="5FF8BE41A6F644F5A4381C9AF45B190E">
    <w:name w:val="5FF8BE41A6F644F5A4381C9AF45B190E"/>
    <w:rsid w:val="00320CC4"/>
  </w:style>
  <w:style w:type="paragraph" w:customStyle="1" w:styleId="F2012AF51C6D483A9183DB1BB9973FCD">
    <w:name w:val="F2012AF51C6D483A9183DB1BB9973FCD"/>
    <w:rsid w:val="00320CC4"/>
  </w:style>
  <w:style w:type="paragraph" w:customStyle="1" w:styleId="AE629FAEA832472A9401FB88BA2DA19C">
    <w:name w:val="AE629FAEA832472A9401FB88BA2DA19C"/>
    <w:rsid w:val="00320CC4"/>
  </w:style>
  <w:style w:type="paragraph" w:customStyle="1" w:styleId="2FDD590BF153457BA9EDEEA08D58630A">
    <w:name w:val="2FDD590BF153457BA9EDEEA08D58630A"/>
    <w:rsid w:val="00320CC4"/>
  </w:style>
  <w:style w:type="paragraph" w:customStyle="1" w:styleId="ED8B999F92424FEAB9F07DF968B13AA5">
    <w:name w:val="ED8B999F92424FEAB9F07DF968B13AA5"/>
    <w:rsid w:val="00320CC4"/>
  </w:style>
  <w:style w:type="paragraph" w:customStyle="1" w:styleId="7359EE82C7184A60B46EA4A1483871A8">
    <w:name w:val="7359EE82C7184A60B46EA4A1483871A8"/>
    <w:rsid w:val="00320CC4"/>
  </w:style>
  <w:style w:type="paragraph" w:customStyle="1" w:styleId="D4D28B6918194E768CD27C5D8282250D">
    <w:name w:val="D4D28B6918194E768CD27C5D8282250D"/>
    <w:rsid w:val="00320CC4"/>
  </w:style>
  <w:style w:type="paragraph" w:customStyle="1" w:styleId="B16E5E98FC5E4D50926BFC9030E36E77">
    <w:name w:val="B16E5E98FC5E4D50926BFC9030E36E77"/>
    <w:rsid w:val="00320CC4"/>
  </w:style>
  <w:style w:type="paragraph" w:customStyle="1" w:styleId="2925F7875CA34AABA6091327DEAAD566">
    <w:name w:val="2925F7875CA34AABA6091327DEAAD566"/>
    <w:rsid w:val="00320CC4"/>
  </w:style>
  <w:style w:type="paragraph" w:customStyle="1" w:styleId="CE3CBB2B279443C69676EE49C2182B63">
    <w:name w:val="CE3CBB2B279443C69676EE49C2182B63"/>
    <w:rsid w:val="00320CC4"/>
  </w:style>
  <w:style w:type="paragraph" w:customStyle="1" w:styleId="B2F34BA1E94B4902B51F1BBA46563445">
    <w:name w:val="B2F34BA1E94B4902B51F1BBA46563445"/>
    <w:rsid w:val="00320CC4"/>
  </w:style>
  <w:style w:type="paragraph" w:customStyle="1" w:styleId="306001DF1EE94D1BA497CACB90664192">
    <w:name w:val="306001DF1EE94D1BA497CACB90664192"/>
    <w:rsid w:val="00320CC4"/>
  </w:style>
  <w:style w:type="paragraph" w:customStyle="1" w:styleId="EFC643E89FD04FD386B788880E51B6F1">
    <w:name w:val="EFC643E89FD04FD386B788880E51B6F1"/>
    <w:rsid w:val="00320CC4"/>
  </w:style>
  <w:style w:type="paragraph" w:customStyle="1" w:styleId="FFA191C067F44BBAB248DBEAFDACE66B">
    <w:name w:val="FFA191C067F44BBAB248DBEAFDACE66B"/>
    <w:rsid w:val="00320CC4"/>
  </w:style>
  <w:style w:type="paragraph" w:customStyle="1" w:styleId="E4AE978E11F4410E9A72F9B6411C571B">
    <w:name w:val="E4AE978E11F4410E9A72F9B6411C571B"/>
    <w:rsid w:val="00320CC4"/>
  </w:style>
  <w:style w:type="paragraph" w:customStyle="1" w:styleId="8DA5DAA749EA40D3A54EE6B846C21064">
    <w:name w:val="8DA5DAA749EA40D3A54EE6B846C21064"/>
    <w:rsid w:val="00320CC4"/>
  </w:style>
  <w:style w:type="paragraph" w:customStyle="1" w:styleId="9D7ECC84E72C43918D444683C5D1F007">
    <w:name w:val="9D7ECC84E72C43918D444683C5D1F007"/>
    <w:rsid w:val="00320CC4"/>
  </w:style>
  <w:style w:type="paragraph" w:customStyle="1" w:styleId="3D7B2A06BEDB48CDB6FB08FE0E6DCDC6">
    <w:name w:val="3D7B2A06BEDB48CDB6FB08FE0E6DCDC6"/>
    <w:rsid w:val="00320CC4"/>
  </w:style>
  <w:style w:type="paragraph" w:customStyle="1" w:styleId="2E2FE9B95F8248C2A744F67DF7CD4FBB">
    <w:name w:val="2E2FE9B95F8248C2A744F67DF7CD4FBB"/>
    <w:rsid w:val="00320CC4"/>
  </w:style>
  <w:style w:type="paragraph" w:customStyle="1" w:styleId="C8884AEE8471453A8B3C2A38FAB6DE4F">
    <w:name w:val="C8884AEE8471453A8B3C2A38FAB6DE4F"/>
    <w:rsid w:val="00320CC4"/>
  </w:style>
  <w:style w:type="paragraph" w:customStyle="1" w:styleId="D8899DDE06D647C9B9BFEBC28913389C">
    <w:name w:val="D8899DDE06D647C9B9BFEBC28913389C"/>
    <w:rsid w:val="00320CC4"/>
  </w:style>
  <w:style w:type="paragraph" w:customStyle="1" w:styleId="94BCE5672E114430B19040698CAC90EC">
    <w:name w:val="94BCE5672E114430B19040698CAC90EC"/>
    <w:rsid w:val="00320CC4"/>
  </w:style>
  <w:style w:type="paragraph" w:customStyle="1" w:styleId="596F43C50E0C4F3382A28016277D23C0">
    <w:name w:val="596F43C50E0C4F3382A28016277D23C0"/>
    <w:rsid w:val="00320CC4"/>
  </w:style>
  <w:style w:type="paragraph" w:customStyle="1" w:styleId="8C67B996716A47589FAF46D85289F519">
    <w:name w:val="8C67B996716A47589FAF46D85289F519"/>
    <w:rsid w:val="00320CC4"/>
  </w:style>
  <w:style w:type="paragraph" w:customStyle="1" w:styleId="D589B110A57743EBB788C796ADBBBF46">
    <w:name w:val="D589B110A57743EBB788C796ADBBBF46"/>
    <w:rsid w:val="00320CC4"/>
  </w:style>
  <w:style w:type="paragraph" w:customStyle="1" w:styleId="F29202648603423DA2459584419D5242">
    <w:name w:val="F29202648603423DA2459584419D5242"/>
    <w:rsid w:val="00320CC4"/>
  </w:style>
  <w:style w:type="paragraph" w:customStyle="1" w:styleId="E805560DB8814889A17EDC2DD1E71459">
    <w:name w:val="E805560DB8814889A17EDC2DD1E71459"/>
    <w:rsid w:val="00320CC4"/>
  </w:style>
  <w:style w:type="paragraph" w:customStyle="1" w:styleId="73058B850E754258A984709117820DCA">
    <w:name w:val="73058B850E754258A984709117820DCA"/>
    <w:rsid w:val="00320CC4"/>
  </w:style>
  <w:style w:type="paragraph" w:customStyle="1" w:styleId="DD82401972EE4798A37A01800F7D325D">
    <w:name w:val="DD82401972EE4798A37A01800F7D325D"/>
    <w:rsid w:val="00320CC4"/>
  </w:style>
  <w:style w:type="paragraph" w:customStyle="1" w:styleId="D43B5FE686A6487D84DCF3812424A964">
    <w:name w:val="D43B5FE686A6487D84DCF3812424A964"/>
    <w:rsid w:val="00320CC4"/>
  </w:style>
  <w:style w:type="paragraph" w:customStyle="1" w:styleId="33B90AE636F14D1BA5FCDB675D91F4AC">
    <w:name w:val="33B90AE636F14D1BA5FCDB675D91F4AC"/>
    <w:rsid w:val="00320CC4"/>
  </w:style>
  <w:style w:type="paragraph" w:customStyle="1" w:styleId="FF96BC2E0D5A487F98BB9821328B5C6B">
    <w:name w:val="FF96BC2E0D5A487F98BB9821328B5C6B"/>
    <w:rsid w:val="00320CC4"/>
  </w:style>
  <w:style w:type="paragraph" w:customStyle="1" w:styleId="650A092853714A8D8E1F8038D107E5C9">
    <w:name w:val="650A092853714A8D8E1F8038D107E5C9"/>
    <w:rsid w:val="00320CC4"/>
  </w:style>
  <w:style w:type="paragraph" w:customStyle="1" w:styleId="8881DB18FD704799929DEAC40BFCEB6B">
    <w:name w:val="8881DB18FD704799929DEAC40BFCEB6B"/>
    <w:rsid w:val="00320CC4"/>
  </w:style>
  <w:style w:type="paragraph" w:customStyle="1" w:styleId="BA3DB800DC5C43F3B539A6CFEAD30B6A">
    <w:name w:val="BA3DB800DC5C43F3B539A6CFEAD30B6A"/>
    <w:rsid w:val="00320CC4"/>
  </w:style>
  <w:style w:type="paragraph" w:customStyle="1" w:styleId="59BDE7CCABA7494CB03A51DB53F7E044">
    <w:name w:val="59BDE7CCABA7494CB03A51DB53F7E044"/>
    <w:rsid w:val="00320CC4"/>
  </w:style>
  <w:style w:type="paragraph" w:customStyle="1" w:styleId="64F501EB45814C8BB2B6D028CA9FC3FE">
    <w:name w:val="64F501EB45814C8BB2B6D028CA9FC3FE"/>
    <w:rsid w:val="00320CC4"/>
  </w:style>
  <w:style w:type="paragraph" w:customStyle="1" w:styleId="83810F0D1F1F43AEB8297980375645E0">
    <w:name w:val="83810F0D1F1F43AEB8297980375645E0"/>
    <w:rsid w:val="00320CC4"/>
  </w:style>
  <w:style w:type="paragraph" w:customStyle="1" w:styleId="DF7F656A0B874826806848370029DFCA">
    <w:name w:val="DF7F656A0B874826806848370029DFCA"/>
    <w:rsid w:val="00320CC4"/>
  </w:style>
  <w:style w:type="paragraph" w:customStyle="1" w:styleId="57D4A34CDEF6452E922B9AFE1AEFD31B">
    <w:name w:val="57D4A34CDEF6452E922B9AFE1AEFD31B"/>
    <w:rsid w:val="00320CC4"/>
  </w:style>
  <w:style w:type="paragraph" w:customStyle="1" w:styleId="FB788A6EBADF4D8E8BB62DAC96DE78CE">
    <w:name w:val="FB788A6EBADF4D8E8BB62DAC96DE78CE"/>
    <w:rsid w:val="00320CC4"/>
  </w:style>
  <w:style w:type="paragraph" w:customStyle="1" w:styleId="E13DB16352E04A509F09C7E1C70784C9">
    <w:name w:val="E13DB16352E04A509F09C7E1C70784C9"/>
    <w:rsid w:val="00320CC4"/>
  </w:style>
  <w:style w:type="paragraph" w:customStyle="1" w:styleId="6498C34335614DF89DDD5274B748AF65">
    <w:name w:val="6498C34335614DF89DDD5274B748AF65"/>
    <w:rsid w:val="00320CC4"/>
  </w:style>
  <w:style w:type="paragraph" w:customStyle="1" w:styleId="8FC350B4F82745A5BC52F12E80629830">
    <w:name w:val="8FC350B4F82745A5BC52F12E80629830"/>
    <w:rsid w:val="00320CC4"/>
  </w:style>
  <w:style w:type="paragraph" w:customStyle="1" w:styleId="0BF91596838940C1A7EA8F5833A9558C">
    <w:name w:val="0BF91596838940C1A7EA8F5833A9558C"/>
    <w:rsid w:val="00320CC4"/>
  </w:style>
  <w:style w:type="paragraph" w:customStyle="1" w:styleId="52D8F1DD046A4230A88AC4647DC32BB1">
    <w:name w:val="52D8F1DD046A4230A88AC4647DC32BB1"/>
    <w:rsid w:val="00491F09"/>
  </w:style>
  <w:style w:type="paragraph" w:customStyle="1" w:styleId="294E15A631A94FDFA346E91B26A5D585">
    <w:name w:val="294E15A631A94FDFA346E91B26A5D585"/>
    <w:rsid w:val="00491F09"/>
  </w:style>
  <w:style w:type="paragraph" w:customStyle="1" w:styleId="A8B9C42DDCDC4853972525AA2558432E">
    <w:name w:val="A8B9C42DDCDC4853972525AA2558432E"/>
    <w:rsid w:val="00491F09"/>
  </w:style>
  <w:style w:type="paragraph" w:customStyle="1" w:styleId="055FB4A0FEBC46B7A57F4C670E5156F2">
    <w:name w:val="055FB4A0FEBC46B7A57F4C670E5156F2"/>
    <w:rsid w:val="00491F09"/>
  </w:style>
  <w:style w:type="paragraph" w:customStyle="1" w:styleId="51CD331EB255430D8ABBD74F4931C40E">
    <w:name w:val="51CD331EB255430D8ABBD74F4931C40E"/>
    <w:rsid w:val="00491F09"/>
  </w:style>
  <w:style w:type="paragraph" w:customStyle="1" w:styleId="75CB7DE16A144924AA1B279E04F8C7E6">
    <w:name w:val="75CB7DE16A144924AA1B279E04F8C7E6"/>
    <w:rsid w:val="00491F09"/>
  </w:style>
  <w:style w:type="paragraph" w:customStyle="1" w:styleId="016745573B5942F6A7592B9A40FC4847">
    <w:name w:val="016745573B5942F6A7592B9A40FC4847"/>
    <w:rsid w:val="00491F09"/>
  </w:style>
  <w:style w:type="paragraph" w:customStyle="1" w:styleId="3A9E81660139466DA67F6AC4073F798E">
    <w:name w:val="3A9E81660139466DA67F6AC4073F798E"/>
    <w:rsid w:val="00491F09"/>
  </w:style>
  <w:style w:type="paragraph" w:customStyle="1" w:styleId="68EF50822AA14592AAD3543DE24367D3">
    <w:name w:val="68EF50822AA14592AAD3543DE24367D3"/>
    <w:rsid w:val="00491F09"/>
  </w:style>
  <w:style w:type="paragraph" w:customStyle="1" w:styleId="1E059849F3C945EEBB67F606440F0EE9">
    <w:name w:val="1E059849F3C945EEBB67F606440F0EE9"/>
    <w:rsid w:val="00491F09"/>
  </w:style>
  <w:style w:type="paragraph" w:customStyle="1" w:styleId="70B4F5F717CC4737BF318BFE1C7344E0">
    <w:name w:val="70B4F5F717CC4737BF318BFE1C7344E0"/>
    <w:rsid w:val="00491F09"/>
  </w:style>
  <w:style w:type="paragraph" w:customStyle="1" w:styleId="35AE473E38CB4E5F886E24CE71059E26">
    <w:name w:val="35AE473E38CB4E5F886E24CE71059E26"/>
    <w:rsid w:val="00491F09"/>
  </w:style>
  <w:style w:type="paragraph" w:customStyle="1" w:styleId="D581DA90E34144A3B58283FDEC8D97B8">
    <w:name w:val="D581DA90E34144A3B58283FDEC8D97B8"/>
    <w:rsid w:val="00491F09"/>
  </w:style>
  <w:style w:type="paragraph" w:customStyle="1" w:styleId="51D6ECE3341946799778449654863D84">
    <w:name w:val="51D6ECE3341946799778449654863D84"/>
    <w:rsid w:val="00491F09"/>
  </w:style>
  <w:style w:type="paragraph" w:customStyle="1" w:styleId="CE48E277E12A4A82A9AB437425D30857">
    <w:name w:val="CE48E277E12A4A82A9AB437425D30857"/>
    <w:rsid w:val="00491F09"/>
  </w:style>
  <w:style w:type="paragraph" w:customStyle="1" w:styleId="E2347A3261E9480AA915A26E984D82C0">
    <w:name w:val="E2347A3261E9480AA915A26E984D82C0"/>
    <w:rsid w:val="00491F09"/>
  </w:style>
  <w:style w:type="paragraph" w:customStyle="1" w:styleId="C9098BA9E9B749D7B6B40530F6FABFE2">
    <w:name w:val="C9098BA9E9B749D7B6B40530F6FABFE2"/>
    <w:rsid w:val="00491F09"/>
  </w:style>
  <w:style w:type="paragraph" w:customStyle="1" w:styleId="D9474B4C3B5644B3A0F5AAEAED04A9CE">
    <w:name w:val="D9474B4C3B5644B3A0F5AAEAED04A9CE"/>
    <w:rsid w:val="00491F09"/>
  </w:style>
  <w:style w:type="paragraph" w:customStyle="1" w:styleId="FED2D33C20F9431F8D4B7EDA8B989350">
    <w:name w:val="FED2D33C20F9431F8D4B7EDA8B989350"/>
    <w:rsid w:val="00491F09"/>
  </w:style>
  <w:style w:type="paragraph" w:customStyle="1" w:styleId="50FB2757AE904DA88F69D615206C0455">
    <w:name w:val="50FB2757AE904DA88F69D615206C0455"/>
    <w:rsid w:val="00491F09"/>
  </w:style>
  <w:style w:type="paragraph" w:customStyle="1" w:styleId="49CE1033914D4B75ACBF85E0C42E5AC6">
    <w:name w:val="49CE1033914D4B75ACBF85E0C42E5AC6"/>
    <w:rsid w:val="00491F09"/>
  </w:style>
  <w:style w:type="paragraph" w:customStyle="1" w:styleId="D946DEC4D5EA48C283748FC5D4DA0C9D">
    <w:name w:val="D946DEC4D5EA48C283748FC5D4DA0C9D"/>
    <w:rsid w:val="00491F09"/>
  </w:style>
  <w:style w:type="paragraph" w:customStyle="1" w:styleId="972092BE15F943F590CAEC374948E93E">
    <w:name w:val="972092BE15F943F590CAEC374948E93E"/>
    <w:rsid w:val="00491F09"/>
  </w:style>
  <w:style w:type="paragraph" w:customStyle="1" w:styleId="60DB9AC66C7D428998432479DF868EDC">
    <w:name w:val="60DB9AC66C7D428998432479DF868EDC"/>
    <w:rsid w:val="00491F09"/>
  </w:style>
  <w:style w:type="paragraph" w:customStyle="1" w:styleId="FC1264610C3A467BB3EE4E57F080F83B">
    <w:name w:val="FC1264610C3A467BB3EE4E57F080F83B"/>
    <w:rsid w:val="00491F09"/>
  </w:style>
  <w:style w:type="paragraph" w:customStyle="1" w:styleId="E5837E6F56634CA6BA949ED74D2C5CF9">
    <w:name w:val="E5837E6F56634CA6BA949ED74D2C5CF9"/>
    <w:rsid w:val="00491F09"/>
  </w:style>
  <w:style w:type="paragraph" w:customStyle="1" w:styleId="BC26AEB9E53B4A1CA32922899CC58A6B">
    <w:name w:val="BC26AEB9E53B4A1CA32922899CC58A6B"/>
    <w:rsid w:val="00491F09"/>
  </w:style>
  <w:style w:type="paragraph" w:customStyle="1" w:styleId="2CBFCE14481442E2A5E3759AB2588782">
    <w:name w:val="2CBFCE14481442E2A5E3759AB2588782"/>
    <w:rsid w:val="00491F09"/>
  </w:style>
  <w:style w:type="paragraph" w:customStyle="1" w:styleId="458F1B43BE324F5783EBF4B3A6D0F900">
    <w:name w:val="458F1B43BE324F5783EBF4B3A6D0F900"/>
    <w:rsid w:val="00491F09"/>
  </w:style>
  <w:style w:type="paragraph" w:customStyle="1" w:styleId="2FD34928B5F64FCCAE13C52B597DF714">
    <w:name w:val="2FD34928B5F64FCCAE13C52B597DF714"/>
    <w:rsid w:val="00491F09"/>
  </w:style>
  <w:style w:type="paragraph" w:customStyle="1" w:styleId="D3F67E6294DE47D39927BFA00043C684">
    <w:name w:val="D3F67E6294DE47D39927BFA00043C684"/>
    <w:rsid w:val="00491F09"/>
  </w:style>
  <w:style w:type="paragraph" w:customStyle="1" w:styleId="B02979762B4F4AB39909295485CDEECA">
    <w:name w:val="B02979762B4F4AB39909295485CDEECA"/>
    <w:rsid w:val="00491F09"/>
  </w:style>
  <w:style w:type="paragraph" w:customStyle="1" w:styleId="8AC4E1B786BD406BA4828882466F82C8">
    <w:name w:val="8AC4E1B786BD406BA4828882466F82C8"/>
    <w:rsid w:val="00491F09"/>
  </w:style>
  <w:style w:type="paragraph" w:customStyle="1" w:styleId="D044D566128C4D20B976B1FCB8ABE488">
    <w:name w:val="D044D566128C4D20B976B1FCB8ABE488"/>
    <w:rsid w:val="00491F09"/>
  </w:style>
  <w:style w:type="paragraph" w:customStyle="1" w:styleId="A6165239F8624F69B31D280DA32624B9">
    <w:name w:val="A6165239F8624F69B31D280DA32624B9"/>
    <w:rsid w:val="00491F09"/>
  </w:style>
  <w:style w:type="paragraph" w:customStyle="1" w:styleId="7D974012FB5143BEA8FDD772F770FD16">
    <w:name w:val="7D974012FB5143BEA8FDD772F770FD16"/>
    <w:rsid w:val="00491F09"/>
  </w:style>
  <w:style w:type="paragraph" w:customStyle="1" w:styleId="F0E560AD24FA4DB89217279D8FFB7831">
    <w:name w:val="F0E560AD24FA4DB89217279D8FFB7831"/>
    <w:rsid w:val="00491F09"/>
  </w:style>
  <w:style w:type="paragraph" w:customStyle="1" w:styleId="7272160F32784D67A2429D216AFACC50">
    <w:name w:val="7272160F32784D67A2429D216AFACC50"/>
    <w:rsid w:val="00491F09"/>
  </w:style>
  <w:style w:type="paragraph" w:customStyle="1" w:styleId="7F7860072B154E29A21E496A0C098905">
    <w:name w:val="7F7860072B154E29A21E496A0C098905"/>
    <w:rsid w:val="00491F09"/>
  </w:style>
  <w:style w:type="paragraph" w:customStyle="1" w:styleId="1AB138892C40411BAB386F7F14F705C9">
    <w:name w:val="1AB138892C40411BAB386F7F14F705C9"/>
    <w:rsid w:val="00491F09"/>
  </w:style>
  <w:style w:type="paragraph" w:customStyle="1" w:styleId="0EC6C50E1BC54A6ABEBB2900CC1C5615">
    <w:name w:val="0EC6C50E1BC54A6ABEBB2900CC1C5615"/>
    <w:rsid w:val="00491F09"/>
  </w:style>
  <w:style w:type="paragraph" w:customStyle="1" w:styleId="AD5C4F5B84B749D79F4458E68401F8C8">
    <w:name w:val="AD5C4F5B84B749D79F4458E68401F8C8"/>
    <w:rsid w:val="00491F09"/>
  </w:style>
  <w:style w:type="paragraph" w:customStyle="1" w:styleId="AB4A9E24BFB845C6959E78ECC0782A25">
    <w:name w:val="AB4A9E24BFB845C6959E78ECC0782A25"/>
    <w:rsid w:val="00491F09"/>
  </w:style>
  <w:style w:type="paragraph" w:customStyle="1" w:styleId="D2386C1F7FB649C397215ADD54505A35">
    <w:name w:val="D2386C1F7FB649C397215ADD54505A35"/>
    <w:rsid w:val="00491F09"/>
  </w:style>
  <w:style w:type="paragraph" w:customStyle="1" w:styleId="16F82A0B49E6418FAF3F1397E7E403DC">
    <w:name w:val="16F82A0B49E6418FAF3F1397E7E403DC"/>
    <w:rsid w:val="00491F09"/>
  </w:style>
  <w:style w:type="paragraph" w:customStyle="1" w:styleId="94D3B3BC60FA4761ACC8ED89CFADBC84">
    <w:name w:val="94D3B3BC60FA4761ACC8ED89CFADBC84"/>
    <w:rsid w:val="00491F09"/>
  </w:style>
  <w:style w:type="paragraph" w:customStyle="1" w:styleId="5186A27F65E6481E96BF93E0E43F85E5">
    <w:name w:val="5186A27F65E6481E96BF93E0E43F85E5"/>
    <w:rsid w:val="00491F09"/>
  </w:style>
  <w:style w:type="paragraph" w:customStyle="1" w:styleId="B614BC4E72D54B258FB80809F7058774">
    <w:name w:val="B614BC4E72D54B258FB80809F7058774"/>
    <w:rsid w:val="00491F09"/>
  </w:style>
  <w:style w:type="paragraph" w:customStyle="1" w:styleId="2D8EF004E2A942C18466097664F5178B">
    <w:name w:val="2D8EF004E2A942C18466097664F5178B"/>
    <w:rsid w:val="00491F09"/>
  </w:style>
  <w:style w:type="paragraph" w:customStyle="1" w:styleId="DA75F7C6C4094FE79E3AA2D2026655AB">
    <w:name w:val="DA75F7C6C4094FE79E3AA2D2026655AB"/>
    <w:rsid w:val="00491F09"/>
  </w:style>
  <w:style w:type="paragraph" w:customStyle="1" w:styleId="F1265220B8EA472FB778710E6EA1BD20">
    <w:name w:val="F1265220B8EA472FB778710E6EA1BD20"/>
    <w:rsid w:val="00491F09"/>
  </w:style>
  <w:style w:type="paragraph" w:customStyle="1" w:styleId="E0605B638D4140F18EE19E6BAA0C8234">
    <w:name w:val="E0605B638D4140F18EE19E6BAA0C8234"/>
    <w:rsid w:val="00491F09"/>
  </w:style>
  <w:style w:type="paragraph" w:customStyle="1" w:styleId="D53A70308F7A4691B48AED0C26EB8A17">
    <w:name w:val="D53A70308F7A4691B48AED0C26EB8A17"/>
    <w:rsid w:val="00FF1541"/>
  </w:style>
  <w:style w:type="paragraph" w:customStyle="1" w:styleId="225744D00FBC470098D0D2385AC8D367">
    <w:name w:val="225744D00FBC470098D0D2385AC8D367"/>
    <w:rsid w:val="00FF1541"/>
  </w:style>
  <w:style w:type="paragraph" w:customStyle="1" w:styleId="9194637200554DDF81519B47DE8FF8BC">
    <w:name w:val="9194637200554DDF81519B47DE8FF8BC"/>
    <w:rsid w:val="00FF1541"/>
  </w:style>
  <w:style w:type="paragraph" w:customStyle="1" w:styleId="85BF3CAB4CD24706B2599205C657542C">
    <w:name w:val="85BF3CAB4CD24706B2599205C657542C"/>
    <w:rsid w:val="00FF1541"/>
  </w:style>
  <w:style w:type="paragraph" w:customStyle="1" w:styleId="48A27E8599334C7BBE94C2503FDA3F4E">
    <w:name w:val="48A27E8599334C7BBE94C2503FDA3F4E"/>
    <w:rsid w:val="00FF1541"/>
  </w:style>
  <w:style w:type="paragraph" w:customStyle="1" w:styleId="AF0E58F1D9CC468C81C11CF81DF390E6">
    <w:name w:val="AF0E58F1D9CC468C81C11CF81DF390E6"/>
    <w:rsid w:val="00FF1541"/>
  </w:style>
  <w:style w:type="paragraph" w:customStyle="1" w:styleId="C4CD556F69324D96B910B72E318228BF">
    <w:name w:val="C4CD556F69324D96B910B72E318228BF"/>
    <w:rsid w:val="00FF1541"/>
  </w:style>
  <w:style w:type="paragraph" w:customStyle="1" w:styleId="7C4E527EE1614E3AA22B818A32F411A0">
    <w:name w:val="7C4E527EE1614E3AA22B818A32F411A0"/>
    <w:rsid w:val="00FF1541"/>
  </w:style>
  <w:style w:type="paragraph" w:customStyle="1" w:styleId="363FEDE5663F4E31A0245A2120608229">
    <w:name w:val="363FEDE5663F4E31A0245A2120608229"/>
    <w:rsid w:val="00FF1541"/>
  </w:style>
  <w:style w:type="paragraph" w:customStyle="1" w:styleId="D6391C8378454C91B6B8E850886EDC77">
    <w:name w:val="D6391C8378454C91B6B8E850886EDC77"/>
    <w:rsid w:val="00FF1541"/>
  </w:style>
  <w:style w:type="paragraph" w:customStyle="1" w:styleId="93B43E09B7144371AAF0095FE2289F47">
    <w:name w:val="93B43E09B7144371AAF0095FE2289F47"/>
    <w:rsid w:val="00FF1541"/>
  </w:style>
  <w:style w:type="paragraph" w:customStyle="1" w:styleId="8E5B7B55DD16448D999F9BCD6880C2D0">
    <w:name w:val="8E5B7B55DD16448D999F9BCD6880C2D0"/>
    <w:rsid w:val="00FF1541"/>
  </w:style>
  <w:style w:type="paragraph" w:customStyle="1" w:styleId="6D147B508F3A46E5ABC7B261904814F0">
    <w:name w:val="6D147B508F3A46E5ABC7B261904814F0"/>
    <w:rsid w:val="00FF1541"/>
  </w:style>
  <w:style w:type="paragraph" w:customStyle="1" w:styleId="9505FF51EACB4BDFAC3A2222E46D2A0D">
    <w:name w:val="9505FF51EACB4BDFAC3A2222E46D2A0D"/>
    <w:rsid w:val="00FF1541"/>
  </w:style>
  <w:style w:type="paragraph" w:customStyle="1" w:styleId="B8C7EEA6BF344481A617F1E84D08FD5B">
    <w:name w:val="B8C7EEA6BF344481A617F1E84D08FD5B"/>
    <w:rsid w:val="00FF1541"/>
  </w:style>
  <w:style w:type="paragraph" w:customStyle="1" w:styleId="4954223AA44345C69E84F3E627CF5776">
    <w:name w:val="4954223AA44345C69E84F3E627CF5776"/>
    <w:rsid w:val="00FF1541"/>
  </w:style>
  <w:style w:type="paragraph" w:customStyle="1" w:styleId="514758D230A4424C80E677BCD32EEE22">
    <w:name w:val="514758D230A4424C80E677BCD32EEE22"/>
    <w:rsid w:val="00FF1541"/>
  </w:style>
  <w:style w:type="paragraph" w:customStyle="1" w:styleId="CC44B906FF1F42DC9A04BA47401945E7">
    <w:name w:val="CC44B906FF1F42DC9A04BA47401945E7"/>
    <w:rsid w:val="00FF1541"/>
  </w:style>
  <w:style w:type="paragraph" w:customStyle="1" w:styleId="A7528C06F1804D4BAFAD74FD25FCB35B">
    <w:name w:val="A7528C06F1804D4BAFAD74FD25FCB35B"/>
    <w:rsid w:val="00FF1541"/>
  </w:style>
  <w:style w:type="paragraph" w:customStyle="1" w:styleId="0A239CDB5DA845609FC8740CE889CD45">
    <w:name w:val="0A239CDB5DA845609FC8740CE889CD45"/>
    <w:rsid w:val="00FF1541"/>
  </w:style>
  <w:style w:type="paragraph" w:customStyle="1" w:styleId="69048CA2C76F4A4EADFA7DB4A87C57B5">
    <w:name w:val="69048CA2C76F4A4EADFA7DB4A87C57B5"/>
    <w:rsid w:val="00FF1541"/>
  </w:style>
  <w:style w:type="paragraph" w:customStyle="1" w:styleId="878A851B5C1C42439EABDE8C0CF3712C">
    <w:name w:val="878A851B5C1C42439EABDE8C0CF3712C"/>
    <w:rsid w:val="00FF1541"/>
  </w:style>
  <w:style w:type="paragraph" w:customStyle="1" w:styleId="C910460FFFC34C95BD0BD748398B415C">
    <w:name w:val="C910460FFFC34C95BD0BD748398B415C"/>
    <w:rsid w:val="00FF1541"/>
  </w:style>
  <w:style w:type="paragraph" w:customStyle="1" w:styleId="6A29D23AAF274CB5A8F33CBFAA460C67">
    <w:name w:val="6A29D23AAF274CB5A8F33CBFAA460C67"/>
    <w:rsid w:val="00FF1541"/>
  </w:style>
  <w:style w:type="paragraph" w:customStyle="1" w:styleId="AD50E50933F8478B9740E72588874FF2">
    <w:name w:val="AD50E50933F8478B9740E72588874FF2"/>
    <w:rsid w:val="00FF1541"/>
  </w:style>
  <w:style w:type="paragraph" w:customStyle="1" w:styleId="D94D6B4E781E426D928A1CD4D74FB45C">
    <w:name w:val="D94D6B4E781E426D928A1CD4D74FB45C"/>
    <w:rsid w:val="00FF1541"/>
  </w:style>
  <w:style w:type="paragraph" w:customStyle="1" w:styleId="96FEA237CB36495391CC7C0EEFBA45BC">
    <w:name w:val="96FEA237CB36495391CC7C0EEFBA45BC"/>
    <w:rsid w:val="00FF1541"/>
  </w:style>
  <w:style w:type="paragraph" w:customStyle="1" w:styleId="B434DAFE2E9E4E279FEF21C459E22D5D1">
    <w:name w:val="B434DAFE2E9E4E279FEF21C459E22D5D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1">
    <w:name w:val="264F718FCCD24982852AE580B06ED50D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1">
    <w:name w:val="C9C0FC7A1C2F4B128579C173CCC2E19A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1">
    <w:name w:val="C3E93F68A2C443B6A95EEF4CCE87C2D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1">
    <w:name w:val="145B7F156F5C428083B4B3A0E28CBEA4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1">
    <w:name w:val="E2347A3261E9480AA915A26E984D82C0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098BA9E9B749D7B6B40530F6FABFE21">
    <w:name w:val="C9098BA9E9B749D7B6B40530F6FABFE2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74B4C3B5644B3A0F5AAEAED04A9CE1">
    <w:name w:val="D9474B4C3B5644B3A0F5AAEAED04A9CE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ED2EF7B710B49BC937E1CFCD2BC444E">
    <w:name w:val="4ED2EF7B710B49BC937E1CFCD2BC444E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AAC43ADF8C04F55A8C2D503BC666D55">
    <w:name w:val="4AAC43ADF8C04F55A8C2D503BC666D55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6EB955CE0A84D23982DA42208A3522B">
    <w:name w:val="76EB955CE0A84D23982DA42208A3522B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94637200554DDF81519B47DE8FF8BC1">
    <w:name w:val="9194637200554DDF81519B47DE8FF8B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5BF3CAB4CD24706B2599205C657542C1">
    <w:name w:val="85BF3CAB4CD24706B2599205C657542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8A27E8599334C7BBE94C2503FDA3F4E1">
    <w:name w:val="48A27E8599334C7BBE94C2503FDA3F4E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048CA2C76F4A4EADFA7DB4A87C57B51">
    <w:name w:val="69048CA2C76F4A4EADFA7DB4A87C57B5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8A851B5C1C42439EABDE8C0CF3712C1">
    <w:name w:val="878A851B5C1C42439EABDE8C0CF3712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10460FFFC34C95BD0BD748398B415C1">
    <w:name w:val="C910460FFFC34C95BD0BD748398B415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A29D23AAF274CB5A8F33CBFAA460C671">
    <w:name w:val="6A29D23AAF274CB5A8F33CBFAA460C67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50E50933F8478B9740E72588874FF21">
    <w:name w:val="AD50E50933F8478B9740E72588874FF2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D6B4E781E426D928A1CD4D74FB45C1">
    <w:name w:val="D94D6B4E781E426D928A1CD4D74FB45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6FEA237CB36495391CC7C0EEFBA45BC1">
    <w:name w:val="96FEA237CB36495391CC7C0EEFBA45B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1">
    <w:name w:val="87EE2981DF6B47219A47F7B5F262D0A4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1">
    <w:name w:val="E2CA24AB2F1A4C2C8910D71C2255AD3C1"/>
    <w:rsid w:val="00FF154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D09BE4318540BEA23AF16FEEF65ED9">
    <w:name w:val="2FD09BE4318540BEA23AF16FEEF65ED9"/>
    <w:rsid w:val="00FF1541"/>
  </w:style>
  <w:style w:type="paragraph" w:customStyle="1" w:styleId="D9909A6E84184E1294F0F368CDF2C9D7">
    <w:name w:val="D9909A6E84184E1294F0F368CDF2C9D7"/>
    <w:rsid w:val="00FF1541"/>
  </w:style>
  <w:style w:type="paragraph" w:customStyle="1" w:styleId="7C12B5C933F74828810B9C8D8538446E">
    <w:name w:val="7C12B5C933F74828810B9C8D8538446E"/>
    <w:rsid w:val="00FF1541"/>
  </w:style>
  <w:style w:type="paragraph" w:customStyle="1" w:styleId="57427EE61CC94A0EBED7A7B7CE7B6F6B">
    <w:name w:val="57427EE61CC94A0EBED7A7B7CE7B6F6B"/>
    <w:rsid w:val="00FF1541"/>
  </w:style>
  <w:style w:type="paragraph" w:customStyle="1" w:styleId="E4761BB49F1E42B8A3CE90494A39422B">
    <w:name w:val="E4761BB49F1E42B8A3CE90494A39422B"/>
    <w:rsid w:val="00FF1541"/>
  </w:style>
  <w:style w:type="paragraph" w:customStyle="1" w:styleId="F0F507A68DBD463598C4CDA48FF68939">
    <w:name w:val="F0F507A68DBD463598C4CDA48FF68939"/>
    <w:rsid w:val="00FF1541"/>
  </w:style>
  <w:style w:type="paragraph" w:customStyle="1" w:styleId="1FE7053DFE344483953A587D295787A3">
    <w:name w:val="1FE7053DFE344483953A587D295787A3"/>
    <w:rsid w:val="00FF1541"/>
  </w:style>
  <w:style w:type="paragraph" w:customStyle="1" w:styleId="057A0D29C2F04D8D9DDA8E4047F1F855">
    <w:name w:val="057A0D29C2F04D8D9DDA8E4047F1F855"/>
    <w:rsid w:val="00FF1541"/>
  </w:style>
  <w:style w:type="paragraph" w:customStyle="1" w:styleId="775524DB3EFE4BD3830E16B4D0D5FEF6">
    <w:name w:val="775524DB3EFE4BD3830E16B4D0D5FEF6"/>
    <w:rsid w:val="00FF1541"/>
  </w:style>
  <w:style w:type="paragraph" w:customStyle="1" w:styleId="66CA75489D714845B59844B49651B427">
    <w:name w:val="66CA75489D714845B59844B49651B427"/>
    <w:rsid w:val="00FF1541"/>
  </w:style>
  <w:style w:type="paragraph" w:customStyle="1" w:styleId="6903181D9D614E14876172E158D3CD4C">
    <w:name w:val="6903181D9D614E14876172E158D3CD4C"/>
    <w:rsid w:val="00FF1541"/>
  </w:style>
  <w:style w:type="paragraph" w:customStyle="1" w:styleId="3DD920F48E8148EA92D3417A28999F63">
    <w:name w:val="3DD920F48E8148EA92D3417A28999F63"/>
    <w:rsid w:val="00FF1541"/>
  </w:style>
  <w:style w:type="paragraph" w:customStyle="1" w:styleId="64EC0A9E88264A6EA333AACCF704C7B5">
    <w:name w:val="64EC0A9E88264A6EA333AACCF704C7B5"/>
    <w:rsid w:val="00FF1541"/>
  </w:style>
  <w:style w:type="paragraph" w:customStyle="1" w:styleId="C8C5BBE9134340F2AF21B5425DB2A472">
    <w:name w:val="C8C5BBE9134340F2AF21B5425DB2A472"/>
    <w:rsid w:val="00FF1541"/>
  </w:style>
  <w:style w:type="paragraph" w:customStyle="1" w:styleId="DED55F93B18D4F4E9BEDC122CCBA01C7">
    <w:name w:val="DED55F93B18D4F4E9BEDC122CCBA01C7"/>
    <w:rsid w:val="00FF1541"/>
  </w:style>
  <w:style w:type="paragraph" w:customStyle="1" w:styleId="AD4FD5B2B30F4F3D8AE68FFBF9B507D4">
    <w:name w:val="AD4FD5B2B30F4F3D8AE68FFBF9B507D4"/>
    <w:rsid w:val="00FF1541"/>
  </w:style>
  <w:style w:type="paragraph" w:customStyle="1" w:styleId="243E20D0D30F49BA8CB2ED6078F6BBA5">
    <w:name w:val="243E20D0D30F49BA8CB2ED6078F6BBA5"/>
    <w:rsid w:val="00FF1541"/>
  </w:style>
  <w:style w:type="paragraph" w:customStyle="1" w:styleId="8020F84E6DB140418C53502BFFADB9E9">
    <w:name w:val="8020F84E6DB140418C53502BFFADB9E9"/>
    <w:rsid w:val="00FF1541"/>
  </w:style>
  <w:style w:type="paragraph" w:customStyle="1" w:styleId="A22EED983F0E44D0A014B3C21552C583">
    <w:name w:val="A22EED983F0E44D0A014B3C21552C583"/>
    <w:rsid w:val="00FF1541"/>
  </w:style>
  <w:style w:type="paragraph" w:customStyle="1" w:styleId="68F4DA05460147EEA6D58CE1DFBCFB92">
    <w:name w:val="68F4DA05460147EEA6D58CE1DFBCFB92"/>
    <w:rsid w:val="00FF1541"/>
  </w:style>
  <w:style w:type="paragraph" w:customStyle="1" w:styleId="DAF84DD611EC406488A0880181FB7942">
    <w:name w:val="DAF84DD611EC406488A0880181FB7942"/>
    <w:rsid w:val="00FF1541"/>
  </w:style>
  <w:style w:type="paragraph" w:customStyle="1" w:styleId="B8C39ADFFC524433801C5C938D54C8C6">
    <w:name w:val="B8C39ADFFC524433801C5C938D54C8C6"/>
    <w:rsid w:val="00FF1541"/>
  </w:style>
  <w:style w:type="paragraph" w:customStyle="1" w:styleId="4BA9B60039154F0D9FB8CC54622B413C">
    <w:name w:val="4BA9B60039154F0D9FB8CC54622B413C"/>
    <w:rsid w:val="00FD3CB9"/>
  </w:style>
  <w:style w:type="paragraph" w:customStyle="1" w:styleId="FCC5F31D7F004653B2F0CE6F5891A964">
    <w:name w:val="FCC5F31D7F004653B2F0CE6F5891A964"/>
    <w:rsid w:val="00FD3CB9"/>
  </w:style>
  <w:style w:type="paragraph" w:customStyle="1" w:styleId="6998BB6CB31D4A7C949376708F0BF959">
    <w:name w:val="6998BB6CB31D4A7C949376708F0BF959"/>
    <w:rsid w:val="00172652"/>
  </w:style>
  <w:style w:type="paragraph" w:customStyle="1" w:styleId="72E05DBD52E64D9CBF507AD07EE5E813">
    <w:name w:val="72E05DBD52E64D9CBF507AD07EE5E813"/>
    <w:rsid w:val="00172652"/>
  </w:style>
  <w:style w:type="paragraph" w:customStyle="1" w:styleId="B5E464B0393845BF90C3302C2DDC945E">
    <w:name w:val="B5E464B0393845BF90C3302C2DDC945E"/>
    <w:rsid w:val="00172652"/>
  </w:style>
  <w:style w:type="paragraph" w:customStyle="1" w:styleId="AE24471BD3444A2E91E8681D827754E3">
    <w:name w:val="AE24471BD3444A2E91E8681D827754E3"/>
    <w:rsid w:val="00172652"/>
  </w:style>
  <w:style w:type="paragraph" w:customStyle="1" w:styleId="B434DAFE2E9E4E279FEF21C459E22D5D2">
    <w:name w:val="B434DAFE2E9E4E279FEF21C459E22D5D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2">
    <w:name w:val="264F718FCCD24982852AE580B06ED50D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2">
    <w:name w:val="C9C0FC7A1C2F4B128579C173CCC2E19A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2">
    <w:name w:val="C3E93F68A2C443B6A95EEF4CCE87C2DC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2">
    <w:name w:val="145B7F156F5C428083B4B3A0E28CBEA4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2">
    <w:name w:val="E2347A3261E9480AA915A26E984D82C0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098BA9E9B749D7B6B40530F6FABFE22">
    <w:name w:val="C9098BA9E9B749D7B6B40530F6FABFE2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74B4C3B5644B3A0F5AAEAED04A9CE2">
    <w:name w:val="D9474B4C3B5644B3A0F5AAEAED04A9CE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F507A68DBD463598C4CDA48FF689391">
    <w:name w:val="F0F507A68DBD463598C4CDA48FF68939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E7053DFE344483953A587D295787A31">
    <w:name w:val="1FE7053DFE344483953A587D295787A3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A9B60039154F0D9FB8CC54622B413C1">
    <w:name w:val="4BA9B60039154F0D9FB8CC54622B413C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75524DB3EFE4BD3830E16B4D0D5FEF61">
    <w:name w:val="775524DB3EFE4BD3830E16B4D0D5FEF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CA75489D714845B59844B49651B4271">
    <w:name w:val="66CA75489D714845B59844B49651B427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98BB6CB31D4A7C949376708F0BF9591">
    <w:name w:val="6998BB6CB31D4A7C949376708F0BF959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E05DBD52E64D9CBF507AD07EE5E8131">
    <w:name w:val="72E05DBD52E64D9CBF507AD07EE5E813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CC5F31D7F004653B2F0CE6F5891A9641">
    <w:name w:val="FCC5F31D7F004653B2F0CE6F5891A964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2EED983F0E44D0A014B3C21552C5831">
    <w:name w:val="A22EED983F0E44D0A014B3C21552C583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F4DA05460147EEA6D58CE1DFBCFB921">
    <w:name w:val="68F4DA05460147EEA6D58CE1DFBCFB92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5E464B0393845BF90C3302C2DDC945E1">
    <w:name w:val="B5E464B0393845BF90C3302C2DDC945E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24471BD3444A2E91E8681D827754E31">
    <w:name w:val="AE24471BD3444A2E91E8681D827754E3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2">
    <w:name w:val="87EE2981DF6B47219A47F7B5F262D0A4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2">
    <w:name w:val="E2CA24AB2F1A4C2C8910D71C2255AD3C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3">
    <w:name w:val="B434DAFE2E9E4E279FEF21C459E22D5D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3">
    <w:name w:val="264F718FCCD24982852AE580B06ED50D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3">
    <w:name w:val="C9C0FC7A1C2F4B128579C173CCC2E19A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3">
    <w:name w:val="C3E93F68A2C443B6A95EEF4CCE87C2DC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3">
    <w:name w:val="145B7F156F5C428083B4B3A0E28CBEA4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">
    <w:name w:val="8CCAF8688C3D46FA843B2B35A3B7FA5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3">
    <w:name w:val="E2347A3261E9480AA915A26E984D82C0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098BA9E9B749D7B6B40530F6FABFE23">
    <w:name w:val="C9098BA9E9B749D7B6B40530F6FABFE2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74B4C3B5644B3A0F5AAEAED04A9CE3">
    <w:name w:val="D9474B4C3B5644B3A0F5AAEAED04A9CE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F507A68DBD463598C4CDA48FF689392">
    <w:name w:val="F0F507A68DBD463598C4CDA48FF68939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E7053DFE344483953A587D295787A32">
    <w:name w:val="1FE7053DFE344483953A587D295787A3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A9B60039154F0D9FB8CC54622B413C2">
    <w:name w:val="4BA9B60039154F0D9FB8CC54622B413C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75524DB3EFE4BD3830E16B4D0D5FEF62">
    <w:name w:val="775524DB3EFE4BD3830E16B4D0D5FEF6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CA75489D714845B59844B49651B4272">
    <w:name w:val="66CA75489D714845B59844B49651B427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98BB6CB31D4A7C949376708F0BF9592">
    <w:name w:val="6998BB6CB31D4A7C949376708F0BF959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E05DBD52E64D9CBF507AD07EE5E8132">
    <w:name w:val="72E05DBD52E64D9CBF507AD07EE5E813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CC5F31D7F004653B2F0CE6F5891A9642">
    <w:name w:val="FCC5F31D7F004653B2F0CE6F5891A964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2EED983F0E44D0A014B3C21552C5832">
    <w:name w:val="A22EED983F0E44D0A014B3C21552C583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F4DA05460147EEA6D58CE1DFBCFB922">
    <w:name w:val="68F4DA05460147EEA6D58CE1DFBCFB92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5E464B0393845BF90C3302C2DDC945E2">
    <w:name w:val="B5E464B0393845BF90C3302C2DDC945E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24471BD3444A2E91E8681D827754E32">
    <w:name w:val="AE24471BD3444A2E91E8681D827754E3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3">
    <w:name w:val="87EE2981DF6B47219A47F7B5F262D0A4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3">
    <w:name w:val="E2CA24AB2F1A4C2C8910D71C2255AD3C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4">
    <w:name w:val="B434DAFE2E9E4E279FEF21C459E22D5D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4">
    <w:name w:val="264F718FCCD24982852AE580B06ED50D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4">
    <w:name w:val="C9C0FC7A1C2F4B128579C173CCC2E19A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4">
    <w:name w:val="C3E93F68A2C443B6A95EEF4CCE87C2DC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4">
    <w:name w:val="145B7F156F5C428083B4B3A0E28CBEA4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1">
    <w:name w:val="8CCAF8688C3D46FA843B2B35A3B7FA55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198114DE05841FE9D7D82ABE8AAC655">
    <w:name w:val="5198114DE05841FE9D7D82ABE8AAC65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4">
    <w:name w:val="E2347A3261E9480AA915A26E984D82C0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098BA9E9B749D7B6B40530F6FABFE24">
    <w:name w:val="C9098BA9E9B749D7B6B40530F6FABFE2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74B4C3B5644B3A0F5AAEAED04A9CE4">
    <w:name w:val="D9474B4C3B5644B3A0F5AAEAED04A9CE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F507A68DBD463598C4CDA48FF689393">
    <w:name w:val="F0F507A68DBD463598C4CDA48FF68939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E7053DFE344483953A587D295787A33">
    <w:name w:val="1FE7053DFE344483953A587D295787A3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A9B60039154F0D9FB8CC54622B413C3">
    <w:name w:val="4BA9B60039154F0D9FB8CC54622B413C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75524DB3EFE4BD3830E16B4D0D5FEF63">
    <w:name w:val="775524DB3EFE4BD3830E16B4D0D5FEF6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CA75489D714845B59844B49651B4273">
    <w:name w:val="66CA75489D714845B59844B49651B427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98BB6CB31D4A7C949376708F0BF9593">
    <w:name w:val="6998BB6CB31D4A7C949376708F0BF959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E05DBD52E64D9CBF507AD07EE5E8133">
    <w:name w:val="72E05DBD52E64D9CBF507AD07EE5E813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CC5F31D7F004653B2F0CE6F5891A9643">
    <w:name w:val="FCC5F31D7F004653B2F0CE6F5891A964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2EED983F0E44D0A014B3C21552C5833">
    <w:name w:val="A22EED983F0E44D0A014B3C21552C583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F4DA05460147EEA6D58CE1DFBCFB923">
    <w:name w:val="68F4DA05460147EEA6D58CE1DFBCFB92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5E464B0393845BF90C3302C2DDC945E3">
    <w:name w:val="B5E464B0393845BF90C3302C2DDC945E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24471BD3444A2E91E8681D827754E33">
    <w:name w:val="AE24471BD3444A2E91E8681D827754E3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4">
    <w:name w:val="87EE2981DF6B47219A47F7B5F262D0A4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4">
    <w:name w:val="E2CA24AB2F1A4C2C8910D71C2255AD3C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5">
    <w:name w:val="B434DAFE2E9E4E279FEF21C459E22D5D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5">
    <w:name w:val="264F718FCCD24982852AE580B06ED50D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5">
    <w:name w:val="C9C0FC7A1C2F4B128579C173CCC2E19A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5">
    <w:name w:val="C3E93F68A2C443B6A95EEF4CCE87C2DC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5">
    <w:name w:val="145B7F156F5C428083B4B3A0E28CBEA4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2">
    <w:name w:val="8CCAF8688C3D46FA843B2B35A3B7FA55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198114DE05841FE9D7D82ABE8AAC6551">
    <w:name w:val="5198114DE05841FE9D7D82ABE8AAC655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4F10324150246D5AD8F098B6F9A8E76">
    <w:name w:val="44F10324150246D5AD8F098B6F9A8E7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5">
    <w:name w:val="E2347A3261E9480AA915A26E984D82C0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098BA9E9B749D7B6B40530F6FABFE25">
    <w:name w:val="C9098BA9E9B749D7B6B40530F6FABFE2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474B4C3B5644B3A0F5AAEAED04A9CE5">
    <w:name w:val="D9474B4C3B5644B3A0F5AAEAED04A9CE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F507A68DBD463598C4CDA48FF689394">
    <w:name w:val="F0F507A68DBD463598C4CDA48FF68939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E7053DFE344483953A587D295787A34">
    <w:name w:val="1FE7053DFE344483953A587D295787A3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A9B60039154F0D9FB8CC54622B413C4">
    <w:name w:val="4BA9B60039154F0D9FB8CC54622B413C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75524DB3EFE4BD3830E16B4D0D5FEF64">
    <w:name w:val="775524DB3EFE4BD3830E16B4D0D5FEF6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CA75489D714845B59844B49651B4274">
    <w:name w:val="66CA75489D714845B59844B49651B427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98BB6CB31D4A7C949376708F0BF9594">
    <w:name w:val="6998BB6CB31D4A7C949376708F0BF959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E05DBD52E64D9CBF507AD07EE5E8134">
    <w:name w:val="72E05DBD52E64D9CBF507AD07EE5E813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CC5F31D7F004653B2F0CE6F5891A9644">
    <w:name w:val="FCC5F31D7F004653B2F0CE6F5891A964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2EED983F0E44D0A014B3C21552C5834">
    <w:name w:val="A22EED983F0E44D0A014B3C21552C583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F4DA05460147EEA6D58CE1DFBCFB924">
    <w:name w:val="68F4DA05460147EEA6D58CE1DFBCFB92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5E464B0393845BF90C3302C2DDC945E4">
    <w:name w:val="B5E464B0393845BF90C3302C2DDC945E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24471BD3444A2E91E8681D827754E34">
    <w:name w:val="AE24471BD3444A2E91E8681D827754E3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5">
    <w:name w:val="87EE2981DF6B47219A47F7B5F262D0A4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5">
    <w:name w:val="E2CA24AB2F1A4C2C8910D71C2255AD3C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59401D74CF44EB594961C91968525A6">
    <w:name w:val="259401D74CF44EB594961C91968525A6"/>
    <w:rsid w:val="00BD017B"/>
  </w:style>
  <w:style w:type="paragraph" w:customStyle="1" w:styleId="B434DAFE2E9E4E279FEF21C459E22D5D6">
    <w:name w:val="B434DAFE2E9E4E279FEF21C459E22D5D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6">
    <w:name w:val="264F718FCCD24982852AE580B06ED50D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6">
    <w:name w:val="C9C0FC7A1C2F4B128579C173CCC2E19A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6">
    <w:name w:val="C3E93F68A2C443B6A95EEF4CCE87C2DC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6">
    <w:name w:val="145B7F156F5C428083B4B3A0E28CBEA4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3">
    <w:name w:val="8CCAF8688C3D46FA843B2B35A3B7FA55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198114DE05841FE9D7D82ABE8AAC6552">
    <w:name w:val="5198114DE05841FE9D7D82ABE8AAC655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4F10324150246D5AD8F098B6F9A8E761">
    <w:name w:val="44F10324150246D5AD8F098B6F9A8E7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529953E1ED64973BEAE0C4DE1EC32A4">
    <w:name w:val="A529953E1ED64973BEAE0C4DE1EC32A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6">
    <w:name w:val="E2347A3261E9480AA915A26E984D82C0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F507A68DBD463598C4CDA48FF689395">
    <w:name w:val="F0F507A68DBD463598C4CDA48FF68939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E7053DFE344483953A587D295787A35">
    <w:name w:val="1FE7053DFE344483953A587D295787A3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A9B60039154F0D9FB8CC54622B413C5">
    <w:name w:val="4BA9B60039154F0D9FB8CC54622B413C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75524DB3EFE4BD3830E16B4D0D5FEF65">
    <w:name w:val="775524DB3EFE4BD3830E16B4D0D5FEF6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CA75489D714845B59844B49651B4275">
    <w:name w:val="66CA75489D714845B59844B49651B427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98BB6CB31D4A7C949376708F0BF9595">
    <w:name w:val="6998BB6CB31D4A7C949376708F0BF959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E05DBD52E64D9CBF507AD07EE5E8135">
    <w:name w:val="72E05DBD52E64D9CBF507AD07EE5E813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59401D74CF44EB594961C91968525A61">
    <w:name w:val="259401D74CF44EB594961C91968525A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2EED983F0E44D0A014B3C21552C5835">
    <w:name w:val="A22EED983F0E44D0A014B3C21552C583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F4DA05460147EEA6D58CE1DFBCFB925">
    <w:name w:val="68F4DA05460147EEA6D58CE1DFBCFB92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5E464B0393845BF90C3302C2DDC945E5">
    <w:name w:val="B5E464B0393845BF90C3302C2DDC945E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24471BD3444A2E91E8681D827754E35">
    <w:name w:val="AE24471BD3444A2E91E8681D827754E3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6">
    <w:name w:val="87EE2981DF6B47219A47F7B5F262D0A4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6">
    <w:name w:val="E2CA24AB2F1A4C2C8910D71C2255AD3C6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18B025160D4D5083C2D199A8AB64C8">
    <w:name w:val="2F18B025160D4D5083C2D199A8AB64C8"/>
    <w:rsid w:val="00BD017B"/>
  </w:style>
  <w:style w:type="paragraph" w:customStyle="1" w:styleId="35BD87B428AF42498E13607C5529998E">
    <w:name w:val="35BD87B428AF42498E13607C5529998E"/>
    <w:rsid w:val="00BD017B"/>
  </w:style>
  <w:style w:type="paragraph" w:customStyle="1" w:styleId="5E7BD5708CC6428E9BB5FAC5187ABC9A">
    <w:name w:val="5E7BD5708CC6428E9BB5FAC5187ABC9A"/>
    <w:rsid w:val="00BD017B"/>
  </w:style>
  <w:style w:type="paragraph" w:customStyle="1" w:styleId="334BEEE21D2743669F4E6AF4ABACFD3D">
    <w:name w:val="334BEEE21D2743669F4E6AF4ABACFD3D"/>
    <w:rsid w:val="00BD017B"/>
  </w:style>
  <w:style w:type="paragraph" w:customStyle="1" w:styleId="2C6345233E1940CE9B34CA5A321A81AD">
    <w:name w:val="2C6345233E1940CE9B34CA5A321A81AD"/>
    <w:rsid w:val="00BD017B"/>
  </w:style>
  <w:style w:type="paragraph" w:customStyle="1" w:styleId="EA1DFD6962724D74969C780C2CF60D7C">
    <w:name w:val="EA1DFD6962724D74969C780C2CF60D7C"/>
    <w:rsid w:val="00BD017B"/>
  </w:style>
  <w:style w:type="paragraph" w:customStyle="1" w:styleId="5BD77D8C3A95481C8C47BA0ABF7821C6">
    <w:name w:val="5BD77D8C3A95481C8C47BA0ABF7821C6"/>
    <w:rsid w:val="00BD017B"/>
  </w:style>
  <w:style w:type="paragraph" w:customStyle="1" w:styleId="A50379E4F4F244FB9BDB8ABF4D3C1CCF">
    <w:name w:val="A50379E4F4F244FB9BDB8ABF4D3C1CCF"/>
    <w:rsid w:val="00BD017B"/>
  </w:style>
  <w:style w:type="paragraph" w:customStyle="1" w:styleId="ADCE1343044F4652B1CC7341A3509B61">
    <w:name w:val="ADCE1343044F4652B1CC7341A3509B61"/>
    <w:rsid w:val="00BD017B"/>
  </w:style>
  <w:style w:type="paragraph" w:customStyle="1" w:styleId="F2AA181492F7412DA307DA9194060FCA">
    <w:name w:val="F2AA181492F7412DA307DA9194060FCA"/>
    <w:rsid w:val="00BD017B"/>
  </w:style>
  <w:style w:type="paragraph" w:customStyle="1" w:styleId="27FBA023330441599A9E27B93A47675F">
    <w:name w:val="27FBA023330441599A9E27B93A47675F"/>
    <w:rsid w:val="00BD017B"/>
  </w:style>
  <w:style w:type="paragraph" w:customStyle="1" w:styleId="4DE33A5D59674544B0D21AA217E46293">
    <w:name w:val="4DE33A5D59674544B0D21AA217E46293"/>
    <w:rsid w:val="00BD017B"/>
  </w:style>
  <w:style w:type="paragraph" w:customStyle="1" w:styleId="3994FAD1343C4D13B721A42B588F3BF6">
    <w:name w:val="3994FAD1343C4D13B721A42B588F3BF6"/>
    <w:rsid w:val="00BD017B"/>
  </w:style>
  <w:style w:type="paragraph" w:customStyle="1" w:styleId="78C25B855C8645F19D2B0EDC6C9CB7B9">
    <w:name w:val="78C25B855C8645F19D2B0EDC6C9CB7B9"/>
    <w:rsid w:val="00BD017B"/>
  </w:style>
  <w:style w:type="paragraph" w:customStyle="1" w:styleId="55CD65887C144F32AF899A4B89DAC0E6">
    <w:name w:val="55CD65887C144F32AF899A4B89DAC0E6"/>
    <w:rsid w:val="00BD017B"/>
  </w:style>
  <w:style w:type="paragraph" w:customStyle="1" w:styleId="F1937E6F47AB448681FDB115869B83DE">
    <w:name w:val="F1937E6F47AB448681FDB115869B83DE"/>
    <w:rsid w:val="00BD017B"/>
  </w:style>
  <w:style w:type="paragraph" w:customStyle="1" w:styleId="EFBC67FE37B342A99BB4BC8BB3BFA4E7">
    <w:name w:val="EFBC67FE37B342A99BB4BC8BB3BFA4E7"/>
    <w:rsid w:val="00BD017B"/>
  </w:style>
  <w:style w:type="paragraph" w:customStyle="1" w:styleId="B434DAFE2E9E4E279FEF21C459E22D5D7">
    <w:name w:val="B434DAFE2E9E4E279FEF21C459E22D5D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7">
    <w:name w:val="264F718FCCD24982852AE580B06ED50D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7">
    <w:name w:val="C9C0FC7A1C2F4B128579C173CCC2E19A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7">
    <w:name w:val="C3E93F68A2C443B6A95EEF4CCE87C2DC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7">
    <w:name w:val="145B7F156F5C428083B4B3A0E28CBEA4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4">
    <w:name w:val="8CCAF8688C3D46FA843B2B35A3B7FA55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198114DE05841FE9D7D82ABE8AAC6553">
    <w:name w:val="5198114DE05841FE9D7D82ABE8AAC655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4F10324150246D5AD8F098B6F9A8E762">
    <w:name w:val="44F10324150246D5AD8F098B6F9A8E76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7BD5708CC6428E9BB5FAC5187ABC9A1">
    <w:name w:val="5E7BD5708CC6428E9BB5FAC5187ABC9A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7">
    <w:name w:val="E2347A3261E9480AA915A26E984D82C0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34BEEE21D2743669F4E6AF4ABACFD3D1">
    <w:name w:val="334BEEE21D2743669F4E6AF4ABACFD3D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6345233E1940CE9B34CA5A321A81AD1">
    <w:name w:val="2C6345233E1940CE9B34CA5A321A81AD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A1DFD6962724D74969C780C2CF60D7C1">
    <w:name w:val="EA1DFD6962724D74969C780C2CF60D7C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D77D8C3A95481C8C47BA0ABF7821C61">
    <w:name w:val="5BD77D8C3A95481C8C47BA0ABF7821C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50379E4F4F244FB9BDB8ABF4D3C1CCF1">
    <w:name w:val="A50379E4F4F244FB9BDB8ABF4D3C1CCF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CE1343044F4652B1CC7341A3509B611">
    <w:name w:val="ADCE1343044F4652B1CC7341A3509B61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AA181492F7412DA307DA9194060FCA1">
    <w:name w:val="F2AA181492F7412DA307DA9194060FCA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FBA023330441599A9E27B93A47675F1">
    <w:name w:val="27FBA023330441599A9E27B93A47675F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DE33A5D59674544B0D21AA217E462931">
    <w:name w:val="4DE33A5D59674544B0D21AA217E46293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994FAD1343C4D13B721A42B588F3BF61">
    <w:name w:val="3994FAD1343C4D13B721A42B588F3BF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C25B855C8645F19D2B0EDC6C9CB7B91">
    <w:name w:val="78C25B855C8645F19D2B0EDC6C9CB7B9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5CD65887C144F32AF899A4B89DAC0E61">
    <w:name w:val="55CD65887C144F32AF899A4B89DAC0E6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1937E6F47AB448681FDB115869B83DE1">
    <w:name w:val="F1937E6F47AB448681FDB115869B83DE1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7">
    <w:name w:val="87EE2981DF6B47219A47F7B5F262D0A4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7">
    <w:name w:val="E2CA24AB2F1A4C2C8910D71C2255AD3C7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8">
    <w:name w:val="B434DAFE2E9E4E279FEF21C459E22D5D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8">
    <w:name w:val="264F718FCCD24982852AE580B06ED50D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8">
    <w:name w:val="C9C0FC7A1C2F4B128579C173CCC2E19A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8">
    <w:name w:val="C3E93F68A2C443B6A95EEF4CCE87C2DC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5B7F156F5C428083B4B3A0E28CBEA48">
    <w:name w:val="145B7F156F5C428083B4B3A0E28CBEA4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CAF8688C3D46FA843B2B35A3B7FA555">
    <w:name w:val="8CCAF8688C3D46FA843B2B35A3B7FA555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198114DE05841FE9D7D82ABE8AAC6554">
    <w:name w:val="5198114DE05841FE9D7D82ABE8AAC6554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4F10324150246D5AD8F098B6F9A8E763">
    <w:name w:val="44F10324150246D5AD8F098B6F9A8E763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7BD5708CC6428E9BB5FAC5187ABC9A2">
    <w:name w:val="5E7BD5708CC6428E9BB5FAC5187ABC9A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47A3261E9480AA915A26E984D82C08">
    <w:name w:val="E2347A3261E9480AA915A26E984D82C0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34BEEE21D2743669F4E6AF4ABACFD3D2">
    <w:name w:val="334BEEE21D2743669F4E6AF4ABACFD3D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6345233E1940CE9B34CA5A321A81AD2">
    <w:name w:val="2C6345233E1940CE9B34CA5A321A81AD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A1DFD6962724D74969C780C2CF60D7C2">
    <w:name w:val="EA1DFD6962724D74969C780C2CF60D7C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D77D8C3A95481C8C47BA0ABF7821C62">
    <w:name w:val="5BD77D8C3A95481C8C47BA0ABF7821C6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50379E4F4F244FB9BDB8ABF4D3C1CCF2">
    <w:name w:val="A50379E4F4F244FB9BDB8ABF4D3C1CCF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CE1343044F4652B1CC7341A3509B612">
    <w:name w:val="ADCE1343044F4652B1CC7341A3509B61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AA181492F7412DA307DA9194060FCA2">
    <w:name w:val="F2AA181492F7412DA307DA9194060FCA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FBA023330441599A9E27B93A47675F2">
    <w:name w:val="27FBA023330441599A9E27B93A47675F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DE33A5D59674544B0D21AA217E462932">
    <w:name w:val="4DE33A5D59674544B0D21AA217E46293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994FAD1343C4D13B721A42B588F3BF62">
    <w:name w:val="3994FAD1343C4D13B721A42B588F3BF6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C25B855C8645F19D2B0EDC6C9CB7B92">
    <w:name w:val="78C25B855C8645F19D2B0EDC6C9CB7B9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5CD65887C144F32AF899A4B89DAC0E62">
    <w:name w:val="55CD65887C144F32AF899A4B89DAC0E6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1937E6F47AB448681FDB115869B83DE2">
    <w:name w:val="F1937E6F47AB448681FDB115869B83DE2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8">
    <w:name w:val="87EE2981DF6B47219A47F7B5F262D0A4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8">
    <w:name w:val="E2CA24AB2F1A4C2C8910D71C2255AD3C8"/>
    <w:rsid w:val="00BD017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5804C1C3E6C49568365121FCB199675">
    <w:name w:val="45804C1C3E6C49568365121FCB199675"/>
    <w:rsid w:val="004E7B44"/>
  </w:style>
  <w:style w:type="paragraph" w:customStyle="1" w:styleId="76C92004D6654123B63BD477567E9053">
    <w:name w:val="76C92004D6654123B63BD477567E9053"/>
    <w:rsid w:val="004E7B44"/>
  </w:style>
  <w:style w:type="paragraph" w:customStyle="1" w:styleId="77DD8B091E19468F9BB2575C5A1CB202">
    <w:name w:val="77DD8B091E19468F9BB2575C5A1CB202"/>
    <w:rsid w:val="004E7B44"/>
  </w:style>
  <w:style w:type="paragraph" w:customStyle="1" w:styleId="27D85F90FBD540498ACFD58048E7EFD0">
    <w:name w:val="27D85F90FBD540498ACFD58048E7EFD0"/>
    <w:rsid w:val="004E7B44"/>
  </w:style>
  <w:style w:type="paragraph" w:customStyle="1" w:styleId="EF57FF5BB08C4F649857F0C414435805">
    <w:name w:val="EF57FF5BB08C4F649857F0C414435805"/>
    <w:rsid w:val="004E7B44"/>
  </w:style>
  <w:style w:type="paragraph" w:customStyle="1" w:styleId="2BD891A88DA540F49EA81AADE12CE8AC">
    <w:name w:val="2BD891A88DA540F49EA81AADE12CE8AC"/>
    <w:rsid w:val="004E7B44"/>
  </w:style>
  <w:style w:type="paragraph" w:customStyle="1" w:styleId="9A34380B4F664C42ADF65325FD770803">
    <w:name w:val="9A34380B4F664C42ADF65325FD770803"/>
    <w:rsid w:val="003F7958"/>
  </w:style>
  <w:style w:type="paragraph" w:customStyle="1" w:styleId="914D35CA92F84789A69A0E444EC6B04E">
    <w:name w:val="914D35CA92F84789A69A0E444EC6B04E"/>
    <w:rsid w:val="003F7958"/>
  </w:style>
  <w:style w:type="paragraph" w:customStyle="1" w:styleId="4004D22C94AE442897B62E440C560C09">
    <w:name w:val="4004D22C94AE442897B62E440C560C09"/>
    <w:rsid w:val="003F7958"/>
  </w:style>
  <w:style w:type="paragraph" w:customStyle="1" w:styleId="0DEA88BACD7848D9B847B43C3B5E74D9">
    <w:name w:val="0DEA88BACD7848D9B847B43C3B5E74D9"/>
    <w:rsid w:val="003F7958"/>
  </w:style>
  <w:style w:type="paragraph" w:customStyle="1" w:styleId="169E1230BF704984BB2987F7721E106A">
    <w:name w:val="169E1230BF704984BB2987F7721E106A"/>
    <w:rsid w:val="003F7958"/>
  </w:style>
  <w:style w:type="paragraph" w:customStyle="1" w:styleId="31EDA5D314CE4266AF398A92BBBC3318">
    <w:name w:val="31EDA5D314CE4266AF398A92BBBC3318"/>
    <w:rsid w:val="003F7958"/>
  </w:style>
  <w:style w:type="paragraph" w:customStyle="1" w:styleId="FA0A52D5B068449C81F63A1D91499DD5">
    <w:name w:val="FA0A52D5B068449C81F63A1D91499DD5"/>
    <w:rsid w:val="003F7958"/>
  </w:style>
  <w:style w:type="paragraph" w:customStyle="1" w:styleId="B6595B7DA8DB4D59B0EC7858F2CFAE80">
    <w:name w:val="B6595B7DA8DB4D59B0EC7858F2CFAE80"/>
    <w:rsid w:val="003F7958"/>
  </w:style>
  <w:style w:type="paragraph" w:customStyle="1" w:styleId="8D94A4141CDD4813A1FB98F731C81AFD">
    <w:name w:val="8D94A4141CDD4813A1FB98F731C81AFD"/>
    <w:rsid w:val="003F7958"/>
  </w:style>
  <w:style w:type="paragraph" w:customStyle="1" w:styleId="32BD53877DD94C119052737328CFDA06">
    <w:name w:val="32BD53877DD94C119052737328CFDA06"/>
    <w:rsid w:val="003F7958"/>
  </w:style>
  <w:style w:type="paragraph" w:customStyle="1" w:styleId="AD4B55D23B3E477AB6F785A295224F78">
    <w:name w:val="AD4B55D23B3E477AB6F785A295224F78"/>
    <w:rsid w:val="004A6194"/>
  </w:style>
  <w:style w:type="paragraph" w:customStyle="1" w:styleId="4004D22C94AE442897B62E440C560C091">
    <w:name w:val="4004D22C94AE442897B62E440C560C09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EA88BACD7848D9B847B43C3B5E74D91">
    <w:name w:val="0DEA88BACD7848D9B847B43C3B5E74D9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9E1230BF704984BB2987F7721E106A1">
    <w:name w:val="169E1230BF704984BB2987F7721E106A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EDA5D314CE4266AF398A92BBBC33181">
    <w:name w:val="31EDA5D314CE4266AF398A92BBBC3318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0A52D5B068449C81F63A1D91499DD51">
    <w:name w:val="FA0A52D5B068449C81F63A1D91499DD5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6595B7DA8DB4D59B0EC7858F2CFAE801">
    <w:name w:val="B6595B7DA8DB4D59B0EC7858F2CFAE80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4A4141CDD4813A1FB98F731C81AFD1">
    <w:name w:val="8D94A4141CDD4813A1FB98F731C81AFD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BD53877DD94C119052737328CFDA061">
    <w:name w:val="32BD53877DD94C119052737328CFDA06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DCBDABFF014BA98C1C77B288D00B1E">
    <w:name w:val="1EDCBDABFF014BA98C1C77B288D00B1E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4B55D23B3E477AB6F785A295224F781">
    <w:name w:val="AD4B55D23B3E477AB6F785A295224F781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573A70F32474C4C9DC07E71F9381FB4">
    <w:name w:val="0573A70F32474C4C9DC07E71F9381FB4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92A7D1DEF394A318F86A73BBE41595A">
    <w:name w:val="092A7D1DEF394A318F86A73BBE41595A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7339DC5E5D43BBA75796B50A12F639">
    <w:name w:val="0D7339DC5E5D43BBA75796B50A12F639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92D90BD18D44C71909FB9EFFF563CB2">
    <w:name w:val="992D90BD18D44C71909FB9EFFF563CB2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9">
    <w:name w:val="87EE2981DF6B47219A47F7B5F262D0A49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9">
    <w:name w:val="E2CA24AB2F1A4C2C8910D71C2255AD3C9"/>
    <w:rsid w:val="0040606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04D22C94AE442897B62E440C560C092">
    <w:name w:val="4004D22C94AE442897B62E440C560C09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EA88BACD7848D9B847B43C3B5E74D92">
    <w:name w:val="0DEA88BACD7848D9B847B43C3B5E74D9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9E1230BF704984BB2987F7721E106A2">
    <w:name w:val="169E1230BF704984BB2987F7721E106A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EDA5D314CE4266AF398A92BBBC33182">
    <w:name w:val="31EDA5D314CE4266AF398A92BBBC3318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0A52D5B068449C81F63A1D91499DD52">
    <w:name w:val="FA0A52D5B068449C81F63A1D91499DD5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6595B7DA8DB4D59B0EC7858F2CFAE802">
    <w:name w:val="B6595B7DA8DB4D59B0EC7858F2CFAE80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4A4141CDD4813A1FB98F731C81AFD2">
    <w:name w:val="8D94A4141CDD4813A1FB98F731C81AFD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BD53877DD94C119052737328CFDA062">
    <w:name w:val="32BD53877DD94C119052737328CFDA06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DCBDABFF014BA98C1C77B288D00B1E1">
    <w:name w:val="1EDCBDABFF014BA98C1C77B288D00B1E1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4B55D23B3E477AB6F785A295224F782">
    <w:name w:val="AD4B55D23B3E477AB6F785A295224F782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573A70F32474C4C9DC07E71F9381FB41">
    <w:name w:val="0573A70F32474C4C9DC07E71F9381FB41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92A7D1DEF394A318F86A73BBE41595A1">
    <w:name w:val="092A7D1DEF394A318F86A73BBE41595A1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7339DC5E5D43BBA75796B50A12F6391">
    <w:name w:val="0D7339DC5E5D43BBA75796B50A12F6391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92D90BD18D44C71909FB9EFFF563CB21">
    <w:name w:val="992D90BD18D44C71909FB9EFFF563CB21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7EE2981DF6B47219A47F7B5F262D0A410">
    <w:name w:val="87EE2981DF6B47219A47F7B5F262D0A410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10">
    <w:name w:val="E2CA24AB2F1A4C2C8910D71C2255AD3C10"/>
    <w:rsid w:val="003911B5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04D22C94AE442897B62E440C560C093">
    <w:name w:val="4004D22C94AE442897B62E440C560C09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EA88BACD7848D9B847B43C3B5E74D93">
    <w:name w:val="0DEA88BACD7848D9B847B43C3B5E74D9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9E1230BF704984BB2987F7721E106A3">
    <w:name w:val="169E1230BF704984BB2987F7721E106A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EDA5D314CE4266AF398A92BBBC33183">
    <w:name w:val="31EDA5D314CE4266AF398A92BBBC3318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0A52D5B068449C81F63A1D91499DD53">
    <w:name w:val="FA0A52D5B068449C81F63A1D91499DD5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6595B7DA8DB4D59B0EC7858F2CFAE803">
    <w:name w:val="B6595B7DA8DB4D59B0EC7858F2CFAE80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4A4141CDD4813A1FB98F731C81AFD3">
    <w:name w:val="8D94A4141CDD4813A1FB98F731C81AFD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BD53877DD94C119052737328CFDA063">
    <w:name w:val="32BD53877DD94C119052737328CFDA06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DCBDABFF014BA98C1C77B288D00B1E2">
    <w:name w:val="1EDCBDABFF014BA98C1C77B288D00B1E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573A70F32474C4C9DC07E71F9381FB42">
    <w:name w:val="0573A70F32474C4C9DC07E71F9381FB4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92A7D1DEF394A318F86A73BBE41595A2">
    <w:name w:val="092A7D1DEF394A318F86A73BBE41595A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7339DC5E5D43BBA75796B50A12F6392">
    <w:name w:val="0D7339DC5E5D43BBA75796B50A12F639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92D90BD18D44C71909FB9EFFF563CB22">
    <w:name w:val="992D90BD18D44C71909FB9EFFF563CB2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53DD3AD1C724277B664E985B4245146">
    <w:name w:val="C53DD3AD1C724277B664E985B4245146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11">
    <w:name w:val="E2CA24AB2F1A4C2C8910D71C2255AD3C11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04D22C94AE442897B62E440C560C094">
    <w:name w:val="4004D22C94AE442897B62E440C560C09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EA88BACD7848D9B847B43C3B5E74D94">
    <w:name w:val="0DEA88BACD7848D9B847B43C3B5E74D9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9E1230BF704984BB2987F7721E106A4">
    <w:name w:val="169E1230BF704984BB2987F7721E106A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EDA5D314CE4266AF398A92BBBC33184">
    <w:name w:val="31EDA5D314CE4266AF398A92BBBC3318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0A52D5B068449C81F63A1D91499DD54">
    <w:name w:val="FA0A52D5B068449C81F63A1D91499DD5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6595B7DA8DB4D59B0EC7858F2CFAE804">
    <w:name w:val="B6595B7DA8DB4D59B0EC7858F2CFAE80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4A4141CDD4813A1FB98F731C81AFD4">
    <w:name w:val="8D94A4141CDD4813A1FB98F731C81AFD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BD53877DD94C119052737328CFDA064">
    <w:name w:val="32BD53877DD94C119052737328CFDA064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DCBDABFF014BA98C1C77B288D00B1E3">
    <w:name w:val="1EDCBDABFF014BA98C1C77B288D00B1E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573A70F32474C4C9DC07E71F9381FB43">
    <w:name w:val="0573A70F32474C4C9DC07E71F9381FB4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92A7D1DEF394A318F86A73BBE41595A3">
    <w:name w:val="092A7D1DEF394A318F86A73BBE41595A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7339DC5E5D43BBA75796B50A12F6393">
    <w:name w:val="0D7339DC5E5D43BBA75796B50A12F639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92D90BD18D44C71909FB9EFFF563CB23">
    <w:name w:val="992D90BD18D44C71909FB9EFFF563CB23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53DD3AD1C724277B664E985B42451461">
    <w:name w:val="C53DD3AD1C724277B664E985B42451461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A24AB2F1A4C2C8910D71C2255AD3C12">
    <w:name w:val="E2CA24AB2F1A4C2C8910D71C2255AD3C12"/>
    <w:rsid w:val="00496DF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118D993A4A47BDBED7CF9D6696ACEC">
    <w:name w:val="3E118D993A4A47BDBED7CF9D6696ACEC"/>
    <w:rsid w:val="00355106"/>
  </w:style>
  <w:style w:type="paragraph" w:customStyle="1" w:styleId="54FAD84BF1AC4CEB977634D2D7F6A72E">
    <w:name w:val="54FAD84BF1AC4CEB977634D2D7F6A72E"/>
    <w:rsid w:val="00355106"/>
  </w:style>
  <w:style w:type="paragraph" w:customStyle="1" w:styleId="DCE363932FDD4F488FB911972DBD6E81">
    <w:name w:val="DCE363932FDD4F488FB911972DBD6E81"/>
    <w:rsid w:val="00355106"/>
  </w:style>
  <w:style w:type="paragraph" w:customStyle="1" w:styleId="ADE14075E16D41F2807D38750F8F7192">
    <w:name w:val="ADE14075E16D41F2807D38750F8F7192"/>
    <w:rsid w:val="00355106"/>
  </w:style>
  <w:style w:type="paragraph" w:customStyle="1" w:styleId="32360E5054884C90936227037D66C1A4">
    <w:name w:val="32360E5054884C90936227037D66C1A4"/>
    <w:rsid w:val="00355106"/>
  </w:style>
  <w:style w:type="paragraph" w:customStyle="1" w:styleId="C39B751EEA6B4909A2246BEE4B7435B2">
    <w:name w:val="C39B751EEA6B4909A2246BEE4B7435B2"/>
    <w:rsid w:val="00355106"/>
  </w:style>
  <w:style w:type="paragraph" w:customStyle="1" w:styleId="D035E641C682497899D9200A90108A2D">
    <w:name w:val="D035E641C682497899D9200A90108A2D"/>
    <w:rsid w:val="00355106"/>
  </w:style>
  <w:style w:type="paragraph" w:customStyle="1" w:styleId="CCEF9F588AF4459994C96A6EEE70D45F">
    <w:name w:val="CCEF9F588AF4459994C96A6EEE70D45F"/>
    <w:rsid w:val="0035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1C98E-8439-4014-B7D5-94ED44F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2971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Paul Fox</cp:lastModifiedBy>
  <cp:revision>4</cp:revision>
  <cp:lastPrinted>2016-09-21T08:35:00Z</cp:lastPrinted>
  <dcterms:created xsi:type="dcterms:W3CDTF">2017-09-21T10:14:00Z</dcterms:created>
  <dcterms:modified xsi:type="dcterms:W3CDTF">2018-06-01T12:28:00Z</dcterms:modified>
</cp:coreProperties>
</file>