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1E93" w14:textId="3A34C766" w:rsidR="00920D2C" w:rsidRDefault="005D0D45" w:rsidP="00421266">
      <w:pPr>
        <w:pStyle w:val="TitleGS"/>
      </w:pPr>
      <w:r>
        <w:t>Doctoral f</w:t>
      </w:r>
      <w:r w:rsidR="00421266">
        <w:t xml:space="preserve">inal thesis </w:t>
      </w:r>
      <w:r w:rsidR="001F3F9A">
        <w:t>archiving</w:t>
      </w:r>
      <w:r w:rsidR="00834378">
        <w:t xml:space="preserve"> sheet</w:t>
      </w:r>
    </w:p>
    <w:p w14:paraId="05CDEEA4" w14:textId="26E33248" w:rsidR="001C1590" w:rsidRPr="00533793" w:rsidRDefault="001C1590" w:rsidP="001C1590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33793">
        <w:rPr>
          <w:b/>
          <w:sz w:val="22"/>
        </w:rPr>
        <w:t>Notes for students</w:t>
      </w:r>
    </w:p>
    <w:p w14:paraId="093B2C1A" w14:textId="37B0EE1A" w:rsidR="001F3F9A" w:rsidRPr="00AF1C95" w:rsidRDefault="00947FA7" w:rsidP="001C1590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33793">
        <w:rPr>
          <w:sz w:val="22"/>
        </w:rPr>
        <w:t>The</w:t>
      </w:r>
      <w:r w:rsidR="001F3F9A" w:rsidRPr="00533793">
        <w:rPr>
          <w:sz w:val="22"/>
        </w:rPr>
        <w:t xml:space="preserve"> final, approved </w:t>
      </w:r>
      <w:r w:rsidRPr="00533793">
        <w:rPr>
          <w:sz w:val="22"/>
        </w:rPr>
        <w:t>thesis will be uploaded to the University research repository</w:t>
      </w:r>
      <w:r w:rsidR="00AF1C95">
        <w:rPr>
          <w:sz w:val="22"/>
        </w:rPr>
        <w:t xml:space="preserve"> (Pure)</w:t>
      </w:r>
      <w:r w:rsidRPr="00533793">
        <w:rPr>
          <w:sz w:val="22"/>
        </w:rPr>
        <w:t xml:space="preserve"> where the full text will be available for reading/download </w:t>
      </w:r>
      <w:r w:rsidR="00A16E01" w:rsidRPr="00533793">
        <w:rPr>
          <w:sz w:val="22"/>
        </w:rPr>
        <w:t>on</w:t>
      </w:r>
      <w:r w:rsidRPr="00533793">
        <w:rPr>
          <w:sz w:val="22"/>
        </w:rPr>
        <w:t xml:space="preserve"> the Internet. </w:t>
      </w:r>
      <w:proofErr w:type="spellStart"/>
      <w:r w:rsidR="00AF1C95">
        <w:rPr>
          <w:sz w:val="22"/>
        </w:rPr>
        <w:t>MRes</w:t>
      </w:r>
      <w:proofErr w:type="spellEnd"/>
      <w:r w:rsidR="00AF1C95">
        <w:rPr>
          <w:sz w:val="22"/>
        </w:rPr>
        <w:t xml:space="preserve"> students </w:t>
      </w:r>
      <w:r w:rsidR="00AF1C95">
        <w:rPr>
          <w:b/>
          <w:i/>
          <w:sz w:val="22"/>
        </w:rPr>
        <w:t>do not</w:t>
      </w:r>
      <w:r w:rsidR="00AF1C95">
        <w:rPr>
          <w:sz w:val="22"/>
        </w:rPr>
        <w:t xml:space="preserve"> need to provide this paperwork as your dissertation is not uploaded onto the repository</w:t>
      </w:r>
      <w:r w:rsidR="00AF1C95">
        <w:rPr>
          <w:rStyle w:val="FootnoteReference"/>
          <w:sz w:val="22"/>
        </w:rPr>
        <w:footnoteReference w:id="2"/>
      </w:r>
      <w:r w:rsidR="00AF1C95">
        <w:rPr>
          <w:sz w:val="22"/>
        </w:rPr>
        <w:t>.</w:t>
      </w:r>
    </w:p>
    <w:p w14:paraId="3D91DEDB" w14:textId="6FDEEE0D" w:rsidR="00947FA7" w:rsidRPr="00533793" w:rsidRDefault="001F3F9A" w:rsidP="001C1590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33793">
        <w:rPr>
          <w:sz w:val="22"/>
        </w:rPr>
        <w:t xml:space="preserve">Your award will be conferred only after you have provided both this </w:t>
      </w:r>
      <w:r w:rsidR="001C1590" w:rsidRPr="00533793">
        <w:rPr>
          <w:sz w:val="22"/>
        </w:rPr>
        <w:t>archiving</w:t>
      </w:r>
      <w:r w:rsidRPr="00533793">
        <w:rPr>
          <w:sz w:val="22"/>
        </w:rPr>
        <w:t xml:space="preserve"> sheet and the thesis.</w:t>
      </w:r>
    </w:p>
    <w:p w14:paraId="45161E1C" w14:textId="5D6FCB2B" w:rsidR="00295E8D" w:rsidRPr="00533793" w:rsidRDefault="001C1590" w:rsidP="001C1590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33793">
        <w:rPr>
          <w:sz w:val="22"/>
        </w:rPr>
        <w:t>R</w:t>
      </w:r>
      <w:r w:rsidR="00295E8D" w:rsidRPr="00533793">
        <w:rPr>
          <w:sz w:val="22"/>
        </w:rPr>
        <w:t xml:space="preserve">estricted access to the thesis must </w:t>
      </w:r>
      <w:r w:rsidR="001F3F9A" w:rsidRPr="00533793">
        <w:rPr>
          <w:sz w:val="22"/>
        </w:rPr>
        <w:t>have been</w:t>
      </w:r>
      <w:r w:rsidR="00295E8D" w:rsidRPr="00533793">
        <w:rPr>
          <w:sz w:val="22"/>
        </w:rPr>
        <w:t xml:space="preserve"> approved by </w:t>
      </w:r>
      <w:r w:rsidR="001F3F9A" w:rsidRPr="00533793">
        <w:rPr>
          <w:sz w:val="22"/>
        </w:rPr>
        <w:t>the Graduate School Board of Studies</w:t>
      </w:r>
      <w:r w:rsidR="00295E8D" w:rsidRPr="00533793">
        <w:rPr>
          <w:sz w:val="22"/>
        </w:rPr>
        <w:t xml:space="preserve"> </w:t>
      </w:r>
      <w:r w:rsidR="00295E8D" w:rsidRPr="00533793">
        <w:rPr>
          <w:i/>
          <w:sz w:val="22"/>
        </w:rPr>
        <w:t>prior to submission for viva</w:t>
      </w:r>
      <w:r w:rsidR="00295E8D" w:rsidRPr="00533793">
        <w:rPr>
          <w:sz w:val="22"/>
        </w:rPr>
        <w:t>.</w:t>
      </w:r>
    </w:p>
    <w:p w14:paraId="3C90AB4B" w14:textId="77777777" w:rsidR="00421266" w:rsidRPr="00533793" w:rsidRDefault="00421266" w:rsidP="001C1590">
      <w:pPr>
        <w:pStyle w:val="L1GS"/>
        <w:spacing w:after="120"/>
        <w:rPr>
          <w:sz w:val="22"/>
          <w:lang w:eastAsia="en-US"/>
        </w:rPr>
      </w:pPr>
      <w:r w:rsidRPr="00533793">
        <w:rPr>
          <w:sz w:val="22"/>
        </w:rPr>
        <w:t>Student</w:t>
      </w:r>
      <w:r w:rsidRPr="00533793">
        <w:rPr>
          <w:sz w:val="22"/>
          <w:lang w:eastAsia="en-US"/>
        </w:rPr>
        <w:t xml:space="preserve"> details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497"/>
        <w:gridCol w:w="142"/>
        <w:gridCol w:w="851"/>
        <w:gridCol w:w="3255"/>
      </w:tblGrid>
      <w:tr w:rsidR="00847F80" w:rsidRPr="00533793" w14:paraId="7292B42D" w14:textId="640FB2BE" w:rsidTr="001C1590"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15083770" w14:textId="77777777" w:rsidR="00847F80" w:rsidRPr="00533793" w:rsidRDefault="00847F80" w:rsidP="00847F80">
            <w:pPr>
              <w:pStyle w:val="Para1GS"/>
              <w:jc w:val="right"/>
              <w:rPr>
                <w:b/>
                <w:sz w:val="22"/>
              </w:rPr>
            </w:pPr>
            <w:r w:rsidRPr="00533793">
              <w:rPr>
                <w:b/>
                <w:sz w:val="22"/>
              </w:rPr>
              <w:br w:type="page"/>
              <w:t>Student name:</w:t>
            </w:r>
          </w:p>
        </w:tc>
        <w:sdt>
          <w:sdtPr>
            <w:rPr>
              <w:sz w:val="22"/>
            </w:rPr>
            <w:id w:val="1497694765"/>
            <w:placeholder>
              <w:docPart w:val="7408E5055A2E4801B31394B88B6244DA"/>
            </w:placeholder>
            <w:showingPlcHdr/>
          </w:sdtPr>
          <w:sdtEndPr/>
          <w:sdtContent>
            <w:tc>
              <w:tcPr>
                <w:tcW w:w="2639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77437955" w14:textId="4859F60C" w:rsidR="00847F80" w:rsidRPr="00533793" w:rsidRDefault="001C1590" w:rsidP="001C1590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9490D59" w14:textId="47A6F208" w:rsidR="00847F80" w:rsidRPr="00533793" w:rsidRDefault="001C1590" w:rsidP="00127174">
            <w:pPr>
              <w:pStyle w:val="Para1GS"/>
              <w:jc w:val="right"/>
              <w:rPr>
                <w:sz w:val="22"/>
              </w:rPr>
            </w:pPr>
            <w:r w:rsidRPr="00533793">
              <w:rPr>
                <w:b/>
                <w:sz w:val="22"/>
              </w:rPr>
              <w:t>ID</w:t>
            </w:r>
            <w:r w:rsidR="00847F80" w:rsidRPr="00533793">
              <w:rPr>
                <w:b/>
                <w:sz w:val="22"/>
              </w:rPr>
              <w:t xml:space="preserve"> </w:t>
            </w:r>
            <w:r w:rsidR="00127174" w:rsidRPr="00533793">
              <w:rPr>
                <w:b/>
                <w:sz w:val="22"/>
              </w:rPr>
              <w:t>no</w:t>
            </w:r>
            <w:r w:rsidR="00847F80" w:rsidRPr="00533793">
              <w:rPr>
                <w:b/>
                <w:sz w:val="22"/>
              </w:rPr>
              <w:t>:</w:t>
            </w:r>
          </w:p>
        </w:tc>
        <w:sdt>
          <w:sdtPr>
            <w:rPr>
              <w:sz w:val="22"/>
            </w:rPr>
            <w:id w:val="2132893689"/>
            <w:placeholder>
              <w:docPart w:val="A08660B4DB5A4514A6E11B2E8EC44C95"/>
            </w:placeholder>
            <w:showingPlcHdr/>
          </w:sdtPr>
          <w:sdtEndPr/>
          <w:sdtContent>
            <w:tc>
              <w:tcPr>
                <w:tcW w:w="3255" w:type="dxa"/>
                <w:tcBorders>
                  <w:left w:val="single" w:sz="4" w:space="0" w:color="auto"/>
                </w:tcBorders>
                <w:vAlign w:val="center"/>
              </w:tcPr>
              <w:p w14:paraId="1291DF82" w14:textId="35D2464C" w:rsidR="00847F80" w:rsidRPr="00533793" w:rsidRDefault="00847F80" w:rsidP="00847F80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27174" w:rsidRPr="00533793" w14:paraId="2B7A2CAC" w14:textId="77777777" w:rsidTr="001C1590">
        <w:tc>
          <w:tcPr>
            <w:tcW w:w="20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8E46" w14:textId="6B25F23D" w:rsidR="00127174" w:rsidRPr="00533793" w:rsidRDefault="001C1590" w:rsidP="00127174">
            <w:pPr>
              <w:pStyle w:val="Para1GS"/>
              <w:jc w:val="right"/>
              <w:rPr>
                <w:b/>
                <w:sz w:val="22"/>
              </w:rPr>
            </w:pPr>
            <w:r w:rsidRPr="00533793">
              <w:rPr>
                <w:b/>
                <w:sz w:val="22"/>
              </w:rPr>
              <w:t>Topic:</w:t>
            </w:r>
          </w:p>
        </w:tc>
        <w:sdt>
          <w:sdtPr>
            <w:rPr>
              <w:sz w:val="22"/>
            </w:rPr>
            <w:id w:val="-384185745"/>
            <w:placeholder>
              <w:docPart w:val="BD29166604314451A3C9CADEFB4EB06C"/>
            </w:placeholder>
            <w:showingPlcHdr/>
            <w:dropDownList>
              <w:listItem w:value="Choose an item."/>
              <w:listItem w:displayText="Biology" w:value="Biology"/>
              <w:listItem w:displayText="Business" w:value="Business"/>
              <w:listItem w:displayText="Computer Science" w:value="Computer Science"/>
              <w:listItem w:displayText="Creative Writing" w:value="Creative Writing"/>
              <w:listItem w:displayText="Criminology" w:value="Criminology"/>
              <w:listItem w:displayText="Education" w:value="Education"/>
              <w:listItem w:displayText="English" w:value="English"/>
              <w:listItem w:displayText="Geography" w:value="Geography"/>
              <w:listItem w:displayText="Health" w:value="Health"/>
              <w:listItem w:displayText="History" w:value="History"/>
              <w:listItem w:displayText="Law" w:value="Law"/>
              <w:listItem w:displayText="Media" w:value="Media"/>
              <w:listItem w:displayText="Performing Arts" w:value="Performing Arts"/>
              <w:listItem w:displayText="Philosophy" w:value="Philosophy"/>
              <w:listItem w:displayText="Psychology" w:value="Psychology"/>
              <w:listItem w:displayText="Social Sciences" w:value="Social Sciences"/>
              <w:listItem w:displayText="Sport &amp; Physical Activity" w:value="Sport &amp; Physical Activity"/>
            </w:dropDownList>
          </w:sdtPr>
          <w:sdtEndPr/>
          <w:sdtContent>
            <w:tc>
              <w:tcPr>
                <w:tcW w:w="2497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AC03C0" w14:textId="0C04F786" w:rsidR="00127174" w:rsidRPr="00533793" w:rsidRDefault="00127174" w:rsidP="00127174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89B05" w14:textId="3B3B0D3B" w:rsidR="00127174" w:rsidRPr="00533793" w:rsidRDefault="00127174" w:rsidP="00127174">
            <w:pPr>
              <w:pStyle w:val="Para1GS"/>
              <w:jc w:val="right"/>
              <w:rPr>
                <w:b/>
                <w:sz w:val="22"/>
              </w:rPr>
            </w:pPr>
            <w:r w:rsidRPr="00533793">
              <w:rPr>
                <w:b/>
                <w:sz w:val="22"/>
              </w:rPr>
              <w:t>DoS:</w:t>
            </w:r>
          </w:p>
        </w:tc>
        <w:sdt>
          <w:sdtPr>
            <w:rPr>
              <w:sz w:val="22"/>
            </w:rPr>
            <w:id w:val="1768029211"/>
            <w:placeholder>
              <w:docPart w:val="7A132715AC6A4475A8D3EA1940D55D9A"/>
            </w:placeholder>
            <w:showingPlcHdr/>
          </w:sdtPr>
          <w:sdtEndPr/>
          <w:sdtContent>
            <w:tc>
              <w:tcPr>
                <w:tcW w:w="3255" w:type="dxa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FC01E" w14:textId="6E376602" w:rsidR="00127174" w:rsidRPr="00533793" w:rsidRDefault="00127174" w:rsidP="00127174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AF1C95" w:rsidRPr="00533793" w14:paraId="36B49C4B" w14:textId="77777777" w:rsidTr="001C1590"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790AD407" w14:textId="52D35B00" w:rsidR="00AF1C95" w:rsidRPr="00533793" w:rsidRDefault="00AF1C95" w:rsidP="00AE2F3D">
            <w:pPr>
              <w:pStyle w:val="Para1GS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Unit of Assessment</w:t>
            </w:r>
          </w:p>
        </w:tc>
        <w:tc>
          <w:tcPr>
            <w:tcW w:w="6745" w:type="dxa"/>
            <w:gridSpan w:val="4"/>
            <w:tcBorders>
              <w:left w:val="single" w:sz="4" w:space="0" w:color="auto"/>
            </w:tcBorders>
            <w:vAlign w:val="center"/>
          </w:tcPr>
          <w:p w14:paraId="2F750103" w14:textId="04054F11" w:rsidR="00AF1C95" w:rsidRDefault="00AF1C95" w:rsidP="002E7602">
            <w:pPr>
              <w:pStyle w:val="Para1GS"/>
              <w:rPr>
                <w:sz w:val="22"/>
              </w:rPr>
            </w:pPr>
            <w:sdt>
              <w:sdtPr>
                <w:id w:val="-116992363"/>
                <w:placeholder>
                  <w:docPart w:val="9ED045A4DBCB4EC0A207D725DB9B4E9F"/>
                </w:placeholder>
                <w:showingPlcHdr/>
                <w:dropDownList>
                  <w:listItem w:value="Select your UoA"/>
                  <w:listItem w:displayText="A3 - Allied Health Professions, Denitsry, Nursing and Pharmacy" w:value="A3 - Allied Health Professions, Denitsry, Nursing and Pharmacy"/>
                  <w:listItem w:displayText="A4- Psychology, Psychiatry and Neuroscience" w:value="A4- Psychology, Psychiatry and Neuroscience"/>
                  <w:listItem w:displayText="A5 - Biological Sciences" w:value="A5 - Biological Sciences"/>
                  <w:listItem w:displayText="B11 - Computer Science and Informatics" w:value="B11 - Computer Science and Informatics"/>
                  <w:listItem w:displayText="C14 - Geography and Environment Studies" w:value="C14 - Geography and Environment Studies"/>
                  <w:listItem w:displayText="C17 - Business and Management Studies" w:value="C17 - Business and Management Studies"/>
                  <w:listItem w:displayText="C18 - Law" w:value="C18 - Law"/>
                  <w:listItem w:displayText="C20 - Social Work and Social Policy" w:value="C20 - Social Work and Social Policy"/>
                  <w:listItem w:displayText="C23 - Education" w:value="C23 - Education"/>
                  <w:listItem w:displayText="C24 - Sport and Exercise Sciences, Leisure and Tourism" w:value="C24 - Sport and Exercise Sciences, Leisure and Tourism"/>
                  <w:listItem w:displayText="D27 - English Language and Literature" w:value="D27 - English Language and Literature"/>
                  <w:listItem w:displayText="D28 - History" w:value="D28 - History"/>
                  <w:listItem w:displayText="D33 - Music, Drama, Dance, Performing Arts, Film and Screen Studies" w:value="D33 - Music, Drama, Dance, Performing Arts, Film and Screen Studies"/>
                  <w:listItem w:displayText="D34 - Communication, Cultural and Media Studies, Library and Information Management" w:value="D34 - Communication, Cultural and Media Studies, Library and Information Management"/>
                </w:dropDownList>
              </w:sdtPr>
              <w:sdtContent>
                <w:r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</w:p>
        </w:tc>
      </w:tr>
      <w:tr w:rsidR="00AE2F3D" w:rsidRPr="00533793" w14:paraId="30388F14" w14:textId="77777777" w:rsidTr="001C1590"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29CD8D89" w14:textId="633A737C" w:rsidR="00AE2F3D" w:rsidRPr="00533793" w:rsidRDefault="00AE2F3D" w:rsidP="00AE2F3D">
            <w:pPr>
              <w:pStyle w:val="Para1GS"/>
              <w:jc w:val="right"/>
              <w:rPr>
                <w:b/>
                <w:sz w:val="22"/>
              </w:rPr>
            </w:pPr>
            <w:r w:rsidRPr="00533793">
              <w:rPr>
                <w:b/>
                <w:sz w:val="22"/>
              </w:rPr>
              <w:t>Sponsors/funders:</w:t>
            </w:r>
            <w:r w:rsidRPr="00533793">
              <w:rPr>
                <w:rStyle w:val="FootnoteReference"/>
                <w:sz w:val="22"/>
              </w:rPr>
              <w:footnoteReference w:id="3"/>
            </w:r>
          </w:p>
        </w:tc>
        <w:sdt>
          <w:sdtPr>
            <w:rPr>
              <w:sz w:val="22"/>
            </w:rPr>
            <w:id w:val="748161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45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14:paraId="4DBB9464" w14:textId="113ACC92" w:rsidR="00AE2F3D" w:rsidRPr="00533793" w:rsidRDefault="00AE2F3D" w:rsidP="002E7602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421266" w:rsidRPr="00533793" w14:paraId="69684E0E" w14:textId="77777777" w:rsidTr="001C1590">
        <w:tc>
          <w:tcPr>
            <w:tcW w:w="203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78CF" w14:textId="2F7F024E" w:rsidR="00421266" w:rsidRPr="00533793" w:rsidRDefault="00421266" w:rsidP="002E7602">
            <w:pPr>
              <w:pStyle w:val="Para1GS"/>
              <w:jc w:val="right"/>
              <w:rPr>
                <w:b/>
                <w:sz w:val="22"/>
              </w:rPr>
            </w:pPr>
            <w:r w:rsidRPr="00533793">
              <w:rPr>
                <w:b/>
                <w:sz w:val="22"/>
              </w:rPr>
              <w:t>Title of thesis:</w:t>
            </w:r>
            <w:r w:rsidR="006B1032">
              <w:rPr>
                <w:rStyle w:val="FootnoteReference"/>
                <w:b/>
                <w:sz w:val="22"/>
              </w:rPr>
              <w:footnoteReference w:id="4"/>
            </w:r>
          </w:p>
        </w:tc>
        <w:sdt>
          <w:sdtPr>
            <w:rPr>
              <w:sz w:val="22"/>
            </w:rPr>
            <w:id w:val="-1800761866"/>
            <w:placeholder>
              <w:docPart w:val="05D0A1006C10427F9D6848490D6C454E"/>
            </w:placeholder>
            <w:showingPlcHdr/>
          </w:sdtPr>
          <w:sdtEndPr/>
          <w:sdtContent>
            <w:tc>
              <w:tcPr>
                <w:tcW w:w="6745" w:type="dxa"/>
                <w:gridSpan w:val="4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0F637C" w14:textId="77777777" w:rsidR="00421266" w:rsidRPr="00533793" w:rsidRDefault="00421266" w:rsidP="002E7602">
                <w:pPr>
                  <w:pStyle w:val="Para1GS"/>
                  <w:rPr>
                    <w:sz w:val="22"/>
                  </w:rPr>
                </w:pPr>
                <w:r w:rsidRPr="00533793">
                  <w:rPr>
                    <w:rStyle w:val="PlaceholderText"/>
                    <w:sz w:val="22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2CF2C358" w14:textId="77777777" w:rsidR="00834378" w:rsidRPr="00533793" w:rsidRDefault="00834378" w:rsidP="001C1590">
      <w:pPr>
        <w:pStyle w:val="L1GS"/>
        <w:spacing w:after="120"/>
        <w:rPr>
          <w:sz w:val="22"/>
        </w:rPr>
      </w:pPr>
      <w:r w:rsidRPr="00533793">
        <w:rPr>
          <w:sz w:val="22"/>
        </w:rPr>
        <w:t>Student declaration</w:t>
      </w:r>
    </w:p>
    <w:p w14:paraId="783CD8DD" w14:textId="432C32E4" w:rsidR="00421266" w:rsidRPr="00533793" w:rsidRDefault="00345199" w:rsidP="00C731DD">
      <w:pPr>
        <w:pStyle w:val="Para1GS"/>
        <w:rPr>
          <w:sz w:val="22"/>
        </w:rPr>
      </w:pPr>
      <w:r w:rsidRPr="00533793">
        <w:rPr>
          <w:sz w:val="22"/>
        </w:rPr>
        <w:t>I confirm that this thesis: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731DD" w:rsidRPr="00533793" w14:paraId="60032226" w14:textId="77777777" w:rsidTr="001C1590">
        <w:sdt>
          <w:sdtPr>
            <w:rPr>
              <w:sz w:val="22"/>
            </w:rPr>
            <w:id w:val="5506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51588494" w14:textId="11F78498" w:rsidR="00C731DD" w:rsidRPr="00533793" w:rsidRDefault="0032751D" w:rsidP="00834378">
                <w:pPr>
                  <w:pStyle w:val="Para1GS"/>
                  <w:jc w:val="right"/>
                  <w:rPr>
                    <w:sz w:val="22"/>
                  </w:rPr>
                </w:pPr>
                <w:r w:rsidRPr="005337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4BE309FE" w14:textId="2B608680" w:rsidR="00C731DD" w:rsidRPr="00533793" w:rsidRDefault="00345199" w:rsidP="00B37C73">
            <w:pPr>
              <w:pStyle w:val="Para1GS"/>
              <w:jc w:val="left"/>
              <w:rPr>
                <w:sz w:val="22"/>
              </w:rPr>
            </w:pPr>
            <w:r w:rsidRPr="00533793">
              <w:rPr>
                <w:sz w:val="22"/>
              </w:rPr>
              <w:t xml:space="preserve">Is the </w:t>
            </w:r>
            <w:r w:rsidRPr="00533793">
              <w:rPr>
                <w:b/>
                <w:sz w:val="22"/>
              </w:rPr>
              <w:t>final</w:t>
            </w:r>
            <w:r w:rsidRPr="00533793">
              <w:rPr>
                <w:sz w:val="22"/>
              </w:rPr>
              <w:t xml:space="preserve"> version with all amendments approved by the examiners</w:t>
            </w:r>
          </w:p>
        </w:tc>
      </w:tr>
      <w:tr w:rsidR="00834378" w:rsidRPr="00533793" w14:paraId="29609C17" w14:textId="77777777" w:rsidTr="00127174">
        <w:sdt>
          <w:sdtPr>
            <w:rPr>
              <w:sz w:val="22"/>
            </w:rPr>
            <w:id w:val="19134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341F394" w14:textId="3E2A3AD4" w:rsidR="00834378" w:rsidRPr="00533793" w:rsidRDefault="0032751D" w:rsidP="00834378">
                <w:pPr>
                  <w:pStyle w:val="Para1GS"/>
                  <w:jc w:val="right"/>
                  <w:rPr>
                    <w:sz w:val="22"/>
                  </w:rPr>
                </w:pPr>
                <w:r w:rsidRPr="005337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4" w:type="dxa"/>
            <w:vAlign w:val="center"/>
          </w:tcPr>
          <w:p w14:paraId="442A648F" w14:textId="2EFF823A" w:rsidR="00834378" w:rsidRPr="00533793" w:rsidRDefault="00834378" w:rsidP="0042715D">
            <w:pPr>
              <w:pStyle w:val="Para1GS"/>
              <w:jc w:val="left"/>
              <w:rPr>
                <w:sz w:val="22"/>
              </w:rPr>
            </w:pPr>
            <w:r w:rsidRPr="00533793">
              <w:rPr>
                <w:sz w:val="22"/>
              </w:rPr>
              <w:t xml:space="preserve">Does </w:t>
            </w:r>
            <w:r w:rsidRPr="00533793">
              <w:rPr>
                <w:b/>
                <w:sz w:val="22"/>
              </w:rPr>
              <w:t>not</w:t>
            </w:r>
            <w:r w:rsidRPr="00533793">
              <w:rPr>
                <w:sz w:val="22"/>
              </w:rPr>
              <w:t xml:space="preserve"> contain material that contravenes copyright or data protection legislation</w:t>
            </w:r>
          </w:p>
        </w:tc>
      </w:tr>
      <w:tr w:rsidR="00834378" w:rsidRPr="00533793" w14:paraId="2FA801F6" w14:textId="77777777" w:rsidTr="001C1590">
        <w:sdt>
          <w:sdtPr>
            <w:rPr>
              <w:sz w:val="22"/>
            </w:rPr>
            <w:id w:val="-18821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7A50E589" w14:textId="46D64D4C" w:rsidR="00834378" w:rsidRPr="00533793" w:rsidRDefault="0032751D" w:rsidP="00834378">
                <w:pPr>
                  <w:pStyle w:val="Para1GS"/>
                  <w:jc w:val="right"/>
                  <w:rPr>
                    <w:sz w:val="22"/>
                  </w:rPr>
                </w:pPr>
                <w:r w:rsidRPr="0053379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0B75576F" w14:textId="0FFCA3F9" w:rsidR="00834378" w:rsidRPr="00533793" w:rsidRDefault="00834378" w:rsidP="00AE2F3D">
            <w:pPr>
              <w:pStyle w:val="Para1GS"/>
              <w:spacing w:after="0"/>
              <w:jc w:val="left"/>
              <w:rPr>
                <w:sz w:val="22"/>
              </w:rPr>
            </w:pPr>
            <w:r w:rsidRPr="00533793">
              <w:rPr>
                <w:b/>
                <w:sz w:val="22"/>
              </w:rPr>
              <w:t>Can</w:t>
            </w:r>
            <w:r w:rsidRPr="00533793">
              <w:rPr>
                <w:sz w:val="22"/>
              </w:rPr>
              <w:t xml:space="preserve"> be made publicly accessible through the </w:t>
            </w:r>
            <w:r w:rsidR="00345199" w:rsidRPr="00533793">
              <w:rPr>
                <w:sz w:val="22"/>
              </w:rPr>
              <w:t xml:space="preserve">University </w:t>
            </w:r>
            <w:r w:rsidRPr="00533793">
              <w:rPr>
                <w:sz w:val="22"/>
              </w:rPr>
              <w:t>research repository</w:t>
            </w:r>
            <w:r w:rsidR="00B37C73" w:rsidRPr="00533793">
              <w:rPr>
                <w:sz w:val="22"/>
              </w:rPr>
              <w:t xml:space="preserve"> (</w:t>
            </w:r>
            <w:r w:rsidR="00AF1C95">
              <w:rPr>
                <w:sz w:val="22"/>
              </w:rPr>
              <w:t>Pure</w:t>
            </w:r>
            <w:r w:rsidR="00B37C73" w:rsidRPr="00533793">
              <w:rPr>
                <w:sz w:val="22"/>
              </w:rPr>
              <w:t>)</w:t>
            </w:r>
            <w:r w:rsidR="00AE2F3D" w:rsidRPr="00533793">
              <w:rPr>
                <w:sz w:val="22"/>
              </w:rPr>
              <w:t>.</w:t>
            </w:r>
            <w:r w:rsidR="00847F80" w:rsidRPr="00533793">
              <w:rPr>
                <w:rStyle w:val="FootnoteReference"/>
                <w:sz w:val="22"/>
              </w:rPr>
              <w:footnoteReference w:id="5"/>
            </w:r>
            <w:r w:rsidR="0042715D" w:rsidRPr="00533793">
              <w:rPr>
                <w:sz w:val="22"/>
              </w:rPr>
              <w:t xml:space="preserve"> This will enable other online catalogues to harvest your thesis (e.g. the British Library)</w:t>
            </w:r>
            <w:r w:rsidR="00847F80" w:rsidRPr="00533793">
              <w:rPr>
                <w:sz w:val="22"/>
              </w:rPr>
              <w:t>.</w:t>
            </w:r>
          </w:p>
        </w:tc>
      </w:tr>
      <w:tr w:rsidR="00AF1C95" w:rsidRPr="00533793" w14:paraId="49E80FE3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77A6E2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3649D7C9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  <w:tr w:rsidR="00AF1C95" w:rsidRPr="00533793" w14:paraId="07E40E25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F55C29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61DD7526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  <w:tr w:rsidR="00AF1C95" w:rsidRPr="00533793" w14:paraId="60AA8FB3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CABF5C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2F1C02F7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  <w:tr w:rsidR="00AF1C95" w:rsidRPr="00533793" w14:paraId="515B47EE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4C2C529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0F126FE4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  <w:tr w:rsidR="00AF1C95" w:rsidRPr="00533793" w14:paraId="3E87A474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A387B8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5F9A53A4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  <w:tr w:rsidR="00AF1C95" w:rsidRPr="00533793" w14:paraId="601448E6" w14:textId="77777777" w:rsidTr="001C159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E73C732" w14:textId="77777777" w:rsidR="00AF1C95" w:rsidRDefault="00AF1C95" w:rsidP="00834378">
            <w:pPr>
              <w:pStyle w:val="Para1GS"/>
              <w:jc w:val="right"/>
              <w:rPr>
                <w:sz w:val="22"/>
              </w:rPr>
            </w:pPr>
          </w:p>
        </w:tc>
        <w:tc>
          <w:tcPr>
            <w:tcW w:w="8454" w:type="dxa"/>
            <w:shd w:val="clear" w:color="auto" w:fill="F2F2F2" w:themeFill="background1" w:themeFillShade="F2"/>
            <w:vAlign w:val="center"/>
          </w:tcPr>
          <w:p w14:paraId="2AAD9405" w14:textId="77777777" w:rsidR="00AF1C95" w:rsidRPr="00533793" w:rsidRDefault="00AF1C95" w:rsidP="00AE2F3D">
            <w:pPr>
              <w:pStyle w:val="Para1GS"/>
              <w:spacing w:after="0"/>
              <w:jc w:val="left"/>
              <w:rPr>
                <w:b/>
                <w:sz w:val="22"/>
              </w:rPr>
            </w:pPr>
          </w:p>
        </w:tc>
      </w:tr>
    </w:tbl>
    <w:p w14:paraId="00CFD60B" w14:textId="0A3014A1" w:rsidR="00C731DD" w:rsidRPr="00533793" w:rsidRDefault="005D09AB" w:rsidP="001C1590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i/>
          <w:sz w:val="22"/>
        </w:rPr>
      </w:pPr>
      <w:r w:rsidRPr="00533793">
        <w:rPr>
          <w:i/>
          <w:sz w:val="22"/>
        </w:rPr>
        <w:lastRenderedPageBreak/>
        <w:t xml:space="preserve">Where </w:t>
      </w:r>
      <w:r w:rsidR="001F3F9A" w:rsidRPr="00533793">
        <w:rPr>
          <w:i/>
          <w:sz w:val="22"/>
        </w:rPr>
        <w:t>the Graduate School Board of Studies</w:t>
      </w:r>
      <w:r w:rsidRPr="00533793">
        <w:rPr>
          <w:i/>
          <w:sz w:val="22"/>
        </w:rPr>
        <w:t xml:space="preserve"> </w:t>
      </w:r>
      <w:r w:rsidRPr="00533793">
        <w:rPr>
          <w:b/>
          <w:i/>
          <w:sz w:val="22"/>
        </w:rPr>
        <w:t>has</w:t>
      </w:r>
      <w:r w:rsidRPr="00533793">
        <w:rPr>
          <w:i/>
          <w:sz w:val="22"/>
        </w:rPr>
        <w:t xml:space="preserve"> granted approval to restrict all or part of your thesis from</w:t>
      </w:r>
      <w:r w:rsidR="00834378" w:rsidRPr="00533793">
        <w:rPr>
          <w:i/>
          <w:sz w:val="22"/>
        </w:rPr>
        <w:t xml:space="preserve"> </w:t>
      </w:r>
      <w:r w:rsidR="0042715D" w:rsidRPr="00533793">
        <w:rPr>
          <w:i/>
          <w:sz w:val="22"/>
        </w:rPr>
        <w:t xml:space="preserve">electronic </w:t>
      </w:r>
      <w:r w:rsidR="00834378" w:rsidRPr="00533793">
        <w:rPr>
          <w:i/>
          <w:sz w:val="22"/>
        </w:rPr>
        <w:t xml:space="preserve">publication and/or accessibility on </w:t>
      </w:r>
      <w:r w:rsidR="0042715D" w:rsidRPr="00533793">
        <w:rPr>
          <w:i/>
          <w:sz w:val="22"/>
        </w:rPr>
        <w:t>the research repository</w:t>
      </w:r>
      <w:r w:rsidRPr="00533793">
        <w:rPr>
          <w:i/>
          <w:sz w:val="22"/>
        </w:rPr>
        <w:t>, p</w:t>
      </w:r>
      <w:r w:rsidR="00834378" w:rsidRPr="00533793">
        <w:rPr>
          <w:i/>
          <w:sz w:val="22"/>
        </w:rPr>
        <w:t xml:space="preserve">lease provide </w:t>
      </w:r>
      <w:r w:rsidR="00AE2F3D" w:rsidRPr="00533793">
        <w:rPr>
          <w:i/>
          <w:sz w:val="22"/>
        </w:rPr>
        <w:t xml:space="preserve">brief </w:t>
      </w:r>
      <w:r w:rsidR="00834378" w:rsidRPr="00533793">
        <w:rPr>
          <w:i/>
          <w:sz w:val="22"/>
        </w:rPr>
        <w:t>details</w:t>
      </w:r>
      <w:r w:rsidR="0018703A" w:rsidRPr="00533793">
        <w:rPr>
          <w:i/>
          <w:sz w:val="22"/>
        </w:rPr>
        <w:t xml:space="preserve"> for readers</w:t>
      </w:r>
      <w:r w:rsidR="00834378" w:rsidRPr="00533793">
        <w:rPr>
          <w:i/>
          <w:sz w:val="22"/>
        </w:rPr>
        <w:t xml:space="preserve"> including the reason(s</w:t>
      </w:r>
      <w:r w:rsidR="00756674" w:rsidRPr="00533793">
        <w:rPr>
          <w:i/>
          <w:sz w:val="22"/>
        </w:rPr>
        <w:t xml:space="preserve">), </w:t>
      </w:r>
      <w:r w:rsidR="00E97AF3" w:rsidRPr="00533793">
        <w:rPr>
          <w:i/>
          <w:sz w:val="22"/>
        </w:rPr>
        <w:t xml:space="preserve">specific </w:t>
      </w:r>
      <w:r w:rsidR="00756674" w:rsidRPr="00533793">
        <w:rPr>
          <w:i/>
          <w:sz w:val="22"/>
        </w:rPr>
        <w:t xml:space="preserve">embargo </w:t>
      </w:r>
      <w:proofErr w:type="gramStart"/>
      <w:r w:rsidR="00756674" w:rsidRPr="00533793">
        <w:rPr>
          <w:i/>
          <w:sz w:val="22"/>
        </w:rPr>
        <w:t>start</w:t>
      </w:r>
      <w:proofErr w:type="gramEnd"/>
      <w:r w:rsidR="00756674" w:rsidRPr="00533793">
        <w:rPr>
          <w:i/>
          <w:sz w:val="22"/>
        </w:rPr>
        <w:t xml:space="preserve"> and end dates, </w:t>
      </w:r>
      <w:r w:rsidR="00834378" w:rsidRPr="00533793">
        <w:rPr>
          <w:i/>
          <w:sz w:val="22"/>
        </w:rPr>
        <w:t>etc.</w:t>
      </w:r>
      <w:r w:rsidR="000B2C9E" w:rsidRPr="00533793">
        <w:rPr>
          <w:i/>
          <w:sz w:val="22"/>
        </w:rPr>
        <w:t xml:space="preserve"> (</w:t>
      </w:r>
      <w:r w:rsidR="0042715D" w:rsidRPr="00533793">
        <w:rPr>
          <w:i/>
          <w:sz w:val="22"/>
        </w:rPr>
        <w:t>y</w:t>
      </w:r>
      <w:r w:rsidR="000B2C9E" w:rsidRPr="00533793">
        <w:rPr>
          <w:i/>
          <w:sz w:val="22"/>
        </w:rPr>
        <w:t xml:space="preserve">ou may submit supporting documentation with this </w:t>
      </w:r>
      <w:r w:rsidR="001C1590" w:rsidRPr="00533793">
        <w:rPr>
          <w:i/>
          <w:sz w:val="22"/>
        </w:rPr>
        <w:t>sheet</w:t>
      </w:r>
      <w:r w:rsidR="000B2C9E" w:rsidRPr="00533793">
        <w:rPr>
          <w:i/>
          <w:sz w:val="22"/>
        </w:rPr>
        <w:t>)</w:t>
      </w:r>
      <w:r w:rsidR="0018703A" w:rsidRPr="00533793">
        <w:rPr>
          <w:i/>
          <w:sz w:val="22"/>
        </w:rPr>
        <w:t>:</w:t>
      </w:r>
    </w:p>
    <w:sdt>
      <w:sdtPr>
        <w:rPr>
          <w:sz w:val="22"/>
        </w:rPr>
        <w:id w:val="711772019"/>
        <w:placeholder>
          <w:docPart w:val="DefaultPlaceholder_1081868574"/>
        </w:placeholder>
      </w:sdtPr>
      <w:sdtEndPr/>
      <w:sdtContent>
        <w:p w14:paraId="40530890" w14:textId="45AA4744" w:rsidR="00834378" w:rsidRPr="00533793" w:rsidRDefault="00834378" w:rsidP="001C1590">
          <w:pPr>
            <w:pStyle w:val="Para1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2"/>
            </w:rPr>
          </w:pPr>
          <w:r w:rsidRPr="00533793">
            <w:rPr>
              <w:rStyle w:val="PlaceholderText"/>
              <w:sz w:val="22"/>
              <w:bdr w:val="single" w:sz="4" w:space="0" w:color="auto"/>
            </w:rPr>
            <w:t>Click here to enter text.</w:t>
          </w:r>
        </w:p>
      </w:sdtContent>
    </w:sdt>
    <w:p w14:paraId="4C7C485E" w14:textId="77777777" w:rsidR="00736F3B" w:rsidRPr="0018703A" w:rsidRDefault="00736F3B" w:rsidP="001C1590">
      <w:pPr>
        <w:pStyle w:val="L1GS"/>
        <w:spacing w:before="120" w:after="0"/>
      </w:pPr>
      <w:r>
        <w:rPr>
          <w:lang w:eastAsia="en-US"/>
        </w:rPr>
        <w:t>Student signature</w:t>
      </w:r>
    </w:p>
    <w:p w14:paraId="56F10B19" w14:textId="77777777" w:rsidR="00736F3B" w:rsidRDefault="00736F3B" w:rsidP="00847F80">
      <w:pPr>
        <w:pStyle w:val="Para1GS"/>
        <w:spacing w:after="0"/>
        <w:rPr>
          <w:i/>
        </w:rPr>
      </w:pPr>
      <w:r w:rsidRPr="00736F3B">
        <w:rPr>
          <w:i/>
        </w:rPr>
        <w:t>Please insert or type your signature into the box below</w:t>
      </w:r>
    </w:p>
    <w:p w14:paraId="7843ACD3" w14:textId="77777777" w:rsidR="00736F3B" w:rsidRDefault="00736F3B" w:rsidP="002E7602">
      <w:pPr>
        <w:pStyle w:val="Para1RESO"/>
        <w:rPr>
          <w:lang w:eastAsia="en-GB"/>
        </w:rPr>
        <w:sectPr w:rsidR="00736F3B" w:rsidSect="00357A7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</w:p>
    <w:tbl>
      <w:tblPr>
        <w:tblStyle w:val="TableGrid"/>
        <w:tblpPr w:leftFromText="180" w:rightFromText="180" w:vertAnchor="text" w:horzAnchor="margin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563"/>
      </w:tblGrid>
      <w:tr w:rsidR="00736F3B" w14:paraId="4DE178BD" w14:textId="77777777" w:rsidTr="00533793">
        <w:trPr>
          <w:trHeight w:val="504"/>
        </w:trPr>
        <w:tc>
          <w:tcPr>
            <w:tcW w:w="3563" w:type="dxa"/>
          </w:tcPr>
          <w:p w14:paraId="574A0653" w14:textId="77777777" w:rsidR="00736F3B" w:rsidRDefault="00736F3B" w:rsidP="002E7602">
            <w:pPr>
              <w:pStyle w:val="Para1RESO"/>
              <w:rPr>
                <w:lang w:eastAsia="en-GB"/>
              </w:rPr>
            </w:pPr>
          </w:p>
        </w:tc>
      </w:tr>
    </w:tbl>
    <w:p w14:paraId="5DE1DBA7" w14:textId="1175784A" w:rsidR="00736F3B" w:rsidRDefault="00533793" w:rsidP="00736F3B">
      <w:pPr>
        <w:pStyle w:val="Para1GS"/>
        <w:rPr>
          <w:b/>
        </w:rPr>
        <w:sectPr w:rsidR="00736F3B" w:rsidSect="001C1590"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formProt w:val="0"/>
          <w:docGrid w:linePitch="326"/>
        </w:sectPr>
      </w:pPr>
      <w:r>
        <w:t xml:space="preserve"> </w:t>
      </w:r>
      <w:r w:rsidRPr="00736F3B">
        <w:rPr>
          <w:b/>
        </w:rPr>
        <w:t>Date:</w:t>
      </w:r>
      <w:r>
        <w:t xml:space="preserve"> </w:t>
      </w:r>
      <w:sdt>
        <w:sdtPr>
          <w:id w:val="-1604649137"/>
          <w:placeholder>
            <w:docPart w:val="E7CD7A32061C42078BD3E61AC8CF0F5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4253B">
            <w:rPr>
              <w:rStyle w:val="PlaceholderText"/>
            </w:rPr>
            <w:t>Click here to enter a date.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533793" w14:paraId="3EBEB46C" w14:textId="77777777" w:rsidTr="00533793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F1FA" w14:textId="4394A9BA" w:rsidR="00533793" w:rsidRDefault="00533793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1DB6EA6C" wp14:editId="15F7195C">
                  <wp:extent cx="302260" cy="302260"/>
                  <wp:effectExtent l="0" t="0" r="2540" b="2540"/>
                  <wp:docPr id="1" name="Picture 1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B4E6" w14:textId="77777777" w:rsidR="00533793" w:rsidRDefault="00533793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5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475BCECC" w14:textId="1C76DEAE" w:rsidR="00947FA7" w:rsidRPr="00947FA7" w:rsidRDefault="00533793" w:rsidP="001C1590">
      <w:pPr>
        <w:pStyle w:val="Para1GS"/>
        <w:spacing w:after="0"/>
        <w:jc w:val="right"/>
        <w:rPr>
          <w:i/>
          <w:sz w:val="20"/>
        </w:rPr>
      </w:pPr>
      <w:r>
        <w:rPr>
          <w:i/>
          <w:sz w:val="20"/>
        </w:rPr>
        <w:t>T</w:t>
      </w:r>
      <w:r w:rsidR="00947FA7" w:rsidRPr="00947FA7">
        <w:rPr>
          <w:i/>
          <w:sz w:val="20"/>
        </w:rPr>
        <w:t xml:space="preserve">emplate </w:t>
      </w:r>
      <w:r w:rsidR="001C1590" w:rsidRPr="00947FA7">
        <w:rPr>
          <w:i/>
          <w:sz w:val="20"/>
        </w:rPr>
        <w:t>updated</w:t>
      </w:r>
      <w:r w:rsidR="001C1590">
        <w:rPr>
          <w:i/>
          <w:sz w:val="20"/>
        </w:rPr>
        <w:t>:</w:t>
      </w:r>
      <w:r w:rsidR="00947FA7" w:rsidRPr="00947FA7">
        <w:rPr>
          <w:i/>
          <w:sz w:val="20"/>
        </w:rPr>
        <w:t xml:space="preserve"> </w:t>
      </w:r>
      <w:r w:rsidR="00AF1C95">
        <w:rPr>
          <w:i/>
          <w:sz w:val="20"/>
        </w:rPr>
        <w:t>26 June 2019</w:t>
      </w:r>
    </w:p>
    <w:sectPr w:rsidR="00947FA7" w:rsidRPr="00947FA7" w:rsidSect="00736F3B">
      <w:type w:val="continuous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5F49" w14:textId="77777777" w:rsidR="00421266" w:rsidRDefault="00421266" w:rsidP="005E6D22">
      <w:r>
        <w:separator/>
      </w:r>
    </w:p>
  </w:endnote>
  <w:endnote w:type="continuationSeparator" w:id="0">
    <w:p w14:paraId="2E085F46" w14:textId="77777777" w:rsidR="00421266" w:rsidRDefault="00421266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8752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71200677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6"/>
      <w:gridCol w:w="1530"/>
    </w:tblGrid>
    <w:tr w:rsidR="00547298" w14:paraId="26C9ED16" w14:textId="77777777" w:rsidTr="00293FA0">
      <w:tc>
        <w:tcPr>
          <w:tcW w:w="8330" w:type="dxa"/>
          <w:vAlign w:val="center"/>
        </w:tcPr>
        <w:p w14:paraId="76375109" w14:textId="37375F8F" w:rsidR="00547298" w:rsidRDefault="00547298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1C1590">
            <w:rPr>
              <w:bCs/>
              <w:i/>
              <w:noProof/>
              <w:sz w:val="16"/>
            </w:rPr>
            <w:t>Forms - Thesis - Final - Archiving sheet - RO-GRA-11F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432CBFE1" w14:textId="1814EA76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533793">
            <w:rPr>
              <w:b/>
              <w:bCs/>
              <w:i/>
              <w:noProof/>
            </w:rPr>
            <w:t>2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533793">
            <w:rPr>
              <w:b/>
              <w:bCs/>
              <w:i/>
              <w:noProof/>
            </w:rPr>
            <w:t>2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2B99305F" w14:textId="77777777" w:rsidR="000F2ACE" w:rsidRPr="00920D2C" w:rsidRDefault="006A3C92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DEEDB" wp14:editId="6B90F2C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40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EF61" w14:textId="2FF1D9A8" w:rsidR="00C138B1" w:rsidRPr="00947FA7" w:rsidRDefault="001F3F9A" w:rsidP="00947FA7">
    <w:pPr>
      <w:pStyle w:val="Para1GS"/>
      <w:spacing w:before="240" w:after="0"/>
      <w:jc w:val="center"/>
      <w:rPr>
        <w:b/>
      </w:rPr>
    </w:pPr>
    <w:r>
      <w:rPr>
        <w:b/>
      </w:rPr>
      <w:t xml:space="preserve">Please submit your thesis and this </w:t>
    </w:r>
    <w:r w:rsidR="001C1590">
      <w:rPr>
        <w:b/>
      </w:rPr>
      <w:t>archiving</w:t>
    </w:r>
    <w:r>
      <w:rPr>
        <w:b/>
      </w:rPr>
      <w:t xml:space="preserve"> sheet</w:t>
    </w:r>
    <w:r w:rsidR="00947FA7" w:rsidRPr="00345199">
      <w:rPr>
        <w:b/>
      </w:rPr>
      <w:t xml:space="preserve"> to </w:t>
    </w:r>
    <w:hyperlink r:id="rId1" w:history="1">
      <w:r w:rsidR="00947FA7" w:rsidRPr="00345199">
        <w:rPr>
          <w:rStyle w:val="Hyperlink"/>
          <w:b/>
        </w:rPr>
        <w:t>GraduateSchool@edgehill.ac.uk</w:t>
      </w:r>
    </w:hyperlink>
    <w:r w:rsidR="00C138B1" w:rsidRPr="003451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70CA4" wp14:editId="57ECBBC7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37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EFA4" w14:textId="77777777" w:rsidR="00421266" w:rsidRDefault="00421266" w:rsidP="00847F80">
      <w:r>
        <w:separator/>
      </w:r>
    </w:p>
  </w:footnote>
  <w:footnote w:type="continuationSeparator" w:id="0">
    <w:p w14:paraId="3B7CDD94" w14:textId="77777777" w:rsidR="00421266" w:rsidRDefault="00421266" w:rsidP="00847F80">
      <w:r>
        <w:continuationSeparator/>
      </w:r>
    </w:p>
  </w:footnote>
  <w:footnote w:type="continuationNotice" w:id="1">
    <w:p w14:paraId="46CC214F" w14:textId="77777777" w:rsidR="00847F80" w:rsidRDefault="00847F80"/>
  </w:footnote>
  <w:footnote w:id="2">
    <w:p w14:paraId="19AB3BF5" w14:textId="6FB6E711" w:rsidR="00AF1C95" w:rsidRDefault="00AF1C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MRes</w:t>
      </w:r>
      <w:proofErr w:type="spellEnd"/>
      <w:r>
        <w:t xml:space="preserve"> </w:t>
      </w:r>
      <w:proofErr w:type="spellStart"/>
      <w:r>
        <w:t>disserations</w:t>
      </w:r>
      <w:proofErr w:type="spellEnd"/>
      <w:r>
        <w:t xml:space="preserve"> are only kept for one academic year after completion. </w:t>
      </w:r>
    </w:p>
  </w:footnote>
  <w:footnote w:id="3">
    <w:p w14:paraId="546D35CF" w14:textId="0B0FB0CE" w:rsidR="00AE2F3D" w:rsidRDefault="00AE2F3D">
      <w:pPr>
        <w:pStyle w:val="FootnoteText"/>
      </w:pPr>
      <w:r>
        <w:rPr>
          <w:rStyle w:val="FootnoteReference"/>
        </w:rPr>
        <w:footnoteRef/>
      </w:r>
      <w:r>
        <w:t xml:space="preserve"> External funders and EHU funding should be acknowledged in this field.</w:t>
      </w:r>
    </w:p>
  </w:footnote>
  <w:footnote w:id="4">
    <w:p w14:paraId="368824A2" w14:textId="2041891C" w:rsidR="006B1032" w:rsidRPr="006B1032" w:rsidRDefault="006B1032">
      <w:pPr>
        <w:pStyle w:val="FootnoteText"/>
      </w:pPr>
      <w:r>
        <w:rPr>
          <w:rStyle w:val="FootnoteReference"/>
        </w:rPr>
        <w:footnoteRef/>
      </w:r>
      <w:r>
        <w:t xml:space="preserve"> Please type your title </w:t>
      </w:r>
      <w:r>
        <w:rPr>
          <w:i/>
        </w:rPr>
        <w:t xml:space="preserve">exactly </w:t>
      </w:r>
      <w:r>
        <w:t>how you want it to appear on your certificate. This information will be taken from here.</w:t>
      </w:r>
    </w:p>
  </w:footnote>
  <w:footnote w:id="5">
    <w:p w14:paraId="32B785AC" w14:textId="04864AC7" w:rsidR="00847F80" w:rsidRDefault="00847F80">
      <w:pPr>
        <w:pStyle w:val="FootnoteText"/>
      </w:pPr>
      <w:r>
        <w:rPr>
          <w:rStyle w:val="FootnoteReference"/>
        </w:rPr>
        <w:footnoteRef/>
      </w:r>
      <w:r>
        <w:t xml:space="preserve"> Any restriction to this must have been approved by GSBoS </w:t>
      </w:r>
      <w:r w:rsidRPr="00AE2F3D">
        <w:rPr>
          <w:b/>
        </w:rPr>
        <w:t>prior</w:t>
      </w:r>
      <w:r>
        <w:t xml:space="preserve"> to viva submission. This </w:t>
      </w:r>
      <w:r w:rsidR="001C1590">
        <w:t>archiving</w:t>
      </w:r>
      <w:r>
        <w:t xml:space="preserve"> sheet does not supersede the Board’s decision.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EEEA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5A4F2" wp14:editId="50A5C1F0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E1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4E37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32BF282C" wp14:editId="6A74E30B">
          <wp:extent cx="1457325" cy="819150"/>
          <wp:effectExtent l="0" t="0" r="9525" b="0"/>
          <wp:docPr id="7" name="Picture 7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65B"/>
    <w:multiLevelType w:val="hybridMultilevel"/>
    <w:tmpl w:val="42C2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AB6BA9"/>
    <w:multiLevelType w:val="hybridMultilevel"/>
    <w:tmpl w:val="B3E023E2"/>
    <w:lvl w:ilvl="0" w:tplc="E7A8D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JHhVkkf+PJNMFUU4sFtN+1ysC2GGUVpYFig/lq3BweIHrkbfoe57KEKKBep4h3M8c6jV5bAQpBcWBlCjVuxlQ==" w:salt="4ugzDPGRULCl4A66KF/Zuw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6"/>
    <w:rsid w:val="00006BDB"/>
    <w:rsid w:val="000267D8"/>
    <w:rsid w:val="0004737D"/>
    <w:rsid w:val="00060C91"/>
    <w:rsid w:val="00061075"/>
    <w:rsid w:val="00077DFF"/>
    <w:rsid w:val="000B2C9E"/>
    <w:rsid w:val="000F2ACE"/>
    <w:rsid w:val="00103C95"/>
    <w:rsid w:val="00127174"/>
    <w:rsid w:val="001329F9"/>
    <w:rsid w:val="00133E62"/>
    <w:rsid w:val="00133E6A"/>
    <w:rsid w:val="001354AD"/>
    <w:rsid w:val="0018703A"/>
    <w:rsid w:val="001902AC"/>
    <w:rsid w:val="001960CD"/>
    <w:rsid w:val="001B295A"/>
    <w:rsid w:val="001C1590"/>
    <w:rsid w:val="001C5455"/>
    <w:rsid w:val="001D1754"/>
    <w:rsid w:val="001D6EFB"/>
    <w:rsid w:val="001F2F7E"/>
    <w:rsid w:val="001F3F9A"/>
    <w:rsid w:val="002105E9"/>
    <w:rsid w:val="0021608D"/>
    <w:rsid w:val="0022736A"/>
    <w:rsid w:val="002464CB"/>
    <w:rsid w:val="00252538"/>
    <w:rsid w:val="0027691E"/>
    <w:rsid w:val="00293FA0"/>
    <w:rsid w:val="00295E8D"/>
    <w:rsid w:val="002A4226"/>
    <w:rsid w:val="002B17FA"/>
    <w:rsid w:val="002D26F8"/>
    <w:rsid w:val="002F09E1"/>
    <w:rsid w:val="002F22F0"/>
    <w:rsid w:val="003031F1"/>
    <w:rsid w:val="00303DC6"/>
    <w:rsid w:val="00326CE5"/>
    <w:rsid w:val="0032751D"/>
    <w:rsid w:val="00345199"/>
    <w:rsid w:val="00350527"/>
    <w:rsid w:val="003541A2"/>
    <w:rsid w:val="00357A78"/>
    <w:rsid w:val="003B3A63"/>
    <w:rsid w:val="00406EF7"/>
    <w:rsid w:val="0041614E"/>
    <w:rsid w:val="004178CA"/>
    <w:rsid w:val="00420009"/>
    <w:rsid w:val="00421266"/>
    <w:rsid w:val="004219A5"/>
    <w:rsid w:val="0042715D"/>
    <w:rsid w:val="00443119"/>
    <w:rsid w:val="00470F5A"/>
    <w:rsid w:val="004806E3"/>
    <w:rsid w:val="00494179"/>
    <w:rsid w:val="004A0CC7"/>
    <w:rsid w:val="00533793"/>
    <w:rsid w:val="005431B8"/>
    <w:rsid w:val="00547298"/>
    <w:rsid w:val="005500D6"/>
    <w:rsid w:val="00556355"/>
    <w:rsid w:val="0056588B"/>
    <w:rsid w:val="005760D2"/>
    <w:rsid w:val="00577B48"/>
    <w:rsid w:val="00583D57"/>
    <w:rsid w:val="0058453C"/>
    <w:rsid w:val="00590AAA"/>
    <w:rsid w:val="005C49FD"/>
    <w:rsid w:val="005C5D5F"/>
    <w:rsid w:val="005C6265"/>
    <w:rsid w:val="005D09AB"/>
    <w:rsid w:val="005D0D45"/>
    <w:rsid w:val="005E2DA3"/>
    <w:rsid w:val="005E6D22"/>
    <w:rsid w:val="00614EEC"/>
    <w:rsid w:val="00623D08"/>
    <w:rsid w:val="00642595"/>
    <w:rsid w:val="00645813"/>
    <w:rsid w:val="00646A66"/>
    <w:rsid w:val="006540B7"/>
    <w:rsid w:val="00674A15"/>
    <w:rsid w:val="00695B22"/>
    <w:rsid w:val="00695D0B"/>
    <w:rsid w:val="00696227"/>
    <w:rsid w:val="006A3C92"/>
    <w:rsid w:val="006B1032"/>
    <w:rsid w:val="006C472E"/>
    <w:rsid w:val="006E03CE"/>
    <w:rsid w:val="006E62ED"/>
    <w:rsid w:val="00703E8C"/>
    <w:rsid w:val="007077C5"/>
    <w:rsid w:val="00736F3B"/>
    <w:rsid w:val="00756674"/>
    <w:rsid w:val="00765B7E"/>
    <w:rsid w:val="007667E0"/>
    <w:rsid w:val="00776985"/>
    <w:rsid w:val="00784ADD"/>
    <w:rsid w:val="00794C20"/>
    <w:rsid w:val="007A6D34"/>
    <w:rsid w:val="007B3ECC"/>
    <w:rsid w:val="007B7120"/>
    <w:rsid w:val="00800581"/>
    <w:rsid w:val="00805558"/>
    <w:rsid w:val="00821BB0"/>
    <w:rsid w:val="00834378"/>
    <w:rsid w:val="008458B1"/>
    <w:rsid w:val="00847F80"/>
    <w:rsid w:val="00861050"/>
    <w:rsid w:val="00897E5F"/>
    <w:rsid w:val="008A21FF"/>
    <w:rsid w:val="008C0827"/>
    <w:rsid w:val="008F59F7"/>
    <w:rsid w:val="00901A12"/>
    <w:rsid w:val="009168CB"/>
    <w:rsid w:val="00920D2C"/>
    <w:rsid w:val="009344B3"/>
    <w:rsid w:val="00947FA7"/>
    <w:rsid w:val="00951199"/>
    <w:rsid w:val="009721EA"/>
    <w:rsid w:val="00975E0C"/>
    <w:rsid w:val="009834FF"/>
    <w:rsid w:val="009846FB"/>
    <w:rsid w:val="0099501F"/>
    <w:rsid w:val="009B242A"/>
    <w:rsid w:val="009D4983"/>
    <w:rsid w:val="009E519B"/>
    <w:rsid w:val="00A16E01"/>
    <w:rsid w:val="00A21EEA"/>
    <w:rsid w:val="00A22559"/>
    <w:rsid w:val="00A26367"/>
    <w:rsid w:val="00A44515"/>
    <w:rsid w:val="00A60688"/>
    <w:rsid w:val="00A607FA"/>
    <w:rsid w:val="00AA7326"/>
    <w:rsid w:val="00AB2AAD"/>
    <w:rsid w:val="00AC17DD"/>
    <w:rsid w:val="00AE2F3D"/>
    <w:rsid w:val="00AE43CC"/>
    <w:rsid w:val="00AE7DA5"/>
    <w:rsid w:val="00AF1C95"/>
    <w:rsid w:val="00AF49A6"/>
    <w:rsid w:val="00AF56DF"/>
    <w:rsid w:val="00B37C73"/>
    <w:rsid w:val="00B66963"/>
    <w:rsid w:val="00B814F0"/>
    <w:rsid w:val="00B93F9A"/>
    <w:rsid w:val="00BE7392"/>
    <w:rsid w:val="00BF1EE9"/>
    <w:rsid w:val="00BF63F6"/>
    <w:rsid w:val="00C138B1"/>
    <w:rsid w:val="00C27F04"/>
    <w:rsid w:val="00C5384D"/>
    <w:rsid w:val="00C67119"/>
    <w:rsid w:val="00C731DD"/>
    <w:rsid w:val="00C73603"/>
    <w:rsid w:val="00C96748"/>
    <w:rsid w:val="00CC7E14"/>
    <w:rsid w:val="00D13630"/>
    <w:rsid w:val="00D704F8"/>
    <w:rsid w:val="00DC0D64"/>
    <w:rsid w:val="00DC2380"/>
    <w:rsid w:val="00DE2196"/>
    <w:rsid w:val="00DE5499"/>
    <w:rsid w:val="00DF4B04"/>
    <w:rsid w:val="00DF69F4"/>
    <w:rsid w:val="00E13C0E"/>
    <w:rsid w:val="00E360BC"/>
    <w:rsid w:val="00E471AF"/>
    <w:rsid w:val="00E52880"/>
    <w:rsid w:val="00E612A1"/>
    <w:rsid w:val="00E72BF4"/>
    <w:rsid w:val="00E73280"/>
    <w:rsid w:val="00E8622E"/>
    <w:rsid w:val="00E97AF3"/>
    <w:rsid w:val="00EA66FC"/>
    <w:rsid w:val="00EC07C9"/>
    <w:rsid w:val="00ED7ED7"/>
    <w:rsid w:val="00EE3BF2"/>
    <w:rsid w:val="00EF513D"/>
    <w:rsid w:val="00F014AB"/>
    <w:rsid w:val="00F14C4C"/>
    <w:rsid w:val="00F66F5F"/>
    <w:rsid w:val="00F9043B"/>
    <w:rsid w:val="00FA751E"/>
    <w:rsid w:val="00FB71E6"/>
    <w:rsid w:val="00FC0B1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FECB715"/>
  <w15:docId w15:val="{91E0E906-110E-476C-8FBB-A414CCA1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793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736F3B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7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F80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edgehill.ac.uk/research/privacy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cid:image003.png@01D3FC1C.F50B03E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edgehill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D0A1006C10427F9D6848490D6C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D34A-EECC-44D6-9FEE-B892D8F8B178}"/>
      </w:docPartPr>
      <w:docPartBody>
        <w:p w:rsidR="00223B04" w:rsidRDefault="00877F7E" w:rsidP="00877F7E">
          <w:pPr>
            <w:pStyle w:val="05D0A1006C10427F9D6848490D6C454E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1F64-8122-4FA5-BC57-DB49381950F2}"/>
      </w:docPartPr>
      <w:docPartBody>
        <w:p w:rsidR="00223B04" w:rsidRDefault="00877F7E">
          <w:r w:rsidRPr="0074253B">
            <w:rPr>
              <w:rStyle w:val="PlaceholderText"/>
            </w:rPr>
            <w:t>Click here to enter text.</w:t>
          </w:r>
        </w:p>
      </w:docPartBody>
    </w:docPart>
    <w:docPart>
      <w:docPartPr>
        <w:name w:val="7408E5055A2E4801B31394B88B62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FF6F-BD81-4700-B6C1-9259EC8D0441}"/>
      </w:docPartPr>
      <w:docPartBody>
        <w:p w:rsidR="0039311C" w:rsidRDefault="009A0580" w:rsidP="009A0580">
          <w:pPr>
            <w:pStyle w:val="7408E5055A2E4801B31394B88B6244DA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A08660B4DB5A4514A6E11B2E8EC4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A260-4CE0-4496-8CAE-8D4A3456DA14}"/>
      </w:docPartPr>
      <w:docPartBody>
        <w:p w:rsidR="0039311C" w:rsidRDefault="009A0580" w:rsidP="009A0580">
          <w:pPr>
            <w:pStyle w:val="A08660B4DB5A4514A6E11B2E8EC44C95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BD29166604314451A3C9CADEFB4E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4F2B-A452-48A2-9FEE-85C64A49D84E}"/>
      </w:docPartPr>
      <w:docPartBody>
        <w:p w:rsidR="00627DE3" w:rsidRDefault="00D7443E" w:rsidP="00D7443E">
          <w:pPr>
            <w:pStyle w:val="BD29166604314451A3C9CADEFB4EB06C"/>
          </w:pPr>
          <w:r w:rsidRPr="006E022E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A132715AC6A4475A8D3EA1940D5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F1D-D8E9-4EB0-ACEA-9E56DD926038}"/>
      </w:docPartPr>
      <w:docPartBody>
        <w:p w:rsidR="00627DE3" w:rsidRDefault="00D7443E" w:rsidP="00D7443E">
          <w:pPr>
            <w:pStyle w:val="7A132715AC6A4475A8D3EA1940D55D9A"/>
          </w:pPr>
          <w:r w:rsidRPr="00BC308A">
            <w:rPr>
              <w:rStyle w:val="PlaceholderText"/>
            </w:rPr>
            <w:t>Click here to enter text.</w:t>
          </w:r>
        </w:p>
      </w:docPartBody>
    </w:docPart>
    <w:docPart>
      <w:docPartPr>
        <w:name w:val="E7CD7A32061C42078BD3E61AC8CF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051E-2417-4415-8DB7-94D52EF685D3}"/>
      </w:docPartPr>
      <w:docPartBody>
        <w:p w:rsidR="00837A4C" w:rsidRDefault="003157CF" w:rsidP="003157CF">
          <w:pPr>
            <w:pStyle w:val="E7CD7A32061C42078BD3E61AC8CF0F53"/>
          </w:pPr>
          <w:r w:rsidRPr="0074253B">
            <w:rPr>
              <w:rStyle w:val="PlaceholderText"/>
            </w:rPr>
            <w:t>Click here to enter a date.</w:t>
          </w:r>
        </w:p>
      </w:docPartBody>
    </w:docPart>
    <w:docPart>
      <w:docPartPr>
        <w:name w:val="9ED045A4DBCB4EC0A207D725DB9B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FD22-6AA7-458F-B202-44D31B96066D}"/>
      </w:docPartPr>
      <w:docPartBody>
        <w:p w:rsidR="00000000" w:rsidRDefault="00901760" w:rsidP="00901760">
          <w:pPr>
            <w:pStyle w:val="9ED045A4DBCB4EC0A207D725DB9B4E9F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7E"/>
    <w:rsid w:val="00223B04"/>
    <w:rsid w:val="003157CF"/>
    <w:rsid w:val="0039311C"/>
    <w:rsid w:val="00627DE3"/>
    <w:rsid w:val="00837A4C"/>
    <w:rsid w:val="00877F7E"/>
    <w:rsid w:val="00901760"/>
    <w:rsid w:val="009A0580"/>
    <w:rsid w:val="00D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760"/>
    <w:rPr>
      <w:color w:val="808080"/>
    </w:rPr>
  </w:style>
  <w:style w:type="paragraph" w:customStyle="1" w:styleId="2E7658C5E3174BBE8346E0C8536A07E5">
    <w:name w:val="2E7658C5E3174BBE8346E0C8536A07E5"/>
    <w:rsid w:val="00877F7E"/>
  </w:style>
  <w:style w:type="paragraph" w:customStyle="1" w:styleId="400FB9D9843E46209115AFB66495DB06">
    <w:name w:val="400FB9D9843E46209115AFB66495DB06"/>
    <w:rsid w:val="00877F7E"/>
  </w:style>
  <w:style w:type="paragraph" w:customStyle="1" w:styleId="05D0A1006C10427F9D6848490D6C454E">
    <w:name w:val="05D0A1006C10427F9D6848490D6C454E"/>
    <w:rsid w:val="00877F7E"/>
  </w:style>
  <w:style w:type="paragraph" w:customStyle="1" w:styleId="32B5FF315A7F45B48B0EB07A20C16421">
    <w:name w:val="32B5FF315A7F45B48B0EB07A20C16421"/>
    <w:rsid w:val="00877F7E"/>
  </w:style>
  <w:style w:type="paragraph" w:customStyle="1" w:styleId="3A3B46B299DB4219A5B0ED8C361BEA31">
    <w:name w:val="3A3B46B299DB4219A5B0ED8C361BEA31"/>
    <w:rsid w:val="00877F7E"/>
  </w:style>
  <w:style w:type="paragraph" w:customStyle="1" w:styleId="8F1ECA9FCDB543299FA403D67DFA7CD0">
    <w:name w:val="8F1ECA9FCDB543299FA403D67DFA7CD0"/>
    <w:rsid w:val="009A0580"/>
  </w:style>
  <w:style w:type="paragraph" w:customStyle="1" w:styleId="7408E5055A2E4801B31394B88B6244DA">
    <w:name w:val="7408E5055A2E4801B31394B88B6244DA"/>
    <w:rsid w:val="009A0580"/>
  </w:style>
  <w:style w:type="paragraph" w:customStyle="1" w:styleId="A08660B4DB5A4514A6E11B2E8EC44C95">
    <w:name w:val="A08660B4DB5A4514A6E11B2E8EC44C95"/>
    <w:rsid w:val="009A0580"/>
  </w:style>
  <w:style w:type="paragraph" w:customStyle="1" w:styleId="54D41DFB756E4756BB2E33E1D2776E08">
    <w:name w:val="54D41DFB756E4756BB2E33E1D2776E08"/>
    <w:rsid w:val="00D7443E"/>
  </w:style>
  <w:style w:type="paragraph" w:customStyle="1" w:styleId="E8477E8F2F674473922D4334F0865C20">
    <w:name w:val="E8477E8F2F674473922D4334F0865C20"/>
    <w:rsid w:val="00D7443E"/>
  </w:style>
  <w:style w:type="paragraph" w:customStyle="1" w:styleId="4BBD7C9E5A0D4C61ABDF241D9CC70679">
    <w:name w:val="4BBD7C9E5A0D4C61ABDF241D9CC70679"/>
    <w:rsid w:val="00D7443E"/>
  </w:style>
  <w:style w:type="paragraph" w:customStyle="1" w:styleId="4EAC81E88A0847C3A740A49580105C0C">
    <w:name w:val="4EAC81E88A0847C3A740A49580105C0C"/>
    <w:rsid w:val="00D7443E"/>
  </w:style>
  <w:style w:type="paragraph" w:customStyle="1" w:styleId="114358DC77B64D4FA757C2693FFD14AC">
    <w:name w:val="114358DC77B64D4FA757C2693FFD14AC"/>
    <w:rsid w:val="00D7443E"/>
  </w:style>
  <w:style w:type="paragraph" w:customStyle="1" w:styleId="BD29166604314451A3C9CADEFB4EB06C">
    <w:name w:val="BD29166604314451A3C9CADEFB4EB06C"/>
    <w:rsid w:val="00D7443E"/>
  </w:style>
  <w:style w:type="paragraph" w:customStyle="1" w:styleId="7A132715AC6A4475A8D3EA1940D55D9A">
    <w:name w:val="7A132715AC6A4475A8D3EA1940D55D9A"/>
    <w:rsid w:val="00D7443E"/>
  </w:style>
  <w:style w:type="paragraph" w:customStyle="1" w:styleId="439B50ACBBA8496890AC56B005179D10">
    <w:name w:val="439B50ACBBA8496890AC56B005179D10"/>
    <w:rsid w:val="00D7443E"/>
  </w:style>
  <w:style w:type="paragraph" w:customStyle="1" w:styleId="E7CD7A32061C42078BD3E61AC8CF0F53">
    <w:name w:val="E7CD7A32061C42078BD3E61AC8CF0F53"/>
    <w:rsid w:val="003157CF"/>
  </w:style>
  <w:style w:type="paragraph" w:customStyle="1" w:styleId="F6D8CA4430684FF9B58A3C39ECA4BF30">
    <w:name w:val="F6D8CA4430684FF9B58A3C39ECA4BF30"/>
    <w:rsid w:val="00901760"/>
  </w:style>
  <w:style w:type="paragraph" w:customStyle="1" w:styleId="9ED045A4DBCB4EC0A207D725DB9B4E9F">
    <w:name w:val="9ED045A4DBCB4EC0A207D725DB9B4E9F"/>
    <w:rsid w:val="00901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0F2F8-811B-4886-9397-BA75E090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- 2014.08.13.dotx</Template>
  <TotalTime>282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2024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28</cp:revision>
  <cp:lastPrinted>2011-01-18T16:48:00Z</cp:lastPrinted>
  <dcterms:created xsi:type="dcterms:W3CDTF">2015-09-15T08:47:00Z</dcterms:created>
  <dcterms:modified xsi:type="dcterms:W3CDTF">2019-06-26T14:39:00Z</dcterms:modified>
</cp:coreProperties>
</file>