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AA12" w14:textId="77777777" w:rsidR="00882E3A" w:rsidRDefault="00882E3A" w:rsidP="00882E3A">
      <w:pPr>
        <w:pStyle w:val="Heading1"/>
      </w:pPr>
      <w:r>
        <w:t>Production details:</w:t>
      </w:r>
    </w:p>
    <w:p w14:paraId="431339B0" w14:textId="77777777" w:rsidR="0003716B" w:rsidRPr="00AA5251" w:rsidRDefault="0003716B" w:rsidP="00882E3A">
      <w:pPr>
        <w:pStyle w:val="NoSpacing"/>
      </w:pPr>
      <w:r w:rsidRPr="00AA5251">
        <w:t xml:space="preserve">Title: </w:t>
      </w:r>
      <w:r w:rsidRPr="00AA5251">
        <w:tab/>
      </w:r>
      <w:r w:rsidRPr="00AA5251">
        <w:tab/>
      </w:r>
      <w:r w:rsidR="00AA5251">
        <w:tab/>
      </w:r>
      <w:r w:rsidR="00DD177D">
        <w:t>Your video or audio title</w:t>
      </w:r>
      <w:r w:rsidR="00671806" w:rsidRPr="00671806">
        <w:t>.</w:t>
      </w:r>
    </w:p>
    <w:p w14:paraId="04D21308" w14:textId="77777777" w:rsidR="0003716B" w:rsidRDefault="0003716B" w:rsidP="00882E3A">
      <w:pPr>
        <w:pStyle w:val="NoSpacing"/>
      </w:pPr>
      <w:r w:rsidRPr="00AA5251">
        <w:t>Video URL:</w:t>
      </w:r>
      <w:r w:rsidRPr="00AA5251">
        <w:tab/>
      </w:r>
      <w:r w:rsidR="00AA5251">
        <w:tab/>
      </w:r>
      <w:r w:rsidR="00DD177D">
        <w:t>https://youtu</w:t>
      </w:r>
      <w:r w:rsidR="00643F71" w:rsidRPr="00643F71">
        <w:t>be</w:t>
      </w:r>
    </w:p>
    <w:p w14:paraId="58400430" w14:textId="77777777" w:rsidR="00882E3A" w:rsidRPr="00AA5251" w:rsidRDefault="00882E3A" w:rsidP="00882E3A">
      <w:pPr>
        <w:pStyle w:val="NoSpacing"/>
      </w:pPr>
      <w:r>
        <w:tab/>
      </w:r>
      <w:r>
        <w:tab/>
      </w:r>
      <w:r>
        <w:tab/>
      </w:r>
      <w:r w:rsidRPr="00882E3A">
        <w:t>https://edgehill.cloud.panopto</w:t>
      </w:r>
    </w:p>
    <w:p w14:paraId="672A6659" w14:textId="77777777" w:rsidR="00882E3A" w:rsidRDefault="00882E3A" w:rsidP="00882E3A">
      <w:pPr>
        <w:pStyle w:val="NoSpacing"/>
      </w:pPr>
    </w:p>
    <w:p w14:paraId="081711C2" w14:textId="77777777" w:rsidR="0003716B" w:rsidRPr="00AA5251" w:rsidRDefault="008D3B7D" w:rsidP="00882E3A">
      <w:pPr>
        <w:pStyle w:val="NoSpacing"/>
      </w:pPr>
      <w:r>
        <w:t>Date published:</w:t>
      </w:r>
      <w:r>
        <w:tab/>
      </w:r>
      <w:r w:rsidR="0003716B" w:rsidRPr="00AA5251">
        <w:t>[</w:t>
      </w:r>
      <w:r w:rsidR="00DD177D">
        <w:t>00</w:t>
      </w:r>
      <w:r w:rsidR="0003716B" w:rsidRPr="00AA5251">
        <w:t>/</w:t>
      </w:r>
      <w:r w:rsidR="00643F71">
        <w:t>0</w:t>
      </w:r>
      <w:r w:rsidR="00DD177D">
        <w:t>0</w:t>
      </w:r>
      <w:r w:rsidR="0003716B" w:rsidRPr="00AA5251">
        <w:t>/</w:t>
      </w:r>
      <w:r w:rsidR="00DD177D">
        <w:t>0000</w:t>
      </w:r>
      <w:r w:rsidR="0003716B" w:rsidRPr="00AA5251">
        <w:t xml:space="preserve">] </w:t>
      </w:r>
    </w:p>
    <w:p w14:paraId="2E374411" w14:textId="77777777" w:rsidR="0003716B" w:rsidRPr="00AA5251" w:rsidRDefault="0003716B" w:rsidP="00882E3A">
      <w:pPr>
        <w:pStyle w:val="NoSpacing"/>
      </w:pPr>
      <w:r w:rsidRPr="00AA5251">
        <w:t xml:space="preserve">File type: </w:t>
      </w:r>
      <w:r w:rsidRPr="00AA5251">
        <w:tab/>
      </w:r>
      <w:r w:rsidR="00AA5251">
        <w:tab/>
      </w:r>
      <w:r w:rsidRPr="00AA5251">
        <w:t xml:space="preserve">[MP3 / </w:t>
      </w:r>
      <w:r w:rsidR="00312390">
        <w:t>MP4</w:t>
      </w:r>
      <w:r w:rsidRPr="00AA5251">
        <w:t>]</w:t>
      </w:r>
    </w:p>
    <w:p w14:paraId="044F80DF" w14:textId="77777777" w:rsidR="0003716B" w:rsidRPr="00AA5251" w:rsidRDefault="0003716B" w:rsidP="00882E3A">
      <w:pPr>
        <w:pStyle w:val="NoSpacing"/>
      </w:pPr>
      <w:r w:rsidRPr="00AA5251">
        <w:t xml:space="preserve">File duration: </w:t>
      </w:r>
      <w:r w:rsidRPr="00AA5251">
        <w:tab/>
      </w:r>
      <w:r w:rsidR="00AA5251">
        <w:tab/>
      </w:r>
      <w:r w:rsidRPr="00AA5251">
        <w:t>[</w:t>
      </w:r>
      <w:r w:rsidR="00DD177D">
        <w:t>0</w:t>
      </w:r>
      <w:r w:rsidR="005524BD">
        <w:t xml:space="preserve"> minutes </w:t>
      </w:r>
      <w:r w:rsidR="00DD177D">
        <w:t>00</w:t>
      </w:r>
      <w:r w:rsidR="005524BD">
        <w:t xml:space="preserve"> seconds</w:t>
      </w:r>
      <w:r w:rsidRPr="00AA5251">
        <w:t>]</w:t>
      </w:r>
    </w:p>
    <w:p w14:paraId="29609578" w14:textId="77777777" w:rsidR="00655E4D" w:rsidRPr="00AA5251" w:rsidRDefault="0003716B" w:rsidP="00882E3A">
      <w:pPr>
        <w:pStyle w:val="NoSpacing"/>
      </w:pPr>
      <w:r w:rsidRPr="00AA5251">
        <w:t xml:space="preserve">Contributors: </w:t>
      </w:r>
      <w:r w:rsidRPr="00AA5251">
        <w:tab/>
      </w:r>
      <w:r w:rsidR="00AA5251">
        <w:tab/>
      </w:r>
      <w:r w:rsidRPr="00AA5251">
        <w:t>[</w:t>
      </w:r>
      <w:r w:rsidR="0002631F">
        <w:t>People | Faculty | Team or Department</w:t>
      </w:r>
      <w:r w:rsidR="00655E4D" w:rsidRPr="00AA5251">
        <w:t>]</w:t>
      </w:r>
    </w:p>
    <w:p w14:paraId="0A37501D" w14:textId="77777777" w:rsidR="00655E4D" w:rsidRPr="00AA5251" w:rsidRDefault="00655E4D" w:rsidP="00882E3A">
      <w:pPr>
        <w:pStyle w:val="NoSpacing"/>
      </w:pPr>
    </w:p>
    <w:p w14:paraId="7139B9F5" w14:textId="77777777" w:rsidR="0003716B" w:rsidRPr="00AA5251" w:rsidRDefault="00655E4D" w:rsidP="00882E3A">
      <w:pPr>
        <w:pStyle w:val="NoSpacing"/>
      </w:pPr>
      <w:r w:rsidRPr="00AA5251">
        <w:t xml:space="preserve">Produced by: </w:t>
      </w:r>
      <w:r w:rsidRPr="00AA5251">
        <w:tab/>
      </w:r>
      <w:r w:rsidR="00AA5251">
        <w:tab/>
      </w:r>
      <w:r w:rsidRPr="00AA5251">
        <w:t>[</w:t>
      </w:r>
      <w:r w:rsidR="0002631F">
        <w:t xml:space="preserve">Your name and/or </w:t>
      </w:r>
      <w:r w:rsidR="00643F71">
        <w:t>Department or Service</w:t>
      </w:r>
      <w:r w:rsidR="0003716B" w:rsidRPr="00AA5251">
        <w:t>]</w:t>
      </w:r>
    </w:p>
    <w:p w14:paraId="5DAB6C7B" w14:textId="77777777" w:rsidR="0003716B" w:rsidRPr="00AA5251" w:rsidRDefault="0003716B" w:rsidP="00882E3A">
      <w:pPr>
        <w:pStyle w:val="NoSpacing"/>
      </w:pPr>
    </w:p>
    <w:p w14:paraId="02EB378F" w14:textId="77777777" w:rsidR="000501E2" w:rsidRPr="00AA5251" w:rsidRDefault="000501E2" w:rsidP="00882E3A">
      <w:pPr>
        <w:pStyle w:val="NoSpacing"/>
      </w:pPr>
    </w:p>
    <w:p w14:paraId="503BB276" w14:textId="77777777" w:rsidR="00312390" w:rsidRPr="004835E3" w:rsidRDefault="00312390" w:rsidP="00882E3A">
      <w:pPr>
        <w:pStyle w:val="Heading1"/>
      </w:pPr>
      <w:r w:rsidRPr="004835E3">
        <w:t>Verbatim Transcript</w:t>
      </w:r>
    </w:p>
    <w:p w14:paraId="29D6B04F" w14:textId="77777777" w:rsidR="000501E2" w:rsidRPr="004835E3" w:rsidRDefault="00312390" w:rsidP="00882E3A">
      <w:pPr>
        <w:pStyle w:val="NoSpacing"/>
      </w:pPr>
      <w:r w:rsidRPr="004835E3">
        <w:t xml:space="preserve"> </w:t>
      </w:r>
    </w:p>
    <w:p w14:paraId="01FEFB25" w14:textId="4604C0E4" w:rsidR="00A3658A" w:rsidRDefault="001E0B91" w:rsidP="00882E3A">
      <w:pPr>
        <w:pStyle w:val="NoSpacing"/>
        <w:ind w:left="2160" w:hanging="2160"/>
      </w:pPr>
      <w:r w:rsidRPr="00882E3A">
        <w:t xml:space="preserve">&gt;&gt; </w:t>
      </w:r>
      <w:r w:rsidR="0002631F" w:rsidRPr="00882E3A">
        <w:t>[Sterling]</w:t>
      </w:r>
      <w:r w:rsidRPr="00882E3A">
        <w:t>:</w:t>
      </w:r>
      <w:r w:rsidR="00A3658A">
        <w:tab/>
      </w:r>
      <w:r w:rsidR="00643F71" w:rsidRPr="00882E3A">
        <w:t xml:space="preserve">My name is </w:t>
      </w:r>
      <w:r w:rsidR="0002631F" w:rsidRPr="00882E3A">
        <w:t>Sterling Moss</w:t>
      </w:r>
      <w:r w:rsidR="00643F71" w:rsidRPr="00882E3A">
        <w:t>, I'm a Lecturer in Paramedic Practice and Pre-hospital Care.</w:t>
      </w:r>
    </w:p>
    <w:p w14:paraId="179C4684" w14:textId="77777777" w:rsidR="00A3658A" w:rsidRDefault="00A3658A" w:rsidP="00882E3A">
      <w:pPr>
        <w:pStyle w:val="NoSpacing"/>
        <w:ind w:left="2160" w:hanging="2160"/>
      </w:pPr>
      <w:r>
        <w:tab/>
      </w:r>
    </w:p>
    <w:p w14:paraId="41B0813B" w14:textId="26BE8091" w:rsidR="00A3658A" w:rsidRDefault="00A3658A" w:rsidP="00882E3A">
      <w:pPr>
        <w:pStyle w:val="NoSpacing"/>
        <w:ind w:left="2160" w:hanging="2160"/>
      </w:pPr>
      <w:r>
        <w:tab/>
        <w:t>[describe important information about the scene with square brackets]</w:t>
      </w:r>
      <w:r w:rsidR="0035453E">
        <w:t>.</w:t>
      </w:r>
    </w:p>
    <w:p w14:paraId="36FACE0C" w14:textId="77777777" w:rsidR="00A3658A" w:rsidRDefault="00A3658A" w:rsidP="00882E3A">
      <w:pPr>
        <w:pStyle w:val="NoSpacing"/>
        <w:ind w:left="2160" w:hanging="2160"/>
      </w:pPr>
      <w:r>
        <w:tab/>
      </w:r>
    </w:p>
    <w:p w14:paraId="66FFAD56" w14:textId="259321F8" w:rsidR="00643F71" w:rsidRPr="00882E3A" w:rsidRDefault="00A3658A" w:rsidP="00882E3A">
      <w:pPr>
        <w:pStyle w:val="NoSpacing"/>
        <w:ind w:left="2160" w:hanging="2160"/>
      </w:pPr>
      <w:r>
        <w:tab/>
        <w:t xml:space="preserve">Background music is represented by musical notes and a description: </w:t>
      </w:r>
      <w:r w:rsidRPr="00A3658A">
        <w:t>♪ [</w:t>
      </w:r>
      <w:r>
        <w:t>soft</w:t>
      </w:r>
      <w:r w:rsidRPr="00A3658A">
        <w:t xml:space="preserve"> piano music] ♪</w:t>
      </w:r>
      <w:r w:rsidR="0035453E">
        <w:t>.</w:t>
      </w:r>
      <w:bookmarkStart w:id="0" w:name="_GoBack"/>
      <w:bookmarkEnd w:id="0"/>
      <w:r w:rsidR="00643F71" w:rsidRPr="00882E3A">
        <w:t xml:space="preserve"> </w:t>
      </w:r>
    </w:p>
    <w:p w14:paraId="6A05A809" w14:textId="77777777" w:rsidR="00643F71" w:rsidRPr="00882E3A" w:rsidRDefault="00643F71" w:rsidP="00882E3A">
      <w:pPr>
        <w:pStyle w:val="NoSpacing"/>
      </w:pPr>
      <w:r w:rsidRPr="00882E3A">
        <w:tab/>
      </w:r>
    </w:p>
    <w:p w14:paraId="25CE7036" w14:textId="77777777" w:rsidR="00643F71" w:rsidRPr="00882E3A" w:rsidRDefault="0002631F" w:rsidP="00882E3A">
      <w:pPr>
        <w:pStyle w:val="NoSpacing"/>
        <w:ind w:left="2160" w:hanging="2160"/>
      </w:pPr>
      <w:r w:rsidRPr="00882E3A">
        <w:t>&gt;&gt; [Juan]:</w:t>
      </w:r>
      <w:r w:rsidRPr="00882E3A">
        <w:tab/>
        <w:t xml:space="preserve">My name is Juan Manuel Fangio, </w:t>
      </w:r>
      <w:r w:rsidR="00882E3A">
        <w:t>I t</w:t>
      </w:r>
      <w:r w:rsidR="00882E3A" w:rsidRPr="00882E3A">
        <w:t xml:space="preserve">ake advantage of technology </w:t>
      </w:r>
      <w:r w:rsidR="00882E3A">
        <w:t>to make my</w:t>
      </w:r>
      <w:r w:rsidR="00882E3A" w:rsidRPr="00882E3A">
        <w:t xml:space="preserve"> material</w:t>
      </w:r>
      <w:r w:rsidR="00882E3A">
        <w:t>s</w:t>
      </w:r>
      <w:r w:rsidR="00882E3A" w:rsidRPr="00882E3A">
        <w:t xml:space="preserve"> more engaging</w:t>
      </w:r>
      <w:r w:rsidR="00882E3A">
        <w:t>…</w:t>
      </w:r>
    </w:p>
    <w:p w14:paraId="5A39BBE3" w14:textId="77777777" w:rsidR="00E837F5" w:rsidRPr="00882E3A" w:rsidRDefault="00E837F5" w:rsidP="00882E3A">
      <w:pPr>
        <w:pStyle w:val="NoSpacing"/>
      </w:pPr>
    </w:p>
    <w:p w14:paraId="41C8F396" w14:textId="77777777" w:rsidR="00671806" w:rsidRPr="00882E3A" w:rsidRDefault="00E837F5" w:rsidP="00882E3A">
      <w:pPr>
        <w:pStyle w:val="NoSpacing"/>
      </w:pPr>
      <w:r w:rsidRPr="00882E3A">
        <w:tab/>
      </w:r>
    </w:p>
    <w:p w14:paraId="72A3D3EC" w14:textId="77777777" w:rsidR="006A556A" w:rsidRPr="00882E3A" w:rsidRDefault="006A556A" w:rsidP="00882E3A">
      <w:pPr>
        <w:pStyle w:val="NoSpacing"/>
      </w:pPr>
    </w:p>
    <w:p w14:paraId="1975046C" w14:textId="77777777" w:rsidR="006A556A" w:rsidRPr="00882E3A" w:rsidRDefault="006A556A" w:rsidP="00882E3A">
      <w:pPr>
        <w:pStyle w:val="NoSpacing"/>
      </w:pPr>
      <w:r w:rsidRPr="00882E3A">
        <w:t>End.</w:t>
      </w:r>
    </w:p>
    <w:p w14:paraId="460D0401" w14:textId="77777777" w:rsidR="006A556A" w:rsidRDefault="009F6474" w:rsidP="00882E3A">
      <w:pPr>
        <w:pStyle w:val="NoSpacing"/>
      </w:pPr>
      <w:r w:rsidRPr="00882E3A">
        <w:br w:type="page"/>
      </w:r>
      <w:r>
        <w:lastRenderedPageBreak/>
        <w:t>YouTube cc</w:t>
      </w:r>
      <w:r w:rsidR="002A63AB">
        <w:t xml:space="preserve"> (time-stamped caption file)</w:t>
      </w:r>
    </w:p>
    <w:p w14:paraId="0D0B940D" w14:textId="77777777" w:rsidR="00FD6390" w:rsidRDefault="00FD6390" w:rsidP="00FD6390">
      <w:pPr>
        <w:rPr>
          <w:sz w:val="24"/>
          <w:szCs w:val="24"/>
        </w:rPr>
      </w:pPr>
    </w:p>
    <w:p w14:paraId="606583DB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0:00:06.180,0:00:12.340</w:t>
      </w:r>
    </w:p>
    <w:p w14:paraId="266D509C" w14:textId="77777777" w:rsidR="00FD6390" w:rsidRDefault="0002631F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 w:rsidRPr="00643F71">
        <w:rPr>
          <w:szCs w:val="24"/>
        </w:rPr>
        <w:t xml:space="preserve">My name is </w:t>
      </w:r>
      <w:r>
        <w:rPr>
          <w:szCs w:val="24"/>
        </w:rPr>
        <w:t>Sterling Moss</w:t>
      </w:r>
      <w:r w:rsidRPr="00643F71">
        <w:rPr>
          <w:szCs w:val="24"/>
        </w:rPr>
        <w:t>, I'm a Lecturer in Paramedic Practice and Pre-hospital Care</w:t>
      </w:r>
      <w:r>
        <w:rPr>
          <w:szCs w:val="24"/>
        </w:rPr>
        <w:t>.</w:t>
      </w:r>
    </w:p>
    <w:p w14:paraId="0E27B00A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</w:p>
    <w:p w14:paraId="2EC480DB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0:00:12.340,0:00:16.320</w:t>
      </w:r>
    </w:p>
    <w:p w14:paraId="79342589" w14:textId="77777777" w:rsidR="00FD6390" w:rsidRDefault="0002631F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 w:rsidRPr="00643F71">
        <w:rPr>
          <w:szCs w:val="24"/>
        </w:rPr>
        <w:t xml:space="preserve">My name is </w:t>
      </w:r>
      <w:r w:rsidRPr="0002631F">
        <w:rPr>
          <w:szCs w:val="24"/>
        </w:rPr>
        <w:t>Juan Manuel Fangio</w:t>
      </w:r>
      <w:r w:rsidRPr="00643F71">
        <w:rPr>
          <w:szCs w:val="24"/>
        </w:rPr>
        <w:t>, I'm a Lecturer in Paramedic Practice and Pre-hospital Care</w:t>
      </w:r>
      <w:r w:rsidR="00FD6390">
        <w:rPr>
          <w:rFonts w:ascii="Lucida Console" w:hAnsi="Lucida Console" w:cs="Lucida Console"/>
          <w:sz w:val="20"/>
          <w:szCs w:val="20"/>
          <w:lang w:val="en-GB"/>
        </w:rPr>
        <w:t>.</w:t>
      </w:r>
    </w:p>
    <w:p w14:paraId="60061E4C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</w:p>
    <w:p w14:paraId="3BB7F38A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0:00:16.320,0:00:20.860</w:t>
      </w:r>
    </w:p>
    <w:p w14:paraId="2FD32BCD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So we want our students to</w:t>
      </w:r>
      <w:r w:rsidR="002A63AB">
        <w:rPr>
          <w:rFonts w:ascii="Lucida Console" w:hAnsi="Lucida Console" w:cs="Lucida Console"/>
          <w:sz w:val="20"/>
          <w:szCs w:val="20"/>
          <w:lang w:val="en-GB"/>
        </w:rPr>
        <w:t xml:space="preserve"> </w:t>
      </w:r>
      <w:r>
        <w:rPr>
          <w:rFonts w:ascii="Lucida Console" w:hAnsi="Lucida Console" w:cs="Lucida Console"/>
          <w:sz w:val="20"/>
          <w:szCs w:val="20"/>
          <w:lang w:val="en-GB"/>
        </w:rPr>
        <w:t>like working in such a</w:t>
      </w:r>
    </w:p>
    <w:p w14:paraId="30C56620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dynamic environment they can take this</w:t>
      </w:r>
    </w:p>
    <w:p w14:paraId="44EAFD9C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</w:p>
    <w:p w14:paraId="7285B72D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0:04:24.320,0:04:28.040</w:t>
      </w:r>
    </w:p>
    <w:p w14:paraId="6E4C645A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into account on a dynamic operational</w:t>
      </w:r>
    </w:p>
    <w:p w14:paraId="5D10C57D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risk assessment, that they need to</w:t>
      </w:r>
    </w:p>
    <w:p w14:paraId="4B94D5A5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</w:p>
    <w:p w14:paraId="1A35641C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0:04:28.040,0:04:31.700</w:t>
      </w:r>
    </w:p>
    <w:p w14:paraId="094E0CD4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complete to keep themselves safe!</w:t>
      </w:r>
    </w:p>
    <w:p w14:paraId="0557DC08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And we're going to try and recreate this</w:t>
      </w:r>
    </w:p>
    <w:p w14:paraId="3DEEC669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</w:p>
    <w:p w14:paraId="53F4E562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0:04:31.700,0:04:36.760</w:t>
      </w:r>
    </w:p>
    <w:p w14:paraId="4A4B1519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simulation and recreate this environment in a safe...</w:t>
      </w:r>
    </w:p>
    <w:p w14:paraId="3656B9AB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</w:p>
    <w:p w14:paraId="2F899936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0:04:36.760,0:04:41.320</w:t>
      </w:r>
    </w:p>
    <w:p w14:paraId="0E58C9FE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safe place for them, a safe place to</w:t>
      </w:r>
    </w:p>
    <w:p w14:paraId="2B4C97F9" w14:textId="77777777" w:rsidR="00FD6390" w:rsidRDefault="00FD6390" w:rsidP="00FD6390">
      <w:pPr>
        <w:autoSpaceDE w:val="0"/>
        <w:autoSpaceDN w:val="0"/>
        <w:adjustRightInd w:val="0"/>
        <w:rPr>
          <w:rFonts w:ascii="Lucida Console" w:hAnsi="Lucida Console" w:cs="Lucida Console"/>
          <w:sz w:val="20"/>
          <w:szCs w:val="20"/>
          <w:lang w:val="en-GB"/>
        </w:rPr>
      </w:pPr>
      <w:r>
        <w:rPr>
          <w:rFonts w:ascii="Lucida Console" w:hAnsi="Lucida Console" w:cs="Lucida Console"/>
          <w:sz w:val="20"/>
          <w:szCs w:val="20"/>
          <w:lang w:val="en-GB"/>
        </w:rPr>
        <w:t>practice.</w:t>
      </w:r>
    </w:p>
    <w:p w14:paraId="45FB0818" w14:textId="77777777" w:rsidR="00FD6390" w:rsidRDefault="00FD6390" w:rsidP="00FD6390">
      <w:pPr>
        <w:rPr>
          <w:sz w:val="24"/>
          <w:szCs w:val="24"/>
        </w:rPr>
      </w:pPr>
    </w:p>
    <w:sectPr w:rsidR="00FD6390" w:rsidSect="00307F5B">
      <w:headerReference w:type="default" r:id="rId8"/>
      <w:footerReference w:type="even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142D" w14:textId="77777777" w:rsidR="006C239A" w:rsidRDefault="006C239A" w:rsidP="00CC0F65">
      <w:r>
        <w:separator/>
      </w:r>
    </w:p>
  </w:endnote>
  <w:endnote w:type="continuationSeparator" w:id="0">
    <w:p w14:paraId="17ABC0A1" w14:textId="77777777" w:rsidR="006C239A" w:rsidRDefault="006C239A" w:rsidP="00C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671806" w:rsidRPr="00655E4D" w:rsidRDefault="00671806" w:rsidP="00655E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6E47" w14:textId="77777777" w:rsidR="006C239A" w:rsidRDefault="006C239A" w:rsidP="00CC0F65">
      <w:r>
        <w:separator/>
      </w:r>
    </w:p>
  </w:footnote>
  <w:footnote w:type="continuationSeparator" w:id="0">
    <w:p w14:paraId="44808441" w14:textId="77777777" w:rsidR="006C239A" w:rsidRDefault="006C239A" w:rsidP="00C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77777777" w:rsidR="00671806" w:rsidRPr="007F19C4" w:rsidRDefault="00671806" w:rsidP="007F19C4">
    <w:pPr>
      <w:pStyle w:val="Header"/>
    </w:pPr>
    <w:r w:rsidRPr="007F19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053E" w14:textId="77777777" w:rsidR="00671806" w:rsidRPr="00DD38A0" w:rsidRDefault="00671806" w:rsidP="00226EC3">
    <w:pPr>
      <w:pStyle w:val="Header"/>
      <w:rPr>
        <w:rFonts w:ascii="Arial" w:hAnsi="Arial" w:cs="Arial"/>
        <w:sz w:val="36"/>
        <w:szCs w:val="36"/>
      </w:rPr>
    </w:pPr>
    <w:r w:rsidRPr="00DD38A0">
      <w:rPr>
        <w:rFonts w:ascii="Arial" w:hAnsi="Arial" w:cs="Arial"/>
        <w:b/>
        <w:sz w:val="36"/>
        <w:szCs w:val="36"/>
      </w:rPr>
      <w:t>Video Transcript</w:t>
    </w:r>
    <w:r w:rsidRPr="00DD38A0">
      <w:rPr>
        <w:rFonts w:ascii="Arial" w:hAnsi="Arial" w:cs="Arial"/>
        <w:sz w:val="36"/>
        <w:szCs w:val="36"/>
      </w:rPr>
      <w:t xml:space="preserve"> </w:t>
    </w:r>
    <w:r w:rsidRPr="00DD38A0">
      <w:rPr>
        <w:rFonts w:ascii="Arial" w:hAnsi="Arial" w:cs="Arial"/>
        <w:sz w:val="36"/>
        <w:szCs w:val="36"/>
      </w:rPr>
      <w:tab/>
    </w:r>
    <w:r w:rsidRPr="00DD38A0">
      <w:rPr>
        <w:rFonts w:ascii="Arial" w:hAnsi="Arial" w:cs="Arial"/>
        <w:sz w:val="36"/>
        <w:szCs w:val="36"/>
      </w:rPr>
      <w:tab/>
      <w:t>by Learning Service</w:t>
    </w:r>
  </w:p>
  <w:p w14:paraId="4B99056E" w14:textId="77777777" w:rsidR="00671806" w:rsidRDefault="00671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E54"/>
    <w:multiLevelType w:val="hybridMultilevel"/>
    <w:tmpl w:val="9E3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EAD"/>
    <w:multiLevelType w:val="multilevel"/>
    <w:tmpl w:val="F61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108CF"/>
    <w:multiLevelType w:val="hybridMultilevel"/>
    <w:tmpl w:val="57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7B4F"/>
    <w:multiLevelType w:val="hybridMultilevel"/>
    <w:tmpl w:val="908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ECB"/>
    <w:multiLevelType w:val="hybridMultilevel"/>
    <w:tmpl w:val="4D00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65"/>
    <w:rsid w:val="00020AC7"/>
    <w:rsid w:val="0002631F"/>
    <w:rsid w:val="0003716B"/>
    <w:rsid w:val="000501E2"/>
    <w:rsid w:val="00057432"/>
    <w:rsid w:val="00064897"/>
    <w:rsid w:val="00077DAE"/>
    <w:rsid w:val="000A78D0"/>
    <w:rsid w:val="00167E81"/>
    <w:rsid w:val="001702A8"/>
    <w:rsid w:val="001A2E07"/>
    <w:rsid w:val="001D0C0F"/>
    <w:rsid w:val="001E0B91"/>
    <w:rsid w:val="00207E77"/>
    <w:rsid w:val="00215F22"/>
    <w:rsid w:val="00226EC3"/>
    <w:rsid w:val="002A1F5F"/>
    <w:rsid w:val="002A63AB"/>
    <w:rsid w:val="002D48F8"/>
    <w:rsid w:val="002F240E"/>
    <w:rsid w:val="003053FB"/>
    <w:rsid w:val="00307F5B"/>
    <w:rsid w:val="00312390"/>
    <w:rsid w:val="003418AC"/>
    <w:rsid w:val="00351348"/>
    <w:rsid w:val="0035453E"/>
    <w:rsid w:val="0036507D"/>
    <w:rsid w:val="003F5BB8"/>
    <w:rsid w:val="004835E3"/>
    <w:rsid w:val="004B2EA1"/>
    <w:rsid w:val="004C4809"/>
    <w:rsid w:val="004D2AB4"/>
    <w:rsid w:val="004D509F"/>
    <w:rsid w:val="004F3E74"/>
    <w:rsid w:val="004F7128"/>
    <w:rsid w:val="00502480"/>
    <w:rsid w:val="00524AEE"/>
    <w:rsid w:val="005524BD"/>
    <w:rsid w:val="005567FF"/>
    <w:rsid w:val="00565DF4"/>
    <w:rsid w:val="005B5EA9"/>
    <w:rsid w:val="005D422E"/>
    <w:rsid w:val="005E4D55"/>
    <w:rsid w:val="006042F3"/>
    <w:rsid w:val="00606A01"/>
    <w:rsid w:val="00643F71"/>
    <w:rsid w:val="00655E4D"/>
    <w:rsid w:val="00671806"/>
    <w:rsid w:val="006A556A"/>
    <w:rsid w:val="006C239A"/>
    <w:rsid w:val="00707037"/>
    <w:rsid w:val="00735B4D"/>
    <w:rsid w:val="00752C81"/>
    <w:rsid w:val="007E3CEA"/>
    <w:rsid w:val="007F19C4"/>
    <w:rsid w:val="00811EB7"/>
    <w:rsid w:val="00842C94"/>
    <w:rsid w:val="00856611"/>
    <w:rsid w:val="00882E3A"/>
    <w:rsid w:val="008966A6"/>
    <w:rsid w:val="008D3B7D"/>
    <w:rsid w:val="008D6BC1"/>
    <w:rsid w:val="008E0851"/>
    <w:rsid w:val="009746F6"/>
    <w:rsid w:val="009834B2"/>
    <w:rsid w:val="009B349C"/>
    <w:rsid w:val="009F6474"/>
    <w:rsid w:val="00A32B5B"/>
    <w:rsid w:val="00A3658A"/>
    <w:rsid w:val="00A51AE8"/>
    <w:rsid w:val="00AA5251"/>
    <w:rsid w:val="00AF350A"/>
    <w:rsid w:val="00B54060"/>
    <w:rsid w:val="00B735D0"/>
    <w:rsid w:val="00C90D7D"/>
    <w:rsid w:val="00C917C9"/>
    <w:rsid w:val="00CA0FDF"/>
    <w:rsid w:val="00CC0F65"/>
    <w:rsid w:val="00CC5FCC"/>
    <w:rsid w:val="00CD3CF1"/>
    <w:rsid w:val="00CE2EAD"/>
    <w:rsid w:val="00D109E3"/>
    <w:rsid w:val="00DA27C8"/>
    <w:rsid w:val="00DD177D"/>
    <w:rsid w:val="00DE7D8F"/>
    <w:rsid w:val="00E343F3"/>
    <w:rsid w:val="00E4371E"/>
    <w:rsid w:val="00E837F5"/>
    <w:rsid w:val="00EE7E48"/>
    <w:rsid w:val="00EF5CE5"/>
    <w:rsid w:val="00F05241"/>
    <w:rsid w:val="00F21863"/>
    <w:rsid w:val="00F335B5"/>
    <w:rsid w:val="00FA26D8"/>
    <w:rsid w:val="00FD6390"/>
    <w:rsid w:val="109E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E1E90"/>
  <w15:chartTrackingRefBased/>
  <w15:docId w15:val="{4E1AA163-2060-4496-AD0A-D4FF8B4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E3A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E3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65"/>
  </w:style>
  <w:style w:type="paragraph" w:styleId="Footer">
    <w:name w:val="footer"/>
    <w:basedOn w:val="Normal"/>
    <w:link w:val="Foot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65"/>
  </w:style>
  <w:style w:type="character" w:styleId="CommentReference">
    <w:name w:val="annotation reference"/>
    <w:basedOn w:val="DefaultParagraphFont"/>
    <w:uiPriority w:val="99"/>
    <w:semiHidden/>
    <w:unhideWhenUsed/>
    <w:rsid w:val="00F2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1806"/>
    <w:rPr>
      <w:rFonts w:ascii="Arial" w:hAnsi="Arial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2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4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44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xter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Baxter</dc:creator>
  <cp:keywords/>
  <dc:description/>
  <cp:lastModifiedBy>Martin Baxter</cp:lastModifiedBy>
  <cp:revision>5</cp:revision>
  <cp:lastPrinted>2017-03-22T12:59:00Z</cp:lastPrinted>
  <dcterms:created xsi:type="dcterms:W3CDTF">2019-04-02T09:05:00Z</dcterms:created>
  <dcterms:modified xsi:type="dcterms:W3CDTF">2020-07-30T07:31:00Z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