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1310D7" w14:textId="77777777" w:rsidR="00AF0C48" w:rsidRDefault="00AF0C48" w:rsidP="00AF0C48">
      <w:pPr>
        <w:pStyle w:val="TitleGS"/>
      </w:pPr>
      <w:r>
        <w:t>Personal Development Portfolio</w:t>
      </w:r>
    </w:p>
    <w:p w14:paraId="5379BDD4" w14:textId="77777777" w:rsidR="00AF0C48" w:rsidRDefault="00AF0C48" w:rsidP="00AF0C48">
      <w:pPr>
        <w:pStyle w:val="L1GS"/>
      </w:pPr>
      <w:r>
        <w:t>Student details</w:t>
      </w:r>
    </w:p>
    <w:tbl>
      <w:tblPr>
        <w:tblStyle w:val="TableGrid"/>
        <w:tblW w:w="83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2"/>
        <w:gridCol w:w="5900"/>
      </w:tblGrid>
      <w:tr w:rsidR="00AF0C48" w:rsidRPr="00141631" w14:paraId="0E927FD0" w14:textId="77777777" w:rsidTr="00C92F78">
        <w:tc>
          <w:tcPr>
            <w:tcW w:w="2462" w:type="dxa"/>
            <w:vAlign w:val="center"/>
          </w:tcPr>
          <w:p w14:paraId="007450ED" w14:textId="77777777" w:rsidR="00AF0C48" w:rsidRPr="002A1D31" w:rsidRDefault="00AF0C48" w:rsidP="00C92F78">
            <w:pPr>
              <w:pStyle w:val="Para1GS"/>
              <w:jc w:val="right"/>
              <w:rPr>
                <w:b/>
              </w:rPr>
            </w:pPr>
            <w:r w:rsidRPr="002A1D31">
              <w:rPr>
                <w:b/>
              </w:rPr>
              <w:br w:type="page"/>
              <w:t>Student name:</w:t>
            </w:r>
          </w:p>
        </w:tc>
        <w:sdt>
          <w:sdtPr>
            <w:id w:val="1497694765"/>
            <w:placeholder>
              <w:docPart w:val="5A2E2E4C04E543E58C5ED89FD541C77E"/>
            </w:placeholder>
            <w:showingPlcHdr/>
          </w:sdtPr>
          <w:sdtEndPr/>
          <w:sdtContent>
            <w:tc>
              <w:tcPr>
                <w:tcW w:w="5900" w:type="dxa"/>
                <w:vAlign w:val="center"/>
              </w:tcPr>
              <w:p w14:paraId="09514A0D" w14:textId="77777777" w:rsidR="00AF0C48" w:rsidRPr="002A1D31" w:rsidRDefault="00AF0C48" w:rsidP="00C92F78">
                <w:pPr>
                  <w:pStyle w:val="Para1GS"/>
                </w:pPr>
                <w:r w:rsidRPr="00BC308A">
                  <w:rPr>
                    <w:rStyle w:val="PlaceholderText"/>
                  </w:rPr>
                  <w:t>Click here to enter text.</w:t>
                </w:r>
              </w:p>
            </w:tc>
          </w:sdtContent>
        </w:sdt>
      </w:tr>
      <w:tr w:rsidR="00AF0C48" w:rsidRPr="00141631" w14:paraId="6D50241A" w14:textId="77777777" w:rsidTr="00C92F78">
        <w:tc>
          <w:tcPr>
            <w:tcW w:w="2462" w:type="dxa"/>
            <w:vAlign w:val="center"/>
          </w:tcPr>
          <w:p w14:paraId="253DF830" w14:textId="77777777" w:rsidR="00AF0C48" w:rsidRPr="002A1D31" w:rsidRDefault="00AF0C48" w:rsidP="00C92F78">
            <w:pPr>
              <w:pStyle w:val="Para1GS"/>
              <w:jc w:val="right"/>
              <w:rPr>
                <w:b/>
              </w:rPr>
            </w:pPr>
            <w:r w:rsidRPr="002A1D31">
              <w:rPr>
                <w:b/>
              </w:rPr>
              <w:t>Student number:</w:t>
            </w:r>
          </w:p>
        </w:tc>
        <w:sdt>
          <w:sdtPr>
            <w:id w:val="1270900914"/>
            <w:placeholder>
              <w:docPart w:val="73F93764953D4952AF74F9931F5C9E5B"/>
            </w:placeholder>
            <w:showingPlcHdr/>
          </w:sdtPr>
          <w:sdtEndPr/>
          <w:sdtContent>
            <w:tc>
              <w:tcPr>
                <w:tcW w:w="5900" w:type="dxa"/>
                <w:vAlign w:val="center"/>
              </w:tcPr>
              <w:p w14:paraId="55670C4F" w14:textId="77777777" w:rsidR="00AF0C48" w:rsidRPr="00141631" w:rsidRDefault="00AF0C48" w:rsidP="00C92F78">
                <w:pPr>
                  <w:pStyle w:val="Para1GS"/>
                </w:pPr>
                <w:r w:rsidRPr="00141631">
                  <w:rPr>
                    <w:rStyle w:val="PlaceholderText"/>
                  </w:rPr>
                  <w:t>Click here to enter text.</w:t>
                </w:r>
              </w:p>
            </w:tc>
          </w:sdtContent>
        </w:sdt>
      </w:tr>
      <w:tr w:rsidR="00AF0C48" w:rsidRPr="00141631" w14:paraId="666A5CDC" w14:textId="77777777" w:rsidTr="00C92F78">
        <w:tc>
          <w:tcPr>
            <w:tcW w:w="2462" w:type="dxa"/>
            <w:vAlign w:val="center"/>
          </w:tcPr>
          <w:p w14:paraId="3685E318" w14:textId="77777777" w:rsidR="00AF0C48" w:rsidRPr="002A1D31" w:rsidRDefault="00AF0C48" w:rsidP="00C92F78">
            <w:pPr>
              <w:pStyle w:val="Para1GS"/>
              <w:jc w:val="right"/>
              <w:rPr>
                <w:b/>
              </w:rPr>
            </w:pPr>
            <w:r w:rsidRPr="002A1D31">
              <w:rPr>
                <w:b/>
              </w:rPr>
              <w:t>Title of thesis:</w:t>
            </w:r>
          </w:p>
        </w:tc>
        <w:sdt>
          <w:sdtPr>
            <w:id w:val="-1800761866"/>
            <w:placeholder>
              <w:docPart w:val="0CA3EC2B4F714580B555A17E0C44D5C4"/>
            </w:placeholder>
            <w:showingPlcHdr/>
          </w:sdtPr>
          <w:sdtEndPr/>
          <w:sdtContent>
            <w:tc>
              <w:tcPr>
                <w:tcW w:w="5900" w:type="dxa"/>
                <w:vAlign w:val="center"/>
              </w:tcPr>
              <w:p w14:paraId="4965EE0E" w14:textId="77777777" w:rsidR="00AF0C48" w:rsidRPr="00141631" w:rsidRDefault="00AF0C48" w:rsidP="00C92F78">
                <w:pPr>
                  <w:pStyle w:val="Para1GS"/>
                </w:pPr>
                <w:r w:rsidRPr="00141631">
                  <w:rPr>
                    <w:rStyle w:val="PlaceholderText"/>
                  </w:rPr>
                  <w:t>Click here to enter text.</w:t>
                </w:r>
              </w:p>
            </w:tc>
          </w:sdtContent>
        </w:sdt>
      </w:tr>
      <w:tr w:rsidR="00AF0C48" w:rsidRPr="00141631" w14:paraId="7C92FF95" w14:textId="77777777" w:rsidTr="00C92F78">
        <w:trPr>
          <w:trHeight w:val="447"/>
        </w:trPr>
        <w:tc>
          <w:tcPr>
            <w:tcW w:w="2462" w:type="dxa"/>
            <w:vAlign w:val="center"/>
          </w:tcPr>
          <w:p w14:paraId="19795298" w14:textId="77777777" w:rsidR="00AF0C48" w:rsidRPr="002A1D31" w:rsidRDefault="00AF0C48" w:rsidP="00C92F78">
            <w:pPr>
              <w:pStyle w:val="Para1GS"/>
              <w:jc w:val="right"/>
              <w:rPr>
                <w:b/>
              </w:rPr>
            </w:pPr>
            <w:r w:rsidRPr="002A1D31">
              <w:rPr>
                <w:b/>
              </w:rPr>
              <w:t>Faculty/</w:t>
            </w:r>
            <w:r>
              <w:rPr>
                <w:b/>
              </w:rPr>
              <w:t>d</w:t>
            </w:r>
            <w:r w:rsidRPr="002A1D31">
              <w:rPr>
                <w:b/>
              </w:rPr>
              <w:t>epartment:</w:t>
            </w:r>
          </w:p>
        </w:tc>
        <w:sdt>
          <w:sdtPr>
            <w:id w:val="497469909"/>
            <w:placeholder>
              <w:docPart w:val="D0CA0166F1B842CEA0BC2F0BE4DC164F"/>
            </w:placeholder>
            <w:showingPlcHdr/>
            <w:dropDownList>
              <w:listItem w:value="Choose an item."/>
              <w:listItem w:displayText="FoE" w:value="FoE"/>
              <w:listItem w:displayText="FHSC" w:value="FHSC"/>
              <w:listItem w:displayText="FAS - Biology" w:value="FAS - Biology"/>
              <w:listItem w:displayText="FAS - Business School" w:value="FAS - Business School"/>
              <w:listItem w:displayText="FAS - Computing" w:value="FAS - Computing"/>
              <w:listItem w:displayText="FAS - English &amp; History" w:value="FAS - English &amp; History"/>
              <w:listItem w:displayText="FAS - Geography" w:value="FAS - Geography"/>
              <w:listItem w:displayText="FAS - Law &amp; Criminology" w:value="FAS - Law &amp; Criminology"/>
              <w:listItem w:displayText="FAS - Media" w:value="FAS - Media"/>
              <w:listItem w:displayText="FAS - Performing Arts" w:value="FAS - Performing Arts"/>
              <w:listItem w:displayText="FAS - Psychology" w:value="FAS - Psychology"/>
              <w:listItem w:displayText="FAS - Social Sciences" w:value="FAS - Social Sciences"/>
              <w:listItem w:displayText="FAS - Sport &amp; Physical Activity" w:value="FAS - Sport &amp; Physical Activity"/>
            </w:dropDownList>
          </w:sdtPr>
          <w:sdtEndPr/>
          <w:sdtContent>
            <w:tc>
              <w:tcPr>
                <w:tcW w:w="5900" w:type="dxa"/>
                <w:vAlign w:val="center"/>
              </w:tcPr>
              <w:p w14:paraId="5E624F8F" w14:textId="77777777" w:rsidR="00AF0C48" w:rsidRPr="00141631" w:rsidRDefault="00AF0C48" w:rsidP="00C92F78">
                <w:pPr>
                  <w:pStyle w:val="Para1GS"/>
                </w:pPr>
                <w:r w:rsidRPr="00141631">
                  <w:rPr>
                    <w:rStyle w:val="PlaceholderText"/>
                    <w:color w:val="808080" w:themeColor="background1" w:themeShade="80"/>
                  </w:rPr>
                  <w:t>Choose an item.</w:t>
                </w:r>
              </w:p>
            </w:tc>
          </w:sdtContent>
        </w:sdt>
      </w:tr>
      <w:tr w:rsidR="00AF0C48" w:rsidRPr="00141631" w14:paraId="1891BE44" w14:textId="77777777" w:rsidTr="00C92F78">
        <w:trPr>
          <w:trHeight w:val="447"/>
        </w:trPr>
        <w:tc>
          <w:tcPr>
            <w:tcW w:w="2462" w:type="dxa"/>
            <w:vAlign w:val="center"/>
          </w:tcPr>
          <w:p w14:paraId="2E63E0C7" w14:textId="77777777" w:rsidR="00AF0C48" w:rsidRPr="002A1D31" w:rsidRDefault="00AF0C48" w:rsidP="00AF0C48">
            <w:pPr>
              <w:pStyle w:val="Para1GS"/>
              <w:spacing w:after="0"/>
              <w:jc w:val="right"/>
              <w:rPr>
                <w:b/>
              </w:rPr>
            </w:pPr>
            <w:r>
              <w:rPr>
                <w:b/>
              </w:rPr>
              <w:t>Mode of study</w:t>
            </w:r>
          </w:p>
        </w:tc>
        <w:tc>
          <w:tcPr>
            <w:tcW w:w="5900" w:type="dxa"/>
            <w:vAlign w:val="center"/>
          </w:tcPr>
          <w:p w14:paraId="48B310A1" w14:textId="77777777" w:rsidR="00AF0C48" w:rsidRPr="00315B1B" w:rsidRDefault="00010FC5" w:rsidP="00315B1B">
            <w:pPr>
              <w:jc w:val="left"/>
              <w:rPr>
                <w:b/>
              </w:rPr>
            </w:pPr>
            <w:sdt>
              <w:sdtPr>
                <w:rPr>
                  <w:b/>
                </w:rPr>
                <w:id w:val="1613474976"/>
                <w:placeholder>
                  <w:docPart w:val="4A015ABB8194443E8E4376815EB899A0"/>
                </w:placeholder>
                <w:showingPlcHdr/>
                <w:dropDownList>
                  <w:listItem w:value="Choose an item."/>
                  <w:listItem w:displayText="part time" w:value="part time"/>
                  <w:listItem w:displayText="full time" w:value="full time"/>
                </w:dropDownList>
              </w:sdtPr>
              <w:sdtEndPr/>
              <w:sdtContent>
                <w:r w:rsidR="00AF0C48" w:rsidRPr="0068175E">
                  <w:rPr>
                    <w:rStyle w:val="PlaceholderText"/>
                  </w:rPr>
                  <w:t>Choose an item.</w:t>
                </w:r>
              </w:sdtContent>
            </w:sdt>
          </w:p>
        </w:tc>
      </w:tr>
      <w:tr w:rsidR="00315B1B" w:rsidRPr="00141631" w14:paraId="57555E98" w14:textId="77777777" w:rsidTr="00C92F78">
        <w:trPr>
          <w:trHeight w:val="447"/>
        </w:trPr>
        <w:tc>
          <w:tcPr>
            <w:tcW w:w="2462" w:type="dxa"/>
            <w:vAlign w:val="center"/>
          </w:tcPr>
          <w:p w14:paraId="2A3CFF03" w14:textId="77777777" w:rsidR="00315B1B" w:rsidRDefault="00315B1B" w:rsidP="00AF0C48">
            <w:pPr>
              <w:pStyle w:val="Para1GS"/>
              <w:spacing w:after="0"/>
              <w:jc w:val="right"/>
              <w:rPr>
                <w:b/>
              </w:rPr>
            </w:pPr>
            <w:r>
              <w:rPr>
                <w:b/>
              </w:rPr>
              <w:t>Current registration</w:t>
            </w:r>
          </w:p>
        </w:tc>
        <w:sdt>
          <w:sdtPr>
            <w:rPr>
              <w:b/>
            </w:rPr>
            <w:id w:val="-1125077888"/>
            <w:placeholder>
              <w:docPart w:val="DefaultPlaceholder_1081868575"/>
            </w:placeholder>
            <w:showingPlcHdr/>
            <w:dropDownList>
              <w:listItem w:value="Choose an item."/>
              <w:listItem w:displayText="PhD" w:value="PhD"/>
              <w:listItem w:displayText="MPhil" w:value="MPhil"/>
            </w:dropDownList>
          </w:sdtPr>
          <w:sdtEndPr/>
          <w:sdtContent>
            <w:tc>
              <w:tcPr>
                <w:tcW w:w="5900" w:type="dxa"/>
                <w:vAlign w:val="center"/>
              </w:tcPr>
              <w:p w14:paraId="010FD46F" w14:textId="77777777" w:rsidR="00315B1B" w:rsidRDefault="00315B1B" w:rsidP="00315B1B">
                <w:pPr>
                  <w:jc w:val="left"/>
                  <w:rPr>
                    <w:b/>
                  </w:rPr>
                </w:pPr>
                <w:r w:rsidRPr="0068175E">
                  <w:rPr>
                    <w:rStyle w:val="PlaceholderText"/>
                  </w:rPr>
                  <w:t>Choose an item.</w:t>
                </w:r>
              </w:p>
            </w:tc>
          </w:sdtContent>
        </w:sdt>
      </w:tr>
      <w:tr w:rsidR="00315B1B" w:rsidRPr="00141631" w14:paraId="2C8F4690" w14:textId="77777777" w:rsidTr="00A61248">
        <w:trPr>
          <w:trHeight w:val="447"/>
        </w:trPr>
        <w:tc>
          <w:tcPr>
            <w:tcW w:w="8362" w:type="dxa"/>
            <w:gridSpan w:val="2"/>
            <w:vAlign w:val="center"/>
          </w:tcPr>
          <w:p w14:paraId="011AD6DF" w14:textId="77777777" w:rsidR="00C444E5" w:rsidRDefault="00C444E5" w:rsidP="00315B1B">
            <w:pPr>
              <w:jc w:val="left"/>
              <w:rPr>
                <w:rFonts w:ascii="Georgia" w:eastAsia="Times New Roman" w:hAnsi="Georgia"/>
                <w:b/>
                <w:szCs w:val="22"/>
                <w:lang w:eastAsia="en-US"/>
              </w:rPr>
            </w:pPr>
          </w:p>
          <w:p w14:paraId="7DB1EC4B" w14:textId="77777777" w:rsidR="00C444E5" w:rsidRDefault="00C444E5" w:rsidP="00315B1B">
            <w:pPr>
              <w:jc w:val="left"/>
              <w:rPr>
                <w:rFonts w:ascii="Georgia" w:eastAsia="Times New Roman" w:hAnsi="Georgia"/>
                <w:b/>
                <w:szCs w:val="22"/>
                <w:lang w:eastAsia="en-US"/>
              </w:rPr>
            </w:pPr>
          </w:p>
          <w:p w14:paraId="2DC2FDCC" w14:textId="77777777" w:rsidR="00315B1B" w:rsidRPr="00946E0D" w:rsidRDefault="00315B1B" w:rsidP="00315B1B">
            <w:pPr>
              <w:jc w:val="left"/>
              <w:rPr>
                <w:rFonts w:ascii="Georgia" w:hAnsi="Georgia"/>
                <w:b/>
              </w:rPr>
            </w:pPr>
            <w:r w:rsidRPr="00946E0D">
              <w:rPr>
                <w:rFonts w:ascii="Georgia" w:eastAsia="Times New Roman" w:hAnsi="Georgia"/>
                <w:b/>
                <w:szCs w:val="22"/>
                <w:lang w:eastAsia="en-US"/>
              </w:rPr>
              <w:t>Supervisory team</w:t>
            </w:r>
          </w:p>
        </w:tc>
      </w:tr>
      <w:tr w:rsidR="00315B1B" w:rsidRPr="00141631" w14:paraId="1E64956B" w14:textId="77777777" w:rsidTr="00C92F78">
        <w:tc>
          <w:tcPr>
            <w:tcW w:w="2462" w:type="dxa"/>
            <w:vAlign w:val="center"/>
          </w:tcPr>
          <w:p w14:paraId="0F92D8C8" w14:textId="77777777" w:rsidR="00315B1B" w:rsidRPr="002A1D31" w:rsidRDefault="00315B1B" w:rsidP="00C92F78">
            <w:pPr>
              <w:pStyle w:val="Para1GS"/>
              <w:jc w:val="right"/>
              <w:rPr>
                <w:b/>
              </w:rPr>
            </w:pPr>
            <w:r w:rsidRPr="002A1D31">
              <w:rPr>
                <w:b/>
              </w:rPr>
              <w:br w:type="page"/>
            </w:r>
            <w:proofErr w:type="spellStart"/>
            <w:r>
              <w:rPr>
                <w:b/>
              </w:rPr>
              <w:t>DoS</w:t>
            </w:r>
            <w:proofErr w:type="spellEnd"/>
            <w:r w:rsidRPr="002A1D31">
              <w:rPr>
                <w:b/>
              </w:rPr>
              <w:t xml:space="preserve"> name:</w:t>
            </w:r>
          </w:p>
        </w:tc>
        <w:sdt>
          <w:sdtPr>
            <w:id w:val="78879085"/>
            <w:placeholder>
              <w:docPart w:val="3F5A95759396479D8CDD8A592D0A4417"/>
            </w:placeholder>
            <w:showingPlcHdr/>
          </w:sdtPr>
          <w:sdtEndPr/>
          <w:sdtContent>
            <w:tc>
              <w:tcPr>
                <w:tcW w:w="5900" w:type="dxa"/>
                <w:vAlign w:val="center"/>
              </w:tcPr>
              <w:p w14:paraId="0F933BAA" w14:textId="77777777" w:rsidR="00315B1B" w:rsidRPr="002A1D31" w:rsidRDefault="00315B1B" w:rsidP="00C92F78">
                <w:pPr>
                  <w:pStyle w:val="Para1GS"/>
                </w:pPr>
                <w:r w:rsidRPr="00BC308A">
                  <w:rPr>
                    <w:rStyle w:val="PlaceholderText"/>
                  </w:rPr>
                  <w:t>Click here to enter text.</w:t>
                </w:r>
              </w:p>
            </w:tc>
          </w:sdtContent>
        </w:sdt>
      </w:tr>
      <w:tr w:rsidR="00315B1B" w:rsidRPr="00141631" w14:paraId="7186A651" w14:textId="77777777" w:rsidTr="00C92F78">
        <w:tc>
          <w:tcPr>
            <w:tcW w:w="2462" w:type="dxa"/>
            <w:vAlign w:val="center"/>
          </w:tcPr>
          <w:p w14:paraId="13C4E73E" w14:textId="77777777" w:rsidR="00315B1B" w:rsidRPr="002A1D31" w:rsidRDefault="00315B1B" w:rsidP="00315B1B">
            <w:pPr>
              <w:pStyle w:val="Para1GS"/>
              <w:jc w:val="right"/>
              <w:rPr>
                <w:b/>
              </w:rPr>
            </w:pPr>
            <w:r w:rsidRPr="002A1D31">
              <w:rPr>
                <w:b/>
              </w:rPr>
              <w:br w:type="page"/>
            </w:r>
            <w:r>
              <w:rPr>
                <w:b/>
              </w:rPr>
              <w:t>Supervisor name</w:t>
            </w:r>
            <w:r w:rsidRPr="002A1D31">
              <w:rPr>
                <w:b/>
              </w:rPr>
              <w:t>:</w:t>
            </w:r>
          </w:p>
        </w:tc>
        <w:sdt>
          <w:sdtPr>
            <w:id w:val="-2075497421"/>
            <w:placeholder>
              <w:docPart w:val="AB8C42D0A09F496B94694BB36234CF29"/>
            </w:placeholder>
            <w:showingPlcHdr/>
          </w:sdtPr>
          <w:sdtEndPr/>
          <w:sdtContent>
            <w:tc>
              <w:tcPr>
                <w:tcW w:w="5900" w:type="dxa"/>
                <w:vAlign w:val="center"/>
              </w:tcPr>
              <w:p w14:paraId="03E7DFF0" w14:textId="77777777" w:rsidR="00315B1B" w:rsidRPr="002A1D31" w:rsidRDefault="00315B1B" w:rsidP="00C92F78">
                <w:pPr>
                  <w:pStyle w:val="Para1GS"/>
                </w:pPr>
                <w:r w:rsidRPr="00BC308A">
                  <w:rPr>
                    <w:rStyle w:val="PlaceholderText"/>
                  </w:rPr>
                  <w:t>Click here to enter text.</w:t>
                </w:r>
              </w:p>
            </w:tc>
          </w:sdtContent>
        </w:sdt>
      </w:tr>
      <w:tr w:rsidR="00315B1B" w:rsidRPr="00141631" w14:paraId="1D62BC0D" w14:textId="77777777" w:rsidTr="00C92F78">
        <w:tc>
          <w:tcPr>
            <w:tcW w:w="2462" w:type="dxa"/>
            <w:vAlign w:val="center"/>
          </w:tcPr>
          <w:p w14:paraId="55A7711A" w14:textId="77777777" w:rsidR="00315B1B" w:rsidRPr="002A1D31" w:rsidRDefault="00315B1B" w:rsidP="00315B1B">
            <w:pPr>
              <w:pStyle w:val="Para1GS"/>
              <w:jc w:val="right"/>
              <w:rPr>
                <w:b/>
              </w:rPr>
            </w:pPr>
            <w:r w:rsidRPr="002A1D31">
              <w:rPr>
                <w:b/>
              </w:rPr>
              <w:br w:type="page"/>
            </w:r>
            <w:r>
              <w:rPr>
                <w:b/>
              </w:rPr>
              <w:t>Supervisor</w:t>
            </w:r>
            <w:r w:rsidRPr="002A1D31">
              <w:rPr>
                <w:b/>
              </w:rPr>
              <w:t xml:space="preserve"> name:</w:t>
            </w:r>
          </w:p>
        </w:tc>
        <w:sdt>
          <w:sdtPr>
            <w:id w:val="1718778311"/>
            <w:placeholder>
              <w:docPart w:val="38852626E3A64FA68425D7352AB5AEC2"/>
            </w:placeholder>
            <w:showingPlcHdr/>
          </w:sdtPr>
          <w:sdtEndPr/>
          <w:sdtContent>
            <w:tc>
              <w:tcPr>
                <w:tcW w:w="5900" w:type="dxa"/>
                <w:vAlign w:val="center"/>
              </w:tcPr>
              <w:p w14:paraId="13AAE012" w14:textId="77777777" w:rsidR="00315B1B" w:rsidRPr="002A1D31" w:rsidRDefault="00315B1B" w:rsidP="00C92F78">
                <w:pPr>
                  <w:pStyle w:val="Para1GS"/>
                </w:pPr>
                <w:r w:rsidRPr="00BC308A">
                  <w:rPr>
                    <w:rStyle w:val="PlaceholderText"/>
                  </w:rPr>
                  <w:t>Click here to enter text.</w:t>
                </w:r>
              </w:p>
            </w:tc>
          </w:sdtContent>
        </w:sdt>
      </w:tr>
    </w:tbl>
    <w:p w14:paraId="6FD50A53" w14:textId="77777777" w:rsidR="00DF4B04" w:rsidRPr="00DF4B04" w:rsidRDefault="00DF4B04" w:rsidP="00DF4B04"/>
    <w:p w14:paraId="5AF9F68E" w14:textId="77777777" w:rsidR="002306E0" w:rsidRDefault="002306E0" w:rsidP="00DF4B04"/>
    <w:p w14:paraId="42748EB6" w14:textId="04E564B5" w:rsidR="003960B3" w:rsidRDefault="003960B3" w:rsidP="00DF4B04">
      <w:r>
        <w:t>Please use the PDP to record your meetings with your supervisory team.  You should bring your PDP with you to each supervisory meeting (whether hardcopy or electronic) to ensure that everyone has a shared understanding of agreed actions after meetings.  Recording of training undertaken can also be done via the Research</w:t>
      </w:r>
      <w:r w:rsidR="006F7CC4">
        <w:t>er Development Planner and a pdf</w:t>
      </w:r>
      <w:r>
        <w:t xml:space="preserve"> of your RDF can be submitted instead of </w:t>
      </w:r>
      <w:r w:rsidR="00185D41">
        <w:t>table</w:t>
      </w:r>
      <w:r w:rsidR="0058684C">
        <w:t>s</w:t>
      </w:r>
      <w:r w:rsidR="00185D41">
        <w:t xml:space="preserve"> 2 and 3 below.</w:t>
      </w:r>
      <w:r>
        <w:t xml:space="preserve"> </w:t>
      </w:r>
      <w:r w:rsidR="00627FC5">
        <w:t xml:space="preserve">We recommend that you keep you PDP updated each time you have a meeting or engage with training/conferences.  </w:t>
      </w:r>
    </w:p>
    <w:p w14:paraId="0C93AFE4" w14:textId="77777777" w:rsidR="00C15391" w:rsidRDefault="00C15391" w:rsidP="00DF4B04"/>
    <w:p w14:paraId="18CF7427" w14:textId="7D2D8C1E" w:rsidR="00C15391" w:rsidRPr="00C15391" w:rsidRDefault="00C15391" w:rsidP="00C15391">
      <w:pPr>
        <w:jc w:val="center"/>
        <w:rPr>
          <w:i/>
        </w:rPr>
      </w:pPr>
      <w:r w:rsidRPr="00C15391">
        <w:rPr>
          <w:i/>
        </w:rPr>
        <w:t xml:space="preserve">You will be required to submit your PDP </w:t>
      </w:r>
      <w:r w:rsidR="00C152C5">
        <w:rPr>
          <w:i/>
        </w:rPr>
        <w:t xml:space="preserve">(or RDF equivalent) </w:t>
      </w:r>
      <w:r w:rsidRPr="00C15391">
        <w:rPr>
          <w:i/>
        </w:rPr>
        <w:t>with your appraisal documents next May.</w:t>
      </w:r>
    </w:p>
    <w:p w14:paraId="69A7CA17" w14:textId="77777777" w:rsidR="003960B3" w:rsidRDefault="003960B3" w:rsidP="00DF4B04"/>
    <w:p w14:paraId="6500D0F6" w14:textId="77777777" w:rsidR="003960B3" w:rsidRDefault="003960B3" w:rsidP="00DF4B04"/>
    <w:p w14:paraId="6B5D49D4" w14:textId="77777777" w:rsidR="003960B3" w:rsidRDefault="003960B3" w:rsidP="00DF4B04">
      <w:pPr>
        <w:sectPr w:rsidR="003960B3" w:rsidSect="00AF0C48">
          <w:headerReference w:type="default" r:id="rId8"/>
          <w:footerReference w:type="even" r:id="rId9"/>
          <w:footerReference w:type="default" r:id="rId10"/>
          <w:headerReference w:type="first" r:id="rId11"/>
          <w:footerReference w:type="first" r:id="rId12"/>
          <w:pgSz w:w="11906" w:h="16838" w:code="1"/>
          <w:pgMar w:top="1440" w:right="1440" w:bottom="1440" w:left="1440" w:header="720" w:footer="720" w:gutter="0"/>
          <w:paperSrc w:first="15" w:other="15"/>
          <w:cols w:space="720"/>
          <w:titlePg/>
          <w:docGrid w:linePitch="326"/>
        </w:sectPr>
      </w:pPr>
    </w:p>
    <w:p w14:paraId="74E62965" w14:textId="77777777" w:rsidR="002306E0" w:rsidRDefault="00185D41" w:rsidP="002E31B6">
      <w:pPr>
        <w:pStyle w:val="Heading4"/>
        <w:spacing w:after="120"/>
      </w:pPr>
      <w:r>
        <w:lastRenderedPageBreak/>
        <w:t xml:space="preserve">Table 1: </w:t>
      </w:r>
      <w:r w:rsidR="002306E0">
        <w:t>Record of Supervision Meetings</w:t>
      </w:r>
    </w:p>
    <w:p w14:paraId="3CCF10BC" w14:textId="77777777" w:rsidR="0036060F" w:rsidRPr="0036060F" w:rsidRDefault="0036060F" w:rsidP="0036060F">
      <w:pPr>
        <w:rPr>
          <w:lang w:eastAsia="en-US"/>
        </w:rPr>
      </w:pPr>
    </w:p>
    <w:tbl>
      <w:tblPr>
        <w:tblStyle w:val="TableGrid"/>
        <w:tblW w:w="0" w:type="auto"/>
        <w:tblLook w:val="04A0" w:firstRow="1" w:lastRow="0" w:firstColumn="1" w:lastColumn="0" w:noHBand="0" w:noVBand="1"/>
      </w:tblPr>
      <w:tblGrid>
        <w:gridCol w:w="1216"/>
        <w:gridCol w:w="2224"/>
        <w:gridCol w:w="2509"/>
        <w:gridCol w:w="4394"/>
        <w:gridCol w:w="3605"/>
      </w:tblGrid>
      <w:tr w:rsidR="00B21B60" w:rsidRPr="00946E0D" w14:paraId="1B3C1E7D" w14:textId="77777777" w:rsidTr="00B6283A">
        <w:tc>
          <w:tcPr>
            <w:tcW w:w="1216" w:type="dxa"/>
            <w:vAlign w:val="center"/>
          </w:tcPr>
          <w:p w14:paraId="6EC1DEAD" w14:textId="77777777" w:rsidR="00B21B60" w:rsidRPr="00946E0D" w:rsidRDefault="00B21B60" w:rsidP="002E31B6">
            <w:pPr>
              <w:jc w:val="center"/>
              <w:rPr>
                <w:rFonts w:ascii="Arial" w:hAnsi="Arial" w:cs="Arial"/>
                <w:b/>
                <w:sz w:val="20"/>
                <w:szCs w:val="20"/>
              </w:rPr>
            </w:pPr>
            <w:r w:rsidRPr="00946E0D">
              <w:rPr>
                <w:rFonts w:ascii="Arial" w:hAnsi="Arial" w:cs="Arial"/>
                <w:b/>
                <w:sz w:val="20"/>
                <w:szCs w:val="20"/>
              </w:rPr>
              <w:t>Date</w:t>
            </w:r>
          </w:p>
        </w:tc>
        <w:tc>
          <w:tcPr>
            <w:tcW w:w="2224" w:type="dxa"/>
            <w:vAlign w:val="center"/>
          </w:tcPr>
          <w:p w14:paraId="1E887FA5" w14:textId="5191D1AE" w:rsidR="00B21B60" w:rsidRPr="00946E0D" w:rsidRDefault="00386786" w:rsidP="002E31B6">
            <w:pPr>
              <w:jc w:val="center"/>
              <w:rPr>
                <w:rFonts w:ascii="Arial" w:hAnsi="Arial" w:cs="Arial"/>
                <w:b/>
                <w:sz w:val="20"/>
                <w:szCs w:val="20"/>
              </w:rPr>
            </w:pPr>
            <w:r w:rsidRPr="00946E0D">
              <w:rPr>
                <w:rFonts w:ascii="Arial" w:hAnsi="Arial" w:cs="Arial"/>
                <w:b/>
                <w:sz w:val="20"/>
                <w:szCs w:val="20"/>
              </w:rPr>
              <w:t>Persons present</w:t>
            </w:r>
          </w:p>
        </w:tc>
        <w:tc>
          <w:tcPr>
            <w:tcW w:w="2509" w:type="dxa"/>
            <w:vAlign w:val="center"/>
          </w:tcPr>
          <w:p w14:paraId="1A7806BB" w14:textId="43C00707" w:rsidR="00B21B60" w:rsidRPr="00946E0D" w:rsidRDefault="00386786" w:rsidP="00386786">
            <w:pPr>
              <w:pStyle w:val="NoSpacing"/>
              <w:jc w:val="center"/>
              <w:rPr>
                <w:sz w:val="20"/>
                <w:szCs w:val="20"/>
              </w:rPr>
            </w:pPr>
            <w:r>
              <w:rPr>
                <w:b/>
                <w:sz w:val="20"/>
              </w:rPr>
              <w:t xml:space="preserve">Work submitted </w:t>
            </w:r>
            <w:r w:rsidR="00B21B60" w:rsidRPr="00821EA0">
              <w:rPr>
                <w:b/>
                <w:sz w:val="20"/>
              </w:rPr>
              <w:t>prior to the meeting?</w:t>
            </w:r>
          </w:p>
        </w:tc>
        <w:tc>
          <w:tcPr>
            <w:tcW w:w="4394" w:type="dxa"/>
            <w:vAlign w:val="center"/>
          </w:tcPr>
          <w:p w14:paraId="7595ACE3" w14:textId="66085271" w:rsidR="00B21B60" w:rsidRPr="00946E0D" w:rsidRDefault="00B21B60" w:rsidP="002E31B6">
            <w:pPr>
              <w:pStyle w:val="Heading4"/>
              <w:rPr>
                <w:sz w:val="20"/>
                <w:szCs w:val="20"/>
              </w:rPr>
            </w:pPr>
            <w:r w:rsidRPr="00946E0D">
              <w:rPr>
                <w:sz w:val="20"/>
                <w:szCs w:val="20"/>
              </w:rPr>
              <w:t>M</w:t>
            </w:r>
            <w:r w:rsidR="00386786" w:rsidRPr="00946E0D">
              <w:rPr>
                <w:sz w:val="20"/>
                <w:szCs w:val="20"/>
              </w:rPr>
              <w:t>ain issues discussed/activities undertaken</w:t>
            </w:r>
          </w:p>
        </w:tc>
        <w:tc>
          <w:tcPr>
            <w:tcW w:w="3605" w:type="dxa"/>
            <w:vAlign w:val="center"/>
          </w:tcPr>
          <w:p w14:paraId="0A167967" w14:textId="5445D1DD" w:rsidR="00B21B60" w:rsidRPr="00946E0D" w:rsidRDefault="00386786" w:rsidP="002E31B6">
            <w:pPr>
              <w:jc w:val="center"/>
              <w:rPr>
                <w:rFonts w:ascii="Arial" w:hAnsi="Arial" w:cs="Arial"/>
                <w:b/>
                <w:sz w:val="20"/>
                <w:szCs w:val="20"/>
              </w:rPr>
            </w:pPr>
            <w:r w:rsidRPr="00946E0D">
              <w:rPr>
                <w:rFonts w:ascii="Arial" w:hAnsi="Arial" w:cs="Arial"/>
                <w:b/>
                <w:sz w:val="20"/>
                <w:szCs w:val="20"/>
              </w:rPr>
              <w:t>Actions agreed</w:t>
            </w:r>
            <w:r w:rsidR="00B6283A">
              <w:rPr>
                <w:rFonts w:ascii="Arial" w:hAnsi="Arial" w:cs="Arial"/>
                <w:b/>
                <w:sz w:val="20"/>
                <w:szCs w:val="20"/>
              </w:rPr>
              <w:t xml:space="preserve"> before next meeting</w:t>
            </w:r>
          </w:p>
        </w:tc>
      </w:tr>
      <w:tr w:rsidR="00B21B60" w14:paraId="699DA9AA" w14:textId="77777777" w:rsidTr="00B6283A">
        <w:sdt>
          <w:sdtPr>
            <w:id w:val="-1987924390"/>
            <w:placeholder>
              <w:docPart w:val="6991E791829E458B94A171938807B574"/>
            </w:placeholder>
            <w:showingPlcHdr/>
            <w:date>
              <w:dateFormat w:val="dd/MM/yyyy"/>
              <w:lid w:val="en-GB"/>
              <w:storeMappedDataAs w:val="dateTime"/>
              <w:calendar w:val="gregorian"/>
            </w:date>
          </w:sdtPr>
          <w:sdtContent>
            <w:tc>
              <w:tcPr>
                <w:tcW w:w="1216" w:type="dxa"/>
              </w:tcPr>
              <w:p w14:paraId="6C6A727B" w14:textId="77777777" w:rsidR="00B21B60" w:rsidRDefault="00B21B60" w:rsidP="00DF4B04">
                <w:r w:rsidRPr="0068175E">
                  <w:rPr>
                    <w:rStyle w:val="PlaceholderText"/>
                  </w:rPr>
                  <w:t>Click here to enter a date.</w:t>
                </w:r>
              </w:p>
            </w:tc>
          </w:sdtContent>
        </w:sdt>
        <w:tc>
          <w:tcPr>
            <w:tcW w:w="2224" w:type="dxa"/>
          </w:tcPr>
          <w:p w14:paraId="4AB6C70D" w14:textId="43DF864C" w:rsidR="00B21B60" w:rsidRPr="00946E0D" w:rsidRDefault="00B21B60" w:rsidP="00DF4B04">
            <w:pPr>
              <w:rPr>
                <w:sz w:val="20"/>
                <w:szCs w:val="20"/>
              </w:rPr>
            </w:pPr>
          </w:p>
        </w:tc>
        <w:sdt>
          <w:sdtPr>
            <w:rPr>
              <w:sz w:val="20"/>
              <w:szCs w:val="20"/>
            </w:rPr>
            <w:alias w:val="Submitted docs"/>
            <w:tag w:val="Submitted docs"/>
            <w:id w:val="425475345"/>
            <w:placeholder>
              <w:docPart w:val="DefaultPlaceholder_1081868575"/>
            </w:placeholder>
            <w:showingPlcHdr/>
            <w:comboBox>
              <w:listItem w:value="Choose an item."/>
              <w:listItem w:displayText="Yes" w:value="Yes"/>
              <w:listItem w:displayText="No" w:value="No"/>
            </w:comboBox>
          </w:sdtPr>
          <w:sdtContent>
            <w:tc>
              <w:tcPr>
                <w:tcW w:w="2509" w:type="dxa"/>
              </w:tcPr>
              <w:p w14:paraId="678EE4B2" w14:textId="0A839EFC" w:rsidR="00B21B60" w:rsidRPr="00946E0D" w:rsidRDefault="00386786" w:rsidP="00DF4B04">
                <w:pPr>
                  <w:rPr>
                    <w:sz w:val="20"/>
                    <w:szCs w:val="20"/>
                  </w:rPr>
                </w:pPr>
                <w:r w:rsidRPr="0068175E">
                  <w:rPr>
                    <w:rStyle w:val="PlaceholderText"/>
                  </w:rPr>
                  <w:t>Choose an item.</w:t>
                </w:r>
              </w:p>
            </w:tc>
          </w:sdtContent>
        </w:sdt>
        <w:tc>
          <w:tcPr>
            <w:tcW w:w="4394" w:type="dxa"/>
          </w:tcPr>
          <w:p w14:paraId="60FF2CFD" w14:textId="09A7059C" w:rsidR="00B21B60" w:rsidRPr="00946E0D" w:rsidRDefault="00B21B60" w:rsidP="00DF4B04">
            <w:pPr>
              <w:rPr>
                <w:sz w:val="20"/>
                <w:szCs w:val="20"/>
              </w:rPr>
            </w:pPr>
          </w:p>
        </w:tc>
        <w:tc>
          <w:tcPr>
            <w:tcW w:w="3605" w:type="dxa"/>
          </w:tcPr>
          <w:p w14:paraId="386DDBFF" w14:textId="3D80401B" w:rsidR="00B21B60" w:rsidRPr="00946E0D" w:rsidRDefault="00B21B60" w:rsidP="00DF4B04">
            <w:pPr>
              <w:rPr>
                <w:sz w:val="20"/>
                <w:szCs w:val="20"/>
              </w:rPr>
            </w:pPr>
          </w:p>
        </w:tc>
        <w:bookmarkStart w:id="0" w:name="_GoBack"/>
        <w:bookmarkEnd w:id="0"/>
      </w:tr>
      <w:tr w:rsidR="00B21B60" w14:paraId="3AA5BC4D" w14:textId="77777777" w:rsidTr="00B6283A">
        <w:sdt>
          <w:sdtPr>
            <w:id w:val="944958438"/>
            <w:placeholder>
              <w:docPart w:val="6991E791829E458B94A171938807B574"/>
            </w:placeholder>
            <w:showingPlcHdr/>
            <w:date>
              <w:dateFormat w:val="dd/MM/yyyy"/>
              <w:lid w:val="en-GB"/>
              <w:storeMappedDataAs w:val="dateTime"/>
              <w:calendar w:val="gregorian"/>
            </w:date>
          </w:sdtPr>
          <w:sdtContent>
            <w:tc>
              <w:tcPr>
                <w:tcW w:w="1216" w:type="dxa"/>
              </w:tcPr>
              <w:p w14:paraId="6082CB67" w14:textId="77777777" w:rsidR="00B21B60" w:rsidRDefault="00B21B60" w:rsidP="00DF4B04">
                <w:r w:rsidRPr="0068175E">
                  <w:rPr>
                    <w:rStyle w:val="PlaceholderText"/>
                  </w:rPr>
                  <w:t>Click here to enter a date.</w:t>
                </w:r>
              </w:p>
            </w:tc>
          </w:sdtContent>
        </w:sdt>
        <w:tc>
          <w:tcPr>
            <w:tcW w:w="2224" w:type="dxa"/>
          </w:tcPr>
          <w:p w14:paraId="14C216CC" w14:textId="52E9A567" w:rsidR="00B21B60" w:rsidRPr="00946E0D" w:rsidRDefault="00B21B60" w:rsidP="00DF4B04">
            <w:pPr>
              <w:rPr>
                <w:sz w:val="20"/>
                <w:szCs w:val="20"/>
              </w:rPr>
            </w:pPr>
          </w:p>
        </w:tc>
        <w:sdt>
          <w:sdtPr>
            <w:rPr>
              <w:sz w:val="20"/>
              <w:szCs w:val="20"/>
            </w:rPr>
            <w:alias w:val="Submitted docs"/>
            <w:tag w:val="Submitted docs"/>
            <w:id w:val="-175422496"/>
            <w:placeholder>
              <w:docPart w:val="9EB4CDE112A84A2D9C35C27D9F947E4E"/>
            </w:placeholder>
            <w:showingPlcHdr/>
            <w:comboBox>
              <w:listItem w:value="Choose an item."/>
              <w:listItem w:displayText="Yes" w:value="Yes"/>
              <w:listItem w:displayText="No" w:value="No"/>
            </w:comboBox>
          </w:sdtPr>
          <w:sdtContent>
            <w:tc>
              <w:tcPr>
                <w:tcW w:w="2509" w:type="dxa"/>
              </w:tcPr>
              <w:p w14:paraId="43E70A5E" w14:textId="14A3C9C9" w:rsidR="00B21B60" w:rsidRPr="00946E0D" w:rsidRDefault="00386786" w:rsidP="00DF4B04">
                <w:pPr>
                  <w:rPr>
                    <w:sz w:val="20"/>
                    <w:szCs w:val="20"/>
                  </w:rPr>
                </w:pPr>
                <w:r w:rsidRPr="0068175E">
                  <w:rPr>
                    <w:rStyle w:val="PlaceholderText"/>
                  </w:rPr>
                  <w:t>Choose an item.</w:t>
                </w:r>
              </w:p>
            </w:tc>
          </w:sdtContent>
        </w:sdt>
        <w:tc>
          <w:tcPr>
            <w:tcW w:w="4394" w:type="dxa"/>
          </w:tcPr>
          <w:p w14:paraId="74F1448E" w14:textId="6FE87540" w:rsidR="00B21B60" w:rsidRPr="00946E0D" w:rsidRDefault="00B21B60" w:rsidP="00DF4B04">
            <w:pPr>
              <w:rPr>
                <w:sz w:val="20"/>
                <w:szCs w:val="20"/>
              </w:rPr>
            </w:pPr>
          </w:p>
        </w:tc>
        <w:tc>
          <w:tcPr>
            <w:tcW w:w="3605" w:type="dxa"/>
          </w:tcPr>
          <w:p w14:paraId="66E0017B" w14:textId="4ACA89C9" w:rsidR="00B21B60" w:rsidRPr="00946E0D" w:rsidRDefault="00B21B60" w:rsidP="00DF4B04">
            <w:pPr>
              <w:rPr>
                <w:sz w:val="20"/>
                <w:szCs w:val="20"/>
              </w:rPr>
            </w:pPr>
          </w:p>
        </w:tc>
      </w:tr>
      <w:tr w:rsidR="00B21B60" w14:paraId="523A85EA" w14:textId="77777777" w:rsidTr="00B6283A">
        <w:sdt>
          <w:sdtPr>
            <w:id w:val="1430082729"/>
            <w:placeholder>
              <w:docPart w:val="5C15A2BE262746909CE80185D27E39FD"/>
            </w:placeholder>
            <w:showingPlcHdr/>
            <w:date>
              <w:dateFormat w:val="dd/MM/yyyy"/>
              <w:lid w:val="en-GB"/>
              <w:storeMappedDataAs w:val="dateTime"/>
              <w:calendar w:val="gregorian"/>
            </w:date>
          </w:sdtPr>
          <w:sdtContent>
            <w:tc>
              <w:tcPr>
                <w:tcW w:w="1216" w:type="dxa"/>
              </w:tcPr>
              <w:p w14:paraId="0335B00A" w14:textId="77777777" w:rsidR="00B21B60" w:rsidRDefault="00B21B60" w:rsidP="004A1284">
                <w:r w:rsidRPr="0068175E">
                  <w:rPr>
                    <w:rStyle w:val="PlaceholderText"/>
                  </w:rPr>
                  <w:t>Click here to enter a date.</w:t>
                </w:r>
              </w:p>
            </w:tc>
          </w:sdtContent>
        </w:sdt>
        <w:tc>
          <w:tcPr>
            <w:tcW w:w="2224" w:type="dxa"/>
          </w:tcPr>
          <w:p w14:paraId="3DAF2FD9" w14:textId="45478BA1" w:rsidR="00B21B60" w:rsidRPr="00946E0D" w:rsidRDefault="00B21B60" w:rsidP="004A1284">
            <w:pPr>
              <w:rPr>
                <w:sz w:val="20"/>
                <w:szCs w:val="20"/>
              </w:rPr>
            </w:pPr>
          </w:p>
        </w:tc>
        <w:sdt>
          <w:sdtPr>
            <w:rPr>
              <w:sz w:val="20"/>
              <w:szCs w:val="20"/>
            </w:rPr>
            <w:alias w:val="Submitted docs"/>
            <w:tag w:val="Submitted docs"/>
            <w:id w:val="820618784"/>
            <w:placeholder>
              <w:docPart w:val="4C7FD8E9ED7A44D4987D5D7F52BAE2B5"/>
            </w:placeholder>
            <w:showingPlcHdr/>
            <w:comboBox>
              <w:listItem w:value="Choose an item."/>
              <w:listItem w:displayText="Yes" w:value="Yes"/>
              <w:listItem w:displayText="No" w:value="No"/>
            </w:comboBox>
          </w:sdtPr>
          <w:sdtContent>
            <w:tc>
              <w:tcPr>
                <w:tcW w:w="2509" w:type="dxa"/>
              </w:tcPr>
              <w:p w14:paraId="4A2D8061" w14:textId="42539C72" w:rsidR="00B21B60" w:rsidRPr="00946E0D" w:rsidRDefault="00386786" w:rsidP="004A1284">
                <w:pPr>
                  <w:rPr>
                    <w:sz w:val="20"/>
                    <w:szCs w:val="20"/>
                  </w:rPr>
                </w:pPr>
                <w:r w:rsidRPr="0068175E">
                  <w:rPr>
                    <w:rStyle w:val="PlaceholderText"/>
                  </w:rPr>
                  <w:t>Choose an item.</w:t>
                </w:r>
              </w:p>
            </w:tc>
          </w:sdtContent>
        </w:sdt>
        <w:tc>
          <w:tcPr>
            <w:tcW w:w="4394" w:type="dxa"/>
          </w:tcPr>
          <w:p w14:paraId="04CB64DD" w14:textId="11858434" w:rsidR="00B21B60" w:rsidRPr="00946E0D" w:rsidRDefault="00B21B60" w:rsidP="004A1284">
            <w:pPr>
              <w:rPr>
                <w:sz w:val="20"/>
                <w:szCs w:val="20"/>
              </w:rPr>
            </w:pPr>
          </w:p>
        </w:tc>
        <w:tc>
          <w:tcPr>
            <w:tcW w:w="3605" w:type="dxa"/>
          </w:tcPr>
          <w:p w14:paraId="09E93247" w14:textId="77798AAE" w:rsidR="00B21B60" w:rsidRPr="00946E0D" w:rsidRDefault="00B21B60" w:rsidP="004A1284">
            <w:pPr>
              <w:rPr>
                <w:sz w:val="20"/>
                <w:szCs w:val="20"/>
              </w:rPr>
            </w:pPr>
          </w:p>
        </w:tc>
      </w:tr>
      <w:tr w:rsidR="00B21B60" w14:paraId="5F1E8215" w14:textId="77777777" w:rsidTr="00B6283A">
        <w:sdt>
          <w:sdtPr>
            <w:id w:val="782851749"/>
            <w:placeholder>
              <w:docPart w:val="C2F00FAE24CB4E978C4EBA219E6D5CB5"/>
            </w:placeholder>
            <w:showingPlcHdr/>
            <w:date>
              <w:dateFormat w:val="dd/MM/yyyy"/>
              <w:lid w:val="en-GB"/>
              <w:storeMappedDataAs w:val="dateTime"/>
              <w:calendar w:val="gregorian"/>
            </w:date>
          </w:sdtPr>
          <w:sdtContent>
            <w:tc>
              <w:tcPr>
                <w:tcW w:w="1216" w:type="dxa"/>
              </w:tcPr>
              <w:p w14:paraId="2A303DB9" w14:textId="77777777" w:rsidR="00B21B60" w:rsidRDefault="00B21B60" w:rsidP="004A1284">
                <w:r w:rsidRPr="0068175E">
                  <w:rPr>
                    <w:rStyle w:val="PlaceholderText"/>
                  </w:rPr>
                  <w:t>Click here to enter a date.</w:t>
                </w:r>
              </w:p>
            </w:tc>
          </w:sdtContent>
        </w:sdt>
        <w:tc>
          <w:tcPr>
            <w:tcW w:w="2224" w:type="dxa"/>
          </w:tcPr>
          <w:p w14:paraId="17BCA246" w14:textId="1A590E7B" w:rsidR="00B21B60" w:rsidRPr="00946E0D" w:rsidRDefault="00B21B60" w:rsidP="004A1284">
            <w:pPr>
              <w:rPr>
                <w:sz w:val="20"/>
                <w:szCs w:val="20"/>
              </w:rPr>
            </w:pPr>
          </w:p>
        </w:tc>
        <w:sdt>
          <w:sdtPr>
            <w:rPr>
              <w:sz w:val="20"/>
              <w:szCs w:val="20"/>
            </w:rPr>
            <w:alias w:val="Submitted docs"/>
            <w:tag w:val="Submitted docs"/>
            <w:id w:val="-504747846"/>
            <w:placeholder>
              <w:docPart w:val="543FC1F08EB34420A6A0FA6453BFA9BF"/>
            </w:placeholder>
            <w:showingPlcHdr/>
            <w:comboBox>
              <w:listItem w:value="Choose an item."/>
              <w:listItem w:displayText="Yes" w:value="Yes"/>
              <w:listItem w:displayText="No" w:value="No"/>
            </w:comboBox>
          </w:sdtPr>
          <w:sdtContent>
            <w:tc>
              <w:tcPr>
                <w:tcW w:w="2509" w:type="dxa"/>
              </w:tcPr>
              <w:p w14:paraId="5884183B" w14:textId="5D5D1820" w:rsidR="00B21B60" w:rsidRPr="00946E0D" w:rsidRDefault="00386786" w:rsidP="004A1284">
                <w:pPr>
                  <w:rPr>
                    <w:sz w:val="20"/>
                    <w:szCs w:val="20"/>
                  </w:rPr>
                </w:pPr>
                <w:r w:rsidRPr="0068175E">
                  <w:rPr>
                    <w:rStyle w:val="PlaceholderText"/>
                  </w:rPr>
                  <w:t>Choose an item.</w:t>
                </w:r>
              </w:p>
            </w:tc>
          </w:sdtContent>
        </w:sdt>
        <w:tc>
          <w:tcPr>
            <w:tcW w:w="4394" w:type="dxa"/>
          </w:tcPr>
          <w:p w14:paraId="3AAA1685" w14:textId="4EA2D9A3" w:rsidR="00B21B60" w:rsidRPr="00946E0D" w:rsidRDefault="00B21B60" w:rsidP="004A1284">
            <w:pPr>
              <w:rPr>
                <w:sz w:val="20"/>
                <w:szCs w:val="20"/>
              </w:rPr>
            </w:pPr>
          </w:p>
        </w:tc>
        <w:tc>
          <w:tcPr>
            <w:tcW w:w="3605" w:type="dxa"/>
          </w:tcPr>
          <w:p w14:paraId="2A2EC3E9" w14:textId="23BE0CB0" w:rsidR="00B21B60" w:rsidRPr="00946E0D" w:rsidRDefault="00B21B60" w:rsidP="004A1284">
            <w:pPr>
              <w:rPr>
                <w:sz w:val="20"/>
                <w:szCs w:val="20"/>
              </w:rPr>
            </w:pPr>
          </w:p>
        </w:tc>
      </w:tr>
      <w:tr w:rsidR="00B21B60" w14:paraId="31BE5D85" w14:textId="77777777" w:rsidTr="00B6283A">
        <w:sdt>
          <w:sdtPr>
            <w:id w:val="932325973"/>
            <w:placeholder>
              <w:docPart w:val="B4DC0A56AB874164BAEDB5100211996A"/>
            </w:placeholder>
            <w:showingPlcHdr/>
            <w:date>
              <w:dateFormat w:val="dd/MM/yyyy"/>
              <w:lid w:val="en-GB"/>
              <w:storeMappedDataAs w:val="dateTime"/>
              <w:calendar w:val="gregorian"/>
            </w:date>
          </w:sdtPr>
          <w:sdtContent>
            <w:tc>
              <w:tcPr>
                <w:tcW w:w="1216" w:type="dxa"/>
              </w:tcPr>
              <w:p w14:paraId="30714190" w14:textId="77777777" w:rsidR="00B21B60" w:rsidRDefault="00B21B60" w:rsidP="004A1284">
                <w:r w:rsidRPr="0068175E">
                  <w:rPr>
                    <w:rStyle w:val="PlaceholderText"/>
                  </w:rPr>
                  <w:t>Click here to enter a date.</w:t>
                </w:r>
              </w:p>
            </w:tc>
          </w:sdtContent>
        </w:sdt>
        <w:tc>
          <w:tcPr>
            <w:tcW w:w="2224" w:type="dxa"/>
          </w:tcPr>
          <w:p w14:paraId="03ECF44D" w14:textId="4A8A6583" w:rsidR="00B21B60" w:rsidRPr="00946E0D" w:rsidRDefault="00B21B60" w:rsidP="004A1284">
            <w:pPr>
              <w:rPr>
                <w:sz w:val="20"/>
                <w:szCs w:val="20"/>
              </w:rPr>
            </w:pPr>
          </w:p>
        </w:tc>
        <w:sdt>
          <w:sdtPr>
            <w:rPr>
              <w:sz w:val="20"/>
              <w:szCs w:val="20"/>
            </w:rPr>
            <w:alias w:val="Submitted docs"/>
            <w:tag w:val="Submitted docs"/>
            <w:id w:val="1807968218"/>
            <w:placeholder>
              <w:docPart w:val="9B49CFEEEDC34EDF964375C447AAA58A"/>
            </w:placeholder>
            <w:showingPlcHdr/>
            <w:comboBox>
              <w:listItem w:value="Choose an item."/>
              <w:listItem w:displayText="Yes" w:value="Yes"/>
              <w:listItem w:displayText="No" w:value="No"/>
            </w:comboBox>
          </w:sdtPr>
          <w:sdtContent>
            <w:tc>
              <w:tcPr>
                <w:tcW w:w="2509" w:type="dxa"/>
              </w:tcPr>
              <w:p w14:paraId="1AAFD172" w14:textId="32762BA4" w:rsidR="00B21B60" w:rsidRPr="00946E0D" w:rsidRDefault="00386786" w:rsidP="004A1284">
                <w:pPr>
                  <w:rPr>
                    <w:sz w:val="20"/>
                    <w:szCs w:val="20"/>
                  </w:rPr>
                </w:pPr>
                <w:r w:rsidRPr="0068175E">
                  <w:rPr>
                    <w:rStyle w:val="PlaceholderText"/>
                  </w:rPr>
                  <w:t>Choose an item.</w:t>
                </w:r>
              </w:p>
            </w:tc>
          </w:sdtContent>
        </w:sdt>
        <w:tc>
          <w:tcPr>
            <w:tcW w:w="4394" w:type="dxa"/>
          </w:tcPr>
          <w:p w14:paraId="3464F049" w14:textId="5EA27D5A" w:rsidR="00B21B60" w:rsidRPr="00946E0D" w:rsidRDefault="00B21B60" w:rsidP="004A1284">
            <w:pPr>
              <w:rPr>
                <w:sz w:val="20"/>
                <w:szCs w:val="20"/>
              </w:rPr>
            </w:pPr>
          </w:p>
        </w:tc>
        <w:tc>
          <w:tcPr>
            <w:tcW w:w="3605" w:type="dxa"/>
          </w:tcPr>
          <w:p w14:paraId="1F62F0D8" w14:textId="0C44C652" w:rsidR="00B21B60" w:rsidRPr="00946E0D" w:rsidRDefault="00B21B60" w:rsidP="004A1284">
            <w:pPr>
              <w:rPr>
                <w:sz w:val="20"/>
                <w:szCs w:val="20"/>
              </w:rPr>
            </w:pPr>
          </w:p>
        </w:tc>
      </w:tr>
      <w:tr w:rsidR="00B21B60" w14:paraId="68AF5181" w14:textId="77777777" w:rsidTr="00B6283A">
        <w:sdt>
          <w:sdtPr>
            <w:id w:val="998000473"/>
            <w:placeholder>
              <w:docPart w:val="F01E89C3AF30416189667EB3FC848CFF"/>
            </w:placeholder>
            <w:showingPlcHdr/>
            <w:date>
              <w:dateFormat w:val="dd/MM/yyyy"/>
              <w:lid w:val="en-GB"/>
              <w:storeMappedDataAs w:val="dateTime"/>
              <w:calendar w:val="gregorian"/>
            </w:date>
          </w:sdtPr>
          <w:sdtContent>
            <w:tc>
              <w:tcPr>
                <w:tcW w:w="1216" w:type="dxa"/>
              </w:tcPr>
              <w:p w14:paraId="6F1682FE" w14:textId="77777777" w:rsidR="00B21B60" w:rsidRDefault="00B21B60" w:rsidP="004A1284">
                <w:r w:rsidRPr="0068175E">
                  <w:rPr>
                    <w:rStyle w:val="PlaceholderText"/>
                  </w:rPr>
                  <w:t>Click here to enter a date.</w:t>
                </w:r>
              </w:p>
            </w:tc>
          </w:sdtContent>
        </w:sdt>
        <w:tc>
          <w:tcPr>
            <w:tcW w:w="2224" w:type="dxa"/>
          </w:tcPr>
          <w:p w14:paraId="4DAC35A5" w14:textId="5D4CF1B5" w:rsidR="00B21B60" w:rsidRPr="00946E0D" w:rsidRDefault="00B21B60" w:rsidP="004A1284">
            <w:pPr>
              <w:rPr>
                <w:sz w:val="20"/>
                <w:szCs w:val="20"/>
              </w:rPr>
            </w:pPr>
          </w:p>
        </w:tc>
        <w:sdt>
          <w:sdtPr>
            <w:rPr>
              <w:sz w:val="20"/>
              <w:szCs w:val="20"/>
            </w:rPr>
            <w:alias w:val="Submitted docs"/>
            <w:tag w:val="Submitted docs"/>
            <w:id w:val="-179124584"/>
            <w:placeholder>
              <w:docPart w:val="C9466A4ADC154EF8BFB86FCAD04A1640"/>
            </w:placeholder>
            <w:showingPlcHdr/>
            <w:comboBox>
              <w:listItem w:value="Choose an item."/>
              <w:listItem w:displayText="Yes" w:value="Yes"/>
              <w:listItem w:displayText="No" w:value="No"/>
            </w:comboBox>
          </w:sdtPr>
          <w:sdtContent>
            <w:tc>
              <w:tcPr>
                <w:tcW w:w="2509" w:type="dxa"/>
              </w:tcPr>
              <w:p w14:paraId="122DF050" w14:textId="06E38204" w:rsidR="00B21B60" w:rsidRPr="00946E0D" w:rsidRDefault="00386786" w:rsidP="004A1284">
                <w:pPr>
                  <w:rPr>
                    <w:sz w:val="20"/>
                    <w:szCs w:val="20"/>
                  </w:rPr>
                </w:pPr>
                <w:r w:rsidRPr="0068175E">
                  <w:rPr>
                    <w:rStyle w:val="PlaceholderText"/>
                  </w:rPr>
                  <w:t>Choose an item.</w:t>
                </w:r>
              </w:p>
            </w:tc>
          </w:sdtContent>
        </w:sdt>
        <w:tc>
          <w:tcPr>
            <w:tcW w:w="4394" w:type="dxa"/>
          </w:tcPr>
          <w:p w14:paraId="6292E005" w14:textId="6602BD88" w:rsidR="00B21B60" w:rsidRPr="00946E0D" w:rsidRDefault="00B21B60" w:rsidP="004A1284">
            <w:pPr>
              <w:rPr>
                <w:sz w:val="20"/>
                <w:szCs w:val="20"/>
              </w:rPr>
            </w:pPr>
          </w:p>
        </w:tc>
        <w:tc>
          <w:tcPr>
            <w:tcW w:w="3605" w:type="dxa"/>
          </w:tcPr>
          <w:p w14:paraId="37A8FAEE" w14:textId="270B5F8A" w:rsidR="00B21B60" w:rsidRPr="00946E0D" w:rsidRDefault="00B21B60" w:rsidP="004A1284">
            <w:pPr>
              <w:rPr>
                <w:sz w:val="20"/>
                <w:szCs w:val="20"/>
              </w:rPr>
            </w:pPr>
          </w:p>
        </w:tc>
      </w:tr>
      <w:tr w:rsidR="00B21B60" w14:paraId="26D4AC48" w14:textId="77777777" w:rsidTr="00B6283A">
        <w:sdt>
          <w:sdtPr>
            <w:id w:val="1852831438"/>
            <w:placeholder>
              <w:docPart w:val="F01E89C3AF30416189667EB3FC848CFF"/>
            </w:placeholder>
            <w:showingPlcHdr/>
            <w:date>
              <w:dateFormat w:val="dd/MM/yyyy"/>
              <w:lid w:val="en-GB"/>
              <w:storeMappedDataAs w:val="dateTime"/>
              <w:calendar w:val="gregorian"/>
            </w:date>
          </w:sdtPr>
          <w:sdtContent>
            <w:tc>
              <w:tcPr>
                <w:tcW w:w="1216" w:type="dxa"/>
              </w:tcPr>
              <w:p w14:paraId="28D6A1EC" w14:textId="77777777" w:rsidR="00B21B60" w:rsidRDefault="00B21B60" w:rsidP="004A1284">
                <w:r w:rsidRPr="0068175E">
                  <w:rPr>
                    <w:rStyle w:val="PlaceholderText"/>
                  </w:rPr>
                  <w:t>Click here to enter a date.</w:t>
                </w:r>
              </w:p>
            </w:tc>
          </w:sdtContent>
        </w:sdt>
        <w:tc>
          <w:tcPr>
            <w:tcW w:w="2224" w:type="dxa"/>
          </w:tcPr>
          <w:p w14:paraId="4D0EAF54" w14:textId="7D79799B" w:rsidR="00B21B60" w:rsidRPr="00946E0D" w:rsidRDefault="00B21B60" w:rsidP="004A1284">
            <w:pPr>
              <w:rPr>
                <w:sz w:val="20"/>
                <w:szCs w:val="20"/>
              </w:rPr>
            </w:pPr>
          </w:p>
        </w:tc>
        <w:sdt>
          <w:sdtPr>
            <w:rPr>
              <w:sz w:val="20"/>
              <w:szCs w:val="20"/>
            </w:rPr>
            <w:alias w:val="Submitted docs"/>
            <w:tag w:val="Submitted docs"/>
            <w:id w:val="1595753171"/>
            <w:placeholder>
              <w:docPart w:val="E4DA1506C73549B2B5D7D5D912C0ABD5"/>
            </w:placeholder>
            <w:showingPlcHdr/>
            <w:comboBox>
              <w:listItem w:value="Choose an item."/>
              <w:listItem w:displayText="Yes" w:value="Yes"/>
              <w:listItem w:displayText="No" w:value="No"/>
            </w:comboBox>
          </w:sdtPr>
          <w:sdtContent>
            <w:tc>
              <w:tcPr>
                <w:tcW w:w="2509" w:type="dxa"/>
              </w:tcPr>
              <w:p w14:paraId="5DA8DDBC" w14:textId="797F8E5C" w:rsidR="00B21B60" w:rsidRPr="00946E0D" w:rsidRDefault="00386786" w:rsidP="004A1284">
                <w:pPr>
                  <w:rPr>
                    <w:sz w:val="20"/>
                    <w:szCs w:val="20"/>
                  </w:rPr>
                </w:pPr>
                <w:r w:rsidRPr="0068175E">
                  <w:rPr>
                    <w:rStyle w:val="PlaceholderText"/>
                  </w:rPr>
                  <w:t>Choose an item.</w:t>
                </w:r>
              </w:p>
            </w:tc>
          </w:sdtContent>
        </w:sdt>
        <w:tc>
          <w:tcPr>
            <w:tcW w:w="4394" w:type="dxa"/>
          </w:tcPr>
          <w:p w14:paraId="47690620" w14:textId="0768E1BE" w:rsidR="00B21B60" w:rsidRPr="00946E0D" w:rsidRDefault="00B21B60" w:rsidP="004A1284">
            <w:pPr>
              <w:rPr>
                <w:sz w:val="20"/>
                <w:szCs w:val="20"/>
              </w:rPr>
            </w:pPr>
          </w:p>
        </w:tc>
        <w:tc>
          <w:tcPr>
            <w:tcW w:w="3605" w:type="dxa"/>
          </w:tcPr>
          <w:p w14:paraId="231CE6F3" w14:textId="235688E1" w:rsidR="00B21B60" w:rsidRPr="00946E0D" w:rsidRDefault="00B21B60" w:rsidP="004A1284">
            <w:pPr>
              <w:rPr>
                <w:sz w:val="20"/>
                <w:szCs w:val="20"/>
              </w:rPr>
            </w:pPr>
          </w:p>
        </w:tc>
      </w:tr>
      <w:tr w:rsidR="00B21B60" w14:paraId="375A872D" w14:textId="77777777" w:rsidTr="00B6283A">
        <w:sdt>
          <w:sdtPr>
            <w:id w:val="-1894421363"/>
            <w:placeholder>
              <w:docPart w:val="6721FE95EC34411488C9DCE1019F3C17"/>
            </w:placeholder>
            <w:showingPlcHdr/>
            <w:dropDownList>
              <w:listItem w:value="Choose an item."/>
            </w:dropDownList>
          </w:sdtPr>
          <w:sdtContent>
            <w:tc>
              <w:tcPr>
                <w:tcW w:w="1216" w:type="dxa"/>
              </w:tcPr>
              <w:p w14:paraId="47E1FBE1" w14:textId="77777777" w:rsidR="00B21B60" w:rsidRDefault="00B21B60" w:rsidP="004A1284">
                <w:r w:rsidRPr="0068175E">
                  <w:rPr>
                    <w:rStyle w:val="PlaceholderText"/>
                  </w:rPr>
                  <w:t>Choose an item.</w:t>
                </w:r>
              </w:p>
            </w:tc>
          </w:sdtContent>
        </w:sdt>
        <w:tc>
          <w:tcPr>
            <w:tcW w:w="2224" w:type="dxa"/>
          </w:tcPr>
          <w:p w14:paraId="4388C9A5" w14:textId="01FCEB6E" w:rsidR="00B21B60" w:rsidRPr="00946E0D" w:rsidRDefault="00B21B60" w:rsidP="004A1284">
            <w:pPr>
              <w:rPr>
                <w:sz w:val="20"/>
                <w:szCs w:val="20"/>
              </w:rPr>
            </w:pPr>
          </w:p>
        </w:tc>
        <w:sdt>
          <w:sdtPr>
            <w:rPr>
              <w:sz w:val="20"/>
              <w:szCs w:val="20"/>
            </w:rPr>
            <w:alias w:val="Submitted docs"/>
            <w:tag w:val="Submitted docs"/>
            <w:id w:val="1871262526"/>
            <w:placeholder>
              <w:docPart w:val="AE07525229DA487B93B6EA5997E4112C"/>
            </w:placeholder>
            <w:showingPlcHdr/>
            <w:comboBox>
              <w:listItem w:value="Choose an item."/>
              <w:listItem w:displayText="Yes" w:value="Yes"/>
              <w:listItem w:displayText="No" w:value="No"/>
            </w:comboBox>
          </w:sdtPr>
          <w:sdtContent>
            <w:tc>
              <w:tcPr>
                <w:tcW w:w="2509" w:type="dxa"/>
              </w:tcPr>
              <w:p w14:paraId="2928718B" w14:textId="0A011166" w:rsidR="00B21B60" w:rsidRPr="00946E0D" w:rsidRDefault="00386786" w:rsidP="004A1284">
                <w:pPr>
                  <w:rPr>
                    <w:sz w:val="20"/>
                    <w:szCs w:val="20"/>
                  </w:rPr>
                </w:pPr>
                <w:r w:rsidRPr="0068175E">
                  <w:rPr>
                    <w:rStyle w:val="PlaceholderText"/>
                  </w:rPr>
                  <w:t>Choose an item.</w:t>
                </w:r>
              </w:p>
            </w:tc>
          </w:sdtContent>
        </w:sdt>
        <w:tc>
          <w:tcPr>
            <w:tcW w:w="4394" w:type="dxa"/>
          </w:tcPr>
          <w:p w14:paraId="71AC8FC9" w14:textId="324F597A" w:rsidR="00B21B60" w:rsidRPr="00946E0D" w:rsidRDefault="00B21B60" w:rsidP="004A1284">
            <w:pPr>
              <w:rPr>
                <w:sz w:val="20"/>
                <w:szCs w:val="20"/>
              </w:rPr>
            </w:pPr>
          </w:p>
        </w:tc>
        <w:tc>
          <w:tcPr>
            <w:tcW w:w="3605" w:type="dxa"/>
          </w:tcPr>
          <w:p w14:paraId="041511DA" w14:textId="620D165D" w:rsidR="00B21B60" w:rsidRPr="00946E0D" w:rsidRDefault="00B21B60" w:rsidP="004A1284">
            <w:pPr>
              <w:rPr>
                <w:sz w:val="20"/>
                <w:szCs w:val="20"/>
              </w:rPr>
            </w:pPr>
          </w:p>
        </w:tc>
      </w:tr>
      <w:tr w:rsidR="00B21B60" w14:paraId="3DB1E4DA" w14:textId="77777777" w:rsidTr="00B6283A">
        <w:sdt>
          <w:sdtPr>
            <w:id w:val="1374419171"/>
            <w:placeholder>
              <w:docPart w:val="F01E89C3AF30416189667EB3FC848CFF"/>
            </w:placeholder>
            <w:showingPlcHdr/>
            <w:date>
              <w:dateFormat w:val="dd/MM/yyyy"/>
              <w:lid w:val="en-GB"/>
              <w:storeMappedDataAs w:val="dateTime"/>
              <w:calendar w:val="gregorian"/>
            </w:date>
          </w:sdtPr>
          <w:sdtContent>
            <w:tc>
              <w:tcPr>
                <w:tcW w:w="1216" w:type="dxa"/>
              </w:tcPr>
              <w:p w14:paraId="27009EEB" w14:textId="77777777" w:rsidR="00B21B60" w:rsidRDefault="00B21B60" w:rsidP="004A1284">
                <w:r w:rsidRPr="0068175E">
                  <w:rPr>
                    <w:rStyle w:val="PlaceholderText"/>
                  </w:rPr>
                  <w:t>Click here to enter a date.</w:t>
                </w:r>
              </w:p>
            </w:tc>
          </w:sdtContent>
        </w:sdt>
        <w:tc>
          <w:tcPr>
            <w:tcW w:w="2224" w:type="dxa"/>
          </w:tcPr>
          <w:p w14:paraId="5DDD617B" w14:textId="18744366" w:rsidR="00B21B60" w:rsidRPr="00946E0D" w:rsidRDefault="00B21B60" w:rsidP="004A1284">
            <w:pPr>
              <w:rPr>
                <w:sz w:val="20"/>
                <w:szCs w:val="20"/>
              </w:rPr>
            </w:pPr>
          </w:p>
        </w:tc>
        <w:sdt>
          <w:sdtPr>
            <w:rPr>
              <w:sz w:val="20"/>
              <w:szCs w:val="20"/>
            </w:rPr>
            <w:alias w:val="Submitted docs"/>
            <w:tag w:val="Submitted docs"/>
            <w:id w:val="-424815430"/>
            <w:placeholder>
              <w:docPart w:val="88464969B2D84AA8A7EC5D6495C0660F"/>
            </w:placeholder>
            <w:showingPlcHdr/>
            <w:comboBox>
              <w:listItem w:value="Choose an item."/>
              <w:listItem w:displayText="Yes" w:value="Yes"/>
              <w:listItem w:displayText="No" w:value="No"/>
            </w:comboBox>
          </w:sdtPr>
          <w:sdtContent>
            <w:tc>
              <w:tcPr>
                <w:tcW w:w="2509" w:type="dxa"/>
              </w:tcPr>
              <w:p w14:paraId="6C895B43" w14:textId="281D30BE" w:rsidR="00B21B60" w:rsidRPr="00946E0D" w:rsidRDefault="00386786" w:rsidP="004A1284">
                <w:pPr>
                  <w:rPr>
                    <w:sz w:val="20"/>
                    <w:szCs w:val="20"/>
                  </w:rPr>
                </w:pPr>
                <w:r w:rsidRPr="0068175E">
                  <w:rPr>
                    <w:rStyle w:val="PlaceholderText"/>
                  </w:rPr>
                  <w:t>Choose an item.</w:t>
                </w:r>
              </w:p>
            </w:tc>
          </w:sdtContent>
        </w:sdt>
        <w:tc>
          <w:tcPr>
            <w:tcW w:w="4394" w:type="dxa"/>
          </w:tcPr>
          <w:p w14:paraId="10F189CC" w14:textId="0F989B45" w:rsidR="00B21B60" w:rsidRPr="00946E0D" w:rsidRDefault="00B21B60" w:rsidP="004A1284">
            <w:pPr>
              <w:rPr>
                <w:sz w:val="20"/>
                <w:szCs w:val="20"/>
              </w:rPr>
            </w:pPr>
          </w:p>
        </w:tc>
        <w:tc>
          <w:tcPr>
            <w:tcW w:w="3605" w:type="dxa"/>
          </w:tcPr>
          <w:p w14:paraId="1D400FFB" w14:textId="6BB2C258" w:rsidR="00B21B60" w:rsidRPr="00946E0D" w:rsidRDefault="00B21B60" w:rsidP="004A1284">
            <w:pPr>
              <w:rPr>
                <w:sz w:val="20"/>
                <w:szCs w:val="20"/>
              </w:rPr>
            </w:pPr>
          </w:p>
        </w:tc>
      </w:tr>
      <w:tr w:rsidR="00386786" w14:paraId="668CC2F7" w14:textId="77777777" w:rsidTr="00B6283A">
        <w:sdt>
          <w:sdtPr>
            <w:id w:val="-842387179"/>
            <w:placeholder>
              <w:docPart w:val="4D1A97AE64F24601A1060FDD1AF29001"/>
            </w:placeholder>
            <w:showingPlcHdr/>
            <w:date>
              <w:dateFormat w:val="dd/MM/yyyy"/>
              <w:lid w:val="en-GB"/>
              <w:storeMappedDataAs w:val="dateTime"/>
              <w:calendar w:val="gregorian"/>
            </w:date>
          </w:sdtPr>
          <w:sdtContent>
            <w:tc>
              <w:tcPr>
                <w:tcW w:w="1216" w:type="dxa"/>
              </w:tcPr>
              <w:p w14:paraId="4A19B3A7" w14:textId="25A866F9" w:rsidR="00386786" w:rsidRDefault="00386786" w:rsidP="004A1284">
                <w:r w:rsidRPr="0068175E">
                  <w:rPr>
                    <w:rStyle w:val="PlaceholderText"/>
                  </w:rPr>
                  <w:t>Click here to enter a date.</w:t>
                </w:r>
              </w:p>
            </w:tc>
          </w:sdtContent>
        </w:sdt>
        <w:tc>
          <w:tcPr>
            <w:tcW w:w="2224" w:type="dxa"/>
          </w:tcPr>
          <w:p w14:paraId="570DF24C" w14:textId="77777777" w:rsidR="00386786" w:rsidRPr="00946E0D" w:rsidRDefault="00386786" w:rsidP="004A1284">
            <w:pPr>
              <w:rPr>
                <w:sz w:val="20"/>
                <w:szCs w:val="20"/>
              </w:rPr>
            </w:pPr>
          </w:p>
        </w:tc>
        <w:sdt>
          <w:sdtPr>
            <w:rPr>
              <w:sz w:val="20"/>
              <w:szCs w:val="20"/>
            </w:rPr>
            <w:alias w:val="Submitted docs"/>
            <w:tag w:val="Submitted docs"/>
            <w:id w:val="1086659313"/>
            <w:placeholder>
              <w:docPart w:val="6B20129CE41F4E37895A65A49F4CC2D0"/>
            </w:placeholder>
            <w:showingPlcHdr/>
            <w:comboBox>
              <w:listItem w:value="Choose an item."/>
              <w:listItem w:displayText="Yes" w:value="Yes"/>
              <w:listItem w:displayText="No" w:value="No"/>
            </w:comboBox>
          </w:sdtPr>
          <w:sdtContent>
            <w:tc>
              <w:tcPr>
                <w:tcW w:w="2509" w:type="dxa"/>
              </w:tcPr>
              <w:p w14:paraId="4D152546" w14:textId="7378D46A" w:rsidR="00386786" w:rsidRDefault="00386786" w:rsidP="004A1284">
                <w:pPr>
                  <w:rPr>
                    <w:sz w:val="20"/>
                    <w:szCs w:val="20"/>
                  </w:rPr>
                </w:pPr>
                <w:r w:rsidRPr="0068175E">
                  <w:rPr>
                    <w:rStyle w:val="PlaceholderText"/>
                  </w:rPr>
                  <w:t>Choose an item.</w:t>
                </w:r>
              </w:p>
            </w:tc>
          </w:sdtContent>
        </w:sdt>
        <w:tc>
          <w:tcPr>
            <w:tcW w:w="4394" w:type="dxa"/>
          </w:tcPr>
          <w:p w14:paraId="3F43DC33" w14:textId="77777777" w:rsidR="00386786" w:rsidRPr="00946E0D" w:rsidRDefault="00386786" w:rsidP="004A1284">
            <w:pPr>
              <w:rPr>
                <w:sz w:val="20"/>
                <w:szCs w:val="20"/>
              </w:rPr>
            </w:pPr>
          </w:p>
        </w:tc>
        <w:tc>
          <w:tcPr>
            <w:tcW w:w="3605" w:type="dxa"/>
          </w:tcPr>
          <w:p w14:paraId="29636E57" w14:textId="77777777" w:rsidR="00386786" w:rsidRPr="00946E0D" w:rsidRDefault="00386786" w:rsidP="004A1284">
            <w:pPr>
              <w:rPr>
                <w:sz w:val="20"/>
                <w:szCs w:val="20"/>
              </w:rPr>
            </w:pPr>
          </w:p>
        </w:tc>
      </w:tr>
      <w:tr w:rsidR="00386786" w14:paraId="42004BA6" w14:textId="77777777" w:rsidTr="00B6283A">
        <w:sdt>
          <w:sdtPr>
            <w:id w:val="-1161152082"/>
            <w:placeholder>
              <w:docPart w:val="B07D04DC7DEC4D9AB4B8BC65739A3159"/>
            </w:placeholder>
            <w:showingPlcHdr/>
            <w:date>
              <w:dateFormat w:val="dd/MM/yyyy"/>
              <w:lid w:val="en-GB"/>
              <w:storeMappedDataAs w:val="dateTime"/>
              <w:calendar w:val="gregorian"/>
            </w:date>
          </w:sdtPr>
          <w:sdtContent>
            <w:tc>
              <w:tcPr>
                <w:tcW w:w="1216" w:type="dxa"/>
              </w:tcPr>
              <w:p w14:paraId="3429B60B" w14:textId="12684A92" w:rsidR="00386786" w:rsidRDefault="00386786" w:rsidP="004A1284">
                <w:r w:rsidRPr="0068175E">
                  <w:rPr>
                    <w:rStyle w:val="PlaceholderText"/>
                  </w:rPr>
                  <w:t>Click here to enter a date.</w:t>
                </w:r>
              </w:p>
            </w:tc>
          </w:sdtContent>
        </w:sdt>
        <w:tc>
          <w:tcPr>
            <w:tcW w:w="2224" w:type="dxa"/>
          </w:tcPr>
          <w:p w14:paraId="3F398CD4" w14:textId="77777777" w:rsidR="00386786" w:rsidRPr="00946E0D" w:rsidRDefault="00386786" w:rsidP="004A1284">
            <w:pPr>
              <w:rPr>
                <w:sz w:val="20"/>
                <w:szCs w:val="20"/>
              </w:rPr>
            </w:pPr>
          </w:p>
        </w:tc>
        <w:sdt>
          <w:sdtPr>
            <w:rPr>
              <w:sz w:val="20"/>
              <w:szCs w:val="20"/>
            </w:rPr>
            <w:alias w:val="Submitted docs"/>
            <w:tag w:val="Submitted docs"/>
            <w:id w:val="851536911"/>
            <w:placeholder>
              <w:docPart w:val="F17F8A8375A8441686EDC313EE0ACF64"/>
            </w:placeholder>
            <w:showingPlcHdr/>
            <w:comboBox>
              <w:listItem w:value="Choose an item."/>
              <w:listItem w:displayText="Yes" w:value="Yes"/>
              <w:listItem w:displayText="No" w:value="No"/>
            </w:comboBox>
          </w:sdtPr>
          <w:sdtContent>
            <w:tc>
              <w:tcPr>
                <w:tcW w:w="2509" w:type="dxa"/>
              </w:tcPr>
              <w:p w14:paraId="1DDC69C6" w14:textId="6270656F" w:rsidR="00386786" w:rsidRDefault="00386786" w:rsidP="004A1284">
                <w:pPr>
                  <w:rPr>
                    <w:sz w:val="20"/>
                    <w:szCs w:val="20"/>
                  </w:rPr>
                </w:pPr>
                <w:r w:rsidRPr="0068175E">
                  <w:rPr>
                    <w:rStyle w:val="PlaceholderText"/>
                  </w:rPr>
                  <w:t>Choose an item.</w:t>
                </w:r>
              </w:p>
            </w:tc>
          </w:sdtContent>
        </w:sdt>
        <w:tc>
          <w:tcPr>
            <w:tcW w:w="4394" w:type="dxa"/>
          </w:tcPr>
          <w:p w14:paraId="2BD292B8" w14:textId="77777777" w:rsidR="00386786" w:rsidRPr="00946E0D" w:rsidRDefault="00386786" w:rsidP="004A1284">
            <w:pPr>
              <w:rPr>
                <w:sz w:val="20"/>
                <w:szCs w:val="20"/>
              </w:rPr>
            </w:pPr>
          </w:p>
        </w:tc>
        <w:tc>
          <w:tcPr>
            <w:tcW w:w="3605" w:type="dxa"/>
          </w:tcPr>
          <w:p w14:paraId="485362C0" w14:textId="77777777" w:rsidR="00386786" w:rsidRPr="00946E0D" w:rsidRDefault="00386786" w:rsidP="004A1284">
            <w:pPr>
              <w:rPr>
                <w:sz w:val="20"/>
                <w:szCs w:val="20"/>
              </w:rPr>
            </w:pPr>
          </w:p>
        </w:tc>
      </w:tr>
    </w:tbl>
    <w:p w14:paraId="6CA562C6" w14:textId="77777777" w:rsidR="00DF4B04" w:rsidRPr="00DF4B04" w:rsidRDefault="00DF4B04" w:rsidP="00DF4B04"/>
    <w:p w14:paraId="1FCB2F22" w14:textId="20CD565F" w:rsidR="00DF4B04" w:rsidRPr="00DF4B04" w:rsidRDefault="00185D41" w:rsidP="0036060F">
      <w:pPr>
        <w:pStyle w:val="Heading4"/>
      </w:pPr>
      <w:r>
        <w:lastRenderedPageBreak/>
        <w:t xml:space="preserve">Table 2: </w:t>
      </w:r>
      <w:r w:rsidR="0036060F">
        <w:t>Record of training attended in response to</w:t>
      </w:r>
      <w:r w:rsidR="00463FB6">
        <w:t xml:space="preserve"> training</w:t>
      </w:r>
      <w:r w:rsidR="0036060F">
        <w:t xml:space="preserve"> needs analysis</w:t>
      </w:r>
    </w:p>
    <w:p w14:paraId="50DBDFBA" w14:textId="2CDCCBB4" w:rsidR="00DF4B04" w:rsidRPr="00946E0D" w:rsidRDefault="0036060F" w:rsidP="0036060F">
      <w:pPr>
        <w:jc w:val="center"/>
        <w:rPr>
          <w:i/>
        </w:rPr>
      </w:pPr>
      <w:r>
        <w:t>NB: this may be modules completed, workshops attended, or other training agreed with your supervisor</w:t>
      </w:r>
      <w:r w:rsidR="00946E0D">
        <w:t xml:space="preserve">.  </w:t>
      </w:r>
      <w:r w:rsidR="00946E0D">
        <w:rPr>
          <w:i/>
        </w:rPr>
        <w:t>Please note</w:t>
      </w:r>
      <w:r w:rsidR="00046193">
        <w:rPr>
          <w:i/>
        </w:rPr>
        <w:t>:</w:t>
      </w:r>
      <w:r w:rsidR="00946E0D">
        <w:rPr>
          <w:i/>
        </w:rPr>
        <w:t xml:space="preserve"> you may use your RDF reports instead of this table.</w:t>
      </w:r>
    </w:p>
    <w:tbl>
      <w:tblPr>
        <w:tblStyle w:val="TableGrid"/>
        <w:tblW w:w="0" w:type="auto"/>
        <w:tblLook w:val="04A0" w:firstRow="1" w:lastRow="0" w:firstColumn="1" w:lastColumn="0" w:noHBand="0" w:noVBand="1"/>
      </w:tblPr>
      <w:tblGrid>
        <w:gridCol w:w="1413"/>
        <w:gridCol w:w="4252"/>
        <w:gridCol w:w="4111"/>
        <w:gridCol w:w="4172"/>
      </w:tblGrid>
      <w:tr w:rsidR="0036060F" w:rsidRPr="00946E0D" w14:paraId="5D701239" w14:textId="77777777" w:rsidTr="00946E0D">
        <w:tc>
          <w:tcPr>
            <w:tcW w:w="1413" w:type="dxa"/>
            <w:vAlign w:val="center"/>
          </w:tcPr>
          <w:p w14:paraId="1E22BB23" w14:textId="77777777" w:rsidR="0036060F" w:rsidRPr="00946E0D" w:rsidRDefault="0036060F" w:rsidP="00946E0D">
            <w:pPr>
              <w:jc w:val="center"/>
              <w:rPr>
                <w:rFonts w:ascii="Arial" w:hAnsi="Arial" w:cs="Arial"/>
                <w:b/>
                <w:sz w:val="20"/>
                <w:szCs w:val="20"/>
              </w:rPr>
            </w:pPr>
            <w:r w:rsidRPr="00946E0D">
              <w:rPr>
                <w:rFonts w:ascii="Arial" w:hAnsi="Arial" w:cs="Arial"/>
                <w:b/>
                <w:sz w:val="20"/>
                <w:szCs w:val="20"/>
              </w:rPr>
              <w:t>Date</w:t>
            </w:r>
          </w:p>
        </w:tc>
        <w:tc>
          <w:tcPr>
            <w:tcW w:w="4252" w:type="dxa"/>
            <w:vAlign w:val="center"/>
          </w:tcPr>
          <w:p w14:paraId="3571FC04" w14:textId="77777777" w:rsidR="0036060F" w:rsidRPr="00946E0D" w:rsidRDefault="0036060F" w:rsidP="00946E0D">
            <w:pPr>
              <w:pStyle w:val="Heading4"/>
              <w:rPr>
                <w:sz w:val="20"/>
                <w:szCs w:val="20"/>
              </w:rPr>
            </w:pPr>
            <w:r w:rsidRPr="00946E0D">
              <w:rPr>
                <w:sz w:val="20"/>
                <w:szCs w:val="20"/>
              </w:rPr>
              <w:t>Details of training</w:t>
            </w:r>
          </w:p>
        </w:tc>
        <w:tc>
          <w:tcPr>
            <w:tcW w:w="4111" w:type="dxa"/>
            <w:vAlign w:val="center"/>
          </w:tcPr>
          <w:p w14:paraId="70DDF82C" w14:textId="77777777" w:rsidR="0036060F" w:rsidRPr="00946E0D" w:rsidRDefault="00946E0D" w:rsidP="00946E0D">
            <w:pPr>
              <w:jc w:val="center"/>
              <w:rPr>
                <w:rFonts w:ascii="Arial" w:hAnsi="Arial" w:cs="Arial"/>
                <w:b/>
                <w:sz w:val="20"/>
                <w:szCs w:val="20"/>
              </w:rPr>
            </w:pPr>
            <w:r w:rsidRPr="00946E0D">
              <w:rPr>
                <w:rFonts w:ascii="Arial" w:hAnsi="Arial" w:cs="Arial"/>
                <w:b/>
                <w:sz w:val="20"/>
                <w:szCs w:val="20"/>
              </w:rPr>
              <w:t>Learning outcomes</w:t>
            </w:r>
          </w:p>
        </w:tc>
        <w:tc>
          <w:tcPr>
            <w:tcW w:w="4172" w:type="dxa"/>
            <w:vAlign w:val="center"/>
          </w:tcPr>
          <w:p w14:paraId="0E869E35" w14:textId="77777777" w:rsidR="0036060F" w:rsidRPr="00946E0D" w:rsidRDefault="00010FC5" w:rsidP="00946E0D">
            <w:pPr>
              <w:jc w:val="center"/>
              <w:rPr>
                <w:rFonts w:ascii="Arial" w:hAnsi="Arial" w:cs="Arial"/>
                <w:b/>
                <w:sz w:val="20"/>
                <w:szCs w:val="20"/>
              </w:rPr>
            </w:pPr>
            <w:hyperlink r:id="rId13" w:history="1">
              <w:r w:rsidR="00946E0D" w:rsidRPr="00946E0D">
                <w:rPr>
                  <w:rStyle w:val="Hyperlink"/>
                  <w:rFonts w:ascii="Arial" w:hAnsi="Arial" w:cs="Arial"/>
                  <w:b/>
                  <w:sz w:val="20"/>
                  <w:szCs w:val="20"/>
                </w:rPr>
                <w:t>Researcher Development Framework</w:t>
              </w:r>
            </w:hyperlink>
            <w:r w:rsidR="00946E0D" w:rsidRPr="00946E0D">
              <w:rPr>
                <w:rFonts w:ascii="Arial" w:hAnsi="Arial" w:cs="Arial"/>
                <w:b/>
                <w:sz w:val="20"/>
                <w:szCs w:val="20"/>
              </w:rPr>
              <w:t xml:space="preserve"> descriptor(s) addressed</w:t>
            </w:r>
          </w:p>
        </w:tc>
      </w:tr>
      <w:tr w:rsidR="004A1284" w14:paraId="34035AC5" w14:textId="77777777" w:rsidTr="00946E0D">
        <w:sdt>
          <w:sdtPr>
            <w:id w:val="-1615893386"/>
            <w:placeholder>
              <w:docPart w:val="19BB2D1F0B4447F0936B171751EE4BAE"/>
            </w:placeholder>
            <w:showingPlcHdr/>
            <w:date>
              <w:dateFormat w:val="dd/MM/yyyy"/>
              <w:lid w:val="en-GB"/>
              <w:storeMappedDataAs w:val="dateTime"/>
              <w:calendar w:val="gregorian"/>
            </w:date>
          </w:sdtPr>
          <w:sdtEndPr/>
          <w:sdtContent>
            <w:tc>
              <w:tcPr>
                <w:tcW w:w="1413" w:type="dxa"/>
              </w:tcPr>
              <w:p w14:paraId="2F77ECAD" w14:textId="77777777" w:rsidR="004A1284" w:rsidRDefault="004A1284" w:rsidP="004A1284">
                <w:r w:rsidRPr="0068175E">
                  <w:rPr>
                    <w:rStyle w:val="PlaceholderText"/>
                  </w:rPr>
                  <w:t>Click here to enter a date.</w:t>
                </w:r>
              </w:p>
            </w:tc>
          </w:sdtContent>
        </w:sdt>
        <w:tc>
          <w:tcPr>
            <w:tcW w:w="4252" w:type="dxa"/>
          </w:tcPr>
          <w:p w14:paraId="26BF65C4" w14:textId="26453CB7" w:rsidR="004A1284" w:rsidRPr="00946E0D" w:rsidRDefault="004A1284" w:rsidP="004A1284">
            <w:pPr>
              <w:rPr>
                <w:sz w:val="20"/>
                <w:szCs w:val="20"/>
              </w:rPr>
            </w:pPr>
          </w:p>
        </w:tc>
        <w:tc>
          <w:tcPr>
            <w:tcW w:w="4111" w:type="dxa"/>
          </w:tcPr>
          <w:p w14:paraId="17AFDD88" w14:textId="0A05589D" w:rsidR="004A1284" w:rsidRPr="00946E0D" w:rsidRDefault="004A1284" w:rsidP="004A1284">
            <w:pPr>
              <w:rPr>
                <w:sz w:val="20"/>
                <w:szCs w:val="20"/>
              </w:rPr>
            </w:pPr>
          </w:p>
        </w:tc>
        <w:tc>
          <w:tcPr>
            <w:tcW w:w="4172" w:type="dxa"/>
          </w:tcPr>
          <w:p w14:paraId="50D26F44" w14:textId="63C406E4" w:rsidR="004A1284" w:rsidRPr="00946E0D" w:rsidRDefault="004A1284" w:rsidP="004A1284">
            <w:pPr>
              <w:rPr>
                <w:sz w:val="20"/>
                <w:szCs w:val="20"/>
              </w:rPr>
            </w:pPr>
          </w:p>
        </w:tc>
      </w:tr>
      <w:tr w:rsidR="004A1284" w14:paraId="65DDF726" w14:textId="77777777" w:rsidTr="00946E0D">
        <w:sdt>
          <w:sdtPr>
            <w:id w:val="1081345217"/>
            <w:placeholder>
              <w:docPart w:val="19BB2D1F0B4447F0936B171751EE4BAE"/>
            </w:placeholder>
            <w:showingPlcHdr/>
            <w:date>
              <w:dateFormat w:val="dd/MM/yyyy"/>
              <w:lid w:val="en-GB"/>
              <w:storeMappedDataAs w:val="dateTime"/>
              <w:calendar w:val="gregorian"/>
            </w:date>
          </w:sdtPr>
          <w:sdtEndPr/>
          <w:sdtContent>
            <w:tc>
              <w:tcPr>
                <w:tcW w:w="1413" w:type="dxa"/>
              </w:tcPr>
              <w:p w14:paraId="7FBE13F3" w14:textId="77777777" w:rsidR="004A1284" w:rsidRDefault="004A1284" w:rsidP="004A1284">
                <w:r w:rsidRPr="0068175E">
                  <w:rPr>
                    <w:rStyle w:val="PlaceholderText"/>
                  </w:rPr>
                  <w:t>Click here to enter a date.</w:t>
                </w:r>
              </w:p>
            </w:tc>
          </w:sdtContent>
        </w:sdt>
        <w:tc>
          <w:tcPr>
            <w:tcW w:w="4252" w:type="dxa"/>
          </w:tcPr>
          <w:p w14:paraId="3A10500F" w14:textId="0CD20E65" w:rsidR="004A1284" w:rsidRPr="00946E0D" w:rsidRDefault="004A1284" w:rsidP="004A1284">
            <w:pPr>
              <w:rPr>
                <w:sz w:val="20"/>
                <w:szCs w:val="20"/>
              </w:rPr>
            </w:pPr>
          </w:p>
        </w:tc>
        <w:tc>
          <w:tcPr>
            <w:tcW w:w="4111" w:type="dxa"/>
          </w:tcPr>
          <w:p w14:paraId="1EDC0FD1" w14:textId="5D367276" w:rsidR="004A1284" w:rsidRPr="00946E0D" w:rsidRDefault="004A1284" w:rsidP="004A1284">
            <w:pPr>
              <w:rPr>
                <w:sz w:val="20"/>
                <w:szCs w:val="20"/>
              </w:rPr>
            </w:pPr>
          </w:p>
        </w:tc>
        <w:tc>
          <w:tcPr>
            <w:tcW w:w="4172" w:type="dxa"/>
          </w:tcPr>
          <w:p w14:paraId="7B577986" w14:textId="0F8E3290" w:rsidR="004A1284" w:rsidRPr="00946E0D" w:rsidRDefault="004A1284" w:rsidP="004A1284">
            <w:pPr>
              <w:rPr>
                <w:sz w:val="20"/>
                <w:szCs w:val="20"/>
              </w:rPr>
            </w:pPr>
          </w:p>
        </w:tc>
      </w:tr>
      <w:tr w:rsidR="004A1284" w14:paraId="278C93FE" w14:textId="77777777" w:rsidTr="00946E0D">
        <w:sdt>
          <w:sdtPr>
            <w:id w:val="-1162922455"/>
            <w:placeholder>
              <w:docPart w:val="19BB2D1F0B4447F0936B171751EE4BAE"/>
            </w:placeholder>
            <w:showingPlcHdr/>
            <w:date>
              <w:dateFormat w:val="dd/MM/yyyy"/>
              <w:lid w:val="en-GB"/>
              <w:storeMappedDataAs w:val="dateTime"/>
              <w:calendar w:val="gregorian"/>
            </w:date>
          </w:sdtPr>
          <w:sdtEndPr/>
          <w:sdtContent>
            <w:tc>
              <w:tcPr>
                <w:tcW w:w="1413" w:type="dxa"/>
              </w:tcPr>
              <w:p w14:paraId="0F5F552F" w14:textId="77777777" w:rsidR="004A1284" w:rsidRDefault="004A1284" w:rsidP="004A1284">
                <w:r w:rsidRPr="0068175E">
                  <w:rPr>
                    <w:rStyle w:val="PlaceholderText"/>
                  </w:rPr>
                  <w:t>Click here to enter a date.</w:t>
                </w:r>
              </w:p>
            </w:tc>
          </w:sdtContent>
        </w:sdt>
        <w:tc>
          <w:tcPr>
            <w:tcW w:w="4252" w:type="dxa"/>
          </w:tcPr>
          <w:p w14:paraId="5753A086" w14:textId="18343102" w:rsidR="004A1284" w:rsidRPr="00946E0D" w:rsidRDefault="004A1284" w:rsidP="004A1284">
            <w:pPr>
              <w:rPr>
                <w:sz w:val="20"/>
                <w:szCs w:val="20"/>
              </w:rPr>
            </w:pPr>
          </w:p>
        </w:tc>
        <w:tc>
          <w:tcPr>
            <w:tcW w:w="4111" w:type="dxa"/>
          </w:tcPr>
          <w:p w14:paraId="3E421437" w14:textId="644723C5" w:rsidR="004A1284" w:rsidRPr="00946E0D" w:rsidRDefault="004A1284" w:rsidP="004A1284">
            <w:pPr>
              <w:rPr>
                <w:sz w:val="20"/>
                <w:szCs w:val="20"/>
              </w:rPr>
            </w:pPr>
          </w:p>
        </w:tc>
        <w:tc>
          <w:tcPr>
            <w:tcW w:w="4172" w:type="dxa"/>
          </w:tcPr>
          <w:p w14:paraId="080E4C2A" w14:textId="46CDE7EC" w:rsidR="004A1284" w:rsidRPr="00946E0D" w:rsidRDefault="004A1284" w:rsidP="004A1284">
            <w:pPr>
              <w:rPr>
                <w:sz w:val="20"/>
                <w:szCs w:val="20"/>
              </w:rPr>
            </w:pPr>
          </w:p>
        </w:tc>
      </w:tr>
      <w:tr w:rsidR="004A1284" w14:paraId="2FFDBF79" w14:textId="77777777" w:rsidTr="00946E0D">
        <w:sdt>
          <w:sdtPr>
            <w:id w:val="347226390"/>
            <w:placeholder>
              <w:docPart w:val="19BB2D1F0B4447F0936B171751EE4BAE"/>
            </w:placeholder>
            <w:showingPlcHdr/>
            <w:date>
              <w:dateFormat w:val="dd/MM/yyyy"/>
              <w:lid w:val="en-GB"/>
              <w:storeMappedDataAs w:val="dateTime"/>
              <w:calendar w:val="gregorian"/>
            </w:date>
          </w:sdtPr>
          <w:sdtEndPr/>
          <w:sdtContent>
            <w:tc>
              <w:tcPr>
                <w:tcW w:w="1413" w:type="dxa"/>
              </w:tcPr>
              <w:p w14:paraId="57163B9B" w14:textId="77777777" w:rsidR="004A1284" w:rsidRDefault="004A1284" w:rsidP="004A1284">
                <w:r w:rsidRPr="0068175E">
                  <w:rPr>
                    <w:rStyle w:val="PlaceholderText"/>
                  </w:rPr>
                  <w:t>Click here to enter a date.</w:t>
                </w:r>
              </w:p>
            </w:tc>
          </w:sdtContent>
        </w:sdt>
        <w:tc>
          <w:tcPr>
            <w:tcW w:w="4252" w:type="dxa"/>
          </w:tcPr>
          <w:p w14:paraId="0AF99C54" w14:textId="1D0DD7E4" w:rsidR="004A1284" w:rsidRPr="00946E0D" w:rsidRDefault="004A1284" w:rsidP="004A1284">
            <w:pPr>
              <w:rPr>
                <w:sz w:val="20"/>
                <w:szCs w:val="20"/>
              </w:rPr>
            </w:pPr>
          </w:p>
        </w:tc>
        <w:tc>
          <w:tcPr>
            <w:tcW w:w="4111" w:type="dxa"/>
          </w:tcPr>
          <w:p w14:paraId="24EEEF06" w14:textId="3046894B" w:rsidR="004A1284" w:rsidRPr="00946E0D" w:rsidRDefault="004A1284" w:rsidP="004A1284">
            <w:pPr>
              <w:rPr>
                <w:sz w:val="20"/>
                <w:szCs w:val="20"/>
              </w:rPr>
            </w:pPr>
          </w:p>
        </w:tc>
        <w:tc>
          <w:tcPr>
            <w:tcW w:w="4172" w:type="dxa"/>
          </w:tcPr>
          <w:p w14:paraId="7D548EF8" w14:textId="6EFB0D9F" w:rsidR="004A1284" w:rsidRPr="00946E0D" w:rsidRDefault="004A1284" w:rsidP="004A1284">
            <w:pPr>
              <w:rPr>
                <w:sz w:val="20"/>
                <w:szCs w:val="20"/>
              </w:rPr>
            </w:pPr>
          </w:p>
        </w:tc>
      </w:tr>
      <w:tr w:rsidR="004A1284" w14:paraId="07C1EB66" w14:textId="77777777" w:rsidTr="00946E0D">
        <w:sdt>
          <w:sdtPr>
            <w:id w:val="849137116"/>
            <w:placeholder>
              <w:docPart w:val="19BB2D1F0B4447F0936B171751EE4BAE"/>
            </w:placeholder>
            <w:showingPlcHdr/>
            <w:date>
              <w:dateFormat w:val="dd/MM/yyyy"/>
              <w:lid w:val="en-GB"/>
              <w:storeMappedDataAs w:val="dateTime"/>
              <w:calendar w:val="gregorian"/>
            </w:date>
          </w:sdtPr>
          <w:sdtEndPr/>
          <w:sdtContent>
            <w:tc>
              <w:tcPr>
                <w:tcW w:w="1413" w:type="dxa"/>
              </w:tcPr>
              <w:p w14:paraId="34A756B4" w14:textId="77777777" w:rsidR="004A1284" w:rsidRDefault="004A1284" w:rsidP="004A1284">
                <w:r w:rsidRPr="0068175E">
                  <w:rPr>
                    <w:rStyle w:val="PlaceholderText"/>
                  </w:rPr>
                  <w:t>Click here to enter a date.</w:t>
                </w:r>
              </w:p>
            </w:tc>
          </w:sdtContent>
        </w:sdt>
        <w:tc>
          <w:tcPr>
            <w:tcW w:w="4252" w:type="dxa"/>
          </w:tcPr>
          <w:p w14:paraId="12B617C0" w14:textId="5A69ACC9" w:rsidR="004A1284" w:rsidRPr="00946E0D" w:rsidRDefault="004A1284" w:rsidP="004A1284">
            <w:pPr>
              <w:rPr>
                <w:sz w:val="20"/>
                <w:szCs w:val="20"/>
              </w:rPr>
            </w:pPr>
          </w:p>
        </w:tc>
        <w:tc>
          <w:tcPr>
            <w:tcW w:w="4111" w:type="dxa"/>
          </w:tcPr>
          <w:p w14:paraId="6EB9EADA" w14:textId="59242343" w:rsidR="004A1284" w:rsidRPr="00946E0D" w:rsidRDefault="004A1284" w:rsidP="004A1284">
            <w:pPr>
              <w:rPr>
                <w:sz w:val="20"/>
                <w:szCs w:val="20"/>
              </w:rPr>
            </w:pPr>
          </w:p>
        </w:tc>
        <w:tc>
          <w:tcPr>
            <w:tcW w:w="4172" w:type="dxa"/>
          </w:tcPr>
          <w:p w14:paraId="6D739FAF" w14:textId="52F3417C" w:rsidR="004A1284" w:rsidRPr="00946E0D" w:rsidRDefault="004A1284" w:rsidP="004A1284">
            <w:pPr>
              <w:rPr>
                <w:sz w:val="20"/>
                <w:szCs w:val="20"/>
              </w:rPr>
            </w:pPr>
          </w:p>
        </w:tc>
      </w:tr>
      <w:tr w:rsidR="004A1284" w14:paraId="41CB524F" w14:textId="77777777" w:rsidTr="00946E0D">
        <w:sdt>
          <w:sdtPr>
            <w:id w:val="-486091731"/>
            <w:placeholder>
              <w:docPart w:val="19BB2D1F0B4447F0936B171751EE4BAE"/>
            </w:placeholder>
            <w:showingPlcHdr/>
            <w:date>
              <w:dateFormat w:val="dd/MM/yyyy"/>
              <w:lid w:val="en-GB"/>
              <w:storeMappedDataAs w:val="dateTime"/>
              <w:calendar w:val="gregorian"/>
            </w:date>
          </w:sdtPr>
          <w:sdtEndPr/>
          <w:sdtContent>
            <w:tc>
              <w:tcPr>
                <w:tcW w:w="1413" w:type="dxa"/>
              </w:tcPr>
              <w:p w14:paraId="35704E0B" w14:textId="77777777" w:rsidR="004A1284" w:rsidRDefault="004A1284" w:rsidP="004A1284">
                <w:r w:rsidRPr="0068175E">
                  <w:rPr>
                    <w:rStyle w:val="PlaceholderText"/>
                  </w:rPr>
                  <w:t>Click here to enter a date.</w:t>
                </w:r>
              </w:p>
            </w:tc>
          </w:sdtContent>
        </w:sdt>
        <w:tc>
          <w:tcPr>
            <w:tcW w:w="4252" w:type="dxa"/>
          </w:tcPr>
          <w:p w14:paraId="306ED95C" w14:textId="45D3FD59" w:rsidR="004A1284" w:rsidRPr="00946E0D" w:rsidRDefault="004A1284" w:rsidP="004A1284">
            <w:pPr>
              <w:rPr>
                <w:sz w:val="20"/>
                <w:szCs w:val="20"/>
              </w:rPr>
            </w:pPr>
          </w:p>
        </w:tc>
        <w:tc>
          <w:tcPr>
            <w:tcW w:w="4111" w:type="dxa"/>
          </w:tcPr>
          <w:p w14:paraId="27955E56" w14:textId="74ADAD08" w:rsidR="004A1284" w:rsidRPr="00946E0D" w:rsidRDefault="004A1284" w:rsidP="004A1284">
            <w:pPr>
              <w:rPr>
                <w:sz w:val="20"/>
                <w:szCs w:val="20"/>
              </w:rPr>
            </w:pPr>
          </w:p>
        </w:tc>
        <w:tc>
          <w:tcPr>
            <w:tcW w:w="4172" w:type="dxa"/>
          </w:tcPr>
          <w:p w14:paraId="2850E0C3" w14:textId="5BC376B4" w:rsidR="004A1284" w:rsidRPr="00946E0D" w:rsidRDefault="004A1284" w:rsidP="004A1284">
            <w:pPr>
              <w:rPr>
                <w:sz w:val="20"/>
                <w:szCs w:val="20"/>
              </w:rPr>
            </w:pPr>
          </w:p>
        </w:tc>
      </w:tr>
      <w:tr w:rsidR="004A1284" w14:paraId="22A00083" w14:textId="77777777" w:rsidTr="00946E0D">
        <w:sdt>
          <w:sdtPr>
            <w:id w:val="850222114"/>
            <w:placeholder>
              <w:docPart w:val="19BB2D1F0B4447F0936B171751EE4BAE"/>
            </w:placeholder>
            <w:showingPlcHdr/>
            <w:date>
              <w:dateFormat w:val="dd/MM/yyyy"/>
              <w:lid w:val="en-GB"/>
              <w:storeMappedDataAs w:val="dateTime"/>
              <w:calendar w:val="gregorian"/>
            </w:date>
          </w:sdtPr>
          <w:sdtEndPr/>
          <w:sdtContent>
            <w:tc>
              <w:tcPr>
                <w:tcW w:w="1413" w:type="dxa"/>
              </w:tcPr>
              <w:p w14:paraId="302186C1" w14:textId="77777777" w:rsidR="004A1284" w:rsidRDefault="004A1284" w:rsidP="004A1284">
                <w:r w:rsidRPr="0068175E">
                  <w:rPr>
                    <w:rStyle w:val="PlaceholderText"/>
                  </w:rPr>
                  <w:t>Click here to enter a date.</w:t>
                </w:r>
              </w:p>
            </w:tc>
          </w:sdtContent>
        </w:sdt>
        <w:tc>
          <w:tcPr>
            <w:tcW w:w="4252" w:type="dxa"/>
          </w:tcPr>
          <w:p w14:paraId="113B5CBA" w14:textId="478A449F" w:rsidR="004A1284" w:rsidRPr="00946E0D" w:rsidRDefault="004A1284" w:rsidP="004A1284">
            <w:pPr>
              <w:rPr>
                <w:sz w:val="20"/>
                <w:szCs w:val="20"/>
              </w:rPr>
            </w:pPr>
          </w:p>
        </w:tc>
        <w:tc>
          <w:tcPr>
            <w:tcW w:w="4111" w:type="dxa"/>
          </w:tcPr>
          <w:p w14:paraId="2D611168" w14:textId="3534D98A" w:rsidR="004A1284" w:rsidRPr="00946E0D" w:rsidRDefault="004A1284" w:rsidP="004A1284">
            <w:pPr>
              <w:rPr>
                <w:sz w:val="20"/>
                <w:szCs w:val="20"/>
              </w:rPr>
            </w:pPr>
          </w:p>
        </w:tc>
        <w:tc>
          <w:tcPr>
            <w:tcW w:w="4172" w:type="dxa"/>
          </w:tcPr>
          <w:p w14:paraId="7FE58158" w14:textId="29F4F3AC" w:rsidR="004A1284" w:rsidRPr="00946E0D" w:rsidRDefault="004A1284" w:rsidP="004A1284">
            <w:pPr>
              <w:rPr>
                <w:sz w:val="20"/>
                <w:szCs w:val="20"/>
              </w:rPr>
            </w:pPr>
          </w:p>
        </w:tc>
      </w:tr>
      <w:tr w:rsidR="004A1284" w14:paraId="3368CE12" w14:textId="77777777" w:rsidTr="00946E0D">
        <w:sdt>
          <w:sdtPr>
            <w:id w:val="-663632804"/>
            <w:placeholder>
              <w:docPart w:val="19BB2D1F0B4447F0936B171751EE4BAE"/>
            </w:placeholder>
            <w:showingPlcHdr/>
            <w:date>
              <w:dateFormat w:val="dd/MM/yyyy"/>
              <w:lid w:val="en-GB"/>
              <w:storeMappedDataAs w:val="dateTime"/>
              <w:calendar w:val="gregorian"/>
            </w:date>
          </w:sdtPr>
          <w:sdtEndPr/>
          <w:sdtContent>
            <w:tc>
              <w:tcPr>
                <w:tcW w:w="1413" w:type="dxa"/>
              </w:tcPr>
              <w:p w14:paraId="6F4058A9" w14:textId="77777777" w:rsidR="004A1284" w:rsidRDefault="004A1284" w:rsidP="004A1284">
                <w:r w:rsidRPr="0068175E">
                  <w:rPr>
                    <w:rStyle w:val="PlaceholderText"/>
                  </w:rPr>
                  <w:t>Click here to enter a date.</w:t>
                </w:r>
              </w:p>
            </w:tc>
          </w:sdtContent>
        </w:sdt>
        <w:tc>
          <w:tcPr>
            <w:tcW w:w="4252" w:type="dxa"/>
          </w:tcPr>
          <w:p w14:paraId="129638A5" w14:textId="774C19A1" w:rsidR="004A1284" w:rsidRPr="00946E0D" w:rsidRDefault="004A1284" w:rsidP="004A1284">
            <w:pPr>
              <w:rPr>
                <w:sz w:val="20"/>
                <w:szCs w:val="20"/>
              </w:rPr>
            </w:pPr>
          </w:p>
        </w:tc>
        <w:tc>
          <w:tcPr>
            <w:tcW w:w="4111" w:type="dxa"/>
          </w:tcPr>
          <w:p w14:paraId="2807BF20" w14:textId="55A6B3C9" w:rsidR="004A1284" w:rsidRPr="00946E0D" w:rsidRDefault="004A1284" w:rsidP="004A1284">
            <w:pPr>
              <w:rPr>
                <w:sz w:val="20"/>
                <w:szCs w:val="20"/>
              </w:rPr>
            </w:pPr>
          </w:p>
        </w:tc>
        <w:tc>
          <w:tcPr>
            <w:tcW w:w="4172" w:type="dxa"/>
          </w:tcPr>
          <w:p w14:paraId="4C3BF668" w14:textId="234CD57C" w:rsidR="004A1284" w:rsidRPr="00946E0D" w:rsidRDefault="004A1284" w:rsidP="004A1284">
            <w:pPr>
              <w:rPr>
                <w:sz w:val="20"/>
                <w:szCs w:val="20"/>
              </w:rPr>
            </w:pPr>
          </w:p>
        </w:tc>
      </w:tr>
    </w:tbl>
    <w:p w14:paraId="56B65DA8" w14:textId="77777777" w:rsidR="00DF4B04" w:rsidRPr="00DF4B04" w:rsidRDefault="00DF4B04" w:rsidP="00DF4B04"/>
    <w:p w14:paraId="2D33DD0F" w14:textId="77777777" w:rsidR="00DF4B04" w:rsidRDefault="00185D41" w:rsidP="00946E0D">
      <w:pPr>
        <w:pStyle w:val="Heading4"/>
        <w:spacing w:after="120"/>
      </w:pPr>
      <w:r>
        <w:lastRenderedPageBreak/>
        <w:t xml:space="preserve">Table 3: </w:t>
      </w:r>
      <w:r w:rsidR="003960B3">
        <w:t>Record of c</w:t>
      </w:r>
      <w:r w:rsidR="00946E0D">
        <w:t xml:space="preserve">onferences </w:t>
      </w:r>
      <w:r w:rsidR="003960B3">
        <w:t>a</w:t>
      </w:r>
      <w:r w:rsidR="00946E0D">
        <w:t xml:space="preserve">ttended in </w:t>
      </w:r>
      <w:r w:rsidR="003960B3">
        <w:t>r</w:t>
      </w:r>
      <w:r w:rsidR="00946E0D">
        <w:t>esponse</w:t>
      </w:r>
      <w:r w:rsidR="003960B3">
        <w:t xml:space="preserve"> </w:t>
      </w:r>
      <w:r w:rsidR="006F7CC4">
        <w:t xml:space="preserve">to </w:t>
      </w:r>
      <w:r w:rsidR="003960B3">
        <w:t>training needs analysis</w:t>
      </w:r>
    </w:p>
    <w:tbl>
      <w:tblPr>
        <w:tblStyle w:val="TableGrid"/>
        <w:tblW w:w="0" w:type="auto"/>
        <w:tblLook w:val="04A0" w:firstRow="1" w:lastRow="0" w:firstColumn="1" w:lastColumn="0" w:noHBand="0" w:noVBand="1"/>
      </w:tblPr>
      <w:tblGrid>
        <w:gridCol w:w="1555"/>
        <w:gridCol w:w="4110"/>
        <w:gridCol w:w="4111"/>
        <w:gridCol w:w="4172"/>
      </w:tblGrid>
      <w:tr w:rsidR="00946E0D" w:rsidRPr="00946E0D" w14:paraId="71DB29FC" w14:textId="77777777" w:rsidTr="001950F8">
        <w:tc>
          <w:tcPr>
            <w:tcW w:w="1555" w:type="dxa"/>
            <w:vAlign w:val="center"/>
          </w:tcPr>
          <w:p w14:paraId="39B458EC" w14:textId="77777777" w:rsidR="00946E0D" w:rsidRPr="00946E0D" w:rsidRDefault="00946E0D" w:rsidP="00946E0D">
            <w:pPr>
              <w:tabs>
                <w:tab w:val="left" w:pos="2820"/>
              </w:tabs>
              <w:jc w:val="center"/>
              <w:rPr>
                <w:rFonts w:ascii="Arial" w:hAnsi="Arial" w:cs="Arial"/>
                <w:b/>
                <w:sz w:val="20"/>
                <w:szCs w:val="20"/>
              </w:rPr>
            </w:pPr>
            <w:r w:rsidRPr="00946E0D">
              <w:rPr>
                <w:rFonts w:ascii="Arial" w:hAnsi="Arial" w:cs="Arial"/>
                <w:b/>
                <w:bCs/>
                <w:sz w:val="20"/>
                <w:szCs w:val="20"/>
              </w:rPr>
              <w:t>Date</w:t>
            </w:r>
          </w:p>
        </w:tc>
        <w:tc>
          <w:tcPr>
            <w:tcW w:w="4110" w:type="dxa"/>
            <w:vAlign w:val="center"/>
          </w:tcPr>
          <w:p w14:paraId="56C432B8" w14:textId="77777777" w:rsidR="00946E0D" w:rsidRPr="00946E0D" w:rsidRDefault="00946E0D" w:rsidP="00946E0D">
            <w:pPr>
              <w:pStyle w:val="Heading4"/>
              <w:rPr>
                <w:sz w:val="20"/>
                <w:szCs w:val="20"/>
              </w:rPr>
            </w:pPr>
            <w:r w:rsidRPr="00946E0D">
              <w:rPr>
                <w:sz w:val="20"/>
                <w:szCs w:val="20"/>
              </w:rPr>
              <w:t xml:space="preserve">Conference </w:t>
            </w:r>
            <w:r>
              <w:rPr>
                <w:sz w:val="20"/>
                <w:szCs w:val="20"/>
              </w:rPr>
              <w:t>d</w:t>
            </w:r>
            <w:r w:rsidRPr="00946E0D">
              <w:rPr>
                <w:sz w:val="20"/>
                <w:szCs w:val="20"/>
              </w:rPr>
              <w:t>etails</w:t>
            </w:r>
          </w:p>
        </w:tc>
        <w:tc>
          <w:tcPr>
            <w:tcW w:w="4111" w:type="dxa"/>
            <w:vAlign w:val="center"/>
          </w:tcPr>
          <w:p w14:paraId="3FDAA6A5" w14:textId="77777777" w:rsidR="00946E0D" w:rsidRPr="00946E0D" w:rsidRDefault="00946E0D" w:rsidP="00946E0D">
            <w:pPr>
              <w:tabs>
                <w:tab w:val="left" w:pos="2820"/>
              </w:tabs>
              <w:jc w:val="center"/>
              <w:rPr>
                <w:rFonts w:ascii="Arial" w:hAnsi="Arial" w:cs="Arial"/>
                <w:b/>
                <w:sz w:val="20"/>
                <w:szCs w:val="20"/>
              </w:rPr>
            </w:pPr>
            <w:r w:rsidRPr="00946E0D">
              <w:rPr>
                <w:rFonts w:ascii="Arial" w:hAnsi="Arial" w:cs="Arial"/>
                <w:b/>
                <w:sz w:val="20"/>
                <w:szCs w:val="20"/>
              </w:rPr>
              <w:t xml:space="preserve">Brief </w:t>
            </w:r>
            <w:r>
              <w:rPr>
                <w:rFonts w:ascii="Arial" w:hAnsi="Arial" w:cs="Arial"/>
                <w:b/>
                <w:sz w:val="20"/>
                <w:szCs w:val="20"/>
              </w:rPr>
              <w:t>s</w:t>
            </w:r>
            <w:r w:rsidRPr="00946E0D">
              <w:rPr>
                <w:rFonts w:ascii="Arial" w:hAnsi="Arial" w:cs="Arial"/>
                <w:b/>
                <w:sz w:val="20"/>
                <w:szCs w:val="20"/>
              </w:rPr>
              <w:t xml:space="preserve">ummary of </w:t>
            </w:r>
            <w:r>
              <w:rPr>
                <w:rFonts w:ascii="Arial" w:hAnsi="Arial" w:cs="Arial"/>
                <w:b/>
                <w:sz w:val="20"/>
                <w:szCs w:val="20"/>
              </w:rPr>
              <w:t>p</w:t>
            </w:r>
            <w:r w:rsidRPr="00946E0D">
              <w:rPr>
                <w:rFonts w:ascii="Arial" w:hAnsi="Arial" w:cs="Arial"/>
                <w:b/>
                <w:sz w:val="20"/>
                <w:szCs w:val="20"/>
              </w:rPr>
              <w:t>articipation (attended, presenting etc.)</w:t>
            </w:r>
            <w:r>
              <w:rPr>
                <w:rFonts w:ascii="Arial" w:hAnsi="Arial" w:cs="Arial"/>
                <w:b/>
                <w:sz w:val="20"/>
                <w:szCs w:val="20"/>
              </w:rPr>
              <w:t xml:space="preserve"> </w:t>
            </w:r>
          </w:p>
        </w:tc>
        <w:tc>
          <w:tcPr>
            <w:tcW w:w="4172" w:type="dxa"/>
            <w:vAlign w:val="center"/>
          </w:tcPr>
          <w:p w14:paraId="4237CDB3" w14:textId="77777777" w:rsidR="00946E0D" w:rsidRPr="00946E0D" w:rsidRDefault="00010FC5" w:rsidP="00946E0D">
            <w:pPr>
              <w:tabs>
                <w:tab w:val="left" w:pos="2820"/>
              </w:tabs>
              <w:jc w:val="center"/>
              <w:rPr>
                <w:rFonts w:ascii="Arial" w:hAnsi="Arial" w:cs="Arial"/>
                <w:b/>
                <w:sz w:val="20"/>
                <w:szCs w:val="20"/>
              </w:rPr>
            </w:pPr>
            <w:hyperlink r:id="rId14" w:history="1">
              <w:r w:rsidR="00946E0D" w:rsidRPr="00946E0D">
                <w:rPr>
                  <w:rStyle w:val="Hyperlink"/>
                  <w:rFonts w:ascii="Arial" w:hAnsi="Arial" w:cs="Arial"/>
                  <w:b/>
                  <w:sz w:val="20"/>
                  <w:szCs w:val="20"/>
                </w:rPr>
                <w:t>Researcher Development Framework</w:t>
              </w:r>
            </w:hyperlink>
            <w:r w:rsidR="00946E0D">
              <w:rPr>
                <w:rFonts w:ascii="Arial" w:hAnsi="Arial" w:cs="Arial"/>
                <w:b/>
                <w:sz w:val="20"/>
                <w:szCs w:val="20"/>
              </w:rPr>
              <w:t xml:space="preserve"> d</w:t>
            </w:r>
            <w:r w:rsidR="00946E0D" w:rsidRPr="00946E0D">
              <w:rPr>
                <w:rFonts w:ascii="Arial" w:hAnsi="Arial" w:cs="Arial"/>
                <w:b/>
                <w:sz w:val="20"/>
                <w:szCs w:val="20"/>
              </w:rPr>
              <w:t>escr</w:t>
            </w:r>
            <w:r w:rsidR="00946E0D">
              <w:rPr>
                <w:rFonts w:ascii="Arial" w:hAnsi="Arial" w:cs="Arial"/>
                <w:b/>
                <w:sz w:val="20"/>
                <w:szCs w:val="20"/>
              </w:rPr>
              <w:t>iptor(s) a</w:t>
            </w:r>
            <w:r w:rsidR="00946E0D" w:rsidRPr="00946E0D">
              <w:rPr>
                <w:rFonts w:ascii="Arial" w:hAnsi="Arial" w:cs="Arial"/>
                <w:b/>
                <w:sz w:val="20"/>
                <w:szCs w:val="20"/>
              </w:rPr>
              <w:t>ddressed</w:t>
            </w:r>
          </w:p>
        </w:tc>
      </w:tr>
      <w:tr w:rsidR="004A1284" w14:paraId="4F7C257A" w14:textId="77777777" w:rsidTr="001950F8">
        <w:sdt>
          <w:sdtPr>
            <w:id w:val="-1602566708"/>
            <w:placeholder>
              <w:docPart w:val="940ADE2F3C0C4CD1B0CECB913FB0F5ED"/>
            </w:placeholder>
            <w:showingPlcHdr/>
            <w:date>
              <w:dateFormat w:val="dd/MM/yyyy"/>
              <w:lid w:val="en-GB"/>
              <w:storeMappedDataAs w:val="dateTime"/>
              <w:calendar w:val="gregorian"/>
            </w:date>
          </w:sdtPr>
          <w:sdtEndPr/>
          <w:sdtContent>
            <w:tc>
              <w:tcPr>
                <w:tcW w:w="1555" w:type="dxa"/>
              </w:tcPr>
              <w:p w14:paraId="7FE6A034" w14:textId="77777777" w:rsidR="004A1284" w:rsidRDefault="004A1284" w:rsidP="004A1284">
                <w:pPr>
                  <w:tabs>
                    <w:tab w:val="left" w:pos="2820"/>
                  </w:tabs>
                </w:pPr>
                <w:r w:rsidRPr="0068175E">
                  <w:rPr>
                    <w:rStyle w:val="PlaceholderText"/>
                  </w:rPr>
                  <w:t>Click here to enter a date.</w:t>
                </w:r>
              </w:p>
            </w:tc>
          </w:sdtContent>
        </w:sdt>
        <w:tc>
          <w:tcPr>
            <w:tcW w:w="4110" w:type="dxa"/>
          </w:tcPr>
          <w:p w14:paraId="4D9CEE3D" w14:textId="5329E8E9" w:rsidR="004A1284" w:rsidRDefault="004A1284" w:rsidP="004A1284">
            <w:pPr>
              <w:tabs>
                <w:tab w:val="left" w:pos="2820"/>
              </w:tabs>
            </w:pPr>
          </w:p>
        </w:tc>
        <w:tc>
          <w:tcPr>
            <w:tcW w:w="4111" w:type="dxa"/>
          </w:tcPr>
          <w:p w14:paraId="186C8409" w14:textId="4E3D823F" w:rsidR="004A1284" w:rsidRDefault="004A1284" w:rsidP="004A1284">
            <w:pPr>
              <w:tabs>
                <w:tab w:val="left" w:pos="2820"/>
              </w:tabs>
            </w:pPr>
          </w:p>
        </w:tc>
        <w:tc>
          <w:tcPr>
            <w:tcW w:w="4172" w:type="dxa"/>
          </w:tcPr>
          <w:p w14:paraId="16121A00" w14:textId="681E7D9C" w:rsidR="004A1284" w:rsidRDefault="004A1284" w:rsidP="004A1284">
            <w:pPr>
              <w:tabs>
                <w:tab w:val="left" w:pos="2820"/>
              </w:tabs>
            </w:pPr>
          </w:p>
        </w:tc>
      </w:tr>
      <w:tr w:rsidR="004A1284" w14:paraId="11BC3F07" w14:textId="77777777" w:rsidTr="001950F8">
        <w:sdt>
          <w:sdtPr>
            <w:id w:val="-1690988003"/>
            <w:placeholder>
              <w:docPart w:val="940ADE2F3C0C4CD1B0CECB913FB0F5ED"/>
            </w:placeholder>
            <w:showingPlcHdr/>
            <w:date>
              <w:dateFormat w:val="dd/MM/yyyy"/>
              <w:lid w:val="en-GB"/>
              <w:storeMappedDataAs w:val="dateTime"/>
              <w:calendar w:val="gregorian"/>
            </w:date>
          </w:sdtPr>
          <w:sdtEndPr/>
          <w:sdtContent>
            <w:tc>
              <w:tcPr>
                <w:tcW w:w="1555" w:type="dxa"/>
              </w:tcPr>
              <w:p w14:paraId="68B68AFD" w14:textId="77777777" w:rsidR="004A1284" w:rsidRDefault="004A1284" w:rsidP="004A1284">
                <w:pPr>
                  <w:tabs>
                    <w:tab w:val="left" w:pos="2820"/>
                  </w:tabs>
                </w:pPr>
                <w:r w:rsidRPr="0068175E">
                  <w:rPr>
                    <w:rStyle w:val="PlaceholderText"/>
                  </w:rPr>
                  <w:t>Click here to enter a date.</w:t>
                </w:r>
              </w:p>
            </w:tc>
          </w:sdtContent>
        </w:sdt>
        <w:tc>
          <w:tcPr>
            <w:tcW w:w="4110" w:type="dxa"/>
          </w:tcPr>
          <w:p w14:paraId="3DFF0BAA" w14:textId="1F8E151F" w:rsidR="004A1284" w:rsidRDefault="004A1284" w:rsidP="004A1284">
            <w:pPr>
              <w:tabs>
                <w:tab w:val="left" w:pos="2820"/>
              </w:tabs>
            </w:pPr>
          </w:p>
        </w:tc>
        <w:tc>
          <w:tcPr>
            <w:tcW w:w="4111" w:type="dxa"/>
          </w:tcPr>
          <w:p w14:paraId="7C6F46FB" w14:textId="2B2E054D" w:rsidR="004A1284" w:rsidRDefault="004A1284" w:rsidP="004A1284">
            <w:pPr>
              <w:tabs>
                <w:tab w:val="left" w:pos="2820"/>
              </w:tabs>
            </w:pPr>
          </w:p>
        </w:tc>
        <w:tc>
          <w:tcPr>
            <w:tcW w:w="4172" w:type="dxa"/>
          </w:tcPr>
          <w:p w14:paraId="5402FD4C" w14:textId="6587F0CE" w:rsidR="004A1284" w:rsidRDefault="004A1284" w:rsidP="004A1284">
            <w:pPr>
              <w:tabs>
                <w:tab w:val="left" w:pos="2820"/>
              </w:tabs>
            </w:pPr>
          </w:p>
        </w:tc>
      </w:tr>
      <w:tr w:rsidR="004A1284" w14:paraId="7B3E24AB" w14:textId="77777777" w:rsidTr="001950F8">
        <w:sdt>
          <w:sdtPr>
            <w:id w:val="-1067488068"/>
            <w:placeholder>
              <w:docPart w:val="940ADE2F3C0C4CD1B0CECB913FB0F5ED"/>
            </w:placeholder>
            <w:showingPlcHdr/>
            <w:date>
              <w:dateFormat w:val="dd/MM/yyyy"/>
              <w:lid w:val="en-GB"/>
              <w:storeMappedDataAs w:val="dateTime"/>
              <w:calendar w:val="gregorian"/>
            </w:date>
          </w:sdtPr>
          <w:sdtEndPr/>
          <w:sdtContent>
            <w:tc>
              <w:tcPr>
                <w:tcW w:w="1555" w:type="dxa"/>
              </w:tcPr>
              <w:p w14:paraId="7DCAB107" w14:textId="77777777" w:rsidR="004A1284" w:rsidRDefault="004A1284" w:rsidP="004A1284">
                <w:pPr>
                  <w:tabs>
                    <w:tab w:val="left" w:pos="2820"/>
                  </w:tabs>
                </w:pPr>
                <w:r w:rsidRPr="0068175E">
                  <w:rPr>
                    <w:rStyle w:val="PlaceholderText"/>
                  </w:rPr>
                  <w:t>Click here to enter a date.</w:t>
                </w:r>
              </w:p>
            </w:tc>
          </w:sdtContent>
        </w:sdt>
        <w:tc>
          <w:tcPr>
            <w:tcW w:w="4110" w:type="dxa"/>
          </w:tcPr>
          <w:p w14:paraId="63F6504D" w14:textId="0FC0528E" w:rsidR="004A1284" w:rsidRDefault="004A1284" w:rsidP="004A1284">
            <w:pPr>
              <w:tabs>
                <w:tab w:val="left" w:pos="2820"/>
              </w:tabs>
            </w:pPr>
          </w:p>
        </w:tc>
        <w:tc>
          <w:tcPr>
            <w:tcW w:w="4111" w:type="dxa"/>
          </w:tcPr>
          <w:p w14:paraId="7B73966D" w14:textId="76AAC123" w:rsidR="004A1284" w:rsidRDefault="004A1284" w:rsidP="004A1284">
            <w:pPr>
              <w:tabs>
                <w:tab w:val="left" w:pos="2820"/>
              </w:tabs>
            </w:pPr>
          </w:p>
        </w:tc>
        <w:tc>
          <w:tcPr>
            <w:tcW w:w="4172" w:type="dxa"/>
          </w:tcPr>
          <w:p w14:paraId="1C5EC87D" w14:textId="0DD9C6C2" w:rsidR="004A1284" w:rsidRDefault="004A1284" w:rsidP="004A1284">
            <w:pPr>
              <w:tabs>
                <w:tab w:val="left" w:pos="2820"/>
              </w:tabs>
            </w:pPr>
          </w:p>
        </w:tc>
      </w:tr>
      <w:tr w:rsidR="004A1284" w14:paraId="50089059" w14:textId="77777777" w:rsidTr="001950F8">
        <w:sdt>
          <w:sdtPr>
            <w:id w:val="-970515205"/>
            <w:placeholder>
              <w:docPart w:val="940ADE2F3C0C4CD1B0CECB913FB0F5ED"/>
            </w:placeholder>
            <w:showingPlcHdr/>
            <w:date>
              <w:dateFormat w:val="dd/MM/yyyy"/>
              <w:lid w:val="en-GB"/>
              <w:storeMappedDataAs w:val="dateTime"/>
              <w:calendar w:val="gregorian"/>
            </w:date>
          </w:sdtPr>
          <w:sdtEndPr/>
          <w:sdtContent>
            <w:tc>
              <w:tcPr>
                <w:tcW w:w="1555" w:type="dxa"/>
              </w:tcPr>
              <w:p w14:paraId="1A11BC58" w14:textId="77777777" w:rsidR="004A1284" w:rsidRDefault="004A1284" w:rsidP="004A1284">
                <w:pPr>
                  <w:tabs>
                    <w:tab w:val="left" w:pos="2820"/>
                  </w:tabs>
                </w:pPr>
                <w:r w:rsidRPr="0068175E">
                  <w:rPr>
                    <w:rStyle w:val="PlaceholderText"/>
                  </w:rPr>
                  <w:t>Click here to enter a date.</w:t>
                </w:r>
              </w:p>
            </w:tc>
          </w:sdtContent>
        </w:sdt>
        <w:tc>
          <w:tcPr>
            <w:tcW w:w="4110" w:type="dxa"/>
          </w:tcPr>
          <w:p w14:paraId="35733823" w14:textId="4AF62FDD" w:rsidR="004A1284" w:rsidRDefault="004A1284" w:rsidP="004A1284">
            <w:pPr>
              <w:tabs>
                <w:tab w:val="left" w:pos="2820"/>
              </w:tabs>
            </w:pPr>
          </w:p>
        </w:tc>
        <w:tc>
          <w:tcPr>
            <w:tcW w:w="4111" w:type="dxa"/>
          </w:tcPr>
          <w:p w14:paraId="203D6B16" w14:textId="0C44EAF3" w:rsidR="004A1284" w:rsidRDefault="004A1284" w:rsidP="004A1284">
            <w:pPr>
              <w:tabs>
                <w:tab w:val="left" w:pos="2820"/>
              </w:tabs>
            </w:pPr>
          </w:p>
        </w:tc>
        <w:tc>
          <w:tcPr>
            <w:tcW w:w="4172" w:type="dxa"/>
          </w:tcPr>
          <w:p w14:paraId="6F41F2B2" w14:textId="0C3C9C4D" w:rsidR="004A1284" w:rsidRDefault="004A1284" w:rsidP="004A1284">
            <w:pPr>
              <w:tabs>
                <w:tab w:val="left" w:pos="2820"/>
              </w:tabs>
            </w:pPr>
          </w:p>
        </w:tc>
      </w:tr>
      <w:tr w:rsidR="004A1284" w14:paraId="6ECD9F51" w14:textId="77777777" w:rsidTr="001950F8">
        <w:sdt>
          <w:sdtPr>
            <w:id w:val="663519133"/>
            <w:placeholder>
              <w:docPart w:val="940ADE2F3C0C4CD1B0CECB913FB0F5ED"/>
            </w:placeholder>
            <w:showingPlcHdr/>
            <w:date>
              <w:dateFormat w:val="dd/MM/yyyy"/>
              <w:lid w:val="en-GB"/>
              <w:storeMappedDataAs w:val="dateTime"/>
              <w:calendar w:val="gregorian"/>
            </w:date>
          </w:sdtPr>
          <w:sdtEndPr/>
          <w:sdtContent>
            <w:tc>
              <w:tcPr>
                <w:tcW w:w="1555" w:type="dxa"/>
              </w:tcPr>
              <w:p w14:paraId="73967F92" w14:textId="77777777" w:rsidR="004A1284" w:rsidRDefault="004A1284" w:rsidP="004A1284">
                <w:pPr>
                  <w:tabs>
                    <w:tab w:val="left" w:pos="2820"/>
                  </w:tabs>
                </w:pPr>
                <w:r w:rsidRPr="0068175E">
                  <w:rPr>
                    <w:rStyle w:val="PlaceholderText"/>
                  </w:rPr>
                  <w:t>Click here to enter a date.</w:t>
                </w:r>
              </w:p>
            </w:tc>
          </w:sdtContent>
        </w:sdt>
        <w:tc>
          <w:tcPr>
            <w:tcW w:w="4110" w:type="dxa"/>
          </w:tcPr>
          <w:p w14:paraId="6FA8EAB0" w14:textId="479FD85D" w:rsidR="004A1284" w:rsidRDefault="004A1284" w:rsidP="004A1284">
            <w:pPr>
              <w:tabs>
                <w:tab w:val="left" w:pos="2820"/>
              </w:tabs>
            </w:pPr>
          </w:p>
        </w:tc>
        <w:tc>
          <w:tcPr>
            <w:tcW w:w="4111" w:type="dxa"/>
          </w:tcPr>
          <w:p w14:paraId="3E405C72" w14:textId="7612BB14" w:rsidR="004A1284" w:rsidRDefault="004A1284" w:rsidP="004A1284">
            <w:pPr>
              <w:tabs>
                <w:tab w:val="left" w:pos="2820"/>
              </w:tabs>
            </w:pPr>
          </w:p>
        </w:tc>
        <w:tc>
          <w:tcPr>
            <w:tcW w:w="4172" w:type="dxa"/>
          </w:tcPr>
          <w:p w14:paraId="46275AA7" w14:textId="351808B4" w:rsidR="004A1284" w:rsidRDefault="004A1284" w:rsidP="004A1284">
            <w:pPr>
              <w:tabs>
                <w:tab w:val="left" w:pos="2820"/>
              </w:tabs>
            </w:pPr>
          </w:p>
        </w:tc>
      </w:tr>
      <w:tr w:rsidR="004A1284" w14:paraId="5F3B108F" w14:textId="77777777" w:rsidTr="001950F8">
        <w:sdt>
          <w:sdtPr>
            <w:id w:val="133384478"/>
            <w:placeholder>
              <w:docPart w:val="940ADE2F3C0C4CD1B0CECB913FB0F5ED"/>
            </w:placeholder>
            <w:showingPlcHdr/>
            <w:date>
              <w:dateFormat w:val="dd/MM/yyyy"/>
              <w:lid w:val="en-GB"/>
              <w:storeMappedDataAs w:val="dateTime"/>
              <w:calendar w:val="gregorian"/>
            </w:date>
          </w:sdtPr>
          <w:sdtEndPr/>
          <w:sdtContent>
            <w:tc>
              <w:tcPr>
                <w:tcW w:w="1555" w:type="dxa"/>
              </w:tcPr>
              <w:p w14:paraId="6165E0C8" w14:textId="77777777" w:rsidR="004A1284" w:rsidRDefault="004A1284" w:rsidP="004A1284">
                <w:pPr>
                  <w:tabs>
                    <w:tab w:val="left" w:pos="2820"/>
                  </w:tabs>
                </w:pPr>
                <w:r w:rsidRPr="0068175E">
                  <w:rPr>
                    <w:rStyle w:val="PlaceholderText"/>
                  </w:rPr>
                  <w:t>Click here to enter a date.</w:t>
                </w:r>
              </w:p>
            </w:tc>
          </w:sdtContent>
        </w:sdt>
        <w:tc>
          <w:tcPr>
            <w:tcW w:w="4110" w:type="dxa"/>
          </w:tcPr>
          <w:p w14:paraId="1C6D4A53" w14:textId="24556233" w:rsidR="004A1284" w:rsidRDefault="004A1284" w:rsidP="004A1284">
            <w:pPr>
              <w:tabs>
                <w:tab w:val="left" w:pos="2820"/>
              </w:tabs>
            </w:pPr>
          </w:p>
        </w:tc>
        <w:tc>
          <w:tcPr>
            <w:tcW w:w="4111" w:type="dxa"/>
          </w:tcPr>
          <w:p w14:paraId="27C91AAF" w14:textId="62990B5A" w:rsidR="004A1284" w:rsidRDefault="004A1284" w:rsidP="004A1284">
            <w:pPr>
              <w:tabs>
                <w:tab w:val="left" w:pos="2820"/>
              </w:tabs>
            </w:pPr>
          </w:p>
        </w:tc>
        <w:tc>
          <w:tcPr>
            <w:tcW w:w="4172" w:type="dxa"/>
          </w:tcPr>
          <w:p w14:paraId="69117ED1" w14:textId="2C981CE3" w:rsidR="004A1284" w:rsidRDefault="004A1284" w:rsidP="004A1284">
            <w:pPr>
              <w:tabs>
                <w:tab w:val="left" w:pos="2820"/>
              </w:tabs>
            </w:pPr>
          </w:p>
        </w:tc>
      </w:tr>
      <w:tr w:rsidR="004A1284" w14:paraId="23DF2228" w14:textId="77777777" w:rsidTr="001950F8">
        <w:sdt>
          <w:sdtPr>
            <w:id w:val="1161971347"/>
            <w:placeholder>
              <w:docPart w:val="940ADE2F3C0C4CD1B0CECB913FB0F5ED"/>
            </w:placeholder>
            <w:showingPlcHdr/>
            <w:date>
              <w:dateFormat w:val="dd/MM/yyyy"/>
              <w:lid w:val="en-GB"/>
              <w:storeMappedDataAs w:val="dateTime"/>
              <w:calendar w:val="gregorian"/>
            </w:date>
          </w:sdtPr>
          <w:sdtEndPr/>
          <w:sdtContent>
            <w:tc>
              <w:tcPr>
                <w:tcW w:w="1555" w:type="dxa"/>
              </w:tcPr>
              <w:p w14:paraId="77F728B8" w14:textId="77777777" w:rsidR="004A1284" w:rsidRDefault="004A1284" w:rsidP="004A1284">
                <w:pPr>
                  <w:tabs>
                    <w:tab w:val="left" w:pos="2820"/>
                  </w:tabs>
                </w:pPr>
                <w:r w:rsidRPr="0068175E">
                  <w:rPr>
                    <w:rStyle w:val="PlaceholderText"/>
                  </w:rPr>
                  <w:t>Click here to enter a date.</w:t>
                </w:r>
              </w:p>
            </w:tc>
          </w:sdtContent>
        </w:sdt>
        <w:tc>
          <w:tcPr>
            <w:tcW w:w="4110" w:type="dxa"/>
          </w:tcPr>
          <w:p w14:paraId="5FE214D3" w14:textId="6C3033AE" w:rsidR="004A1284" w:rsidRDefault="004A1284" w:rsidP="004A1284">
            <w:pPr>
              <w:tabs>
                <w:tab w:val="left" w:pos="2820"/>
              </w:tabs>
            </w:pPr>
          </w:p>
        </w:tc>
        <w:tc>
          <w:tcPr>
            <w:tcW w:w="4111" w:type="dxa"/>
          </w:tcPr>
          <w:p w14:paraId="7F45D7C3" w14:textId="279DCF8E" w:rsidR="004A1284" w:rsidRDefault="004A1284" w:rsidP="004A1284">
            <w:pPr>
              <w:tabs>
                <w:tab w:val="left" w:pos="2820"/>
              </w:tabs>
            </w:pPr>
          </w:p>
        </w:tc>
        <w:tc>
          <w:tcPr>
            <w:tcW w:w="4172" w:type="dxa"/>
          </w:tcPr>
          <w:p w14:paraId="3573505F" w14:textId="67F470F2" w:rsidR="004A1284" w:rsidRDefault="004A1284" w:rsidP="004A1284">
            <w:pPr>
              <w:tabs>
                <w:tab w:val="left" w:pos="2820"/>
              </w:tabs>
            </w:pPr>
          </w:p>
        </w:tc>
      </w:tr>
      <w:tr w:rsidR="004A1284" w14:paraId="07E9EBA5" w14:textId="77777777" w:rsidTr="001950F8">
        <w:sdt>
          <w:sdtPr>
            <w:id w:val="-825442541"/>
            <w:placeholder>
              <w:docPart w:val="940ADE2F3C0C4CD1B0CECB913FB0F5ED"/>
            </w:placeholder>
            <w:showingPlcHdr/>
            <w:date>
              <w:dateFormat w:val="dd/MM/yyyy"/>
              <w:lid w:val="en-GB"/>
              <w:storeMappedDataAs w:val="dateTime"/>
              <w:calendar w:val="gregorian"/>
            </w:date>
          </w:sdtPr>
          <w:sdtEndPr/>
          <w:sdtContent>
            <w:tc>
              <w:tcPr>
                <w:tcW w:w="1555" w:type="dxa"/>
              </w:tcPr>
              <w:p w14:paraId="422E239C" w14:textId="77777777" w:rsidR="004A1284" w:rsidRDefault="004A1284" w:rsidP="004A1284">
                <w:pPr>
                  <w:tabs>
                    <w:tab w:val="left" w:pos="2820"/>
                  </w:tabs>
                </w:pPr>
                <w:r w:rsidRPr="0068175E">
                  <w:rPr>
                    <w:rStyle w:val="PlaceholderText"/>
                  </w:rPr>
                  <w:t>Click here to enter a date.</w:t>
                </w:r>
              </w:p>
            </w:tc>
          </w:sdtContent>
        </w:sdt>
        <w:tc>
          <w:tcPr>
            <w:tcW w:w="4110" w:type="dxa"/>
          </w:tcPr>
          <w:p w14:paraId="7F18F1A8" w14:textId="6D725D04" w:rsidR="004A1284" w:rsidRDefault="004A1284" w:rsidP="004A1284">
            <w:pPr>
              <w:tabs>
                <w:tab w:val="left" w:pos="2820"/>
              </w:tabs>
            </w:pPr>
          </w:p>
        </w:tc>
        <w:tc>
          <w:tcPr>
            <w:tcW w:w="4111" w:type="dxa"/>
          </w:tcPr>
          <w:p w14:paraId="7AFBC000" w14:textId="12A56076" w:rsidR="004A1284" w:rsidRDefault="004A1284" w:rsidP="004A1284">
            <w:pPr>
              <w:tabs>
                <w:tab w:val="left" w:pos="2820"/>
              </w:tabs>
            </w:pPr>
          </w:p>
        </w:tc>
        <w:tc>
          <w:tcPr>
            <w:tcW w:w="4172" w:type="dxa"/>
          </w:tcPr>
          <w:p w14:paraId="2701B783" w14:textId="0B3BDD4C" w:rsidR="004A1284" w:rsidRDefault="004A1284" w:rsidP="004A1284">
            <w:pPr>
              <w:tabs>
                <w:tab w:val="left" w:pos="2820"/>
              </w:tabs>
            </w:pPr>
          </w:p>
        </w:tc>
      </w:tr>
      <w:tr w:rsidR="004A1284" w14:paraId="352C3E50" w14:textId="77777777" w:rsidTr="001950F8">
        <w:sdt>
          <w:sdtPr>
            <w:id w:val="-1655445518"/>
            <w:placeholder>
              <w:docPart w:val="940ADE2F3C0C4CD1B0CECB913FB0F5ED"/>
            </w:placeholder>
            <w:showingPlcHdr/>
            <w:date>
              <w:dateFormat w:val="dd/MM/yyyy"/>
              <w:lid w:val="en-GB"/>
              <w:storeMappedDataAs w:val="dateTime"/>
              <w:calendar w:val="gregorian"/>
            </w:date>
          </w:sdtPr>
          <w:sdtEndPr/>
          <w:sdtContent>
            <w:tc>
              <w:tcPr>
                <w:tcW w:w="1555" w:type="dxa"/>
              </w:tcPr>
              <w:p w14:paraId="3401BE42" w14:textId="77777777" w:rsidR="004A1284" w:rsidRDefault="004A1284" w:rsidP="004A1284">
                <w:pPr>
                  <w:tabs>
                    <w:tab w:val="left" w:pos="2820"/>
                  </w:tabs>
                </w:pPr>
                <w:r w:rsidRPr="0068175E">
                  <w:rPr>
                    <w:rStyle w:val="PlaceholderText"/>
                  </w:rPr>
                  <w:t>Click here to enter a date.</w:t>
                </w:r>
              </w:p>
            </w:tc>
          </w:sdtContent>
        </w:sdt>
        <w:tc>
          <w:tcPr>
            <w:tcW w:w="4110" w:type="dxa"/>
          </w:tcPr>
          <w:p w14:paraId="41ECAEFC" w14:textId="13A6096B" w:rsidR="004A1284" w:rsidRDefault="004A1284" w:rsidP="004A1284">
            <w:pPr>
              <w:tabs>
                <w:tab w:val="left" w:pos="2820"/>
              </w:tabs>
            </w:pPr>
          </w:p>
        </w:tc>
        <w:tc>
          <w:tcPr>
            <w:tcW w:w="4111" w:type="dxa"/>
          </w:tcPr>
          <w:p w14:paraId="3001DE8D" w14:textId="44DAA984" w:rsidR="004A1284" w:rsidRDefault="004A1284" w:rsidP="004A1284">
            <w:pPr>
              <w:tabs>
                <w:tab w:val="left" w:pos="2820"/>
              </w:tabs>
            </w:pPr>
          </w:p>
        </w:tc>
        <w:tc>
          <w:tcPr>
            <w:tcW w:w="4172" w:type="dxa"/>
          </w:tcPr>
          <w:p w14:paraId="52C39B5E" w14:textId="13E49FFF" w:rsidR="004A1284" w:rsidRDefault="004A1284" w:rsidP="004A1284">
            <w:pPr>
              <w:tabs>
                <w:tab w:val="left" w:pos="2820"/>
              </w:tabs>
            </w:pPr>
          </w:p>
        </w:tc>
      </w:tr>
    </w:tbl>
    <w:p w14:paraId="7D5F62BE" w14:textId="77777777" w:rsidR="00920D2C" w:rsidRPr="00DF4B04" w:rsidRDefault="00920D2C" w:rsidP="00DF4B04">
      <w:pPr>
        <w:tabs>
          <w:tab w:val="left" w:pos="2820"/>
        </w:tabs>
      </w:pPr>
    </w:p>
    <w:sectPr w:rsidR="00920D2C" w:rsidRPr="00DF4B04" w:rsidSect="0053511C">
      <w:pgSz w:w="16838" w:h="11906" w:orient="landscape" w:code="9"/>
      <w:pgMar w:top="1440" w:right="1440" w:bottom="1440" w:left="1440" w:header="720" w:footer="720" w:gutter="0"/>
      <w:paperSrc w:first="1271" w:other="127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08FD90" w14:textId="77777777" w:rsidR="00AF0C48" w:rsidRDefault="00AF0C48" w:rsidP="005E6D22">
      <w:r>
        <w:separator/>
      </w:r>
    </w:p>
  </w:endnote>
  <w:endnote w:type="continuationSeparator" w:id="0">
    <w:p w14:paraId="61B4C55B" w14:textId="77777777" w:rsidR="00AF0C48" w:rsidRDefault="00AF0C48" w:rsidP="005E6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A3C7C" w14:textId="77777777" w:rsidR="00C138B1" w:rsidRDefault="00C138B1">
    <w:pPr>
      <w:pStyle w:val="Footer"/>
      <w:framePr w:wrap="around" w:vAnchor="text" w:hAnchor="margin" w:xAlign="center" w:y="1"/>
      <w:rPr>
        <w:rStyle w:val="PageNumber"/>
      </w:rPr>
    </w:pPr>
  </w:p>
  <w:p w14:paraId="2E6F3A70" w14:textId="77777777" w:rsidR="00C138B1" w:rsidRDefault="00C138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leftFromText="181" w:rightFromText="181" w:vertAnchor="text" w:horzAnchor="margin" w:tblpXSpec="center" w:tblpY="1"/>
      <w:tblOverlap w:val="nev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330"/>
      <w:gridCol w:w="1638"/>
    </w:tblGrid>
    <w:tr w:rsidR="00547298" w14:paraId="37F28AAE" w14:textId="77777777" w:rsidTr="00293FA0">
      <w:tc>
        <w:tcPr>
          <w:tcW w:w="8330" w:type="dxa"/>
          <w:vAlign w:val="center"/>
        </w:tcPr>
        <w:p w14:paraId="3259E4C3" w14:textId="77777777" w:rsidR="00547298" w:rsidRDefault="00547298" w:rsidP="00293FA0">
          <w:pPr>
            <w:spacing w:before="240" w:after="0"/>
            <w:jc w:val="left"/>
            <w:rPr>
              <w:bCs/>
              <w:i/>
            </w:rPr>
          </w:pPr>
          <w:r w:rsidRPr="002D26F8">
            <w:rPr>
              <w:bCs/>
              <w:i/>
              <w:sz w:val="16"/>
            </w:rPr>
            <w:fldChar w:fldCharType="begin"/>
          </w:r>
          <w:r w:rsidRPr="002D26F8">
            <w:rPr>
              <w:bCs/>
              <w:i/>
              <w:sz w:val="16"/>
            </w:rPr>
            <w:instrText xml:space="preserve"> FILENAME   \* MERGEFORMAT </w:instrText>
          </w:r>
          <w:r w:rsidRPr="002D26F8">
            <w:rPr>
              <w:bCs/>
              <w:i/>
              <w:sz w:val="16"/>
            </w:rPr>
            <w:fldChar w:fldCharType="separate"/>
          </w:r>
          <w:r w:rsidR="001950F8">
            <w:rPr>
              <w:bCs/>
              <w:i/>
              <w:noProof/>
              <w:sz w:val="16"/>
            </w:rPr>
            <w:t>Forms - Personal Development Portfolio - RO-GRA-12F</w:t>
          </w:r>
          <w:r w:rsidRPr="002D26F8">
            <w:rPr>
              <w:bCs/>
              <w:i/>
              <w:sz w:val="16"/>
            </w:rPr>
            <w:fldChar w:fldCharType="end"/>
          </w:r>
        </w:p>
      </w:tc>
      <w:tc>
        <w:tcPr>
          <w:tcW w:w="1638" w:type="dxa"/>
          <w:vAlign w:val="center"/>
        </w:tcPr>
        <w:p w14:paraId="3DA9D8E4" w14:textId="77777777" w:rsidR="00547298" w:rsidRDefault="00547298" w:rsidP="00293FA0">
          <w:pPr>
            <w:spacing w:before="240" w:after="0"/>
            <w:jc w:val="right"/>
            <w:rPr>
              <w:bCs/>
              <w:i/>
            </w:rPr>
          </w:pPr>
          <w:r w:rsidRPr="006C472E">
            <w:rPr>
              <w:i/>
              <w:sz w:val="22"/>
              <w:szCs w:val="22"/>
            </w:rPr>
            <w:t xml:space="preserve">Page </w:t>
          </w:r>
          <w:r w:rsidRPr="00583D57">
            <w:rPr>
              <w:b/>
              <w:bCs/>
              <w:i/>
              <w:sz w:val="22"/>
              <w:szCs w:val="22"/>
            </w:rPr>
            <w:fldChar w:fldCharType="begin"/>
          </w:r>
          <w:r w:rsidRPr="00583D57">
            <w:rPr>
              <w:b/>
              <w:bCs/>
              <w:i/>
              <w:sz w:val="22"/>
              <w:szCs w:val="22"/>
            </w:rPr>
            <w:instrText xml:space="preserve"> PAGE </w:instrText>
          </w:r>
          <w:r w:rsidRPr="00583D57">
            <w:rPr>
              <w:b/>
              <w:bCs/>
              <w:i/>
              <w:sz w:val="22"/>
              <w:szCs w:val="22"/>
            </w:rPr>
            <w:fldChar w:fldCharType="separate"/>
          </w:r>
          <w:r w:rsidR="00010FC5">
            <w:rPr>
              <w:b/>
              <w:bCs/>
              <w:i/>
              <w:noProof/>
              <w:sz w:val="22"/>
              <w:szCs w:val="22"/>
            </w:rPr>
            <w:t>3</w:t>
          </w:r>
          <w:r w:rsidRPr="00583D57">
            <w:rPr>
              <w:b/>
              <w:bCs/>
              <w:i/>
              <w:sz w:val="22"/>
              <w:szCs w:val="22"/>
            </w:rPr>
            <w:fldChar w:fldCharType="end"/>
          </w:r>
          <w:r w:rsidRPr="006C472E">
            <w:rPr>
              <w:i/>
              <w:sz w:val="22"/>
              <w:szCs w:val="22"/>
            </w:rPr>
            <w:t xml:space="preserve"> of </w:t>
          </w:r>
          <w:r w:rsidRPr="00583D57">
            <w:rPr>
              <w:b/>
              <w:bCs/>
              <w:i/>
              <w:sz w:val="22"/>
              <w:szCs w:val="22"/>
            </w:rPr>
            <w:fldChar w:fldCharType="begin"/>
          </w:r>
          <w:r w:rsidRPr="00583D57">
            <w:rPr>
              <w:b/>
              <w:bCs/>
              <w:i/>
              <w:sz w:val="22"/>
              <w:szCs w:val="22"/>
            </w:rPr>
            <w:instrText xml:space="preserve"> NUMPAGES  </w:instrText>
          </w:r>
          <w:r w:rsidRPr="00583D57">
            <w:rPr>
              <w:b/>
              <w:bCs/>
              <w:i/>
              <w:sz w:val="22"/>
              <w:szCs w:val="22"/>
            </w:rPr>
            <w:fldChar w:fldCharType="separate"/>
          </w:r>
          <w:r w:rsidR="00010FC5">
            <w:rPr>
              <w:b/>
              <w:bCs/>
              <w:i/>
              <w:noProof/>
              <w:sz w:val="22"/>
              <w:szCs w:val="22"/>
            </w:rPr>
            <w:t>5</w:t>
          </w:r>
          <w:r w:rsidRPr="00583D57">
            <w:rPr>
              <w:b/>
              <w:bCs/>
              <w:i/>
              <w:sz w:val="22"/>
              <w:szCs w:val="22"/>
            </w:rPr>
            <w:fldChar w:fldCharType="end"/>
          </w:r>
        </w:p>
      </w:tc>
    </w:tr>
  </w:tbl>
  <w:p w14:paraId="6EBF059B" w14:textId="77777777" w:rsidR="000F2ACE" w:rsidRPr="00920D2C" w:rsidRDefault="006A3C92" w:rsidP="00A60688">
    <w:pPr>
      <w:spacing w:before="0" w:after="0"/>
      <w:rPr>
        <w:bCs/>
        <w:i/>
      </w:rPr>
    </w:pPr>
    <w:r>
      <w:rPr>
        <w:noProof/>
      </w:rPr>
      <mc:AlternateContent>
        <mc:Choice Requires="wps">
          <w:drawing>
            <wp:anchor distT="0" distB="0" distL="114300" distR="114300" simplePos="0" relativeHeight="251658240" behindDoc="0" locked="0" layoutInCell="1" allowOverlap="1" wp14:anchorId="6078C21F" wp14:editId="13BBFF66">
              <wp:simplePos x="0" y="0"/>
              <wp:positionH relativeFrom="margin">
                <wp:align>center</wp:align>
              </wp:positionH>
              <wp:positionV relativeFrom="paragraph">
                <wp:posOffset>106680</wp:posOffset>
              </wp:positionV>
              <wp:extent cx="6228000" cy="0"/>
              <wp:effectExtent l="0" t="19050" r="20955" b="1905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8000" cy="0"/>
                      </a:xfrm>
                      <a:prstGeom prst="straightConnector1">
                        <a:avLst/>
                      </a:prstGeom>
                      <a:noFill/>
                      <a:ln w="38100">
                        <a:solidFill>
                          <a:srgbClr val="035D67"/>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6EFF99" id="_x0000_t32" coordsize="21600,21600" o:spt="32" o:oned="t" path="m,l21600,21600e" filled="f">
              <v:path arrowok="t" fillok="f" o:connecttype="none"/>
              <o:lock v:ext="edit" shapetype="t"/>
            </v:shapetype>
            <v:shape id="AutoShape 8" o:spid="_x0000_s1026" type="#_x0000_t32" style="position:absolute;margin-left:0;margin-top:8.4pt;width:490.4pt;height:0;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" strokecolor="#035d67" strokeweight="3pt">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3D2D1" w14:textId="77777777" w:rsidR="00C138B1" w:rsidRPr="002D26F8" w:rsidRDefault="00C138B1" w:rsidP="002D26F8">
    <w:pPr>
      <w:spacing w:before="360"/>
      <w:rPr>
        <w:bCs/>
        <w:i/>
        <w:sz w:val="22"/>
        <w:szCs w:val="16"/>
      </w:rPr>
    </w:pPr>
    <w:r>
      <w:rPr>
        <w:noProof/>
      </w:rPr>
      <mc:AlternateContent>
        <mc:Choice Requires="wps">
          <w:drawing>
            <wp:anchor distT="0" distB="0" distL="114300" distR="114300" simplePos="0" relativeHeight="251660288" behindDoc="0" locked="0" layoutInCell="1" allowOverlap="1" wp14:anchorId="30EDBA24" wp14:editId="2B0ACDEC">
              <wp:simplePos x="0" y="0"/>
              <wp:positionH relativeFrom="margin">
                <wp:align>center</wp:align>
              </wp:positionH>
              <wp:positionV relativeFrom="paragraph">
                <wp:posOffset>89535</wp:posOffset>
              </wp:positionV>
              <wp:extent cx="6228000" cy="0"/>
              <wp:effectExtent l="0" t="19050" r="20955" b="19050"/>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8000" cy="0"/>
                      </a:xfrm>
                      <a:prstGeom prst="straightConnector1">
                        <a:avLst/>
                      </a:prstGeom>
                      <a:noFill/>
                      <a:ln w="38100">
                        <a:solidFill>
                          <a:srgbClr val="035D67"/>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648766" id="_x0000_t32" coordsize="21600,21600" o:spt="32" o:oned="t" path="m,l21600,21600e" filled="f">
              <v:path arrowok="t" fillok="f" o:connecttype="none"/>
              <o:lock v:ext="edit" shapetype="t"/>
            </v:shapetype>
            <v:shape id="AutoShape 11" o:spid="_x0000_s1026" type="#_x0000_t32" style="position:absolute;margin-left:0;margin-top:7.05pt;width:490.4pt;height:0;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" strokecolor="#035d67" strokeweight="3pt">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5C1180" w14:textId="77777777" w:rsidR="00AF0C48" w:rsidRDefault="00AF0C48" w:rsidP="005E6D22">
      <w:r>
        <w:separator/>
      </w:r>
    </w:p>
  </w:footnote>
  <w:footnote w:type="continuationSeparator" w:id="0">
    <w:p w14:paraId="3143F3EE" w14:textId="77777777" w:rsidR="00AF0C48" w:rsidRDefault="00AF0C48" w:rsidP="005E6D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D268E" w14:textId="77777777" w:rsidR="00C138B1" w:rsidRPr="00920D2C" w:rsidRDefault="00C138B1" w:rsidP="00293FA0">
    <w:pPr>
      <w:spacing w:before="0" w:line="276" w:lineRule="auto"/>
      <w:jc w:val="right"/>
      <w:rPr>
        <w:i/>
      </w:rPr>
    </w:pPr>
    <w:r>
      <w:rPr>
        <w:noProof/>
      </w:rPr>
      <mc:AlternateContent>
        <mc:Choice Requires="wps">
          <w:drawing>
            <wp:anchor distT="0" distB="0" distL="114300" distR="114300" simplePos="0" relativeHeight="251662336" behindDoc="0" locked="0" layoutInCell="1" allowOverlap="1" wp14:anchorId="0F0A502A" wp14:editId="19B21914">
              <wp:simplePos x="0" y="0"/>
              <wp:positionH relativeFrom="margin">
                <wp:align>center</wp:align>
              </wp:positionH>
              <wp:positionV relativeFrom="paragraph">
                <wp:posOffset>297815</wp:posOffset>
              </wp:positionV>
              <wp:extent cx="6228080" cy="635"/>
              <wp:effectExtent l="0" t="19050" r="20320" b="37465"/>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8080" cy="635"/>
                      </a:xfrm>
                      <a:prstGeom prst="straightConnector1">
                        <a:avLst/>
                      </a:prstGeom>
                      <a:noFill/>
                      <a:ln w="38100">
                        <a:solidFill>
                          <a:srgbClr val="035D67"/>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3039A7" id="_x0000_t32" coordsize="21600,21600" o:spt="32" o:oned="t" path="m,l21600,21600e" filled="f">
              <v:path arrowok="t" fillok="f" o:connecttype="none"/>
              <o:lock v:ext="edit" shapetype="t"/>
            </v:shapetype>
            <v:shape id="AutoShape 11" o:spid="_x0000_s1026" type="#_x0000_t32" style="position:absolute;margin-left:0;margin-top:23.45pt;width:490.4pt;height:.0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" strokecolor="#035d67" strokeweight="3pt">
              <w10:wrap anchorx="margin"/>
            </v:shape>
          </w:pict>
        </mc:Fallback>
      </mc:AlternateContent>
    </w:r>
    <w:r w:rsidR="00E360BC">
      <w:rPr>
        <w:i/>
      </w:rPr>
      <w:t>Graduate School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FED8DC" w14:textId="77777777" w:rsidR="00C138B1" w:rsidRDefault="00C138B1" w:rsidP="00AF0C48">
    <w:pPr>
      <w:pStyle w:val="Header"/>
      <w:tabs>
        <w:tab w:val="clear" w:pos="4320"/>
        <w:tab w:val="clear" w:pos="9480"/>
        <w:tab w:val="center" w:pos="7513"/>
        <w:tab w:val="right" w:pos="9781"/>
      </w:tabs>
      <w:ind w:left="0" w:right="-1077"/>
      <w:jc w:val="right"/>
      <w:outlineLvl w:val="0"/>
    </w:pPr>
    <w:r>
      <w:rPr>
        <w:i w:val="0"/>
      </w:rPr>
      <w:tab/>
    </w:r>
    <w:r>
      <w:rPr>
        <w:i w:val="0"/>
      </w:rPr>
      <w:tab/>
    </w:r>
    <w:r>
      <w:rPr>
        <w:i w:val="0"/>
        <w:noProof/>
      </w:rPr>
      <w:drawing>
        <wp:inline distT="0" distB="0" distL="0" distR="0" wp14:anchorId="2E41A141" wp14:editId="26D4131B">
          <wp:extent cx="1457325" cy="819150"/>
          <wp:effectExtent l="0" t="0" r="9525" b="0"/>
          <wp:docPr id="12" name="Picture 12" descr="Internal - Input - Logos  -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nal - Input - Logos  - 20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819150"/>
                  </a:xfrm>
                  <a:prstGeom prst="rect">
                    <a:avLst/>
                  </a:prstGeom>
                  <a:noFill/>
                  <a:ln>
                    <a:noFill/>
                  </a:ln>
                </pic:spPr>
              </pic:pic>
            </a:graphicData>
          </a:graphic>
        </wp:inline>
      </w:drawing>
    </w:r>
    <w:r>
      <w:rPr>
        <w:i w:val="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DB7C72"/>
    <w:multiLevelType w:val="hybridMultilevel"/>
    <w:tmpl w:val="AC0821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AA84F11"/>
    <w:multiLevelType w:val="hybridMultilevel"/>
    <w:tmpl w:val="24961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014D42"/>
    <w:multiLevelType w:val="hybridMultilevel"/>
    <w:tmpl w:val="33C68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0CE559C"/>
    <w:multiLevelType w:val="hybridMultilevel"/>
    <w:tmpl w:val="076E667A"/>
    <w:lvl w:ilvl="0" w:tplc="413C0048">
      <w:start w:val="1"/>
      <w:numFmt w:val="bullet"/>
      <w:pStyle w:val="Bullet2GS"/>
      <w:lvlText w:val="o"/>
      <w:lvlJc w:val="left"/>
      <w:pPr>
        <w:ind w:left="1432" w:hanging="360"/>
      </w:pPr>
      <w:rPr>
        <w:rFonts w:ascii="Courier New" w:hAnsi="Courier New" w:cs="Courier New"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nsid w:val="5BB45169"/>
    <w:multiLevelType w:val="hybridMultilevel"/>
    <w:tmpl w:val="50A6540E"/>
    <w:lvl w:ilvl="0" w:tplc="08FC1E06">
      <w:start w:val="1"/>
      <w:numFmt w:val="bullet"/>
      <w:pStyle w:val="Bullet1GS"/>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2265CB6"/>
    <w:multiLevelType w:val="hybridMultilevel"/>
    <w:tmpl w:val="795AF90C"/>
    <w:lvl w:ilvl="0" w:tplc="E1BA2DFC">
      <w:start w:val="1"/>
      <w:numFmt w:val="bullet"/>
      <w:lvlText w:val="-"/>
      <w:lvlJc w:val="left"/>
      <w:pPr>
        <w:ind w:left="720" w:hanging="360"/>
      </w:pPr>
      <w:rPr>
        <w:rFonts w:ascii="Gill Sans MT" w:eastAsia="Times New Roman"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3"/>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attachedTemplate r:id="rId1"/>
  <w:documentProtection w:edit="forms" w:enforcement="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C48"/>
    <w:rsid w:val="00006BDB"/>
    <w:rsid w:val="00010FC5"/>
    <w:rsid w:val="00046193"/>
    <w:rsid w:val="00060C91"/>
    <w:rsid w:val="00061075"/>
    <w:rsid w:val="00077DFF"/>
    <w:rsid w:val="000F2ACE"/>
    <w:rsid w:val="00103C95"/>
    <w:rsid w:val="00133E62"/>
    <w:rsid w:val="00133E6A"/>
    <w:rsid w:val="001354AD"/>
    <w:rsid w:val="00185D41"/>
    <w:rsid w:val="001950F8"/>
    <w:rsid w:val="001960CD"/>
    <w:rsid w:val="001C5455"/>
    <w:rsid w:val="001D6EFB"/>
    <w:rsid w:val="002105E9"/>
    <w:rsid w:val="0022736A"/>
    <w:rsid w:val="002306E0"/>
    <w:rsid w:val="002464CB"/>
    <w:rsid w:val="00252538"/>
    <w:rsid w:val="00293FA0"/>
    <w:rsid w:val="002A4226"/>
    <w:rsid w:val="002B17FA"/>
    <w:rsid w:val="002D26F8"/>
    <w:rsid w:val="002E31B6"/>
    <w:rsid w:val="002F09E1"/>
    <w:rsid w:val="002F22F0"/>
    <w:rsid w:val="003031F1"/>
    <w:rsid w:val="00303DC6"/>
    <w:rsid w:val="00315B1B"/>
    <w:rsid w:val="00326CE5"/>
    <w:rsid w:val="00340DFB"/>
    <w:rsid w:val="00350527"/>
    <w:rsid w:val="003541A2"/>
    <w:rsid w:val="00357A78"/>
    <w:rsid w:val="0036060F"/>
    <w:rsid w:val="00386786"/>
    <w:rsid w:val="003960B3"/>
    <w:rsid w:val="003B3A63"/>
    <w:rsid w:val="00406EF7"/>
    <w:rsid w:val="0041614E"/>
    <w:rsid w:val="004178CA"/>
    <w:rsid w:val="00420009"/>
    <w:rsid w:val="004219A5"/>
    <w:rsid w:val="00443119"/>
    <w:rsid w:val="00463FB6"/>
    <w:rsid w:val="00470F5A"/>
    <w:rsid w:val="004806E3"/>
    <w:rsid w:val="00494179"/>
    <w:rsid w:val="004A0CC7"/>
    <w:rsid w:val="004A1284"/>
    <w:rsid w:val="0053511C"/>
    <w:rsid w:val="005431B8"/>
    <w:rsid w:val="005449C5"/>
    <w:rsid w:val="00547298"/>
    <w:rsid w:val="005500D6"/>
    <w:rsid w:val="00556355"/>
    <w:rsid w:val="0056588B"/>
    <w:rsid w:val="005760D2"/>
    <w:rsid w:val="00577B48"/>
    <w:rsid w:val="00583D57"/>
    <w:rsid w:val="0058684C"/>
    <w:rsid w:val="00590AAA"/>
    <w:rsid w:val="005C49FD"/>
    <w:rsid w:val="005C5D5F"/>
    <w:rsid w:val="005C6265"/>
    <w:rsid w:val="005E2DA3"/>
    <w:rsid w:val="005E6D22"/>
    <w:rsid w:val="00614EEC"/>
    <w:rsid w:val="00627FC5"/>
    <w:rsid w:val="00642595"/>
    <w:rsid w:val="00645813"/>
    <w:rsid w:val="00646A66"/>
    <w:rsid w:val="006540B7"/>
    <w:rsid w:val="00674A15"/>
    <w:rsid w:val="00695B22"/>
    <w:rsid w:val="00695D0B"/>
    <w:rsid w:val="00696227"/>
    <w:rsid w:val="006A3C92"/>
    <w:rsid w:val="006C472E"/>
    <w:rsid w:val="006E03CE"/>
    <w:rsid w:val="006E62ED"/>
    <w:rsid w:val="006F7CC4"/>
    <w:rsid w:val="007077C5"/>
    <w:rsid w:val="00735328"/>
    <w:rsid w:val="00765B7E"/>
    <w:rsid w:val="007667E0"/>
    <w:rsid w:val="00776985"/>
    <w:rsid w:val="00784ADD"/>
    <w:rsid w:val="00794C20"/>
    <w:rsid w:val="007A6D34"/>
    <w:rsid w:val="007B7120"/>
    <w:rsid w:val="00800581"/>
    <w:rsid w:val="00805558"/>
    <w:rsid w:val="00821BB0"/>
    <w:rsid w:val="008458B1"/>
    <w:rsid w:val="00897E5F"/>
    <w:rsid w:val="008A21FF"/>
    <w:rsid w:val="008C0827"/>
    <w:rsid w:val="008F59F7"/>
    <w:rsid w:val="00901A12"/>
    <w:rsid w:val="00920D2C"/>
    <w:rsid w:val="009344B3"/>
    <w:rsid w:val="00946E0D"/>
    <w:rsid w:val="00951199"/>
    <w:rsid w:val="009721EA"/>
    <w:rsid w:val="00975E0C"/>
    <w:rsid w:val="009834FF"/>
    <w:rsid w:val="009846FB"/>
    <w:rsid w:val="0099501F"/>
    <w:rsid w:val="009B242A"/>
    <w:rsid w:val="009D4983"/>
    <w:rsid w:val="009E519B"/>
    <w:rsid w:val="00A26367"/>
    <w:rsid w:val="00A44515"/>
    <w:rsid w:val="00A60688"/>
    <w:rsid w:val="00A607FA"/>
    <w:rsid w:val="00AA7326"/>
    <w:rsid w:val="00AE43CC"/>
    <w:rsid w:val="00AE7DA5"/>
    <w:rsid w:val="00AF0C48"/>
    <w:rsid w:val="00AF56DF"/>
    <w:rsid w:val="00B21B60"/>
    <w:rsid w:val="00B6283A"/>
    <w:rsid w:val="00B66963"/>
    <w:rsid w:val="00B814F0"/>
    <w:rsid w:val="00B93F9A"/>
    <w:rsid w:val="00BE7392"/>
    <w:rsid w:val="00BF1EE9"/>
    <w:rsid w:val="00BF63F6"/>
    <w:rsid w:val="00C138B1"/>
    <w:rsid w:val="00C152C5"/>
    <w:rsid w:val="00C15391"/>
    <w:rsid w:val="00C27F04"/>
    <w:rsid w:val="00C444E5"/>
    <w:rsid w:val="00C5384D"/>
    <w:rsid w:val="00C67119"/>
    <w:rsid w:val="00C73603"/>
    <w:rsid w:val="00CC7E14"/>
    <w:rsid w:val="00D13630"/>
    <w:rsid w:val="00D704F8"/>
    <w:rsid w:val="00DC0D64"/>
    <w:rsid w:val="00DC2380"/>
    <w:rsid w:val="00DE2196"/>
    <w:rsid w:val="00DE5499"/>
    <w:rsid w:val="00DF4B04"/>
    <w:rsid w:val="00DF69F4"/>
    <w:rsid w:val="00E13C0E"/>
    <w:rsid w:val="00E360BC"/>
    <w:rsid w:val="00E471AF"/>
    <w:rsid w:val="00E52880"/>
    <w:rsid w:val="00E612A1"/>
    <w:rsid w:val="00E73280"/>
    <w:rsid w:val="00E8622E"/>
    <w:rsid w:val="00EA66FC"/>
    <w:rsid w:val="00EC07C9"/>
    <w:rsid w:val="00ED7ED7"/>
    <w:rsid w:val="00EE3BF2"/>
    <w:rsid w:val="00EF513D"/>
    <w:rsid w:val="00F014AB"/>
    <w:rsid w:val="00F14C4C"/>
    <w:rsid w:val="00F66F5F"/>
    <w:rsid w:val="00F8010D"/>
    <w:rsid w:val="00F9043B"/>
    <w:rsid w:val="00FA751E"/>
    <w:rsid w:val="00FC0B13"/>
    <w:rsid w:val="00FF637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8E488C2"/>
  <w15:docId w15:val="{CBF8FD47-9B00-40AF-912E-AA7016D89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Calibri" w:hAnsi="Arial Narrow" w:cs="Times New Roman"/>
        <w:sz w:val="24"/>
        <w:szCs w:val="24"/>
        <w:lang w:val="en-GB" w:eastAsia="en-GB" w:bidi="ar-SA"/>
      </w:rPr>
    </w:rPrDefault>
    <w:pPrDefault>
      <w:pPr>
        <w:spacing w:before="120" w:after="120"/>
        <w:jc w:val="both"/>
      </w:pPr>
    </w:pPrDefault>
  </w:docDefaults>
  <w:latentStyles w:defLockedState="0" w:defUIPriority="99" w:defSemiHidden="0" w:defUnhideWhenUsed="0" w:defQFormat="0" w:count="371">
    <w:lsdException w:name="Normal" w:uiPriority="0"/>
    <w:lsdException w:name="heading 1" w:uiPriority="0"/>
    <w:lsdException w:name="heading 2" w:semiHidden="1" w:uiPriority="9" w:unhideWhenUsed="1"/>
    <w:lsdException w:name="heading 3" w:semiHidden="1" w:uiPriority="9" w:unhideWhenUsed="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26367"/>
  </w:style>
  <w:style w:type="paragraph" w:styleId="Heading1">
    <w:name w:val="heading 1"/>
    <w:basedOn w:val="Normal"/>
    <w:next w:val="BodyText"/>
    <w:link w:val="Heading1Char"/>
    <w:rsid w:val="00800581"/>
    <w:pPr>
      <w:keepNext/>
      <w:keepLines/>
      <w:spacing w:line="200" w:lineRule="atLeast"/>
      <w:outlineLvl w:val="0"/>
    </w:pPr>
    <w:rPr>
      <w:rFonts w:ascii="Arial" w:hAnsi="Arial"/>
      <w:b/>
      <w:spacing w:val="-10"/>
      <w:kern w:val="28"/>
      <w:sz w:val="20"/>
    </w:rPr>
  </w:style>
  <w:style w:type="paragraph" w:styleId="Heading2">
    <w:name w:val="heading 2"/>
    <w:basedOn w:val="Normal"/>
    <w:next w:val="Normal"/>
    <w:link w:val="Heading2Char"/>
    <w:uiPriority w:val="9"/>
    <w:unhideWhenUsed/>
    <w:rsid w:val="003031F1"/>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qFormat/>
    <w:rsid w:val="002306E0"/>
    <w:pPr>
      <w:keepNext/>
      <w:autoSpaceDE w:val="0"/>
      <w:autoSpaceDN w:val="0"/>
      <w:adjustRightInd w:val="0"/>
      <w:spacing w:before="0" w:after="0"/>
      <w:jc w:val="center"/>
      <w:outlineLvl w:val="3"/>
    </w:pPr>
    <w:rPr>
      <w:rFonts w:ascii="Arial" w:eastAsia="Times New Roman" w:hAnsi="Arial" w:cs="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0581"/>
    <w:rPr>
      <w:rFonts w:ascii="Arial" w:eastAsia="Times New Roman" w:hAnsi="Arial" w:cs="Times New Roman"/>
      <w:b/>
      <w:spacing w:val="-10"/>
      <w:kern w:val="28"/>
      <w:szCs w:val="20"/>
    </w:rPr>
  </w:style>
  <w:style w:type="paragraph" w:styleId="BodyText">
    <w:name w:val="Body Text"/>
    <w:basedOn w:val="Normal"/>
    <w:link w:val="BodyTextChar"/>
    <w:semiHidden/>
    <w:rsid w:val="0056588B"/>
    <w:pPr>
      <w:spacing w:after="220" w:line="220" w:lineRule="atLeast"/>
    </w:pPr>
  </w:style>
  <w:style w:type="character" w:customStyle="1" w:styleId="BodyTextChar">
    <w:name w:val="Body Text Char"/>
    <w:link w:val="BodyText"/>
    <w:semiHidden/>
    <w:rsid w:val="0056588B"/>
    <w:rPr>
      <w:rFonts w:ascii="Gill Sans MT" w:eastAsia="Times New Roman" w:hAnsi="Gill Sans MT" w:cs="Times New Roman"/>
      <w:szCs w:val="20"/>
    </w:rPr>
  </w:style>
  <w:style w:type="paragraph" w:styleId="Closing">
    <w:name w:val="Closing"/>
    <w:basedOn w:val="Normal"/>
    <w:link w:val="ClosingChar"/>
    <w:semiHidden/>
    <w:rsid w:val="0056588B"/>
    <w:pPr>
      <w:spacing w:line="220" w:lineRule="atLeast"/>
    </w:pPr>
  </w:style>
  <w:style w:type="character" w:customStyle="1" w:styleId="ClosingChar">
    <w:name w:val="Closing Char"/>
    <w:link w:val="Closing"/>
    <w:semiHidden/>
    <w:rsid w:val="0056588B"/>
    <w:rPr>
      <w:rFonts w:ascii="Gill Sans MT" w:eastAsia="Times New Roman" w:hAnsi="Gill Sans MT" w:cs="Times New Roman"/>
      <w:szCs w:val="20"/>
    </w:rPr>
  </w:style>
  <w:style w:type="paragraph" w:customStyle="1" w:styleId="DocumentLabel">
    <w:name w:val="Document Label"/>
    <w:next w:val="Normal"/>
    <w:rsid w:val="0056588B"/>
    <w:pPr>
      <w:spacing w:before="140" w:after="540" w:line="600" w:lineRule="atLeast"/>
      <w:ind w:left="840"/>
    </w:pPr>
    <w:rPr>
      <w:rFonts w:ascii="Times New Roman" w:eastAsia="Times New Roman" w:hAnsi="Times New Roman"/>
      <w:spacing w:val="-38"/>
      <w:sz w:val="60"/>
      <w:lang w:val="en-US" w:eastAsia="en-US"/>
    </w:rPr>
  </w:style>
  <w:style w:type="paragraph" w:styleId="Footer">
    <w:name w:val="footer"/>
    <w:basedOn w:val="Normal"/>
    <w:link w:val="FooterChar"/>
    <w:uiPriority w:val="99"/>
    <w:rsid w:val="0056588B"/>
    <w:pPr>
      <w:keepLines/>
      <w:tabs>
        <w:tab w:val="left" w:pos="-1080"/>
        <w:tab w:val="center" w:pos="4320"/>
        <w:tab w:val="right" w:pos="9480"/>
      </w:tabs>
      <w:spacing w:before="420"/>
      <w:ind w:left="-1080" w:right="-1080"/>
    </w:pPr>
    <w:rPr>
      <w:rFonts w:ascii="Arial" w:hAnsi="Arial"/>
      <w:b/>
    </w:rPr>
  </w:style>
  <w:style w:type="character" w:customStyle="1" w:styleId="FooterChar">
    <w:name w:val="Footer Char"/>
    <w:link w:val="Footer"/>
    <w:uiPriority w:val="99"/>
    <w:rsid w:val="0056588B"/>
    <w:rPr>
      <w:rFonts w:ascii="Arial" w:eastAsia="Times New Roman" w:hAnsi="Arial" w:cs="Times New Roman"/>
      <w:b/>
      <w:szCs w:val="20"/>
    </w:rPr>
  </w:style>
  <w:style w:type="paragraph" w:styleId="Header">
    <w:name w:val="header"/>
    <w:basedOn w:val="Normal"/>
    <w:link w:val="HeaderChar"/>
    <w:semiHidden/>
    <w:rsid w:val="0056588B"/>
    <w:pPr>
      <w:keepLines/>
      <w:tabs>
        <w:tab w:val="left" w:pos="-1080"/>
        <w:tab w:val="center" w:pos="4320"/>
        <w:tab w:val="right" w:pos="9480"/>
      </w:tabs>
      <w:ind w:left="-1080" w:right="-1080"/>
    </w:pPr>
    <w:rPr>
      <w:rFonts w:ascii="Arial" w:hAnsi="Arial"/>
      <w:i/>
    </w:rPr>
  </w:style>
  <w:style w:type="character" w:customStyle="1" w:styleId="HeaderChar">
    <w:name w:val="Header Char"/>
    <w:link w:val="Header"/>
    <w:semiHidden/>
    <w:rsid w:val="0056588B"/>
    <w:rPr>
      <w:rFonts w:ascii="Arial" w:eastAsia="Times New Roman" w:hAnsi="Arial" w:cs="Times New Roman"/>
      <w:i/>
      <w:szCs w:val="20"/>
    </w:rPr>
  </w:style>
  <w:style w:type="paragraph" w:styleId="MessageHeader">
    <w:name w:val="Message Header"/>
    <w:basedOn w:val="BodyText"/>
    <w:link w:val="MessageHeaderChar"/>
    <w:semiHidden/>
    <w:rsid w:val="0056588B"/>
    <w:pPr>
      <w:keepLines/>
      <w:spacing w:after="0" w:line="415" w:lineRule="atLeast"/>
      <w:ind w:left="1560" w:hanging="720"/>
    </w:pPr>
  </w:style>
  <w:style w:type="character" w:customStyle="1" w:styleId="MessageHeaderChar">
    <w:name w:val="Message Header Char"/>
    <w:link w:val="MessageHeader"/>
    <w:semiHidden/>
    <w:rsid w:val="0056588B"/>
    <w:rPr>
      <w:rFonts w:ascii="Gill Sans MT" w:eastAsia="Times New Roman" w:hAnsi="Gill Sans MT" w:cs="Times New Roman"/>
      <w:szCs w:val="20"/>
    </w:rPr>
  </w:style>
  <w:style w:type="paragraph" w:customStyle="1" w:styleId="MessageHeaderFirst">
    <w:name w:val="Message Header First"/>
    <w:basedOn w:val="MessageHeader"/>
    <w:next w:val="MessageHeader"/>
    <w:rsid w:val="0056588B"/>
  </w:style>
  <w:style w:type="character" w:customStyle="1" w:styleId="MessageHeaderLabel">
    <w:name w:val="Message Header Label"/>
    <w:rsid w:val="0056588B"/>
    <w:rPr>
      <w:rFonts w:ascii="Arial" w:hAnsi="Arial"/>
      <w:b/>
      <w:spacing w:val="-4"/>
      <w:sz w:val="18"/>
      <w:vertAlign w:val="baseline"/>
    </w:rPr>
  </w:style>
  <w:style w:type="paragraph" w:customStyle="1" w:styleId="MessageHeaderLast">
    <w:name w:val="Message Header Last"/>
    <w:basedOn w:val="MessageHeader"/>
    <w:next w:val="BodyText"/>
    <w:rsid w:val="0056588B"/>
    <w:pPr>
      <w:pBdr>
        <w:bottom w:val="single" w:sz="6" w:space="22" w:color="auto"/>
      </w:pBdr>
      <w:spacing w:after="400"/>
    </w:pPr>
  </w:style>
  <w:style w:type="character" w:styleId="PageNumber">
    <w:name w:val="page number"/>
    <w:semiHidden/>
    <w:rsid w:val="0056588B"/>
  </w:style>
  <w:style w:type="character" w:styleId="Hyperlink">
    <w:name w:val="Hyperlink"/>
    <w:uiPriority w:val="99"/>
    <w:unhideWhenUsed/>
    <w:rsid w:val="0056588B"/>
    <w:rPr>
      <w:color w:val="0000FF"/>
      <w:u w:val="single"/>
    </w:rPr>
  </w:style>
  <w:style w:type="paragraph" w:styleId="BalloonText">
    <w:name w:val="Balloon Text"/>
    <w:basedOn w:val="Normal"/>
    <w:link w:val="BalloonTextChar"/>
    <w:uiPriority w:val="99"/>
    <w:semiHidden/>
    <w:unhideWhenUsed/>
    <w:rsid w:val="0056588B"/>
    <w:rPr>
      <w:rFonts w:ascii="Tahoma" w:hAnsi="Tahoma" w:cs="Tahoma"/>
      <w:sz w:val="16"/>
      <w:szCs w:val="16"/>
    </w:rPr>
  </w:style>
  <w:style w:type="character" w:customStyle="1" w:styleId="BalloonTextChar">
    <w:name w:val="Balloon Text Char"/>
    <w:link w:val="BalloonText"/>
    <w:uiPriority w:val="99"/>
    <w:semiHidden/>
    <w:rsid w:val="0056588B"/>
    <w:rPr>
      <w:rFonts w:ascii="Tahoma" w:eastAsia="Times New Roman" w:hAnsi="Tahoma" w:cs="Tahoma"/>
      <w:sz w:val="16"/>
      <w:szCs w:val="16"/>
    </w:rPr>
  </w:style>
  <w:style w:type="table" w:styleId="TableGrid">
    <w:name w:val="Table Grid"/>
    <w:basedOn w:val="TableNormal"/>
    <w:uiPriority w:val="59"/>
    <w:rsid w:val="00DC238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GS">
    <w:name w:val="Title (GS)"/>
    <w:basedOn w:val="MessageHeaderLast"/>
    <w:next w:val="Sub-HeadingGS"/>
    <w:qFormat/>
    <w:rsid w:val="00E360BC"/>
    <w:pPr>
      <w:keepNext/>
      <w:keepLines w:val="0"/>
      <w:pBdr>
        <w:bottom w:val="single" w:sz="24" w:space="14" w:color="035D67"/>
      </w:pBdr>
      <w:spacing w:before="0" w:after="120"/>
      <w:ind w:left="0" w:firstLine="0"/>
      <w:jc w:val="center"/>
    </w:pPr>
    <w:rPr>
      <w:rFonts w:ascii="Georgia" w:hAnsi="Georgia"/>
      <w:b/>
      <w:sz w:val="28"/>
    </w:rPr>
  </w:style>
  <w:style w:type="paragraph" w:customStyle="1" w:styleId="Sub-HeadingGS">
    <w:name w:val="Sub-Heading (GS)"/>
    <w:basedOn w:val="TitleGS"/>
    <w:next w:val="Para1GS"/>
    <w:qFormat/>
    <w:rsid w:val="007B7120"/>
    <w:rPr>
      <w:sz w:val="24"/>
    </w:rPr>
  </w:style>
  <w:style w:type="paragraph" w:customStyle="1" w:styleId="L1GS">
    <w:name w:val="L1 (GS)"/>
    <w:basedOn w:val="Heading1"/>
    <w:next w:val="Para1GS"/>
    <w:qFormat/>
    <w:rsid w:val="002F09E1"/>
    <w:pPr>
      <w:keepLines w:val="0"/>
      <w:spacing w:before="0" w:after="240" w:line="415" w:lineRule="atLeast"/>
      <w:jc w:val="left"/>
    </w:pPr>
    <w:rPr>
      <w:rFonts w:ascii="Georgia" w:hAnsi="Georgia"/>
      <w:sz w:val="24"/>
    </w:rPr>
  </w:style>
  <w:style w:type="paragraph" w:customStyle="1" w:styleId="L2GS">
    <w:name w:val="L2 (GS)"/>
    <w:basedOn w:val="L1GS"/>
    <w:next w:val="Para1GS"/>
    <w:qFormat/>
    <w:rsid w:val="007B7120"/>
    <w:rPr>
      <w:i/>
      <w:sz w:val="22"/>
    </w:rPr>
  </w:style>
  <w:style w:type="paragraph" w:customStyle="1" w:styleId="Para1GS">
    <w:name w:val="Para 1 (GS)"/>
    <w:next w:val="Para2GS"/>
    <w:qFormat/>
    <w:rsid w:val="002F09E1"/>
    <w:pPr>
      <w:keepLines/>
      <w:spacing w:before="0" w:line="276" w:lineRule="auto"/>
    </w:pPr>
    <w:rPr>
      <w:rFonts w:eastAsia="Times New Roman"/>
      <w:szCs w:val="22"/>
      <w:lang w:eastAsia="en-US"/>
    </w:rPr>
  </w:style>
  <w:style w:type="paragraph" w:customStyle="1" w:styleId="Bullet1GS">
    <w:name w:val="Bullet 1 (GS)"/>
    <w:qFormat/>
    <w:rsid w:val="002F09E1"/>
    <w:pPr>
      <w:keepLines/>
      <w:numPr>
        <w:numId w:val="6"/>
      </w:numPr>
      <w:spacing w:before="0" w:line="276" w:lineRule="auto"/>
      <w:ind w:left="714" w:hanging="357"/>
    </w:pPr>
    <w:rPr>
      <w:rFonts w:eastAsia="Times New Roman"/>
      <w:lang w:eastAsia="en-US"/>
    </w:rPr>
  </w:style>
  <w:style w:type="paragraph" w:customStyle="1" w:styleId="Bullet2GS">
    <w:name w:val="Bullet 2 (GS)"/>
    <w:basedOn w:val="Bullet1GS"/>
    <w:qFormat/>
    <w:rsid w:val="002F09E1"/>
    <w:pPr>
      <w:numPr>
        <w:numId w:val="7"/>
      </w:numPr>
      <w:ind w:left="1077" w:hanging="357"/>
    </w:pPr>
  </w:style>
  <w:style w:type="character" w:customStyle="1" w:styleId="Heading2Char">
    <w:name w:val="Heading 2 Char"/>
    <w:link w:val="Heading2"/>
    <w:uiPriority w:val="9"/>
    <w:rsid w:val="003031F1"/>
    <w:rPr>
      <w:rFonts w:ascii="Cambria" w:eastAsia="Times New Roman" w:hAnsi="Cambria" w:cs="Times New Roman"/>
      <w:b/>
      <w:bCs/>
      <w:i/>
      <w:iCs/>
      <w:sz w:val="28"/>
      <w:szCs w:val="28"/>
      <w:lang w:eastAsia="en-US"/>
    </w:rPr>
  </w:style>
  <w:style w:type="paragraph" w:styleId="NoSpacing">
    <w:name w:val="No Spacing"/>
    <w:uiPriority w:val="1"/>
    <w:qFormat/>
    <w:rsid w:val="00794C20"/>
    <w:pPr>
      <w:spacing w:before="0" w:after="0"/>
      <w:jc w:val="left"/>
    </w:pPr>
    <w:rPr>
      <w:rFonts w:ascii="Arial" w:eastAsiaTheme="minorHAnsi" w:hAnsi="Arial" w:cstheme="minorBidi"/>
      <w:szCs w:val="22"/>
      <w:lang w:eastAsia="en-US"/>
    </w:rPr>
  </w:style>
  <w:style w:type="character" w:styleId="PlaceholderText">
    <w:name w:val="Placeholder Text"/>
    <w:basedOn w:val="DefaultParagraphFont"/>
    <w:uiPriority w:val="99"/>
    <w:semiHidden/>
    <w:rsid w:val="00920D2C"/>
    <w:rPr>
      <w:color w:val="808080"/>
    </w:rPr>
  </w:style>
  <w:style w:type="paragraph" w:styleId="ListParagraph">
    <w:name w:val="List Paragraph"/>
    <w:basedOn w:val="Normal"/>
    <w:uiPriority w:val="34"/>
    <w:rsid w:val="002D26F8"/>
    <w:pPr>
      <w:ind w:left="720"/>
      <w:contextualSpacing/>
    </w:pPr>
  </w:style>
  <w:style w:type="paragraph" w:styleId="TOCHeading">
    <w:name w:val="TOC Heading"/>
    <w:basedOn w:val="Heading1"/>
    <w:next w:val="Normal"/>
    <w:uiPriority w:val="39"/>
    <w:unhideWhenUsed/>
    <w:qFormat/>
    <w:rsid w:val="004178CA"/>
    <w:pPr>
      <w:spacing w:before="240" w:after="0" w:line="259" w:lineRule="auto"/>
      <w:jc w:val="left"/>
      <w:outlineLvl w:val="9"/>
    </w:pPr>
    <w:rPr>
      <w:rFonts w:asciiTheme="majorHAnsi" w:eastAsiaTheme="majorEastAsia" w:hAnsiTheme="majorHAnsi" w:cstheme="majorBidi"/>
      <w:b w:val="0"/>
      <w:color w:val="365F91" w:themeColor="accent1" w:themeShade="BF"/>
      <w:spacing w:val="0"/>
      <w:kern w:val="0"/>
      <w:sz w:val="32"/>
      <w:szCs w:val="32"/>
      <w:lang w:val="en-US" w:eastAsia="en-US"/>
    </w:rPr>
  </w:style>
  <w:style w:type="paragraph" w:styleId="TOC1">
    <w:name w:val="toc 1"/>
    <w:basedOn w:val="Normal"/>
    <w:next w:val="Normal"/>
    <w:autoRedefine/>
    <w:uiPriority w:val="39"/>
    <w:unhideWhenUsed/>
    <w:rsid w:val="004178CA"/>
    <w:pPr>
      <w:spacing w:after="100"/>
    </w:pPr>
  </w:style>
  <w:style w:type="paragraph" w:styleId="TOC2">
    <w:name w:val="toc 2"/>
    <w:basedOn w:val="Normal"/>
    <w:next w:val="Normal"/>
    <w:autoRedefine/>
    <w:uiPriority w:val="39"/>
    <w:unhideWhenUsed/>
    <w:rsid w:val="005431B8"/>
    <w:pPr>
      <w:spacing w:before="0" w:after="100" w:line="259" w:lineRule="auto"/>
      <w:ind w:left="220"/>
      <w:jc w:val="left"/>
    </w:pPr>
    <w:rPr>
      <w:rFonts w:asciiTheme="minorHAnsi" w:eastAsiaTheme="minorEastAsia" w:hAnsiTheme="minorHAnsi"/>
      <w:sz w:val="22"/>
      <w:szCs w:val="22"/>
      <w:lang w:val="en-US" w:eastAsia="en-US"/>
    </w:rPr>
  </w:style>
  <w:style w:type="paragraph" w:styleId="TOC3">
    <w:name w:val="toc 3"/>
    <w:basedOn w:val="Normal"/>
    <w:next w:val="Normal"/>
    <w:autoRedefine/>
    <w:uiPriority w:val="39"/>
    <w:unhideWhenUsed/>
    <w:rsid w:val="005431B8"/>
    <w:pPr>
      <w:spacing w:before="0" w:after="100" w:line="259" w:lineRule="auto"/>
      <w:ind w:left="440"/>
      <w:jc w:val="left"/>
    </w:pPr>
    <w:rPr>
      <w:rFonts w:asciiTheme="minorHAnsi" w:eastAsiaTheme="minorEastAsia" w:hAnsiTheme="minorHAnsi"/>
      <w:sz w:val="22"/>
      <w:szCs w:val="22"/>
      <w:lang w:val="en-US" w:eastAsia="en-US"/>
    </w:rPr>
  </w:style>
  <w:style w:type="paragraph" w:customStyle="1" w:styleId="Para2GS">
    <w:name w:val="Para 2 (GS)"/>
    <w:basedOn w:val="Para1GS"/>
    <w:qFormat/>
    <w:rsid w:val="006A3C92"/>
    <w:pPr>
      <w:ind w:firstLine="357"/>
    </w:pPr>
    <w:rPr>
      <w:lang w:eastAsia="en-GB"/>
    </w:rPr>
  </w:style>
  <w:style w:type="character" w:customStyle="1" w:styleId="Heading4Char">
    <w:name w:val="Heading 4 Char"/>
    <w:basedOn w:val="DefaultParagraphFont"/>
    <w:link w:val="Heading4"/>
    <w:rsid w:val="002306E0"/>
    <w:rPr>
      <w:rFonts w:ascii="Arial" w:eastAsia="Times New Roman" w:hAnsi="Arial"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rdfplanner.vitae.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rdfplanner.vitae.ac.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1staffshare1\staffshare1\everyone\Template\GraduateSchool\Grad%20School%20General%20Template%20-%202014.08.1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5"/>
        <w:category>
          <w:name w:val="General"/>
          <w:gallery w:val="placeholder"/>
        </w:category>
        <w:types>
          <w:type w:val="bbPlcHdr"/>
        </w:types>
        <w:behaviors>
          <w:behavior w:val="content"/>
        </w:behaviors>
        <w:guid w:val="{C85E5194-1E8B-490C-8D8A-0B9E0CE33705}"/>
      </w:docPartPr>
      <w:docPartBody>
        <w:p w:rsidR="00CC6E66" w:rsidRDefault="00BD7461">
          <w:r w:rsidRPr="0068175E">
            <w:rPr>
              <w:rStyle w:val="PlaceholderText"/>
            </w:rPr>
            <w:t>Choose an item.</w:t>
          </w:r>
        </w:p>
      </w:docPartBody>
    </w:docPart>
    <w:docPart>
      <w:docPartPr>
        <w:name w:val="5A2E2E4C04E543E58C5ED89FD541C77E"/>
        <w:category>
          <w:name w:val="General"/>
          <w:gallery w:val="placeholder"/>
        </w:category>
        <w:types>
          <w:type w:val="bbPlcHdr"/>
        </w:types>
        <w:behaviors>
          <w:behavior w:val="content"/>
        </w:behaviors>
        <w:guid w:val="{C24E8A1D-85CC-472A-947F-CE6A495DBA29}"/>
      </w:docPartPr>
      <w:docPartBody>
        <w:p w:rsidR="00CC6E66" w:rsidRDefault="00BD7461" w:rsidP="00BD7461">
          <w:pPr>
            <w:pStyle w:val="5A2E2E4C04E543E58C5ED89FD541C77E"/>
          </w:pPr>
          <w:r w:rsidRPr="00BC308A">
            <w:rPr>
              <w:rStyle w:val="PlaceholderText"/>
            </w:rPr>
            <w:t>Click here to enter text.</w:t>
          </w:r>
        </w:p>
      </w:docPartBody>
    </w:docPart>
    <w:docPart>
      <w:docPartPr>
        <w:name w:val="73F93764953D4952AF74F9931F5C9E5B"/>
        <w:category>
          <w:name w:val="General"/>
          <w:gallery w:val="placeholder"/>
        </w:category>
        <w:types>
          <w:type w:val="bbPlcHdr"/>
        </w:types>
        <w:behaviors>
          <w:behavior w:val="content"/>
        </w:behaviors>
        <w:guid w:val="{41222156-254B-4C69-BBDA-E98F1C40A89B}"/>
      </w:docPartPr>
      <w:docPartBody>
        <w:p w:rsidR="00CC6E66" w:rsidRDefault="00BD7461" w:rsidP="00BD7461">
          <w:pPr>
            <w:pStyle w:val="73F93764953D4952AF74F9931F5C9E5B"/>
          </w:pPr>
          <w:r w:rsidRPr="00BC308A">
            <w:rPr>
              <w:rStyle w:val="PlaceholderText"/>
            </w:rPr>
            <w:t>Click here to enter text.</w:t>
          </w:r>
        </w:p>
      </w:docPartBody>
    </w:docPart>
    <w:docPart>
      <w:docPartPr>
        <w:name w:val="0CA3EC2B4F714580B555A17E0C44D5C4"/>
        <w:category>
          <w:name w:val="General"/>
          <w:gallery w:val="placeholder"/>
        </w:category>
        <w:types>
          <w:type w:val="bbPlcHdr"/>
        </w:types>
        <w:behaviors>
          <w:behavior w:val="content"/>
        </w:behaviors>
        <w:guid w:val="{A2D75C98-B859-4F05-A736-8B5EDB5B2348}"/>
      </w:docPartPr>
      <w:docPartBody>
        <w:p w:rsidR="00CC6E66" w:rsidRDefault="00BD7461" w:rsidP="00BD7461">
          <w:pPr>
            <w:pStyle w:val="0CA3EC2B4F714580B555A17E0C44D5C4"/>
          </w:pPr>
          <w:r w:rsidRPr="00BC308A">
            <w:rPr>
              <w:rStyle w:val="PlaceholderText"/>
            </w:rPr>
            <w:t>Click here to enter text.</w:t>
          </w:r>
        </w:p>
      </w:docPartBody>
    </w:docPart>
    <w:docPart>
      <w:docPartPr>
        <w:name w:val="D0CA0166F1B842CEA0BC2F0BE4DC164F"/>
        <w:category>
          <w:name w:val="General"/>
          <w:gallery w:val="placeholder"/>
        </w:category>
        <w:types>
          <w:type w:val="bbPlcHdr"/>
        </w:types>
        <w:behaviors>
          <w:behavior w:val="content"/>
        </w:behaviors>
        <w:guid w:val="{6580312E-EBF6-4D0B-BA6A-D9335A3C0B14}"/>
      </w:docPartPr>
      <w:docPartBody>
        <w:p w:rsidR="00CC6E66" w:rsidRDefault="00BD7461" w:rsidP="00BD7461">
          <w:pPr>
            <w:pStyle w:val="D0CA0166F1B842CEA0BC2F0BE4DC164F"/>
          </w:pPr>
          <w:r w:rsidRPr="006E022E">
            <w:rPr>
              <w:rStyle w:val="PlaceholderText"/>
              <w:b/>
            </w:rPr>
            <w:t>Choose an item.</w:t>
          </w:r>
        </w:p>
      </w:docPartBody>
    </w:docPart>
    <w:docPart>
      <w:docPartPr>
        <w:name w:val="4A015ABB8194443E8E4376815EB899A0"/>
        <w:category>
          <w:name w:val="General"/>
          <w:gallery w:val="placeholder"/>
        </w:category>
        <w:types>
          <w:type w:val="bbPlcHdr"/>
        </w:types>
        <w:behaviors>
          <w:behavior w:val="content"/>
        </w:behaviors>
        <w:guid w:val="{DD087AEC-7405-4333-92D7-EB010483E718}"/>
      </w:docPartPr>
      <w:docPartBody>
        <w:p w:rsidR="00CC6E66" w:rsidRDefault="00BD7461" w:rsidP="00BD7461">
          <w:pPr>
            <w:pStyle w:val="4A015ABB8194443E8E4376815EB899A0"/>
          </w:pPr>
          <w:r w:rsidRPr="0068175E">
            <w:rPr>
              <w:rStyle w:val="PlaceholderText"/>
            </w:rPr>
            <w:t>Choose an item.</w:t>
          </w:r>
        </w:p>
      </w:docPartBody>
    </w:docPart>
    <w:docPart>
      <w:docPartPr>
        <w:name w:val="AB8C42D0A09F496B94694BB36234CF29"/>
        <w:category>
          <w:name w:val="General"/>
          <w:gallery w:val="placeholder"/>
        </w:category>
        <w:types>
          <w:type w:val="bbPlcHdr"/>
        </w:types>
        <w:behaviors>
          <w:behavior w:val="content"/>
        </w:behaviors>
        <w:guid w:val="{02FFFCD3-2BFC-49EC-9AC2-8257307F85E6}"/>
      </w:docPartPr>
      <w:docPartBody>
        <w:p w:rsidR="00CC6E66" w:rsidRDefault="00BD7461" w:rsidP="00BD7461">
          <w:pPr>
            <w:pStyle w:val="AB8C42D0A09F496B94694BB36234CF29"/>
          </w:pPr>
          <w:r w:rsidRPr="00BC308A">
            <w:rPr>
              <w:rStyle w:val="PlaceholderText"/>
            </w:rPr>
            <w:t>Click here to enter text.</w:t>
          </w:r>
        </w:p>
      </w:docPartBody>
    </w:docPart>
    <w:docPart>
      <w:docPartPr>
        <w:name w:val="3F5A95759396479D8CDD8A592D0A4417"/>
        <w:category>
          <w:name w:val="General"/>
          <w:gallery w:val="placeholder"/>
        </w:category>
        <w:types>
          <w:type w:val="bbPlcHdr"/>
        </w:types>
        <w:behaviors>
          <w:behavior w:val="content"/>
        </w:behaviors>
        <w:guid w:val="{7621FB29-AE2C-47A1-89F2-F58B196E0E50}"/>
      </w:docPartPr>
      <w:docPartBody>
        <w:p w:rsidR="00CC6E66" w:rsidRDefault="00BD7461" w:rsidP="00BD7461">
          <w:pPr>
            <w:pStyle w:val="3F5A95759396479D8CDD8A592D0A4417"/>
          </w:pPr>
          <w:r w:rsidRPr="00BC308A">
            <w:rPr>
              <w:rStyle w:val="PlaceholderText"/>
            </w:rPr>
            <w:t>Click here to enter text.</w:t>
          </w:r>
        </w:p>
      </w:docPartBody>
    </w:docPart>
    <w:docPart>
      <w:docPartPr>
        <w:name w:val="38852626E3A64FA68425D7352AB5AEC2"/>
        <w:category>
          <w:name w:val="General"/>
          <w:gallery w:val="placeholder"/>
        </w:category>
        <w:types>
          <w:type w:val="bbPlcHdr"/>
        </w:types>
        <w:behaviors>
          <w:behavior w:val="content"/>
        </w:behaviors>
        <w:guid w:val="{ECAC85D2-A27C-4F37-B012-14C7FC5FD093}"/>
      </w:docPartPr>
      <w:docPartBody>
        <w:p w:rsidR="00CC6E66" w:rsidRDefault="00BD7461" w:rsidP="00BD7461">
          <w:pPr>
            <w:pStyle w:val="38852626E3A64FA68425D7352AB5AEC2"/>
          </w:pPr>
          <w:r w:rsidRPr="00BC308A">
            <w:rPr>
              <w:rStyle w:val="PlaceholderText"/>
            </w:rPr>
            <w:t>Click here to enter text.</w:t>
          </w:r>
        </w:p>
      </w:docPartBody>
    </w:docPart>
    <w:docPart>
      <w:docPartPr>
        <w:name w:val="19BB2D1F0B4447F0936B171751EE4BAE"/>
        <w:category>
          <w:name w:val="General"/>
          <w:gallery w:val="placeholder"/>
        </w:category>
        <w:types>
          <w:type w:val="bbPlcHdr"/>
        </w:types>
        <w:behaviors>
          <w:behavior w:val="content"/>
        </w:behaviors>
        <w:guid w:val="{7BB45F43-346C-40B5-BB13-4BBB8B2A768B}"/>
      </w:docPartPr>
      <w:docPartBody>
        <w:p w:rsidR="002E3B7A" w:rsidRDefault="000E691F" w:rsidP="000E691F">
          <w:pPr>
            <w:pStyle w:val="19BB2D1F0B4447F0936B171751EE4BAE"/>
          </w:pPr>
          <w:r w:rsidRPr="0068175E">
            <w:rPr>
              <w:rStyle w:val="PlaceholderText"/>
            </w:rPr>
            <w:t>Click here to enter a date.</w:t>
          </w:r>
        </w:p>
      </w:docPartBody>
    </w:docPart>
    <w:docPart>
      <w:docPartPr>
        <w:name w:val="940ADE2F3C0C4CD1B0CECB913FB0F5ED"/>
        <w:category>
          <w:name w:val="General"/>
          <w:gallery w:val="placeholder"/>
        </w:category>
        <w:types>
          <w:type w:val="bbPlcHdr"/>
        </w:types>
        <w:behaviors>
          <w:behavior w:val="content"/>
        </w:behaviors>
        <w:guid w:val="{C3204519-5B65-4316-9668-870670051843}"/>
      </w:docPartPr>
      <w:docPartBody>
        <w:p w:rsidR="002E3B7A" w:rsidRDefault="000E691F" w:rsidP="000E691F">
          <w:pPr>
            <w:pStyle w:val="940ADE2F3C0C4CD1B0CECB913FB0F5ED"/>
          </w:pPr>
          <w:r w:rsidRPr="0068175E">
            <w:rPr>
              <w:rStyle w:val="PlaceholderText"/>
            </w:rPr>
            <w:t>Click here to enter a date.</w:t>
          </w:r>
        </w:p>
      </w:docPartBody>
    </w:docPart>
    <w:docPart>
      <w:docPartPr>
        <w:name w:val="6991E791829E458B94A171938807B574"/>
        <w:category>
          <w:name w:val="General"/>
          <w:gallery w:val="placeholder"/>
        </w:category>
        <w:types>
          <w:type w:val="bbPlcHdr"/>
        </w:types>
        <w:behaviors>
          <w:behavior w:val="content"/>
        </w:behaviors>
        <w:guid w:val="{21C0C4A4-B4F7-4B68-B92A-20EC856F452F}"/>
      </w:docPartPr>
      <w:docPartBody>
        <w:p w:rsidR="00000000" w:rsidRDefault="002E3B7A" w:rsidP="002E3B7A">
          <w:pPr>
            <w:pStyle w:val="6991E791829E458B94A171938807B574"/>
          </w:pPr>
          <w:r w:rsidRPr="0068175E">
            <w:rPr>
              <w:rStyle w:val="PlaceholderText"/>
            </w:rPr>
            <w:t>Click here to enter a date.</w:t>
          </w:r>
        </w:p>
      </w:docPartBody>
    </w:docPart>
    <w:docPart>
      <w:docPartPr>
        <w:name w:val="5C15A2BE262746909CE80185D27E39FD"/>
        <w:category>
          <w:name w:val="General"/>
          <w:gallery w:val="placeholder"/>
        </w:category>
        <w:types>
          <w:type w:val="bbPlcHdr"/>
        </w:types>
        <w:behaviors>
          <w:behavior w:val="content"/>
        </w:behaviors>
        <w:guid w:val="{3561F08E-5128-44E3-979E-FDA256D776DC}"/>
      </w:docPartPr>
      <w:docPartBody>
        <w:p w:rsidR="00000000" w:rsidRDefault="002E3B7A" w:rsidP="002E3B7A">
          <w:pPr>
            <w:pStyle w:val="5C15A2BE262746909CE80185D27E39FD"/>
          </w:pPr>
          <w:r w:rsidRPr="0068175E">
            <w:rPr>
              <w:rStyle w:val="PlaceholderText"/>
            </w:rPr>
            <w:t>Click here to enter a date.</w:t>
          </w:r>
        </w:p>
      </w:docPartBody>
    </w:docPart>
    <w:docPart>
      <w:docPartPr>
        <w:name w:val="C2F00FAE24CB4E978C4EBA219E6D5CB5"/>
        <w:category>
          <w:name w:val="General"/>
          <w:gallery w:val="placeholder"/>
        </w:category>
        <w:types>
          <w:type w:val="bbPlcHdr"/>
        </w:types>
        <w:behaviors>
          <w:behavior w:val="content"/>
        </w:behaviors>
        <w:guid w:val="{EE3C50DB-312B-476A-A739-ABA8B9FAA09C}"/>
      </w:docPartPr>
      <w:docPartBody>
        <w:p w:rsidR="00000000" w:rsidRDefault="002E3B7A" w:rsidP="002E3B7A">
          <w:pPr>
            <w:pStyle w:val="C2F00FAE24CB4E978C4EBA219E6D5CB5"/>
          </w:pPr>
          <w:r w:rsidRPr="0068175E">
            <w:rPr>
              <w:rStyle w:val="PlaceholderText"/>
            </w:rPr>
            <w:t>Click here to enter a date.</w:t>
          </w:r>
        </w:p>
      </w:docPartBody>
    </w:docPart>
    <w:docPart>
      <w:docPartPr>
        <w:name w:val="B4DC0A56AB874164BAEDB5100211996A"/>
        <w:category>
          <w:name w:val="General"/>
          <w:gallery w:val="placeholder"/>
        </w:category>
        <w:types>
          <w:type w:val="bbPlcHdr"/>
        </w:types>
        <w:behaviors>
          <w:behavior w:val="content"/>
        </w:behaviors>
        <w:guid w:val="{7B00324B-24D0-4F27-AF1A-DB1C78F5A5B2}"/>
      </w:docPartPr>
      <w:docPartBody>
        <w:p w:rsidR="00000000" w:rsidRDefault="002E3B7A" w:rsidP="002E3B7A">
          <w:pPr>
            <w:pStyle w:val="B4DC0A56AB874164BAEDB5100211996A"/>
          </w:pPr>
          <w:r w:rsidRPr="0068175E">
            <w:rPr>
              <w:rStyle w:val="PlaceholderText"/>
            </w:rPr>
            <w:t>Click here to enter a date.</w:t>
          </w:r>
        </w:p>
      </w:docPartBody>
    </w:docPart>
    <w:docPart>
      <w:docPartPr>
        <w:name w:val="F01E89C3AF30416189667EB3FC848CFF"/>
        <w:category>
          <w:name w:val="General"/>
          <w:gallery w:val="placeholder"/>
        </w:category>
        <w:types>
          <w:type w:val="bbPlcHdr"/>
        </w:types>
        <w:behaviors>
          <w:behavior w:val="content"/>
        </w:behaviors>
        <w:guid w:val="{6FC2D57A-F433-484F-B801-C9ADDCA5802B}"/>
      </w:docPartPr>
      <w:docPartBody>
        <w:p w:rsidR="00000000" w:rsidRDefault="002E3B7A" w:rsidP="002E3B7A">
          <w:pPr>
            <w:pStyle w:val="F01E89C3AF30416189667EB3FC848CFF"/>
          </w:pPr>
          <w:r w:rsidRPr="0068175E">
            <w:rPr>
              <w:rStyle w:val="PlaceholderText"/>
            </w:rPr>
            <w:t>Click here to enter a date.</w:t>
          </w:r>
        </w:p>
      </w:docPartBody>
    </w:docPart>
    <w:docPart>
      <w:docPartPr>
        <w:name w:val="6721FE95EC34411488C9DCE1019F3C17"/>
        <w:category>
          <w:name w:val="General"/>
          <w:gallery w:val="placeholder"/>
        </w:category>
        <w:types>
          <w:type w:val="bbPlcHdr"/>
        </w:types>
        <w:behaviors>
          <w:behavior w:val="content"/>
        </w:behaviors>
        <w:guid w:val="{0F9203C5-A242-47DE-93FF-8545A1E5058D}"/>
      </w:docPartPr>
      <w:docPartBody>
        <w:p w:rsidR="00000000" w:rsidRDefault="002E3B7A" w:rsidP="002E3B7A">
          <w:pPr>
            <w:pStyle w:val="6721FE95EC34411488C9DCE1019F3C17"/>
          </w:pPr>
          <w:r w:rsidRPr="0068175E">
            <w:rPr>
              <w:rStyle w:val="PlaceholderText"/>
            </w:rPr>
            <w:t>Choose an item.</w:t>
          </w:r>
        </w:p>
      </w:docPartBody>
    </w:docPart>
    <w:docPart>
      <w:docPartPr>
        <w:name w:val="9EB4CDE112A84A2D9C35C27D9F947E4E"/>
        <w:category>
          <w:name w:val="General"/>
          <w:gallery w:val="placeholder"/>
        </w:category>
        <w:types>
          <w:type w:val="bbPlcHdr"/>
        </w:types>
        <w:behaviors>
          <w:behavior w:val="content"/>
        </w:behaviors>
        <w:guid w:val="{A73AC864-9C6C-499B-8A93-DD908865E13F}"/>
      </w:docPartPr>
      <w:docPartBody>
        <w:p w:rsidR="00000000" w:rsidRDefault="002E3B7A" w:rsidP="002E3B7A">
          <w:pPr>
            <w:pStyle w:val="9EB4CDE112A84A2D9C35C27D9F947E4E"/>
          </w:pPr>
          <w:r w:rsidRPr="0068175E">
            <w:rPr>
              <w:rStyle w:val="PlaceholderText"/>
            </w:rPr>
            <w:t>Choose an item.</w:t>
          </w:r>
        </w:p>
      </w:docPartBody>
    </w:docPart>
    <w:docPart>
      <w:docPartPr>
        <w:name w:val="4C7FD8E9ED7A44D4987D5D7F52BAE2B5"/>
        <w:category>
          <w:name w:val="General"/>
          <w:gallery w:val="placeholder"/>
        </w:category>
        <w:types>
          <w:type w:val="bbPlcHdr"/>
        </w:types>
        <w:behaviors>
          <w:behavior w:val="content"/>
        </w:behaviors>
        <w:guid w:val="{F261AA7C-39F8-4C2E-9279-B0ED0E1DE027}"/>
      </w:docPartPr>
      <w:docPartBody>
        <w:p w:rsidR="00000000" w:rsidRDefault="002E3B7A" w:rsidP="002E3B7A">
          <w:pPr>
            <w:pStyle w:val="4C7FD8E9ED7A44D4987D5D7F52BAE2B5"/>
          </w:pPr>
          <w:r w:rsidRPr="0068175E">
            <w:rPr>
              <w:rStyle w:val="PlaceholderText"/>
            </w:rPr>
            <w:t>Choose an item.</w:t>
          </w:r>
        </w:p>
      </w:docPartBody>
    </w:docPart>
    <w:docPart>
      <w:docPartPr>
        <w:name w:val="543FC1F08EB34420A6A0FA6453BFA9BF"/>
        <w:category>
          <w:name w:val="General"/>
          <w:gallery w:val="placeholder"/>
        </w:category>
        <w:types>
          <w:type w:val="bbPlcHdr"/>
        </w:types>
        <w:behaviors>
          <w:behavior w:val="content"/>
        </w:behaviors>
        <w:guid w:val="{7095C6F8-5B0E-46C3-A9A7-A96B272A9096}"/>
      </w:docPartPr>
      <w:docPartBody>
        <w:p w:rsidR="00000000" w:rsidRDefault="002E3B7A" w:rsidP="002E3B7A">
          <w:pPr>
            <w:pStyle w:val="543FC1F08EB34420A6A0FA6453BFA9BF"/>
          </w:pPr>
          <w:r w:rsidRPr="0068175E">
            <w:rPr>
              <w:rStyle w:val="PlaceholderText"/>
            </w:rPr>
            <w:t>Choose an item.</w:t>
          </w:r>
        </w:p>
      </w:docPartBody>
    </w:docPart>
    <w:docPart>
      <w:docPartPr>
        <w:name w:val="9B49CFEEEDC34EDF964375C447AAA58A"/>
        <w:category>
          <w:name w:val="General"/>
          <w:gallery w:val="placeholder"/>
        </w:category>
        <w:types>
          <w:type w:val="bbPlcHdr"/>
        </w:types>
        <w:behaviors>
          <w:behavior w:val="content"/>
        </w:behaviors>
        <w:guid w:val="{0B8C0AC5-B2E6-4AF3-930F-427D2B34DA2B}"/>
      </w:docPartPr>
      <w:docPartBody>
        <w:p w:rsidR="00000000" w:rsidRDefault="002E3B7A" w:rsidP="002E3B7A">
          <w:pPr>
            <w:pStyle w:val="9B49CFEEEDC34EDF964375C447AAA58A"/>
          </w:pPr>
          <w:r w:rsidRPr="0068175E">
            <w:rPr>
              <w:rStyle w:val="PlaceholderText"/>
            </w:rPr>
            <w:t>Choose an item.</w:t>
          </w:r>
        </w:p>
      </w:docPartBody>
    </w:docPart>
    <w:docPart>
      <w:docPartPr>
        <w:name w:val="C9466A4ADC154EF8BFB86FCAD04A1640"/>
        <w:category>
          <w:name w:val="General"/>
          <w:gallery w:val="placeholder"/>
        </w:category>
        <w:types>
          <w:type w:val="bbPlcHdr"/>
        </w:types>
        <w:behaviors>
          <w:behavior w:val="content"/>
        </w:behaviors>
        <w:guid w:val="{6C67C924-9B14-4E94-8F2D-ABF8D1821A93}"/>
      </w:docPartPr>
      <w:docPartBody>
        <w:p w:rsidR="00000000" w:rsidRDefault="002E3B7A" w:rsidP="002E3B7A">
          <w:pPr>
            <w:pStyle w:val="C9466A4ADC154EF8BFB86FCAD04A1640"/>
          </w:pPr>
          <w:r w:rsidRPr="0068175E">
            <w:rPr>
              <w:rStyle w:val="PlaceholderText"/>
            </w:rPr>
            <w:t>Choose an item.</w:t>
          </w:r>
        </w:p>
      </w:docPartBody>
    </w:docPart>
    <w:docPart>
      <w:docPartPr>
        <w:name w:val="E4DA1506C73549B2B5D7D5D912C0ABD5"/>
        <w:category>
          <w:name w:val="General"/>
          <w:gallery w:val="placeholder"/>
        </w:category>
        <w:types>
          <w:type w:val="bbPlcHdr"/>
        </w:types>
        <w:behaviors>
          <w:behavior w:val="content"/>
        </w:behaviors>
        <w:guid w:val="{F0F95CEF-3259-4EA8-B4CF-94192604DB2D}"/>
      </w:docPartPr>
      <w:docPartBody>
        <w:p w:rsidR="00000000" w:rsidRDefault="002E3B7A" w:rsidP="002E3B7A">
          <w:pPr>
            <w:pStyle w:val="E4DA1506C73549B2B5D7D5D912C0ABD5"/>
          </w:pPr>
          <w:r w:rsidRPr="0068175E">
            <w:rPr>
              <w:rStyle w:val="PlaceholderText"/>
            </w:rPr>
            <w:t>Choose an item.</w:t>
          </w:r>
        </w:p>
      </w:docPartBody>
    </w:docPart>
    <w:docPart>
      <w:docPartPr>
        <w:name w:val="AE07525229DA487B93B6EA5997E4112C"/>
        <w:category>
          <w:name w:val="General"/>
          <w:gallery w:val="placeholder"/>
        </w:category>
        <w:types>
          <w:type w:val="bbPlcHdr"/>
        </w:types>
        <w:behaviors>
          <w:behavior w:val="content"/>
        </w:behaviors>
        <w:guid w:val="{3D00E219-7755-4EC1-A5A4-C94EACDA0AB6}"/>
      </w:docPartPr>
      <w:docPartBody>
        <w:p w:rsidR="00000000" w:rsidRDefault="002E3B7A" w:rsidP="002E3B7A">
          <w:pPr>
            <w:pStyle w:val="AE07525229DA487B93B6EA5997E4112C"/>
          </w:pPr>
          <w:r w:rsidRPr="0068175E">
            <w:rPr>
              <w:rStyle w:val="PlaceholderText"/>
            </w:rPr>
            <w:t>Choose an item.</w:t>
          </w:r>
        </w:p>
      </w:docPartBody>
    </w:docPart>
    <w:docPart>
      <w:docPartPr>
        <w:name w:val="88464969B2D84AA8A7EC5D6495C0660F"/>
        <w:category>
          <w:name w:val="General"/>
          <w:gallery w:val="placeholder"/>
        </w:category>
        <w:types>
          <w:type w:val="bbPlcHdr"/>
        </w:types>
        <w:behaviors>
          <w:behavior w:val="content"/>
        </w:behaviors>
        <w:guid w:val="{FAC7416A-0AD9-41D0-803F-86E2C49B3AF0}"/>
      </w:docPartPr>
      <w:docPartBody>
        <w:p w:rsidR="00000000" w:rsidRDefault="002E3B7A" w:rsidP="002E3B7A">
          <w:pPr>
            <w:pStyle w:val="88464969B2D84AA8A7EC5D6495C0660F"/>
          </w:pPr>
          <w:r w:rsidRPr="0068175E">
            <w:rPr>
              <w:rStyle w:val="PlaceholderText"/>
            </w:rPr>
            <w:t>Choose an item.</w:t>
          </w:r>
        </w:p>
      </w:docPartBody>
    </w:docPart>
    <w:docPart>
      <w:docPartPr>
        <w:name w:val="6B20129CE41F4E37895A65A49F4CC2D0"/>
        <w:category>
          <w:name w:val="General"/>
          <w:gallery w:val="placeholder"/>
        </w:category>
        <w:types>
          <w:type w:val="bbPlcHdr"/>
        </w:types>
        <w:behaviors>
          <w:behavior w:val="content"/>
        </w:behaviors>
        <w:guid w:val="{AC402F5F-6019-409E-BC64-171733A2B815}"/>
      </w:docPartPr>
      <w:docPartBody>
        <w:p w:rsidR="00000000" w:rsidRDefault="002E3B7A" w:rsidP="002E3B7A">
          <w:pPr>
            <w:pStyle w:val="6B20129CE41F4E37895A65A49F4CC2D0"/>
          </w:pPr>
          <w:r w:rsidRPr="0068175E">
            <w:rPr>
              <w:rStyle w:val="PlaceholderText"/>
            </w:rPr>
            <w:t>Choose an item.</w:t>
          </w:r>
        </w:p>
      </w:docPartBody>
    </w:docPart>
    <w:docPart>
      <w:docPartPr>
        <w:name w:val="F17F8A8375A8441686EDC313EE0ACF64"/>
        <w:category>
          <w:name w:val="General"/>
          <w:gallery w:val="placeholder"/>
        </w:category>
        <w:types>
          <w:type w:val="bbPlcHdr"/>
        </w:types>
        <w:behaviors>
          <w:behavior w:val="content"/>
        </w:behaviors>
        <w:guid w:val="{C3924210-E5F8-4CCB-885D-4935A11A2174}"/>
      </w:docPartPr>
      <w:docPartBody>
        <w:p w:rsidR="00000000" w:rsidRDefault="002E3B7A" w:rsidP="002E3B7A">
          <w:pPr>
            <w:pStyle w:val="F17F8A8375A8441686EDC313EE0ACF64"/>
          </w:pPr>
          <w:r w:rsidRPr="0068175E">
            <w:rPr>
              <w:rStyle w:val="PlaceholderText"/>
            </w:rPr>
            <w:t>Choose an item.</w:t>
          </w:r>
        </w:p>
      </w:docPartBody>
    </w:docPart>
    <w:docPart>
      <w:docPartPr>
        <w:name w:val="4D1A97AE64F24601A1060FDD1AF29001"/>
        <w:category>
          <w:name w:val="General"/>
          <w:gallery w:val="placeholder"/>
        </w:category>
        <w:types>
          <w:type w:val="bbPlcHdr"/>
        </w:types>
        <w:behaviors>
          <w:behavior w:val="content"/>
        </w:behaviors>
        <w:guid w:val="{460C0ACF-587F-48A3-8984-DAF80552BEFE}"/>
      </w:docPartPr>
      <w:docPartBody>
        <w:p w:rsidR="00000000" w:rsidRDefault="002E3B7A" w:rsidP="002E3B7A">
          <w:pPr>
            <w:pStyle w:val="4D1A97AE64F24601A1060FDD1AF29001"/>
          </w:pPr>
          <w:r w:rsidRPr="0068175E">
            <w:rPr>
              <w:rStyle w:val="PlaceholderText"/>
            </w:rPr>
            <w:t>Click here to enter a date.</w:t>
          </w:r>
        </w:p>
      </w:docPartBody>
    </w:docPart>
    <w:docPart>
      <w:docPartPr>
        <w:name w:val="B07D04DC7DEC4D9AB4B8BC65739A3159"/>
        <w:category>
          <w:name w:val="General"/>
          <w:gallery w:val="placeholder"/>
        </w:category>
        <w:types>
          <w:type w:val="bbPlcHdr"/>
        </w:types>
        <w:behaviors>
          <w:behavior w:val="content"/>
        </w:behaviors>
        <w:guid w:val="{16986F40-51F5-4B89-81AF-FB8E9AEAEC07}"/>
      </w:docPartPr>
      <w:docPartBody>
        <w:p w:rsidR="00000000" w:rsidRDefault="002E3B7A" w:rsidP="002E3B7A">
          <w:pPr>
            <w:pStyle w:val="B07D04DC7DEC4D9AB4B8BC65739A3159"/>
          </w:pPr>
          <w:r w:rsidRPr="0068175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461"/>
    <w:rsid w:val="000E691F"/>
    <w:rsid w:val="002E3B7A"/>
    <w:rsid w:val="00BD7461"/>
    <w:rsid w:val="00CC6E6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3B7A"/>
    <w:rPr>
      <w:color w:val="808080"/>
    </w:rPr>
  </w:style>
  <w:style w:type="paragraph" w:customStyle="1" w:styleId="5A2E2E4C04E543E58C5ED89FD541C77E">
    <w:name w:val="5A2E2E4C04E543E58C5ED89FD541C77E"/>
    <w:rsid w:val="00BD7461"/>
  </w:style>
  <w:style w:type="paragraph" w:customStyle="1" w:styleId="73F93764953D4952AF74F9931F5C9E5B">
    <w:name w:val="73F93764953D4952AF74F9931F5C9E5B"/>
    <w:rsid w:val="00BD7461"/>
  </w:style>
  <w:style w:type="paragraph" w:customStyle="1" w:styleId="0CA3EC2B4F714580B555A17E0C44D5C4">
    <w:name w:val="0CA3EC2B4F714580B555A17E0C44D5C4"/>
    <w:rsid w:val="00BD7461"/>
  </w:style>
  <w:style w:type="paragraph" w:customStyle="1" w:styleId="D0CA0166F1B842CEA0BC2F0BE4DC164F">
    <w:name w:val="D0CA0166F1B842CEA0BC2F0BE4DC164F"/>
    <w:rsid w:val="00BD7461"/>
  </w:style>
  <w:style w:type="paragraph" w:customStyle="1" w:styleId="4A015ABB8194443E8E4376815EB899A0">
    <w:name w:val="4A015ABB8194443E8E4376815EB899A0"/>
    <w:rsid w:val="00BD7461"/>
  </w:style>
  <w:style w:type="paragraph" w:customStyle="1" w:styleId="FABEC234205647C79559536DD665D59D">
    <w:name w:val="FABEC234205647C79559536DD665D59D"/>
    <w:rsid w:val="00BD7461"/>
  </w:style>
  <w:style w:type="paragraph" w:customStyle="1" w:styleId="AB8C42D0A09F496B94694BB36234CF29">
    <w:name w:val="AB8C42D0A09F496B94694BB36234CF29"/>
    <w:rsid w:val="00BD7461"/>
  </w:style>
  <w:style w:type="paragraph" w:customStyle="1" w:styleId="3F5A95759396479D8CDD8A592D0A4417">
    <w:name w:val="3F5A95759396479D8CDD8A592D0A4417"/>
    <w:rsid w:val="00BD7461"/>
  </w:style>
  <w:style w:type="paragraph" w:customStyle="1" w:styleId="38852626E3A64FA68425D7352AB5AEC2">
    <w:name w:val="38852626E3A64FA68425D7352AB5AEC2"/>
    <w:rsid w:val="00BD7461"/>
  </w:style>
  <w:style w:type="paragraph" w:customStyle="1" w:styleId="1D894AAA5046420FA6C3210DEA29AD7D">
    <w:name w:val="1D894AAA5046420FA6C3210DEA29AD7D"/>
    <w:rsid w:val="000E691F"/>
  </w:style>
  <w:style w:type="paragraph" w:customStyle="1" w:styleId="1B8F7C6B5A4B489DB0292FD7785FE6FE">
    <w:name w:val="1B8F7C6B5A4B489DB0292FD7785FE6FE"/>
    <w:rsid w:val="000E691F"/>
  </w:style>
  <w:style w:type="paragraph" w:customStyle="1" w:styleId="B4F7FB1694FD4577B5C68B0979FE5C5A">
    <w:name w:val="B4F7FB1694FD4577B5C68B0979FE5C5A"/>
    <w:rsid w:val="000E691F"/>
  </w:style>
  <w:style w:type="paragraph" w:customStyle="1" w:styleId="545815A1559344F3A0FDFF54F690F042">
    <w:name w:val="545815A1559344F3A0FDFF54F690F042"/>
    <w:rsid w:val="000E691F"/>
  </w:style>
  <w:style w:type="paragraph" w:customStyle="1" w:styleId="251B4ECEC1224690BD284A5101446989">
    <w:name w:val="251B4ECEC1224690BD284A5101446989"/>
    <w:rsid w:val="000E691F"/>
  </w:style>
  <w:style w:type="paragraph" w:customStyle="1" w:styleId="D341F0A1B6D3465DB7A5BB5EDE113327">
    <w:name w:val="D341F0A1B6D3465DB7A5BB5EDE113327"/>
    <w:rsid w:val="000E691F"/>
  </w:style>
  <w:style w:type="paragraph" w:customStyle="1" w:styleId="BDECEDF41B2D47DB8F73F262D4428C86">
    <w:name w:val="BDECEDF41B2D47DB8F73F262D4428C86"/>
    <w:rsid w:val="000E691F"/>
  </w:style>
  <w:style w:type="paragraph" w:customStyle="1" w:styleId="E3AE7D3731F24740A19DF83C4FF9CC37">
    <w:name w:val="E3AE7D3731F24740A19DF83C4FF9CC37"/>
    <w:rsid w:val="000E691F"/>
  </w:style>
  <w:style w:type="paragraph" w:customStyle="1" w:styleId="E39D759D7DA9474990324F2DDDC812B5">
    <w:name w:val="E39D759D7DA9474990324F2DDDC812B5"/>
    <w:rsid w:val="000E691F"/>
  </w:style>
  <w:style w:type="paragraph" w:customStyle="1" w:styleId="2A7293E5DC574066B4CC967770D68860">
    <w:name w:val="2A7293E5DC574066B4CC967770D68860"/>
    <w:rsid w:val="000E691F"/>
  </w:style>
  <w:style w:type="paragraph" w:customStyle="1" w:styleId="B41C08DCD21647D3A4C6DF7974104587">
    <w:name w:val="B41C08DCD21647D3A4C6DF7974104587"/>
    <w:rsid w:val="000E691F"/>
  </w:style>
  <w:style w:type="paragraph" w:customStyle="1" w:styleId="710CE57F7D564B52A787FBD03001424F">
    <w:name w:val="710CE57F7D564B52A787FBD03001424F"/>
    <w:rsid w:val="000E691F"/>
  </w:style>
  <w:style w:type="paragraph" w:customStyle="1" w:styleId="CF1187113EFB4C8CB095FCB95665A908">
    <w:name w:val="CF1187113EFB4C8CB095FCB95665A908"/>
    <w:rsid w:val="000E691F"/>
  </w:style>
  <w:style w:type="paragraph" w:customStyle="1" w:styleId="3C90DB54111F41A7A5660D8B5E3B89A6">
    <w:name w:val="3C90DB54111F41A7A5660D8B5E3B89A6"/>
    <w:rsid w:val="000E691F"/>
  </w:style>
  <w:style w:type="paragraph" w:customStyle="1" w:styleId="0660AF08B9034D3CB39182184BB835D0">
    <w:name w:val="0660AF08B9034D3CB39182184BB835D0"/>
    <w:rsid w:val="000E691F"/>
  </w:style>
  <w:style w:type="paragraph" w:customStyle="1" w:styleId="41ECDEBC705741B69C5818B1DA0DED76">
    <w:name w:val="41ECDEBC705741B69C5818B1DA0DED76"/>
    <w:rsid w:val="000E691F"/>
  </w:style>
  <w:style w:type="paragraph" w:customStyle="1" w:styleId="22119E78DF064E7FB4DC84200B004D40">
    <w:name w:val="22119E78DF064E7FB4DC84200B004D40"/>
    <w:rsid w:val="000E691F"/>
  </w:style>
  <w:style w:type="paragraph" w:customStyle="1" w:styleId="1A26F7DFBF504F10AC14243C8F04D3E5">
    <w:name w:val="1A26F7DFBF504F10AC14243C8F04D3E5"/>
    <w:rsid w:val="000E691F"/>
  </w:style>
  <w:style w:type="paragraph" w:customStyle="1" w:styleId="EE12646775B84B8C882F4FEF0CA82472">
    <w:name w:val="EE12646775B84B8C882F4FEF0CA82472"/>
    <w:rsid w:val="000E691F"/>
  </w:style>
  <w:style w:type="paragraph" w:customStyle="1" w:styleId="52DC97B14BD84F4B8B6ECD56B9459013">
    <w:name w:val="52DC97B14BD84F4B8B6ECD56B9459013"/>
    <w:rsid w:val="000E691F"/>
  </w:style>
  <w:style w:type="paragraph" w:customStyle="1" w:styleId="D327F57CD1694056AC95CAEFA41BF57F">
    <w:name w:val="D327F57CD1694056AC95CAEFA41BF57F"/>
    <w:rsid w:val="000E691F"/>
  </w:style>
  <w:style w:type="paragraph" w:customStyle="1" w:styleId="A83177F38E4349DFB456D1D9B83EEEA0">
    <w:name w:val="A83177F38E4349DFB456D1D9B83EEEA0"/>
    <w:rsid w:val="000E691F"/>
  </w:style>
  <w:style w:type="paragraph" w:customStyle="1" w:styleId="D90ECA4034D04B13BB5D5C80430F9294">
    <w:name w:val="D90ECA4034D04B13BB5D5C80430F9294"/>
    <w:rsid w:val="000E691F"/>
  </w:style>
  <w:style w:type="paragraph" w:customStyle="1" w:styleId="03C26CE4E8784216A4D6F3695C58CB65">
    <w:name w:val="03C26CE4E8784216A4D6F3695C58CB65"/>
    <w:rsid w:val="000E691F"/>
  </w:style>
  <w:style w:type="paragraph" w:customStyle="1" w:styleId="6E2645E72C284DC387DD9579AE8D1E01">
    <w:name w:val="6E2645E72C284DC387DD9579AE8D1E01"/>
    <w:rsid w:val="000E691F"/>
  </w:style>
  <w:style w:type="paragraph" w:customStyle="1" w:styleId="40A10A28F4A54F2A9C35B97818B5D63A">
    <w:name w:val="40A10A28F4A54F2A9C35B97818B5D63A"/>
    <w:rsid w:val="000E691F"/>
  </w:style>
  <w:style w:type="paragraph" w:customStyle="1" w:styleId="C605E3549E2F43CFBDE2B5FDF516F5BF">
    <w:name w:val="C605E3549E2F43CFBDE2B5FDF516F5BF"/>
    <w:rsid w:val="000E691F"/>
  </w:style>
  <w:style w:type="paragraph" w:customStyle="1" w:styleId="E116ABA54EC749B9847FE405B3CD03EF">
    <w:name w:val="E116ABA54EC749B9847FE405B3CD03EF"/>
    <w:rsid w:val="000E691F"/>
  </w:style>
  <w:style w:type="paragraph" w:customStyle="1" w:styleId="7B0D9FE74CD34CADB75793DE2E20C5C4">
    <w:name w:val="7B0D9FE74CD34CADB75793DE2E20C5C4"/>
    <w:rsid w:val="000E691F"/>
  </w:style>
  <w:style w:type="paragraph" w:customStyle="1" w:styleId="09D4E7CAD9764B51811886C9FCF09B1A">
    <w:name w:val="09D4E7CAD9764B51811886C9FCF09B1A"/>
    <w:rsid w:val="000E691F"/>
  </w:style>
  <w:style w:type="paragraph" w:customStyle="1" w:styleId="C46E93FFC76142E5A017A48821AD8171">
    <w:name w:val="C46E93FFC76142E5A017A48821AD8171"/>
    <w:rsid w:val="000E691F"/>
  </w:style>
  <w:style w:type="paragraph" w:customStyle="1" w:styleId="DD2C9B077DC1454EA6EC72668D938D43">
    <w:name w:val="DD2C9B077DC1454EA6EC72668D938D43"/>
    <w:rsid w:val="000E691F"/>
  </w:style>
  <w:style w:type="paragraph" w:customStyle="1" w:styleId="D60811270B5A4C959802798B8C0BAC99">
    <w:name w:val="D60811270B5A4C959802798B8C0BAC99"/>
    <w:rsid w:val="000E691F"/>
  </w:style>
  <w:style w:type="paragraph" w:customStyle="1" w:styleId="648B5713C5DA4AF6A0685F1C7E6444E4">
    <w:name w:val="648B5713C5DA4AF6A0685F1C7E6444E4"/>
    <w:rsid w:val="000E691F"/>
  </w:style>
  <w:style w:type="paragraph" w:customStyle="1" w:styleId="19BB2D1F0B4447F0936B171751EE4BAE">
    <w:name w:val="19BB2D1F0B4447F0936B171751EE4BAE"/>
    <w:rsid w:val="000E691F"/>
  </w:style>
  <w:style w:type="paragraph" w:customStyle="1" w:styleId="F751E5EA329B4960B285FAFA4205B725">
    <w:name w:val="F751E5EA329B4960B285FAFA4205B725"/>
    <w:rsid w:val="000E691F"/>
  </w:style>
  <w:style w:type="paragraph" w:customStyle="1" w:styleId="DD68991879BA4780B5ABDA51DD3B9FFD">
    <w:name w:val="DD68991879BA4780B5ABDA51DD3B9FFD"/>
    <w:rsid w:val="000E691F"/>
  </w:style>
  <w:style w:type="paragraph" w:customStyle="1" w:styleId="C3E4BDBD9108462EB317625AED9B1928">
    <w:name w:val="C3E4BDBD9108462EB317625AED9B1928"/>
    <w:rsid w:val="000E691F"/>
  </w:style>
  <w:style w:type="paragraph" w:customStyle="1" w:styleId="7BB034C953274C84A175EBFE047DC58B">
    <w:name w:val="7BB034C953274C84A175EBFE047DC58B"/>
    <w:rsid w:val="000E691F"/>
  </w:style>
  <w:style w:type="paragraph" w:customStyle="1" w:styleId="3C8E4ECBC6CE471FBCE53B23940E6734">
    <w:name w:val="3C8E4ECBC6CE471FBCE53B23940E6734"/>
    <w:rsid w:val="000E691F"/>
  </w:style>
  <w:style w:type="paragraph" w:customStyle="1" w:styleId="6A1E6FD893804E9C8C102595ADBCAC96">
    <w:name w:val="6A1E6FD893804E9C8C102595ADBCAC96"/>
    <w:rsid w:val="000E691F"/>
  </w:style>
  <w:style w:type="paragraph" w:customStyle="1" w:styleId="AEB8912AFE7544718482362603B5F048">
    <w:name w:val="AEB8912AFE7544718482362603B5F048"/>
    <w:rsid w:val="000E691F"/>
  </w:style>
  <w:style w:type="paragraph" w:customStyle="1" w:styleId="1B8FF46AB3F240B2A3EDE3B4141A538C">
    <w:name w:val="1B8FF46AB3F240B2A3EDE3B4141A538C"/>
    <w:rsid w:val="000E691F"/>
  </w:style>
  <w:style w:type="paragraph" w:customStyle="1" w:styleId="55C329F6FE4A46CA8D21D968FEE96107">
    <w:name w:val="55C329F6FE4A46CA8D21D968FEE96107"/>
    <w:rsid w:val="000E691F"/>
  </w:style>
  <w:style w:type="paragraph" w:customStyle="1" w:styleId="F2F0A2C034824D9BBFF87AC7C520722F">
    <w:name w:val="F2F0A2C034824D9BBFF87AC7C520722F"/>
    <w:rsid w:val="000E691F"/>
  </w:style>
  <w:style w:type="paragraph" w:customStyle="1" w:styleId="2CD0C7C5EEE64AC6993838D1058699DF">
    <w:name w:val="2CD0C7C5EEE64AC6993838D1058699DF"/>
    <w:rsid w:val="000E691F"/>
  </w:style>
  <w:style w:type="paragraph" w:customStyle="1" w:styleId="08FF2563E29E420482FB1214A2DEB610">
    <w:name w:val="08FF2563E29E420482FB1214A2DEB610"/>
    <w:rsid w:val="000E691F"/>
  </w:style>
  <w:style w:type="paragraph" w:customStyle="1" w:styleId="A4C6FA94AF17413AA8964893F29D352B">
    <w:name w:val="A4C6FA94AF17413AA8964893F29D352B"/>
    <w:rsid w:val="000E691F"/>
  </w:style>
  <w:style w:type="paragraph" w:customStyle="1" w:styleId="E660AA08EB6E40C6B278A6F1C81301E3">
    <w:name w:val="E660AA08EB6E40C6B278A6F1C81301E3"/>
    <w:rsid w:val="000E691F"/>
  </w:style>
  <w:style w:type="paragraph" w:customStyle="1" w:styleId="6F1FC1C6266942E6A14316F0E7B1F9E7">
    <w:name w:val="6F1FC1C6266942E6A14316F0E7B1F9E7"/>
    <w:rsid w:val="000E691F"/>
  </w:style>
  <w:style w:type="paragraph" w:customStyle="1" w:styleId="5F8C1D33E4C342B98D4E30E80C021112">
    <w:name w:val="5F8C1D33E4C342B98D4E30E80C021112"/>
    <w:rsid w:val="000E691F"/>
  </w:style>
  <w:style w:type="paragraph" w:customStyle="1" w:styleId="50247EB2E0804530B4D2B467452D24E2">
    <w:name w:val="50247EB2E0804530B4D2B467452D24E2"/>
    <w:rsid w:val="000E691F"/>
  </w:style>
  <w:style w:type="paragraph" w:customStyle="1" w:styleId="7C3B369E60C740D29A0645F8BDB8C370">
    <w:name w:val="7C3B369E60C740D29A0645F8BDB8C370"/>
    <w:rsid w:val="000E691F"/>
  </w:style>
  <w:style w:type="paragraph" w:customStyle="1" w:styleId="B159CEB7F6DD4924A506026DE5D8B965">
    <w:name w:val="B159CEB7F6DD4924A506026DE5D8B965"/>
    <w:rsid w:val="000E691F"/>
  </w:style>
  <w:style w:type="paragraph" w:customStyle="1" w:styleId="882A790917F345CBA851F4E224764633">
    <w:name w:val="882A790917F345CBA851F4E224764633"/>
    <w:rsid w:val="000E691F"/>
  </w:style>
  <w:style w:type="paragraph" w:customStyle="1" w:styleId="9FD5896CCCFA4BD791631F3B6B9AC65F">
    <w:name w:val="9FD5896CCCFA4BD791631F3B6B9AC65F"/>
    <w:rsid w:val="000E691F"/>
  </w:style>
  <w:style w:type="paragraph" w:customStyle="1" w:styleId="3A1860A3002840AB8CDFA0E9E12F1FA6">
    <w:name w:val="3A1860A3002840AB8CDFA0E9E12F1FA6"/>
    <w:rsid w:val="000E691F"/>
  </w:style>
  <w:style w:type="paragraph" w:customStyle="1" w:styleId="734600B5249744D78F33BA29389AC629">
    <w:name w:val="734600B5249744D78F33BA29389AC629"/>
    <w:rsid w:val="000E691F"/>
  </w:style>
  <w:style w:type="paragraph" w:customStyle="1" w:styleId="D1C8DCA0AED44E02AE14AA95489B4E2B">
    <w:name w:val="D1C8DCA0AED44E02AE14AA95489B4E2B"/>
    <w:rsid w:val="000E691F"/>
  </w:style>
  <w:style w:type="paragraph" w:customStyle="1" w:styleId="940ADE2F3C0C4CD1B0CECB913FB0F5ED">
    <w:name w:val="940ADE2F3C0C4CD1B0CECB913FB0F5ED"/>
    <w:rsid w:val="000E691F"/>
  </w:style>
  <w:style w:type="paragraph" w:customStyle="1" w:styleId="D6C002A301F842A4B159271890E6F220">
    <w:name w:val="D6C002A301F842A4B159271890E6F220"/>
    <w:rsid w:val="000E691F"/>
  </w:style>
  <w:style w:type="paragraph" w:customStyle="1" w:styleId="E7D8D1D6350344A1BD76A657DE454ED4">
    <w:name w:val="E7D8D1D6350344A1BD76A657DE454ED4"/>
    <w:rsid w:val="000E691F"/>
  </w:style>
  <w:style w:type="paragraph" w:customStyle="1" w:styleId="735C9C738B60409386F3B6409CA18E83">
    <w:name w:val="735C9C738B60409386F3B6409CA18E83"/>
    <w:rsid w:val="000E691F"/>
  </w:style>
  <w:style w:type="paragraph" w:customStyle="1" w:styleId="9D8ACD489BAB4DCFAB4DB7934E5EB6F2">
    <w:name w:val="9D8ACD489BAB4DCFAB4DB7934E5EB6F2"/>
    <w:rsid w:val="000E691F"/>
  </w:style>
  <w:style w:type="paragraph" w:customStyle="1" w:styleId="4B3A9559F76B4E15A1B9A277225071DC">
    <w:name w:val="4B3A9559F76B4E15A1B9A277225071DC"/>
    <w:rsid w:val="000E691F"/>
  </w:style>
  <w:style w:type="paragraph" w:customStyle="1" w:styleId="C5A856023C4B4740B6EA263E19A9BD2F">
    <w:name w:val="C5A856023C4B4740B6EA263E19A9BD2F"/>
    <w:rsid w:val="000E691F"/>
  </w:style>
  <w:style w:type="paragraph" w:customStyle="1" w:styleId="F91653E6623E4975B40397F1867AF2BC">
    <w:name w:val="F91653E6623E4975B40397F1867AF2BC"/>
    <w:rsid w:val="000E691F"/>
  </w:style>
  <w:style w:type="paragraph" w:customStyle="1" w:styleId="05D8B4C64D0D40BCAE96292676D4D919">
    <w:name w:val="05D8B4C64D0D40BCAE96292676D4D919"/>
    <w:rsid w:val="000E691F"/>
  </w:style>
  <w:style w:type="paragraph" w:customStyle="1" w:styleId="2D398F15BFBB491BBC0A40A1424B588A">
    <w:name w:val="2D398F15BFBB491BBC0A40A1424B588A"/>
    <w:rsid w:val="000E691F"/>
  </w:style>
  <w:style w:type="paragraph" w:customStyle="1" w:styleId="72E7C701B25D4E34970EBAB81627A210">
    <w:name w:val="72E7C701B25D4E34970EBAB81627A210"/>
    <w:rsid w:val="000E691F"/>
  </w:style>
  <w:style w:type="paragraph" w:customStyle="1" w:styleId="0F2F3568C6E54B259F0D137412628AED">
    <w:name w:val="0F2F3568C6E54B259F0D137412628AED"/>
    <w:rsid w:val="000E691F"/>
  </w:style>
  <w:style w:type="paragraph" w:customStyle="1" w:styleId="34846F48CD8B451586054952DD894863">
    <w:name w:val="34846F48CD8B451586054952DD894863"/>
    <w:rsid w:val="000E691F"/>
  </w:style>
  <w:style w:type="paragraph" w:customStyle="1" w:styleId="BA4D88FFD85E4896B46EC1C001C71EA7">
    <w:name w:val="BA4D88FFD85E4896B46EC1C001C71EA7"/>
    <w:rsid w:val="000E691F"/>
  </w:style>
  <w:style w:type="paragraph" w:customStyle="1" w:styleId="F8F7803F304C4C2280CCDC41792EDBC9">
    <w:name w:val="F8F7803F304C4C2280CCDC41792EDBC9"/>
    <w:rsid w:val="000E691F"/>
  </w:style>
  <w:style w:type="paragraph" w:customStyle="1" w:styleId="F23DF20713834F22994E382BEFA750D9">
    <w:name w:val="F23DF20713834F22994E382BEFA750D9"/>
    <w:rsid w:val="000E691F"/>
  </w:style>
  <w:style w:type="paragraph" w:customStyle="1" w:styleId="D23B41446C7745AF9F86EEE111D080B4">
    <w:name w:val="D23B41446C7745AF9F86EEE111D080B4"/>
    <w:rsid w:val="000E691F"/>
  </w:style>
  <w:style w:type="paragraph" w:customStyle="1" w:styleId="10D92883E107476EACE7C0ECB8030E67">
    <w:name w:val="10D92883E107476EACE7C0ECB8030E67"/>
    <w:rsid w:val="000E691F"/>
  </w:style>
  <w:style w:type="paragraph" w:customStyle="1" w:styleId="A9B4A8BA87E84940B4C795D7EA0DA3DF">
    <w:name w:val="A9B4A8BA87E84940B4C795D7EA0DA3DF"/>
    <w:rsid w:val="000E691F"/>
  </w:style>
  <w:style w:type="paragraph" w:customStyle="1" w:styleId="79A1F0509C9647C6BCB75E48D224C668">
    <w:name w:val="79A1F0509C9647C6BCB75E48D224C668"/>
    <w:rsid w:val="000E691F"/>
  </w:style>
  <w:style w:type="paragraph" w:customStyle="1" w:styleId="5D053BF08A7A438FACB55EC67A99D5C7">
    <w:name w:val="5D053BF08A7A438FACB55EC67A99D5C7"/>
    <w:rsid w:val="000E691F"/>
  </w:style>
  <w:style w:type="paragraph" w:customStyle="1" w:styleId="27517B4AB6FD4BABAD9E92AC209A4D76">
    <w:name w:val="27517B4AB6FD4BABAD9E92AC209A4D76"/>
    <w:rsid w:val="000E691F"/>
  </w:style>
  <w:style w:type="paragraph" w:customStyle="1" w:styleId="83DCA912C5E04BABB2078475AD39F86E">
    <w:name w:val="83DCA912C5E04BABB2078475AD39F86E"/>
    <w:rsid w:val="000E691F"/>
  </w:style>
  <w:style w:type="paragraph" w:customStyle="1" w:styleId="DCA7054A8A6C4F79893EDEB2A71CFAA5">
    <w:name w:val="DCA7054A8A6C4F79893EDEB2A71CFAA5"/>
    <w:rsid w:val="000E691F"/>
  </w:style>
  <w:style w:type="paragraph" w:customStyle="1" w:styleId="CFF74BE54C8A4560B64D534700D3CEDB">
    <w:name w:val="CFF74BE54C8A4560B64D534700D3CEDB"/>
    <w:rsid w:val="000E691F"/>
  </w:style>
  <w:style w:type="paragraph" w:customStyle="1" w:styleId="DA45B3BCBD234413A49DCD690FFF02AD">
    <w:name w:val="DA45B3BCBD234413A49DCD690FFF02AD"/>
    <w:rsid w:val="000E691F"/>
  </w:style>
  <w:style w:type="paragraph" w:customStyle="1" w:styleId="F942F2D4E1D545A2B52C886BA4E168B6">
    <w:name w:val="F942F2D4E1D545A2B52C886BA4E168B6"/>
    <w:rsid w:val="000E691F"/>
  </w:style>
  <w:style w:type="paragraph" w:customStyle="1" w:styleId="0817D2DE95B146DB84B6B1CF0ABF3651">
    <w:name w:val="0817D2DE95B146DB84B6B1CF0ABF3651"/>
    <w:rsid w:val="000E691F"/>
  </w:style>
  <w:style w:type="paragraph" w:customStyle="1" w:styleId="6991E791829E458B94A171938807B574">
    <w:name w:val="6991E791829E458B94A171938807B574"/>
    <w:rsid w:val="002E3B7A"/>
  </w:style>
  <w:style w:type="paragraph" w:customStyle="1" w:styleId="5C15A2BE262746909CE80185D27E39FD">
    <w:name w:val="5C15A2BE262746909CE80185D27E39FD"/>
    <w:rsid w:val="002E3B7A"/>
  </w:style>
  <w:style w:type="paragraph" w:customStyle="1" w:styleId="C2F00FAE24CB4E978C4EBA219E6D5CB5">
    <w:name w:val="C2F00FAE24CB4E978C4EBA219E6D5CB5"/>
    <w:rsid w:val="002E3B7A"/>
  </w:style>
  <w:style w:type="paragraph" w:customStyle="1" w:styleId="B4DC0A56AB874164BAEDB5100211996A">
    <w:name w:val="B4DC0A56AB874164BAEDB5100211996A"/>
    <w:rsid w:val="002E3B7A"/>
  </w:style>
  <w:style w:type="paragraph" w:customStyle="1" w:styleId="F01E89C3AF30416189667EB3FC848CFF">
    <w:name w:val="F01E89C3AF30416189667EB3FC848CFF"/>
    <w:rsid w:val="002E3B7A"/>
  </w:style>
  <w:style w:type="paragraph" w:customStyle="1" w:styleId="6721FE95EC34411488C9DCE1019F3C17">
    <w:name w:val="6721FE95EC34411488C9DCE1019F3C17"/>
    <w:rsid w:val="002E3B7A"/>
  </w:style>
  <w:style w:type="paragraph" w:customStyle="1" w:styleId="9EB4CDE112A84A2D9C35C27D9F947E4E">
    <w:name w:val="9EB4CDE112A84A2D9C35C27D9F947E4E"/>
    <w:rsid w:val="002E3B7A"/>
  </w:style>
  <w:style w:type="paragraph" w:customStyle="1" w:styleId="4C7FD8E9ED7A44D4987D5D7F52BAE2B5">
    <w:name w:val="4C7FD8E9ED7A44D4987D5D7F52BAE2B5"/>
    <w:rsid w:val="002E3B7A"/>
  </w:style>
  <w:style w:type="paragraph" w:customStyle="1" w:styleId="543FC1F08EB34420A6A0FA6453BFA9BF">
    <w:name w:val="543FC1F08EB34420A6A0FA6453BFA9BF"/>
    <w:rsid w:val="002E3B7A"/>
  </w:style>
  <w:style w:type="paragraph" w:customStyle="1" w:styleId="9B49CFEEEDC34EDF964375C447AAA58A">
    <w:name w:val="9B49CFEEEDC34EDF964375C447AAA58A"/>
    <w:rsid w:val="002E3B7A"/>
  </w:style>
  <w:style w:type="paragraph" w:customStyle="1" w:styleId="C9466A4ADC154EF8BFB86FCAD04A1640">
    <w:name w:val="C9466A4ADC154EF8BFB86FCAD04A1640"/>
    <w:rsid w:val="002E3B7A"/>
  </w:style>
  <w:style w:type="paragraph" w:customStyle="1" w:styleId="E4DA1506C73549B2B5D7D5D912C0ABD5">
    <w:name w:val="E4DA1506C73549B2B5D7D5D912C0ABD5"/>
    <w:rsid w:val="002E3B7A"/>
  </w:style>
  <w:style w:type="paragraph" w:customStyle="1" w:styleId="AE07525229DA487B93B6EA5997E4112C">
    <w:name w:val="AE07525229DA487B93B6EA5997E4112C"/>
    <w:rsid w:val="002E3B7A"/>
  </w:style>
  <w:style w:type="paragraph" w:customStyle="1" w:styleId="88464969B2D84AA8A7EC5D6495C0660F">
    <w:name w:val="88464969B2D84AA8A7EC5D6495C0660F"/>
    <w:rsid w:val="002E3B7A"/>
  </w:style>
  <w:style w:type="paragraph" w:customStyle="1" w:styleId="6B20129CE41F4E37895A65A49F4CC2D0">
    <w:name w:val="6B20129CE41F4E37895A65A49F4CC2D0"/>
    <w:rsid w:val="002E3B7A"/>
  </w:style>
  <w:style w:type="paragraph" w:customStyle="1" w:styleId="F17F8A8375A8441686EDC313EE0ACF64">
    <w:name w:val="F17F8A8375A8441686EDC313EE0ACF64"/>
    <w:rsid w:val="002E3B7A"/>
  </w:style>
  <w:style w:type="paragraph" w:customStyle="1" w:styleId="4D1A97AE64F24601A1060FDD1AF29001">
    <w:name w:val="4D1A97AE64F24601A1060FDD1AF29001"/>
    <w:rsid w:val="002E3B7A"/>
  </w:style>
  <w:style w:type="paragraph" w:customStyle="1" w:styleId="B07D04DC7DEC4D9AB4B8BC65739A3159">
    <w:name w:val="B07D04DC7DEC4D9AB4B8BC65739A3159"/>
    <w:rsid w:val="002E3B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90C0788-9682-47FC-93F2-F5DC75A75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Grad School General Template - 2014.08.13</Template>
  <TotalTime>202</TotalTime>
  <Pages>5</Pages>
  <Words>456</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Edge Hill University</Company>
  <LinksUpToDate>false</LinksUpToDate>
  <CharactersWithSpaces>3054</CharactersWithSpaces>
  <SharedDoc>false</SharedDoc>
  <HLinks>
    <vt:vector size="6" baseType="variant">
      <vt:variant>
        <vt:i4>65646</vt:i4>
      </vt:variant>
      <vt:variant>
        <vt:i4>6</vt:i4>
      </vt:variant>
      <vt:variant>
        <vt:i4>0</vt:i4>
      </vt:variant>
      <vt:variant>
        <vt:i4>5</vt:i4>
      </vt:variant>
      <vt:variant>
        <vt:lpwstr>mailto:research@edgehill.ac.uk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Leon Culbertson</dc:creator>
  <cp:lastModifiedBy>Nikki Craske</cp:lastModifiedBy>
  <cp:revision>4</cp:revision>
  <cp:lastPrinted>2011-01-18T16:48:00Z</cp:lastPrinted>
  <dcterms:created xsi:type="dcterms:W3CDTF">2014-10-29T09:24:00Z</dcterms:created>
  <dcterms:modified xsi:type="dcterms:W3CDTF">2014-10-29T17:26:00Z</dcterms:modified>
</cp:coreProperties>
</file>