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04A02" w14:textId="77777777" w:rsidR="00DF4B04" w:rsidRPr="00DF4B04" w:rsidRDefault="00007343" w:rsidP="00364DEB">
      <w:pPr>
        <w:pStyle w:val="TitleGS"/>
      </w:pPr>
      <w:r>
        <w:t xml:space="preserve">Professional </w:t>
      </w:r>
      <w:r w:rsidR="00DD3FEF">
        <w:t>d</w:t>
      </w:r>
      <w:r>
        <w:t>octorate</w:t>
      </w:r>
      <w:r w:rsidR="00043A70">
        <w:t xml:space="preserve"> cohort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7343" w14:paraId="432E2191" w14:textId="77777777" w:rsidTr="00007343">
        <w:tc>
          <w:tcPr>
            <w:tcW w:w="9016" w:type="dxa"/>
          </w:tcPr>
          <w:p w14:paraId="49242843" w14:textId="77777777" w:rsidR="00007343" w:rsidRDefault="00007343" w:rsidP="007262D4">
            <w:pPr>
              <w:pStyle w:val="Para1GS"/>
              <w:spacing w:before="120"/>
            </w:pPr>
            <w:r>
              <w:t>The departmental professional doctorate cohort co-ordinator should use this form to:</w:t>
            </w:r>
          </w:p>
          <w:p w14:paraId="0B295DCC" w14:textId="4E57A035" w:rsidR="00007343" w:rsidRDefault="00BB3A07" w:rsidP="00007343">
            <w:pPr>
              <w:pStyle w:val="Bullet1GS"/>
            </w:pPr>
            <w:r>
              <w:t>s</w:t>
            </w:r>
            <w:r w:rsidR="00AB3C3D">
              <w:t xml:space="preserve">eek approval </w:t>
            </w:r>
            <w:r w:rsidR="00043A70">
              <w:t xml:space="preserve">for the </w:t>
            </w:r>
            <w:r w:rsidR="00AB3C3D">
              <w:t xml:space="preserve">recruitment of a </w:t>
            </w:r>
            <w:r w:rsidR="00007343">
              <w:t>professional doctorate</w:t>
            </w:r>
            <w:r w:rsidR="00AB3C3D">
              <w:t xml:space="preserve"> cohort for the first time</w:t>
            </w:r>
            <w:r w:rsidR="00007343">
              <w:t>, or</w:t>
            </w:r>
          </w:p>
          <w:p w14:paraId="4D000B36" w14:textId="77777777" w:rsidR="00007343" w:rsidRDefault="00007343" w:rsidP="00007343">
            <w:pPr>
              <w:pStyle w:val="Bullet1GS"/>
            </w:pPr>
            <w:r>
              <w:t>apply to renew a</w:t>
            </w:r>
            <w:r w:rsidR="00AB3C3D">
              <w:t>pproval to recruit a</w:t>
            </w:r>
            <w:r>
              <w:t xml:space="preserve"> professional doctorate</w:t>
            </w:r>
            <w:r w:rsidR="00AB3C3D">
              <w:t xml:space="preserve"> cohort</w:t>
            </w:r>
            <w:r>
              <w:t xml:space="preserve"> (required annually)</w:t>
            </w:r>
          </w:p>
          <w:p w14:paraId="15BB07FD" w14:textId="450C02C1" w:rsidR="00007343" w:rsidRDefault="00007343" w:rsidP="00BB3A07">
            <w:pPr>
              <w:pStyle w:val="Para1GS"/>
            </w:pPr>
            <w:r>
              <w:t xml:space="preserve">Graduate School Board of Studies (GSBoS) approval is required in </w:t>
            </w:r>
            <w:r w:rsidR="00BB3A07">
              <w:t>both</w:t>
            </w:r>
            <w:r>
              <w:t xml:space="preserve"> cases</w:t>
            </w:r>
            <w:r w:rsidR="008051F3">
              <w:t xml:space="preserve"> so please provide all information requested.</w:t>
            </w:r>
          </w:p>
        </w:tc>
      </w:tr>
    </w:tbl>
    <w:p w14:paraId="5BCA9B67" w14:textId="77777777" w:rsidR="00DF4B04" w:rsidRDefault="00DF4B04" w:rsidP="00243AA9">
      <w:pPr>
        <w:pStyle w:val="Para1GS"/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"/>
        <w:gridCol w:w="1271"/>
        <w:gridCol w:w="456"/>
        <w:gridCol w:w="153"/>
        <w:gridCol w:w="6159"/>
      </w:tblGrid>
      <w:tr w:rsidR="00F4559E" w14:paraId="4EB0442C" w14:textId="12B171A1" w:rsidTr="00F4559E">
        <w:trPr>
          <w:trHeight w:val="578"/>
        </w:trPr>
        <w:tc>
          <w:tcPr>
            <w:tcW w:w="22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06B8B58F" w14:textId="77777777" w:rsidR="00F4559E" w:rsidRPr="00364DEB" w:rsidRDefault="00F4559E" w:rsidP="008A1A37">
            <w:pPr>
              <w:pStyle w:val="Para1GS"/>
              <w:spacing w:before="120"/>
              <w:jc w:val="right"/>
              <w:rPr>
                <w:b/>
              </w:rPr>
            </w:pPr>
            <w:r>
              <w:rPr>
                <w:b/>
              </w:rPr>
              <w:t>New proposal or annual renewal?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sdt>
            <w:sdtPr>
              <w:id w:val="-807706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60D679" w14:textId="7669C13E" w:rsidR="00F4559E" w:rsidRPr="00F4559E" w:rsidRDefault="00F4559E" w:rsidP="00F4559E">
                <w:pPr>
                  <w:pStyle w:val="Para1GS"/>
                  <w:spacing w:before="120"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312" w:type="dxa"/>
            <w:gridSpan w:val="2"/>
            <w:vAlign w:val="center"/>
          </w:tcPr>
          <w:p w14:paraId="20C2A11E" w14:textId="0C8F5F96" w:rsidR="00F4559E" w:rsidRPr="00007343" w:rsidRDefault="00F4559E" w:rsidP="00F4559E">
            <w:pPr>
              <w:pStyle w:val="Para1GS"/>
              <w:spacing w:before="120" w:after="0"/>
              <w:rPr>
                <w:b/>
              </w:rPr>
            </w:pPr>
            <w:r w:rsidRPr="00007343">
              <w:rPr>
                <w:b/>
              </w:rPr>
              <w:t>Proposal</w:t>
            </w:r>
          </w:p>
        </w:tc>
      </w:tr>
      <w:tr w:rsidR="00F4559E" w14:paraId="354CFD92" w14:textId="77777777" w:rsidTr="00F4559E">
        <w:trPr>
          <w:trHeight w:val="577"/>
        </w:trPr>
        <w:tc>
          <w:tcPr>
            <w:tcW w:w="22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B08A303" w14:textId="77777777" w:rsidR="00F4559E" w:rsidRDefault="00F4559E" w:rsidP="00F4559E">
            <w:pPr>
              <w:pStyle w:val="Para1GS"/>
              <w:spacing w:before="120"/>
              <w:jc w:val="right"/>
              <w:rPr>
                <w:b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sdt>
            <w:sdtPr>
              <w:id w:val="346604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0529B3" w14:textId="52EBEB04" w:rsidR="00F4559E" w:rsidRDefault="00F4559E" w:rsidP="00F4559E">
                <w:pPr>
                  <w:pStyle w:val="Para1GS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312" w:type="dxa"/>
            <w:gridSpan w:val="2"/>
            <w:vAlign w:val="center"/>
          </w:tcPr>
          <w:p w14:paraId="26C38188" w14:textId="7352B443" w:rsidR="00F4559E" w:rsidRPr="00007343" w:rsidRDefault="00F4559E" w:rsidP="00F4559E">
            <w:pPr>
              <w:pStyle w:val="Para1GS"/>
              <w:rPr>
                <w:b/>
              </w:rPr>
            </w:pPr>
            <w:r w:rsidRPr="00007343">
              <w:rPr>
                <w:b/>
              </w:rPr>
              <w:t>Renewal</w:t>
            </w:r>
          </w:p>
        </w:tc>
      </w:tr>
      <w:tr w:rsidR="00364DEB" w14:paraId="39C3BF33" w14:textId="77777777" w:rsidTr="00F4559E">
        <w:tc>
          <w:tcPr>
            <w:tcW w:w="2258" w:type="dxa"/>
            <w:gridSpan w:val="3"/>
            <w:tcBorders>
              <w:right w:val="single" w:sz="4" w:space="0" w:color="auto"/>
            </w:tcBorders>
            <w:vAlign w:val="center"/>
          </w:tcPr>
          <w:p w14:paraId="0B6F30F6" w14:textId="77777777" w:rsidR="00364DEB" w:rsidRPr="00364DEB" w:rsidRDefault="00364DEB" w:rsidP="008A1A37">
            <w:pPr>
              <w:pStyle w:val="Para1GS"/>
              <w:spacing w:before="120"/>
              <w:jc w:val="right"/>
              <w:rPr>
                <w:b/>
              </w:rPr>
            </w:pPr>
            <w:r w:rsidRPr="00364DEB">
              <w:rPr>
                <w:b/>
              </w:rPr>
              <w:t>Cohort co-ordinator:</w:t>
            </w:r>
          </w:p>
        </w:tc>
        <w:sdt>
          <w:sdtPr>
            <w:id w:val="269279786"/>
            <w:placeholder>
              <w:docPart w:val="0F65F448B0AA4217843B5148D384B2AC"/>
            </w:placeholder>
            <w:showingPlcHdr/>
          </w:sdtPr>
          <w:sdtEndPr/>
          <w:sdtContent>
            <w:tc>
              <w:tcPr>
                <w:tcW w:w="676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43B60AA9" w14:textId="77777777" w:rsidR="00364DEB" w:rsidRDefault="00364DEB" w:rsidP="008A1A37">
                <w:pPr>
                  <w:pStyle w:val="Para1GS"/>
                  <w:spacing w:before="120"/>
                </w:pPr>
                <w:r w:rsidRPr="00364DEB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243AA9" w14:paraId="4F596C23" w14:textId="77777777" w:rsidTr="00F4559E">
        <w:tc>
          <w:tcPr>
            <w:tcW w:w="2258" w:type="dxa"/>
            <w:gridSpan w:val="3"/>
            <w:tcBorders>
              <w:right w:val="single" w:sz="4" w:space="0" w:color="auto"/>
            </w:tcBorders>
            <w:vAlign w:val="center"/>
          </w:tcPr>
          <w:p w14:paraId="23D0A163" w14:textId="1BC70F3C" w:rsidR="00243AA9" w:rsidRPr="00364DEB" w:rsidRDefault="00F4559E" w:rsidP="00F4559E">
            <w:pPr>
              <w:pStyle w:val="Para1GS"/>
              <w:spacing w:before="120"/>
              <w:jc w:val="right"/>
              <w:rPr>
                <w:b/>
              </w:rPr>
            </w:pPr>
            <w:r>
              <w:rPr>
                <w:b/>
              </w:rPr>
              <w:t>Proposing/host dept.</w:t>
            </w:r>
            <w:r w:rsidR="00243AA9">
              <w:rPr>
                <w:b/>
              </w:rPr>
              <w:t>:</w:t>
            </w:r>
            <w:r>
              <w:rPr>
                <w:rStyle w:val="FootnoteReference"/>
                <w:b/>
              </w:rPr>
              <w:footnoteReference w:id="2"/>
            </w:r>
          </w:p>
        </w:tc>
        <w:sdt>
          <w:sdtPr>
            <w:id w:val="279921428"/>
            <w:placeholder>
              <w:docPart w:val="F5F2D13F81F546DBAF7C4F10E6F1D00F"/>
            </w:placeholder>
            <w:showingPlcHdr/>
          </w:sdtPr>
          <w:sdtContent>
            <w:tc>
              <w:tcPr>
                <w:tcW w:w="676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15CC07F1" w14:textId="4BEC6F07" w:rsidR="00243AA9" w:rsidRDefault="00243AA9" w:rsidP="008A1A37">
                <w:pPr>
                  <w:pStyle w:val="Para1GS"/>
                  <w:spacing w:before="120"/>
                </w:pPr>
                <w:r w:rsidRPr="00364DEB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8A1A37" w14:paraId="4D901C61" w14:textId="77777777" w:rsidTr="00F4559E">
        <w:tc>
          <w:tcPr>
            <w:tcW w:w="2258" w:type="dxa"/>
            <w:gridSpan w:val="3"/>
            <w:tcBorders>
              <w:right w:val="single" w:sz="4" w:space="0" w:color="auto"/>
            </w:tcBorders>
            <w:vAlign w:val="center"/>
          </w:tcPr>
          <w:p w14:paraId="258ADE25" w14:textId="77777777" w:rsidR="00051941" w:rsidRPr="00364DEB" w:rsidRDefault="00007343" w:rsidP="008051F3">
            <w:pPr>
              <w:pStyle w:val="Para1GS"/>
              <w:spacing w:before="120" w:after="0"/>
              <w:jc w:val="right"/>
              <w:rPr>
                <w:b/>
              </w:rPr>
            </w:pPr>
            <w:r>
              <w:rPr>
                <w:b/>
              </w:rPr>
              <w:t>A</w:t>
            </w:r>
            <w:r w:rsidR="00051941">
              <w:rPr>
                <w:b/>
              </w:rPr>
              <w:t>ward title:</w:t>
            </w:r>
          </w:p>
        </w:tc>
        <w:sdt>
          <w:sdtPr>
            <w:id w:val="1901482974"/>
            <w:placeholder>
              <w:docPart w:val="54F57208693441A2957A3748AFD16BB5"/>
            </w:placeholder>
            <w:showingPlcHdr/>
          </w:sdtPr>
          <w:sdtEndPr/>
          <w:sdtContent>
            <w:tc>
              <w:tcPr>
                <w:tcW w:w="676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5B790A61" w14:textId="77777777" w:rsidR="00051941" w:rsidRDefault="00051941" w:rsidP="008051F3">
                <w:pPr>
                  <w:pStyle w:val="Para1GS"/>
                  <w:spacing w:before="120" w:after="0"/>
                </w:pPr>
                <w:r w:rsidRPr="00364DEB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051941" w14:paraId="7F26640C" w14:textId="77777777" w:rsidTr="00F4559E">
        <w:tc>
          <w:tcPr>
            <w:tcW w:w="2258" w:type="dxa"/>
            <w:gridSpan w:val="3"/>
            <w:tcBorders>
              <w:right w:val="single" w:sz="4" w:space="0" w:color="auto"/>
            </w:tcBorders>
            <w:vAlign w:val="center"/>
          </w:tcPr>
          <w:p w14:paraId="2C9D99B8" w14:textId="78E6192B" w:rsidR="00051941" w:rsidRDefault="00051941" w:rsidP="008A1A37">
            <w:pPr>
              <w:pStyle w:val="Para1GS"/>
            </w:pPr>
          </w:p>
        </w:tc>
        <w:tc>
          <w:tcPr>
            <w:tcW w:w="6768" w:type="dxa"/>
            <w:gridSpan w:val="3"/>
            <w:tcBorders>
              <w:left w:val="single" w:sz="4" w:space="0" w:color="auto"/>
            </w:tcBorders>
            <w:vAlign w:val="center"/>
          </w:tcPr>
          <w:p w14:paraId="351EF193" w14:textId="77777777" w:rsidR="00051941" w:rsidRDefault="00051941" w:rsidP="00BB3A07">
            <w:pPr>
              <w:pStyle w:val="Para1GS"/>
              <w:spacing w:before="120" w:after="0"/>
            </w:pPr>
            <w:r>
              <w:rPr>
                <w:b/>
              </w:rPr>
              <w:t xml:space="preserve">Justification </w:t>
            </w:r>
            <w:r w:rsidRPr="00364DEB">
              <w:rPr>
                <w:i/>
              </w:rPr>
              <w:t>(inc. benchmarking against sector)</w:t>
            </w:r>
            <w:r>
              <w:rPr>
                <w:b/>
              </w:rPr>
              <w:t>:</w:t>
            </w:r>
          </w:p>
        </w:tc>
      </w:tr>
      <w:tr w:rsidR="008A1A37" w14:paraId="72EC8ADB" w14:textId="77777777" w:rsidTr="00F4559E">
        <w:tc>
          <w:tcPr>
            <w:tcW w:w="2258" w:type="dxa"/>
            <w:gridSpan w:val="3"/>
            <w:tcBorders>
              <w:right w:val="single" w:sz="4" w:space="0" w:color="auto"/>
            </w:tcBorders>
            <w:vAlign w:val="center"/>
          </w:tcPr>
          <w:p w14:paraId="7ED923C8" w14:textId="77777777" w:rsidR="008A1A37" w:rsidRPr="00364DEB" w:rsidRDefault="008A1A37" w:rsidP="008A1A37">
            <w:pPr>
              <w:pStyle w:val="Para1GS"/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14:paraId="6B3EA092" w14:textId="77777777" w:rsidR="008A1A37" w:rsidRPr="00364DEB" w:rsidRDefault="008A1A37" w:rsidP="008A1A37">
            <w:pPr>
              <w:pStyle w:val="Para1GS"/>
            </w:pPr>
          </w:p>
        </w:tc>
        <w:sdt>
          <w:sdtPr>
            <w:id w:val="-62956344"/>
            <w:placeholder>
              <w:docPart w:val="8DEA5DEB86434F949DBF5EFF3C1D699F"/>
            </w:placeholder>
            <w:showingPlcHdr/>
          </w:sdtPr>
          <w:sdtEndPr/>
          <w:sdtContent>
            <w:tc>
              <w:tcPr>
                <w:tcW w:w="6159" w:type="dxa"/>
                <w:tcBorders>
                  <w:left w:val="nil"/>
                </w:tcBorders>
                <w:vAlign w:val="center"/>
              </w:tcPr>
              <w:p w14:paraId="5CA2F70D" w14:textId="77777777" w:rsidR="008A1A37" w:rsidRPr="00364DEB" w:rsidRDefault="008A1A37" w:rsidP="00F4559E">
                <w:pPr>
                  <w:pStyle w:val="Para1GS"/>
                  <w:spacing w:before="120"/>
                </w:pPr>
                <w:r w:rsidRPr="00364DEB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8A1A37" w14:paraId="6B87EA26" w14:textId="77777777" w:rsidTr="00F4559E">
        <w:tc>
          <w:tcPr>
            <w:tcW w:w="2258" w:type="dxa"/>
            <w:gridSpan w:val="3"/>
            <w:tcBorders>
              <w:right w:val="single" w:sz="4" w:space="0" w:color="auto"/>
            </w:tcBorders>
            <w:vAlign w:val="bottom"/>
          </w:tcPr>
          <w:p w14:paraId="7797EB4A" w14:textId="77777777" w:rsidR="008A1A37" w:rsidRPr="00364DEB" w:rsidRDefault="008A1A37" w:rsidP="008051F3">
            <w:pPr>
              <w:pStyle w:val="Para1GS"/>
              <w:spacing w:before="120" w:after="0"/>
              <w:jc w:val="right"/>
              <w:rPr>
                <w:b/>
              </w:rPr>
            </w:pPr>
            <w:r>
              <w:rPr>
                <w:b/>
              </w:rPr>
              <w:t>Post-nominal designation:</w:t>
            </w:r>
          </w:p>
        </w:tc>
        <w:sdt>
          <w:sdtPr>
            <w:id w:val="-1236012118"/>
            <w:placeholder>
              <w:docPart w:val="152CA4AD347948ACAE4A7469E520C815"/>
            </w:placeholder>
            <w:showingPlcHdr/>
          </w:sdtPr>
          <w:sdtEndPr/>
          <w:sdtContent>
            <w:tc>
              <w:tcPr>
                <w:tcW w:w="676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1A2A8047" w14:textId="77777777" w:rsidR="008A1A37" w:rsidRDefault="008A1A37" w:rsidP="008051F3">
                <w:pPr>
                  <w:pStyle w:val="Para1GS"/>
                  <w:spacing w:before="120" w:after="0"/>
                </w:pPr>
                <w:r w:rsidRPr="00364DEB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8A1A37" w14:paraId="79060AC8" w14:textId="77777777" w:rsidTr="00F4559E">
        <w:trPr>
          <w:trHeight w:val="443"/>
        </w:trPr>
        <w:tc>
          <w:tcPr>
            <w:tcW w:w="2258" w:type="dxa"/>
            <w:gridSpan w:val="3"/>
            <w:tcBorders>
              <w:right w:val="single" w:sz="4" w:space="0" w:color="auto"/>
            </w:tcBorders>
            <w:vAlign w:val="center"/>
          </w:tcPr>
          <w:p w14:paraId="582EA326" w14:textId="77777777" w:rsidR="008A1A37" w:rsidRDefault="008A1A37" w:rsidP="008A1A37">
            <w:pPr>
              <w:pStyle w:val="Para1GS"/>
            </w:pPr>
          </w:p>
        </w:tc>
        <w:tc>
          <w:tcPr>
            <w:tcW w:w="6768" w:type="dxa"/>
            <w:gridSpan w:val="3"/>
            <w:tcBorders>
              <w:left w:val="single" w:sz="4" w:space="0" w:color="auto"/>
            </w:tcBorders>
            <w:vAlign w:val="center"/>
          </w:tcPr>
          <w:p w14:paraId="1035BFA6" w14:textId="77777777" w:rsidR="008A1A37" w:rsidRDefault="008A1A37" w:rsidP="00BB3A07">
            <w:pPr>
              <w:pStyle w:val="Para1GS"/>
              <w:spacing w:before="120" w:after="0"/>
            </w:pPr>
            <w:r>
              <w:rPr>
                <w:b/>
              </w:rPr>
              <w:t xml:space="preserve">Justification </w:t>
            </w:r>
            <w:r w:rsidRPr="00364DEB">
              <w:rPr>
                <w:i/>
              </w:rPr>
              <w:t>(inc. benchmarking against sector)</w:t>
            </w:r>
            <w:r>
              <w:rPr>
                <w:b/>
              </w:rPr>
              <w:t>:</w:t>
            </w:r>
          </w:p>
        </w:tc>
      </w:tr>
      <w:tr w:rsidR="008051F3" w14:paraId="29872944" w14:textId="77777777" w:rsidTr="00F4559E">
        <w:trPr>
          <w:trHeight w:val="442"/>
        </w:trPr>
        <w:tc>
          <w:tcPr>
            <w:tcW w:w="2258" w:type="dxa"/>
            <w:gridSpan w:val="3"/>
            <w:tcBorders>
              <w:right w:val="single" w:sz="4" w:space="0" w:color="auto"/>
            </w:tcBorders>
            <w:vAlign w:val="center"/>
          </w:tcPr>
          <w:p w14:paraId="77D8A5CC" w14:textId="77777777" w:rsidR="008051F3" w:rsidRPr="00364DEB" w:rsidRDefault="008051F3" w:rsidP="008051F3">
            <w:pPr>
              <w:pStyle w:val="Para1GS"/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14:paraId="4D5D68C9" w14:textId="77777777" w:rsidR="008051F3" w:rsidRPr="00364DEB" w:rsidRDefault="008051F3" w:rsidP="008051F3">
            <w:pPr>
              <w:pStyle w:val="Para1GS"/>
            </w:pPr>
          </w:p>
        </w:tc>
        <w:sdt>
          <w:sdtPr>
            <w:id w:val="423542216"/>
            <w:placeholder>
              <w:docPart w:val="86F2A64E52DD4E1DA537AED8006D0932"/>
            </w:placeholder>
            <w:showingPlcHdr/>
          </w:sdtPr>
          <w:sdtEndPr/>
          <w:sdtContent>
            <w:tc>
              <w:tcPr>
                <w:tcW w:w="6159" w:type="dxa"/>
                <w:tcBorders>
                  <w:left w:val="nil"/>
                </w:tcBorders>
                <w:vAlign w:val="center"/>
              </w:tcPr>
              <w:p w14:paraId="1389D398" w14:textId="77777777" w:rsidR="008051F3" w:rsidRPr="00364DEB" w:rsidRDefault="008051F3" w:rsidP="00F4559E">
                <w:pPr>
                  <w:pStyle w:val="Para1GS"/>
                  <w:spacing w:before="120"/>
                </w:pPr>
                <w:r w:rsidRPr="00364DEB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</w:tr>
      <w:tr w:rsidR="00F4559E" w14:paraId="22F5988F" w14:textId="719EF43F" w:rsidTr="00B94CAE">
        <w:trPr>
          <w:trHeight w:val="442"/>
        </w:trPr>
        <w:tc>
          <w:tcPr>
            <w:tcW w:w="2258" w:type="dxa"/>
            <w:gridSpan w:val="3"/>
            <w:tcBorders>
              <w:right w:val="single" w:sz="4" w:space="0" w:color="auto"/>
            </w:tcBorders>
            <w:vAlign w:val="center"/>
          </w:tcPr>
          <w:p w14:paraId="4146CE46" w14:textId="5C7CF6B8" w:rsidR="00F4559E" w:rsidRPr="00051941" w:rsidRDefault="00F4559E" w:rsidP="008051F3">
            <w:pPr>
              <w:pStyle w:val="Para1GS"/>
              <w:spacing w:before="120"/>
              <w:jc w:val="right"/>
              <w:rPr>
                <w:b/>
              </w:rPr>
            </w:pPr>
            <w:r>
              <w:rPr>
                <w:b/>
              </w:rPr>
              <w:t>Min c</w:t>
            </w:r>
            <w:r w:rsidRPr="00051941">
              <w:rPr>
                <w:b/>
              </w:rPr>
              <w:t>ohort size</w:t>
            </w:r>
            <w:r>
              <w:rPr>
                <w:b/>
              </w:rPr>
              <w:t>:</w:t>
            </w:r>
          </w:p>
        </w:tc>
        <w:sdt>
          <w:sdtPr>
            <w:id w:val="1622804567"/>
            <w:placeholder>
              <w:docPart w:val="D96AC620F66049F7A4CF74DA667B3FE5"/>
            </w:placeholder>
            <w:showingPlcHdr/>
          </w:sdtPr>
          <w:sdtContent>
            <w:tc>
              <w:tcPr>
                <w:tcW w:w="676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1F9CF66" w14:textId="01DB23D5" w:rsidR="00F4559E" w:rsidRDefault="00F4559E" w:rsidP="00F4559E">
                <w:pPr>
                  <w:pStyle w:val="Para1GS"/>
                  <w:spacing w:before="120"/>
                </w:pPr>
                <w:r w:rsidRPr="00364DEB">
                  <w:rPr>
                    <w:rStyle w:val="PlaceholderText"/>
                    <w:bdr w:val="single" w:sz="4" w:space="0" w:color="auto"/>
                  </w:rPr>
                  <w:t xml:space="preserve">Click here to enter </w:t>
                </w:r>
                <w:r>
                  <w:rPr>
                    <w:rStyle w:val="PlaceholderText"/>
                    <w:bdr w:val="single" w:sz="4" w:space="0" w:color="auto"/>
                  </w:rPr>
                  <w:t>number</w:t>
                </w:r>
                <w:r w:rsidRPr="00364DEB">
                  <w:rPr>
                    <w:rStyle w:val="PlaceholderText"/>
                    <w:bdr w:val="single" w:sz="4" w:space="0" w:color="auto"/>
                  </w:rPr>
                  <w:t>.</w:t>
                </w:r>
              </w:p>
            </w:tc>
          </w:sdtContent>
        </w:sdt>
      </w:tr>
      <w:tr w:rsidR="00F4559E" w14:paraId="208872F9" w14:textId="77777777" w:rsidTr="00F80F07">
        <w:trPr>
          <w:trHeight w:val="442"/>
        </w:trPr>
        <w:tc>
          <w:tcPr>
            <w:tcW w:w="2258" w:type="dxa"/>
            <w:gridSpan w:val="3"/>
            <w:tcBorders>
              <w:right w:val="single" w:sz="4" w:space="0" w:color="auto"/>
            </w:tcBorders>
            <w:vAlign w:val="center"/>
          </w:tcPr>
          <w:p w14:paraId="529D4C08" w14:textId="62D2EAA8" w:rsidR="00F4559E" w:rsidRDefault="00F4559E" w:rsidP="00F4559E">
            <w:pPr>
              <w:pStyle w:val="Para1GS"/>
              <w:spacing w:before="120"/>
              <w:jc w:val="right"/>
              <w:rPr>
                <w:b/>
              </w:rPr>
            </w:pPr>
            <w:r>
              <w:rPr>
                <w:b/>
              </w:rPr>
              <w:t>Max c</w:t>
            </w:r>
            <w:r w:rsidRPr="00051941">
              <w:rPr>
                <w:b/>
              </w:rPr>
              <w:t>ohort size</w:t>
            </w:r>
            <w:r>
              <w:rPr>
                <w:b/>
              </w:rPr>
              <w:t>:</w:t>
            </w:r>
          </w:p>
        </w:tc>
        <w:sdt>
          <w:sdtPr>
            <w:id w:val="1271506939"/>
            <w:placeholder>
              <w:docPart w:val="C095DD41E5704F899377F350EB1E54DA"/>
            </w:placeholder>
            <w:showingPlcHdr/>
          </w:sdtPr>
          <w:sdtContent>
            <w:tc>
              <w:tcPr>
                <w:tcW w:w="676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21A05FD0" w14:textId="08EE0EF2" w:rsidR="00F4559E" w:rsidRDefault="00F4559E" w:rsidP="00F4559E">
                <w:pPr>
                  <w:pStyle w:val="Para1GS"/>
                  <w:spacing w:before="120"/>
                </w:pPr>
                <w:r w:rsidRPr="00364DEB">
                  <w:rPr>
                    <w:rStyle w:val="PlaceholderText"/>
                    <w:bdr w:val="single" w:sz="4" w:space="0" w:color="auto"/>
                  </w:rPr>
                  <w:t xml:space="preserve">Click here to enter </w:t>
                </w:r>
                <w:r>
                  <w:rPr>
                    <w:rStyle w:val="PlaceholderText"/>
                    <w:bdr w:val="single" w:sz="4" w:space="0" w:color="auto"/>
                  </w:rPr>
                  <w:t>number</w:t>
                </w:r>
                <w:r w:rsidRPr="00364DEB">
                  <w:rPr>
                    <w:rStyle w:val="PlaceholderText"/>
                    <w:bdr w:val="single" w:sz="4" w:space="0" w:color="auto"/>
                  </w:rPr>
                  <w:t>.</w:t>
                </w:r>
              </w:p>
            </w:tc>
          </w:sdtContent>
        </w:sdt>
      </w:tr>
      <w:tr w:rsidR="008051F3" w14:paraId="30FC048E" w14:textId="77777777" w:rsidTr="00F4559E">
        <w:trPr>
          <w:trHeight w:val="442"/>
        </w:trPr>
        <w:tc>
          <w:tcPr>
            <w:tcW w:w="2258" w:type="dxa"/>
            <w:gridSpan w:val="3"/>
            <w:tcBorders>
              <w:right w:val="single" w:sz="4" w:space="0" w:color="auto"/>
            </w:tcBorders>
            <w:vAlign w:val="center"/>
          </w:tcPr>
          <w:p w14:paraId="6D9B183D" w14:textId="77777777" w:rsidR="008051F3" w:rsidRPr="00051941" w:rsidRDefault="008051F3" w:rsidP="008051F3">
            <w:pPr>
              <w:pStyle w:val="Para1GS"/>
              <w:spacing w:before="120"/>
              <w:jc w:val="right"/>
              <w:rPr>
                <w:b/>
              </w:rPr>
            </w:pPr>
            <w:r>
              <w:rPr>
                <w:b/>
              </w:rPr>
              <w:lastRenderedPageBreak/>
              <w:t>Intake date:</w:t>
            </w:r>
          </w:p>
        </w:tc>
        <w:tc>
          <w:tcPr>
            <w:tcW w:w="6768" w:type="dxa"/>
            <w:gridSpan w:val="3"/>
            <w:tcBorders>
              <w:left w:val="single" w:sz="4" w:space="0" w:color="auto"/>
            </w:tcBorders>
            <w:vAlign w:val="center"/>
          </w:tcPr>
          <w:p w14:paraId="71FDCF06" w14:textId="77777777" w:rsidR="008051F3" w:rsidRDefault="008051F3" w:rsidP="008051F3">
            <w:pPr>
              <w:pStyle w:val="Para1GS"/>
              <w:spacing w:before="120"/>
            </w:pPr>
            <w:r>
              <w:t xml:space="preserve">September </w:t>
            </w:r>
            <w:sdt>
              <w:sdtPr>
                <w:id w:val="-264317128"/>
                <w:placeholder>
                  <w:docPart w:val="70B5D2AC565F4808BA0CB6D0257674CE"/>
                </w:placeholder>
                <w:showingPlcHdr/>
              </w:sdtPr>
              <w:sdtEndPr/>
              <w:sdtContent>
                <w:r w:rsidRPr="00364DEB">
                  <w:rPr>
                    <w:rStyle w:val="PlaceholderText"/>
                    <w:bdr w:val="single" w:sz="4" w:space="0" w:color="auto"/>
                  </w:rPr>
                  <w:t xml:space="preserve">Click here to enter </w:t>
                </w:r>
                <w:r>
                  <w:rPr>
                    <w:rStyle w:val="PlaceholderText"/>
                    <w:bdr w:val="single" w:sz="4" w:space="0" w:color="auto"/>
                  </w:rPr>
                  <w:t>year</w:t>
                </w:r>
                <w:r w:rsidRPr="00364DEB">
                  <w:rPr>
                    <w:rStyle w:val="PlaceholderText"/>
                    <w:bdr w:val="single" w:sz="4" w:space="0" w:color="auto"/>
                  </w:rPr>
                  <w:t>.</w:t>
                </w:r>
              </w:sdtContent>
            </w:sdt>
            <w:r>
              <w:t xml:space="preserve"> </w:t>
            </w:r>
          </w:p>
        </w:tc>
      </w:tr>
      <w:tr w:rsidR="008051F3" w14:paraId="1C1B9C0A" w14:textId="77777777" w:rsidTr="00F4559E">
        <w:tc>
          <w:tcPr>
            <w:tcW w:w="2258" w:type="dxa"/>
            <w:gridSpan w:val="3"/>
            <w:vAlign w:val="center"/>
          </w:tcPr>
          <w:p w14:paraId="4F477A4D" w14:textId="77777777" w:rsidR="008051F3" w:rsidRPr="00007343" w:rsidRDefault="008051F3" w:rsidP="00F4559E">
            <w:pPr>
              <w:pStyle w:val="Para1GS"/>
              <w:keepNext/>
              <w:spacing w:before="120"/>
              <w:jc w:val="right"/>
              <w:rPr>
                <w:b/>
              </w:rPr>
            </w:pPr>
            <w:r w:rsidRPr="00007343">
              <w:rPr>
                <w:b/>
              </w:rPr>
              <w:t>EHU supervisors</w:t>
            </w:r>
            <w:r>
              <w:rPr>
                <w:b/>
              </w:rPr>
              <w:t>:</w:t>
            </w:r>
          </w:p>
        </w:tc>
        <w:tc>
          <w:tcPr>
            <w:tcW w:w="6768" w:type="dxa"/>
            <w:gridSpan w:val="3"/>
            <w:vAlign w:val="center"/>
          </w:tcPr>
          <w:p w14:paraId="042BB717" w14:textId="77777777" w:rsidR="008051F3" w:rsidRPr="00007343" w:rsidRDefault="008051F3" w:rsidP="008051F3">
            <w:pPr>
              <w:pStyle w:val="Para1GS"/>
              <w:spacing w:before="120"/>
              <w:rPr>
                <w:b/>
              </w:rPr>
            </w:pPr>
          </w:p>
        </w:tc>
      </w:tr>
      <w:tr w:rsidR="008051F3" w14:paraId="15908103" w14:textId="77777777" w:rsidTr="00F4559E">
        <w:tc>
          <w:tcPr>
            <w:tcW w:w="562" w:type="dxa"/>
            <w:vAlign w:val="center"/>
          </w:tcPr>
          <w:p w14:paraId="6A3DE553" w14:textId="77777777" w:rsidR="008051F3" w:rsidRDefault="008051F3" w:rsidP="008051F3">
            <w:pPr>
              <w:pStyle w:val="Para1GS"/>
              <w:spacing w:before="120"/>
            </w:pPr>
          </w:p>
        </w:tc>
        <w:tc>
          <w:tcPr>
            <w:tcW w:w="8464" w:type="dxa"/>
            <w:gridSpan w:val="5"/>
            <w:vAlign w:val="center"/>
          </w:tcPr>
          <w:p w14:paraId="63939C1C" w14:textId="00B30ADC" w:rsidR="008051F3" w:rsidRDefault="008051F3" w:rsidP="007262D4">
            <w:pPr>
              <w:pStyle w:val="Para1GS"/>
              <w:keepNext/>
            </w:pPr>
            <w:r>
              <w:t xml:space="preserve">Please list all EHU staff who will be able to supervise students </w:t>
            </w:r>
            <w:r w:rsidR="004F3646">
              <w:t>i</w:t>
            </w:r>
            <w:r>
              <w:t>n the professional doctorate</w:t>
            </w:r>
            <w:r w:rsidR="004F3646">
              <w:t xml:space="preserve"> cohort</w:t>
            </w:r>
            <w:r w:rsidR="00801932">
              <w:t xml:space="preserve"> once approved</w:t>
            </w:r>
            <w:r>
              <w:t>,</w:t>
            </w:r>
            <w:r w:rsidR="007262D4">
              <w:rPr>
                <w:rStyle w:val="FootnoteReference"/>
              </w:rPr>
              <w:footnoteReference w:id="3"/>
            </w:r>
            <w:r>
              <w:t xml:space="preserve"> providing for each </w:t>
            </w:r>
            <w:r w:rsidR="00801932">
              <w:t>person</w:t>
            </w:r>
            <w:r>
              <w:t>:</w:t>
            </w:r>
          </w:p>
          <w:p w14:paraId="30D8BAC9" w14:textId="77777777" w:rsidR="00801932" w:rsidRPr="007262D4" w:rsidRDefault="00801932" w:rsidP="007262D4">
            <w:pPr>
              <w:pStyle w:val="Bullet1GS"/>
            </w:pPr>
            <w:r w:rsidRPr="007262D4">
              <w:t>FTE</w:t>
            </w:r>
          </w:p>
          <w:p w14:paraId="058277FB" w14:textId="77777777" w:rsidR="008051F3" w:rsidRPr="007262D4" w:rsidRDefault="008051F3" w:rsidP="007262D4">
            <w:pPr>
              <w:pStyle w:val="Bullet1GS"/>
            </w:pPr>
            <w:r w:rsidRPr="007262D4">
              <w:t xml:space="preserve">Number of </w:t>
            </w:r>
            <w:r w:rsidRPr="007262D4">
              <w:rPr>
                <w:b/>
              </w:rPr>
              <w:t>PhD</w:t>
            </w:r>
            <w:r w:rsidR="00801932" w:rsidRPr="007262D4">
              <w:rPr>
                <w:b/>
              </w:rPr>
              <w:t>s</w:t>
            </w:r>
            <w:r w:rsidR="00801932" w:rsidRPr="007262D4">
              <w:t xml:space="preserve"> supervised to</w:t>
            </w:r>
            <w:r w:rsidRPr="007262D4">
              <w:t xml:space="preserve"> </w:t>
            </w:r>
            <w:r w:rsidRPr="007262D4">
              <w:rPr>
                <w:b/>
              </w:rPr>
              <w:t>completion</w:t>
            </w:r>
          </w:p>
          <w:p w14:paraId="79418C2E" w14:textId="53757723" w:rsidR="00043A70" w:rsidRPr="007262D4" w:rsidRDefault="00801932" w:rsidP="007262D4">
            <w:pPr>
              <w:pStyle w:val="Bullet1GS"/>
            </w:pPr>
            <w:r w:rsidRPr="007262D4">
              <w:t xml:space="preserve">Number of </w:t>
            </w:r>
            <w:r w:rsidR="00043A70" w:rsidRPr="007262D4">
              <w:t>PhD</w:t>
            </w:r>
            <w:r w:rsidR="008051F3" w:rsidRPr="007262D4">
              <w:t xml:space="preserve"> </w:t>
            </w:r>
            <w:r w:rsidRPr="007262D4">
              <w:t xml:space="preserve">student </w:t>
            </w:r>
            <w:r w:rsidR="00C37C1A" w:rsidRPr="007262D4">
              <w:rPr>
                <w:b/>
              </w:rPr>
              <w:t>currently</w:t>
            </w:r>
            <w:r w:rsidR="00C37C1A" w:rsidRPr="007262D4">
              <w:t xml:space="preserve"> </w:t>
            </w:r>
            <w:r w:rsidR="008051F3" w:rsidRPr="007262D4">
              <w:t>supervisi</w:t>
            </w:r>
            <w:r w:rsidR="00C37C1A" w:rsidRPr="007262D4">
              <w:t>ng</w:t>
            </w:r>
          </w:p>
          <w:p w14:paraId="62ABC329" w14:textId="77777777" w:rsidR="00043A70" w:rsidRPr="007262D4" w:rsidRDefault="00043A70" w:rsidP="007262D4">
            <w:pPr>
              <w:pStyle w:val="Bullet1GS"/>
            </w:pPr>
            <w:r w:rsidRPr="007262D4">
              <w:t>Number of MRes student</w:t>
            </w:r>
            <w:r w:rsidR="00C37C1A" w:rsidRPr="007262D4">
              <w:t xml:space="preserve">s </w:t>
            </w:r>
            <w:r w:rsidR="00C37C1A" w:rsidRPr="007262D4">
              <w:rPr>
                <w:b/>
              </w:rPr>
              <w:t>currently</w:t>
            </w:r>
            <w:r w:rsidRPr="007262D4">
              <w:t xml:space="preserve"> supervisin</w:t>
            </w:r>
            <w:r w:rsidR="00C37C1A" w:rsidRPr="007262D4">
              <w:t>g</w:t>
            </w:r>
          </w:p>
          <w:p w14:paraId="726ADEDF" w14:textId="77777777" w:rsidR="00043A70" w:rsidRPr="007262D4" w:rsidRDefault="00043A70" w:rsidP="007262D4">
            <w:pPr>
              <w:pStyle w:val="Bullet1GS"/>
            </w:pPr>
            <w:r w:rsidRPr="007262D4">
              <w:t xml:space="preserve">Number of professional doctorate </w:t>
            </w:r>
            <w:r w:rsidR="00C37C1A" w:rsidRPr="007262D4">
              <w:t xml:space="preserve">students </w:t>
            </w:r>
            <w:r w:rsidR="00C37C1A" w:rsidRPr="007262D4">
              <w:rPr>
                <w:b/>
              </w:rPr>
              <w:t>currently</w:t>
            </w:r>
            <w:r w:rsidR="00C37C1A" w:rsidRPr="007262D4">
              <w:t xml:space="preserve"> supervising</w:t>
            </w:r>
          </w:p>
          <w:p w14:paraId="08F50F32" w14:textId="5F48B813" w:rsidR="008051F3" w:rsidRPr="007262D4" w:rsidRDefault="00043A70" w:rsidP="007262D4">
            <w:pPr>
              <w:pStyle w:val="Bullet1GS"/>
            </w:pPr>
            <w:r w:rsidRPr="007262D4">
              <w:t xml:space="preserve">Number of PhD by publication students </w:t>
            </w:r>
            <w:r w:rsidRPr="007262D4">
              <w:rPr>
                <w:b/>
              </w:rPr>
              <w:t>currently</w:t>
            </w:r>
            <w:r w:rsidRPr="007262D4">
              <w:t xml:space="preserve"> mentoring</w:t>
            </w:r>
          </w:p>
          <w:p w14:paraId="3C54A025" w14:textId="77B19614" w:rsidR="00F4559E" w:rsidRPr="00F4559E" w:rsidRDefault="008051F3" w:rsidP="007262D4">
            <w:pPr>
              <w:pStyle w:val="Para1GS"/>
            </w:pPr>
            <w:r>
              <w:t xml:space="preserve">You will </w:t>
            </w:r>
            <w:r w:rsidR="00801932">
              <w:t xml:space="preserve">also </w:t>
            </w:r>
            <w:r w:rsidRPr="007262D4">
              <w:t>need</w:t>
            </w:r>
            <w:r>
              <w:t xml:space="preserve"> to provide CVs for each as an appendix to this </w:t>
            </w:r>
            <w:r w:rsidR="007262D4">
              <w:t>form</w:t>
            </w:r>
            <w:r>
              <w:t>.</w:t>
            </w:r>
          </w:p>
        </w:tc>
      </w:tr>
      <w:tr w:rsidR="008051F3" w14:paraId="287A3A73" w14:textId="77777777" w:rsidTr="00F4559E">
        <w:tc>
          <w:tcPr>
            <w:tcW w:w="987" w:type="dxa"/>
            <w:gridSpan w:val="2"/>
            <w:vAlign w:val="center"/>
          </w:tcPr>
          <w:p w14:paraId="63B21433" w14:textId="77777777" w:rsidR="008051F3" w:rsidRDefault="008051F3" w:rsidP="008051F3">
            <w:pPr>
              <w:pStyle w:val="Para1GS"/>
              <w:tabs>
                <w:tab w:val="left" w:pos="2970"/>
              </w:tabs>
              <w:spacing w:before="120"/>
            </w:pPr>
          </w:p>
        </w:tc>
        <w:tc>
          <w:tcPr>
            <w:tcW w:w="8039" w:type="dxa"/>
            <w:gridSpan w:val="4"/>
            <w:vAlign w:val="center"/>
          </w:tcPr>
          <w:p w14:paraId="41BDC6A3" w14:textId="77777777" w:rsidR="008051F3" w:rsidRDefault="007D0A0C" w:rsidP="00801932">
            <w:pPr>
              <w:pStyle w:val="Para1GS"/>
              <w:tabs>
                <w:tab w:val="left" w:pos="2970"/>
              </w:tabs>
            </w:pPr>
            <w:sdt>
              <w:sdtPr>
                <w:id w:val="2032599009"/>
                <w:placeholder>
                  <w:docPart w:val="F7BFCAB07B2D45708160FDDEEE9AD5FE"/>
                </w:placeholder>
                <w:showingPlcHdr/>
              </w:sdtPr>
              <w:sdtEndPr/>
              <w:sdtContent>
                <w:r w:rsidR="008051F3" w:rsidRPr="00364DEB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  <w:r w:rsidR="008051F3">
              <w:tab/>
            </w:r>
          </w:p>
        </w:tc>
      </w:tr>
      <w:tr w:rsidR="008051F3" w14:paraId="6A03C38C" w14:textId="77777777" w:rsidTr="00F4559E">
        <w:tc>
          <w:tcPr>
            <w:tcW w:w="2714" w:type="dxa"/>
            <w:gridSpan w:val="4"/>
            <w:vAlign w:val="center"/>
          </w:tcPr>
          <w:p w14:paraId="74212272" w14:textId="77777777" w:rsidR="008051F3" w:rsidRPr="00007343" w:rsidRDefault="008051F3" w:rsidP="008051F3">
            <w:pPr>
              <w:pStyle w:val="Para1GS"/>
              <w:tabs>
                <w:tab w:val="left" w:pos="2970"/>
              </w:tabs>
              <w:spacing w:before="120"/>
              <w:jc w:val="right"/>
              <w:rPr>
                <w:b/>
              </w:rPr>
            </w:pPr>
            <w:r>
              <w:rPr>
                <w:b/>
              </w:rPr>
              <w:t>S</w:t>
            </w:r>
            <w:r w:rsidRPr="00007343">
              <w:rPr>
                <w:b/>
              </w:rPr>
              <w:t>ubject-specific train</w:t>
            </w:r>
            <w:bookmarkStart w:id="0" w:name="_GoBack"/>
            <w:bookmarkEnd w:id="0"/>
            <w:r w:rsidRPr="00007343">
              <w:rPr>
                <w:b/>
              </w:rPr>
              <w:t>ing</w:t>
            </w:r>
            <w:r>
              <w:rPr>
                <w:b/>
              </w:rPr>
              <w:t>:</w:t>
            </w:r>
          </w:p>
        </w:tc>
        <w:tc>
          <w:tcPr>
            <w:tcW w:w="6312" w:type="dxa"/>
            <w:gridSpan w:val="2"/>
            <w:vAlign w:val="center"/>
          </w:tcPr>
          <w:p w14:paraId="363352FF" w14:textId="77777777" w:rsidR="008051F3" w:rsidRPr="00007343" w:rsidRDefault="008051F3" w:rsidP="008051F3">
            <w:pPr>
              <w:pStyle w:val="Para1GS"/>
              <w:tabs>
                <w:tab w:val="left" w:pos="2970"/>
              </w:tabs>
              <w:spacing w:before="120"/>
              <w:jc w:val="left"/>
              <w:rPr>
                <w:b/>
              </w:rPr>
            </w:pPr>
          </w:p>
        </w:tc>
      </w:tr>
      <w:tr w:rsidR="008051F3" w14:paraId="4445F1F0" w14:textId="77777777" w:rsidTr="00F4559E">
        <w:tc>
          <w:tcPr>
            <w:tcW w:w="562" w:type="dxa"/>
            <w:vAlign w:val="center"/>
          </w:tcPr>
          <w:p w14:paraId="2D71B391" w14:textId="77777777" w:rsidR="008051F3" w:rsidRPr="00364DEB" w:rsidRDefault="008051F3" w:rsidP="008051F3">
            <w:pPr>
              <w:pStyle w:val="Para1GS"/>
              <w:spacing w:before="120"/>
              <w:jc w:val="right"/>
              <w:rPr>
                <w:b/>
              </w:rPr>
            </w:pPr>
          </w:p>
        </w:tc>
        <w:tc>
          <w:tcPr>
            <w:tcW w:w="8464" w:type="dxa"/>
            <w:gridSpan w:val="5"/>
            <w:vAlign w:val="center"/>
          </w:tcPr>
          <w:p w14:paraId="7E02961E" w14:textId="77777777" w:rsidR="008051F3" w:rsidRDefault="008051F3" w:rsidP="00801932">
            <w:pPr>
              <w:pStyle w:val="Para1GS"/>
            </w:pPr>
            <w:r>
              <w:t>Please provide a detailed description of the training, including the nature of delivery in the event of a small cohort.</w:t>
            </w:r>
          </w:p>
        </w:tc>
      </w:tr>
      <w:tr w:rsidR="008051F3" w14:paraId="1ED7A2AE" w14:textId="77777777" w:rsidTr="00F4559E"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14:paraId="4A5F5389" w14:textId="77777777" w:rsidR="008051F3" w:rsidRPr="00364DEB" w:rsidRDefault="008051F3" w:rsidP="008051F3">
            <w:pPr>
              <w:pStyle w:val="Para1GS"/>
              <w:spacing w:before="120"/>
              <w:jc w:val="right"/>
              <w:rPr>
                <w:b/>
              </w:rPr>
            </w:pPr>
          </w:p>
        </w:tc>
        <w:tc>
          <w:tcPr>
            <w:tcW w:w="8039" w:type="dxa"/>
            <w:gridSpan w:val="4"/>
            <w:tcBorders>
              <w:bottom w:val="single" w:sz="4" w:space="0" w:color="auto"/>
            </w:tcBorders>
            <w:vAlign w:val="center"/>
          </w:tcPr>
          <w:p w14:paraId="46149652" w14:textId="77777777" w:rsidR="008051F3" w:rsidRDefault="007D0A0C" w:rsidP="00801932">
            <w:pPr>
              <w:pStyle w:val="Para1GS"/>
            </w:pPr>
            <w:sdt>
              <w:sdtPr>
                <w:id w:val="1718005223"/>
                <w:placeholder>
                  <w:docPart w:val="0A0E226655424DBF91CDD4C1615B9FCA"/>
                </w:placeholder>
                <w:showingPlcHdr/>
              </w:sdtPr>
              <w:sdtEndPr/>
              <w:sdtContent>
                <w:r w:rsidR="008051F3" w:rsidRPr="00364DEB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sdtContent>
            </w:sdt>
          </w:p>
        </w:tc>
      </w:tr>
    </w:tbl>
    <w:p w14:paraId="5188AD59" w14:textId="77777777" w:rsidR="00364DEB" w:rsidRDefault="00364DEB" w:rsidP="00364DEB">
      <w:pPr>
        <w:pStyle w:val="Para1GS"/>
      </w:pPr>
    </w:p>
    <w:p w14:paraId="036F1BC2" w14:textId="77777777" w:rsidR="008051F3" w:rsidRPr="008051F3" w:rsidRDefault="008051F3" w:rsidP="008051F3">
      <w:pPr>
        <w:pStyle w:val="Para2G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lang w:eastAsia="en-US"/>
        </w:rPr>
      </w:pPr>
      <w:r w:rsidRPr="008051F3">
        <w:rPr>
          <w:b/>
          <w:sz w:val="32"/>
          <w:lang w:eastAsia="en-US"/>
        </w:rPr>
        <w:t xml:space="preserve">Please return this form (with CVs appended) to </w:t>
      </w:r>
      <w:hyperlink r:id="rId8" w:history="1">
        <w:r w:rsidRPr="008051F3">
          <w:rPr>
            <w:rStyle w:val="Hyperlink"/>
            <w:b/>
            <w:sz w:val="32"/>
            <w:lang w:eastAsia="en-US"/>
          </w:rPr>
          <w:t>GraduateSchool@edgehill.ac.uk</w:t>
        </w:r>
      </w:hyperlink>
      <w:r w:rsidRPr="008051F3">
        <w:rPr>
          <w:b/>
          <w:sz w:val="32"/>
          <w:lang w:eastAsia="en-US"/>
        </w:rPr>
        <w:t xml:space="preserve"> by </w:t>
      </w:r>
      <w:r>
        <w:rPr>
          <w:b/>
          <w:sz w:val="32"/>
          <w:lang w:eastAsia="en-US"/>
        </w:rPr>
        <w:t>one of the</w:t>
      </w:r>
      <w:r w:rsidRPr="008051F3">
        <w:rPr>
          <w:b/>
          <w:sz w:val="32"/>
          <w:lang w:eastAsia="en-US"/>
        </w:rPr>
        <w:t xml:space="preserve"> </w:t>
      </w:r>
      <w:hyperlink r:id="rId9" w:history="1">
        <w:r>
          <w:rPr>
            <w:rStyle w:val="Hyperlink"/>
            <w:b/>
            <w:sz w:val="32"/>
            <w:lang w:eastAsia="en-US"/>
          </w:rPr>
          <w:t>GSBoS papers deadlines</w:t>
        </w:r>
      </w:hyperlink>
      <w:r w:rsidRPr="008051F3">
        <w:rPr>
          <w:b/>
          <w:sz w:val="32"/>
          <w:lang w:eastAsia="en-US"/>
        </w:rPr>
        <w:t>.</w:t>
      </w:r>
    </w:p>
    <w:p w14:paraId="58888E95" w14:textId="77777777" w:rsidR="00DF4B04" w:rsidRPr="008051F3" w:rsidRDefault="008051F3" w:rsidP="008051F3">
      <w:pPr>
        <w:spacing w:before="480"/>
        <w:jc w:val="right"/>
        <w:rPr>
          <w:i/>
          <w:sz w:val="20"/>
        </w:rPr>
      </w:pPr>
      <w:r w:rsidRPr="008051F3">
        <w:rPr>
          <w:i/>
          <w:sz w:val="20"/>
        </w:rPr>
        <w:t xml:space="preserve">Template updated: </w:t>
      </w:r>
      <w:r w:rsidR="00C37C1A" w:rsidRPr="008051F3">
        <w:rPr>
          <w:i/>
          <w:sz w:val="20"/>
        </w:rPr>
        <w:t>0</w:t>
      </w:r>
      <w:r w:rsidR="00C37C1A">
        <w:rPr>
          <w:i/>
          <w:sz w:val="20"/>
        </w:rPr>
        <w:t>8</w:t>
      </w:r>
      <w:r w:rsidR="00C37C1A" w:rsidRPr="008051F3">
        <w:rPr>
          <w:i/>
          <w:sz w:val="20"/>
        </w:rPr>
        <w:t xml:space="preserve"> </w:t>
      </w:r>
      <w:r w:rsidRPr="008051F3">
        <w:rPr>
          <w:i/>
          <w:sz w:val="20"/>
        </w:rPr>
        <w:t>March 2017</w:t>
      </w:r>
    </w:p>
    <w:p w14:paraId="09D2D14F" w14:textId="77777777" w:rsidR="00DF4B04" w:rsidRPr="00DF4B04" w:rsidRDefault="00DF4B04" w:rsidP="00DF4B04"/>
    <w:p w14:paraId="77B47BBE" w14:textId="77777777" w:rsidR="00DF4B04" w:rsidRPr="00DF4B04" w:rsidRDefault="00DF4B04" w:rsidP="00DF4B04"/>
    <w:p w14:paraId="61FC2321" w14:textId="77777777" w:rsidR="00DF4B04" w:rsidRPr="00DF4B04" w:rsidRDefault="00DF4B04" w:rsidP="00DF4B04"/>
    <w:p w14:paraId="20DC939D" w14:textId="77777777" w:rsidR="00DF4B04" w:rsidRPr="00DF4B04" w:rsidRDefault="00DF4B04" w:rsidP="00DF4B04"/>
    <w:p w14:paraId="4917B3B8" w14:textId="77777777" w:rsidR="00DF4B04" w:rsidRPr="00DF4B04" w:rsidRDefault="00DF4B04" w:rsidP="00DF4B04"/>
    <w:p w14:paraId="2D5670D6" w14:textId="77777777" w:rsidR="00DF4B04" w:rsidRPr="00DF4B04" w:rsidRDefault="00DF4B04" w:rsidP="00DF4B04"/>
    <w:p w14:paraId="68339729" w14:textId="77777777" w:rsidR="00DF4B04" w:rsidRDefault="00DF4B04" w:rsidP="00DF4B04"/>
    <w:p w14:paraId="1E3ADC6F" w14:textId="77777777" w:rsidR="00DF4B04" w:rsidRDefault="00DF4B04" w:rsidP="00DF4B04"/>
    <w:p w14:paraId="53274E50" w14:textId="77777777" w:rsidR="00920D2C" w:rsidRPr="00DF4B04" w:rsidRDefault="00DF4B04" w:rsidP="00DF4B04">
      <w:pPr>
        <w:tabs>
          <w:tab w:val="left" w:pos="2820"/>
        </w:tabs>
      </w:pPr>
      <w:r>
        <w:tab/>
      </w:r>
    </w:p>
    <w:sectPr w:rsidR="00920D2C" w:rsidRPr="00DF4B04" w:rsidSect="00357A7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447D8" w14:textId="77777777" w:rsidR="004D44C5" w:rsidRDefault="004D44C5" w:rsidP="005E6D22">
      <w:r>
        <w:separator/>
      </w:r>
    </w:p>
  </w:endnote>
  <w:endnote w:type="continuationSeparator" w:id="0">
    <w:p w14:paraId="02CE5BC5" w14:textId="77777777" w:rsidR="004D44C5" w:rsidRDefault="004D44C5" w:rsidP="005E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7422" w14:textId="77777777" w:rsidR="00C138B1" w:rsidRDefault="00C138B1">
    <w:pPr>
      <w:pStyle w:val="Footer"/>
      <w:framePr w:wrap="around" w:vAnchor="text" w:hAnchor="margin" w:xAlign="center" w:y="1"/>
      <w:rPr>
        <w:rStyle w:val="PageNumber"/>
      </w:rPr>
    </w:pPr>
  </w:p>
  <w:p w14:paraId="4191FF43" w14:textId="77777777" w:rsidR="00C138B1" w:rsidRDefault="00C138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1" w:rightFromText="18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0"/>
      <w:gridCol w:w="1526"/>
    </w:tblGrid>
    <w:tr w:rsidR="00547298" w14:paraId="79E4B4C9" w14:textId="77777777" w:rsidTr="00293FA0">
      <w:tc>
        <w:tcPr>
          <w:tcW w:w="8330" w:type="dxa"/>
          <w:vAlign w:val="center"/>
        </w:tcPr>
        <w:p w14:paraId="5F4E93CD" w14:textId="77777777" w:rsidR="00547298" w:rsidRDefault="00547298" w:rsidP="00293FA0">
          <w:pPr>
            <w:spacing w:before="240" w:after="0"/>
            <w:jc w:val="left"/>
            <w:rPr>
              <w:bCs/>
              <w:i/>
            </w:rPr>
          </w:pPr>
          <w:r w:rsidRPr="002D26F8">
            <w:rPr>
              <w:bCs/>
              <w:i/>
              <w:sz w:val="16"/>
            </w:rPr>
            <w:fldChar w:fldCharType="begin"/>
          </w:r>
          <w:r w:rsidRPr="002D26F8">
            <w:rPr>
              <w:bCs/>
              <w:i/>
              <w:sz w:val="16"/>
            </w:rPr>
            <w:instrText xml:space="preserve"> FILENAME   \* MERGEFORMAT </w:instrText>
          </w:r>
          <w:r w:rsidRPr="002D26F8">
            <w:rPr>
              <w:bCs/>
              <w:i/>
              <w:sz w:val="16"/>
            </w:rPr>
            <w:fldChar w:fldCharType="separate"/>
          </w:r>
          <w:r w:rsidR="0096465E">
            <w:rPr>
              <w:bCs/>
              <w:i/>
              <w:noProof/>
              <w:sz w:val="16"/>
            </w:rPr>
            <w:t>Forms - Professional doctorate - RO-GRA-16F</w:t>
          </w:r>
          <w:r w:rsidRPr="002D26F8">
            <w:rPr>
              <w:bCs/>
              <w:i/>
              <w:sz w:val="16"/>
            </w:rPr>
            <w:fldChar w:fldCharType="end"/>
          </w:r>
        </w:p>
      </w:tc>
      <w:tc>
        <w:tcPr>
          <w:tcW w:w="1638" w:type="dxa"/>
          <w:vAlign w:val="center"/>
        </w:tcPr>
        <w:p w14:paraId="64891482" w14:textId="77777777" w:rsidR="00547298" w:rsidRDefault="00547298" w:rsidP="00293FA0">
          <w:pPr>
            <w:spacing w:before="240" w:after="0"/>
            <w:jc w:val="right"/>
            <w:rPr>
              <w:bCs/>
              <w:i/>
            </w:rPr>
          </w:pPr>
          <w:r w:rsidRPr="006C472E">
            <w:rPr>
              <w:i/>
              <w:sz w:val="22"/>
              <w:szCs w:val="22"/>
            </w:rPr>
            <w:t xml:space="preserve">Page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PAGE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 w:rsidR="007D0A0C">
            <w:rPr>
              <w:b/>
              <w:bCs/>
              <w:i/>
              <w:noProof/>
              <w:sz w:val="22"/>
              <w:szCs w:val="22"/>
            </w:rPr>
            <w:t>2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  <w:r w:rsidRPr="006C472E">
            <w:rPr>
              <w:i/>
              <w:sz w:val="22"/>
              <w:szCs w:val="22"/>
            </w:rPr>
            <w:t xml:space="preserve"> of </w:t>
          </w:r>
          <w:r w:rsidRPr="00583D57">
            <w:rPr>
              <w:b/>
              <w:bCs/>
              <w:i/>
              <w:sz w:val="22"/>
              <w:szCs w:val="22"/>
            </w:rPr>
            <w:fldChar w:fldCharType="begin"/>
          </w:r>
          <w:r w:rsidRPr="00583D57">
            <w:rPr>
              <w:b/>
              <w:bCs/>
              <w:i/>
              <w:sz w:val="22"/>
              <w:szCs w:val="22"/>
            </w:rPr>
            <w:instrText xml:space="preserve"> NUMPAGES  </w:instrText>
          </w:r>
          <w:r w:rsidRPr="00583D57">
            <w:rPr>
              <w:b/>
              <w:bCs/>
              <w:i/>
              <w:sz w:val="22"/>
              <w:szCs w:val="22"/>
            </w:rPr>
            <w:fldChar w:fldCharType="separate"/>
          </w:r>
          <w:r w:rsidR="007D0A0C">
            <w:rPr>
              <w:b/>
              <w:bCs/>
              <w:i/>
              <w:noProof/>
              <w:sz w:val="22"/>
              <w:szCs w:val="22"/>
            </w:rPr>
            <w:t>2</w:t>
          </w:r>
          <w:r w:rsidRPr="00583D57">
            <w:rPr>
              <w:b/>
              <w:bCs/>
              <w:i/>
              <w:sz w:val="22"/>
              <w:szCs w:val="22"/>
            </w:rPr>
            <w:fldChar w:fldCharType="end"/>
          </w:r>
        </w:p>
      </w:tc>
    </w:tr>
  </w:tbl>
  <w:p w14:paraId="55F882FF" w14:textId="77777777" w:rsidR="000F2ACE" w:rsidRPr="00920D2C" w:rsidRDefault="006A3C92" w:rsidP="00A60688">
    <w:pPr>
      <w:spacing w:before="0" w:after="0"/>
      <w:rPr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FFDA16" wp14:editId="375E2D46">
              <wp:simplePos x="0" y="0"/>
              <wp:positionH relativeFrom="margin">
                <wp:align>center</wp:align>
              </wp:positionH>
              <wp:positionV relativeFrom="paragraph">
                <wp:posOffset>106680</wp:posOffset>
              </wp:positionV>
              <wp:extent cx="6228000" cy="0"/>
              <wp:effectExtent l="0" t="19050" r="20955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B5D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8.4pt;width:490.4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" strokecolor="#035d67" strokeweight="3pt"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0D921" w14:textId="77777777" w:rsidR="00C138B1" w:rsidRPr="002D26F8" w:rsidRDefault="00C138B1" w:rsidP="002D26F8">
    <w:pPr>
      <w:spacing w:before="360"/>
      <w:rPr>
        <w:bCs/>
        <w:i/>
        <w:sz w:val="22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E06797" wp14:editId="71F2DD00">
              <wp:simplePos x="0" y="0"/>
              <wp:positionH relativeFrom="margin">
                <wp:align>center</wp:align>
              </wp:positionH>
              <wp:positionV relativeFrom="paragraph">
                <wp:posOffset>89535</wp:posOffset>
              </wp:positionV>
              <wp:extent cx="6228000" cy="0"/>
              <wp:effectExtent l="0" t="19050" r="2095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B39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7.05pt;width:490.4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" strokecolor="#035d67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5707A" w14:textId="77777777" w:rsidR="004D44C5" w:rsidRDefault="004D44C5" w:rsidP="007262D4">
      <w:pPr>
        <w:spacing w:before="0" w:after="0"/>
      </w:pPr>
      <w:r>
        <w:separator/>
      </w:r>
    </w:p>
  </w:footnote>
  <w:footnote w:type="continuationSeparator" w:id="0">
    <w:p w14:paraId="710DA62E" w14:textId="77777777" w:rsidR="004D44C5" w:rsidRDefault="004D44C5" w:rsidP="007262D4">
      <w:pPr>
        <w:spacing w:before="0" w:after="0"/>
      </w:pPr>
      <w:r>
        <w:continuationSeparator/>
      </w:r>
    </w:p>
  </w:footnote>
  <w:footnote w:type="continuationNotice" w:id="1">
    <w:p w14:paraId="45C5643A" w14:textId="77777777" w:rsidR="007262D4" w:rsidRDefault="007262D4">
      <w:pPr>
        <w:spacing w:before="0" w:after="0"/>
      </w:pPr>
    </w:p>
  </w:footnote>
  <w:footnote w:id="2">
    <w:p w14:paraId="412BA556" w14:textId="4F4EECCF" w:rsidR="00F4559E" w:rsidRDefault="00F4559E">
      <w:pPr>
        <w:pStyle w:val="FootnoteText"/>
      </w:pPr>
      <w:r>
        <w:rPr>
          <w:rStyle w:val="FootnoteReference"/>
        </w:rPr>
        <w:footnoteRef/>
      </w:r>
      <w:r>
        <w:t xml:space="preserve"> The academic department proposing the recruitment of a cohort for the first time or seeking to renew a cohort it already hosts.</w:t>
      </w:r>
    </w:p>
  </w:footnote>
  <w:footnote w:id="3">
    <w:p w14:paraId="6FB455B6" w14:textId="4D96B18E" w:rsidR="007262D4" w:rsidRDefault="007262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62D4">
        <w:t>Students will be located in the department of their DoS for the purpose of statutory reporting so you should plan supervisory teams accordingly.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2B574" w14:textId="77777777" w:rsidR="00C138B1" w:rsidRPr="00920D2C" w:rsidRDefault="00C138B1" w:rsidP="00293FA0">
    <w:pPr>
      <w:spacing w:before="0" w:line="276" w:lineRule="auto"/>
      <w:jc w:val="right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22814F" wp14:editId="6AC7B1E0">
              <wp:simplePos x="0" y="0"/>
              <wp:positionH relativeFrom="margin">
                <wp:align>center</wp:align>
              </wp:positionH>
              <wp:positionV relativeFrom="paragraph">
                <wp:posOffset>297815</wp:posOffset>
              </wp:positionV>
              <wp:extent cx="6228080" cy="635"/>
              <wp:effectExtent l="0" t="19050" r="20320" b="3746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35D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5DF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0;margin-top:23.45pt;width:490.4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" strokecolor="#035d67" strokeweight="3pt">
              <w10:wrap anchorx="margin"/>
            </v:shape>
          </w:pict>
        </mc:Fallback>
      </mc:AlternateContent>
    </w:r>
    <w:r w:rsidR="00E360BC">
      <w:rPr>
        <w:i/>
      </w:rPr>
      <w:t>Graduate School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86BF6" w14:textId="77777777" w:rsidR="00C138B1" w:rsidRDefault="00C138B1" w:rsidP="00DF4B04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32FBA182" wp14:editId="7A6FD236">
          <wp:extent cx="1457325" cy="819150"/>
          <wp:effectExtent l="0" t="0" r="9525" b="0"/>
          <wp:docPr id="1" name="Picture 1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E4F2B"/>
    <w:multiLevelType w:val="hybridMultilevel"/>
    <w:tmpl w:val="E482FB1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FDB7C72"/>
    <w:multiLevelType w:val="hybridMultilevel"/>
    <w:tmpl w:val="AC0821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84F11"/>
    <w:multiLevelType w:val="hybridMultilevel"/>
    <w:tmpl w:val="2496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14D42"/>
    <w:multiLevelType w:val="hybridMultilevel"/>
    <w:tmpl w:val="33C6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E559C"/>
    <w:multiLevelType w:val="hybridMultilevel"/>
    <w:tmpl w:val="076E667A"/>
    <w:lvl w:ilvl="0" w:tplc="413C0048">
      <w:start w:val="1"/>
      <w:numFmt w:val="bullet"/>
      <w:pStyle w:val="Bullet2GS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B45169"/>
    <w:multiLevelType w:val="hybridMultilevel"/>
    <w:tmpl w:val="50A6540E"/>
    <w:lvl w:ilvl="0" w:tplc="08FC1E06">
      <w:start w:val="1"/>
      <w:numFmt w:val="bullet"/>
      <w:pStyle w:val="Bullet1G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65CB6"/>
    <w:multiLevelType w:val="hybridMultilevel"/>
    <w:tmpl w:val="795AF90C"/>
    <w:lvl w:ilvl="0" w:tplc="E1BA2DFC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enforcement="1" w:cryptProviderType="rsaAES" w:cryptAlgorithmClass="hash" w:cryptAlgorithmType="typeAny" w:cryptAlgorithmSid="14" w:cryptSpinCount="100000" w:hash="BESuvVDI9j4tYCt6kpuUFpSvvhLNLXNEcFtPcAcZAMZ4GK3K8aNo/hTBIwuCybN+o4KMANzrHTfED+rDmV23lg==" w:salt="9aGvV++zurja6ZnyVhlhJ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EB"/>
    <w:rsid w:val="00006BDB"/>
    <w:rsid w:val="00007343"/>
    <w:rsid w:val="00043A70"/>
    <w:rsid w:val="00051941"/>
    <w:rsid w:val="00060C91"/>
    <w:rsid w:val="00061075"/>
    <w:rsid w:val="00077DFF"/>
    <w:rsid w:val="000F2ACE"/>
    <w:rsid w:val="00103C95"/>
    <w:rsid w:val="00133E62"/>
    <w:rsid w:val="00133E6A"/>
    <w:rsid w:val="001354AD"/>
    <w:rsid w:val="001960CD"/>
    <w:rsid w:val="001C5455"/>
    <w:rsid w:val="001D6EFB"/>
    <w:rsid w:val="002105E9"/>
    <w:rsid w:val="0022736A"/>
    <w:rsid w:val="00243AA9"/>
    <w:rsid w:val="002464CB"/>
    <w:rsid w:val="00252538"/>
    <w:rsid w:val="00293FA0"/>
    <w:rsid w:val="002A4226"/>
    <w:rsid w:val="002B17FA"/>
    <w:rsid w:val="002D26F8"/>
    <w:rsid w:val="002F09E1"/>
    <w:rsid w:val="002F22F0"/>
    <w:rsid w:val="003031F1"/>
    <w:rsid w:val="00303DC6"/>
    <w:rsid w:val="00326CE5"/>
    <w:rsid w:val="00350527"/>
    <w:rsid w:val="003541A2"/>
    <w:rsid w:val="00357A78"/>
    <w:rsid w:val="00364DEB"/>
    <w:rsid w:val="003B3A63"/>
    <w:rsid w:val="00406EF7"/>
    <w:rsid w:val="0041614E"/>
    <w:rsid w:val="004178CA"/>
    <w:rsid w:val="00420009"/>
    <w:rsid w:val="004219A5"/>
    <w:rsid w:val="00443119"/>
    <w:rsid w:val="00470F5A"/>
    <w:rsid w:val="004806E3"/>
    <w:rsid w:val="00494179"/>
    <w:rsid w:val="004A0CC7"/>
    <w:rsid w:val="004D44C5"/>
    <w:rsid w:val="004F3646"/>
    <w:rsid w:val="005431B8"/>
    <w:rsid w:val="00547298"/>
    <w:rsid w:val="005500D6"/>
    <w:rsid w:val="00556355"/>
    <w:rsid w:val="0056588B"/>
    <w:rsid w:val="005760D2"/>
    <w:rsid w:val="00577B48"/>
    <w:rsid w:val="00583D57"/>
    <w:rsid w:val="00590AAA"/>
    <w:rsid w:val="005C49FD"/>
    <w:rsid w:val="005C5D5F"/>
    <w:rsid w:val="005C6265"/>
    <w:rsid w:val="005E2DA3"/>
    <w:rsid w:val="005E6D22"/>
    <w:rsid w:val="00614EEC"/>
    <w:rsid w:val="00642595"/>
    <w:rsid w:val="00645813"/>
    <w:rsid w:val="00646A66"/>
    <w:rsid w:val="006540B7"/>
    <w:rsid w:val="00674A15"/>
    <w:rsid w:val="00695B22"/>
    <w:rsid w:val="00695D0B"/>
    <w:rsid w:val="00696227"/>
    <w:rsid w:val="006A3C92"/>
    <w:rsid w:val="006C472E"/>
    <w:rsid w:val="006E03CE"/>
    <w:rsid w:val="006E62ED"/>
    <w:rsid w:val="007077C5"/>
    <w:rsid w:val="007262D4"/>
    <w:rsid w:val="00765B7E"/>
    <w:rsid w:val="007667E0"/>
    <w:rsid w:val="00776985"/>
    <w:rsid w:val="00784ADD"/>
    <w:rsid w:val="00794C20"/>
    <w:rsid w:val="007A6D34"/>
    <w:rsid w:val="007B7120"/>
    <w:rsid w:val="007D0A0C"/>
    <w:rsid w:val="00800581"/>
    <w:rsid w:val="00801932"/>
    <w:rsid w:val="008051F3"/>
    <w:rsid w:val="00805558"/>
    <w:rsid w:val="00821BB0"/>
    <w:rsid w:val="008458B1"/>
    <w:rsid w:val="00897E5F"/>
    <w:rsid w:val="008A1A37"/>
    <w:rsid w:val="008A21FF"/>
    <w:rsid w:val="008C0827"/>
    <w:rsid w:val="008F59F7"/>
    <w:rsid w:val="00901A12"/>
    <w:rsid w:val="00920D2C"/>
    <w:rsid w:val="009344B3"/>
    <w:rsid w:val="00951199"/>
    <w:rsid w:val="0096465E"/>
    <w:rsid w:val="009721EA"/>
    <w:rsid w:val="00975E0C"/>
    <w:rsid w:val="009834FF"/>
    <w:rsid w:val="009846FB"/>
    <w:rsid w:val="0099501F"/>
    <w:rsid w:val="009B242A"/>
    <w:rsid w:val="009D4983"/>
    <w:rsid w:val="009E519B"/>
    <w:rsid w:val="00A26367"/>
    <w:rsid w:val="00A3737F"/>
    <w:rsid w:val="00A44515"/>
    <w:rsid w:val="00A5396B"/>
    <w:rsid w:val="00A60688"/>
    <w:rsid w:val="00A607FA"/>
    <w:rsid w:val="00AA7326"/>
    <w:rsid w:val="00AB3C3D"/>
    <w:rsid w:val="00AE43CC"/>
    <w:rsid w:val="00AE7DA5"/>
    <w:rsid w:val="00AF56DF"/>
    <w:rsid w:val="00B52C50"/>
    <w:rsid w:val="00B66963"/>
    <w:rsid w:val="00B814F0"/>
    <w:rsid w:val="00B93F9A"/>
    <w:rsid w:val="00BB3A07"/>
    <w:rsid w:val="00BE7392"/>
    <w:rsid w:val="00BF1EE9"/>
    <w:rsid w:val="00BF63F6"/>
    <w:rsid w:val="00C138B1"/>
    <w:rsid w:val="00C27F04"/>
    <w:rsid w:val="00C37C1A"/>
    <w:rsid w:val="00C5384D"/>
    <w:rsid w:val="00C67119"/>
    <w:rsid w:val="00C73603"/>
    <w:rsid w:val="00CC7E14"/>
    <w:rsid w:val="00D13630"/>
    <w:rsid w:val="00D704F8"/>
    <w:rsid w:val="00DC0D64"/>
    <w:rsid w:val="00DC2380"/>
    <w:rsid w:val="00DD3FEF"/>
    <w:rsid w:val="00DE2196"/>
    <w:rsid w:val="00DE5499"/>
    <w:rsid w:val="00DF4B04"/>
    <w:rsid w:val="00DF69F4"/>
    <w:rsid w:val="00E13C0E"/>
    <w:rsid w:val="00E360BC"/>
    <w:rsid w:val="00E471AF"/>
    <w:rsid w:val="00E52880"/>
    <w:rsid w:val="00E612A1"/>
    <w:rsid w:val="00E73280"/>
    <w:rsid w:val="00E8622E"/>
    <w:rsid w:val="00EA66FC"/>
    <w:rsid w:val="00EC07C9"/>
    <w:rsid w:val="00ED7ED7"/>
    <w:rsid w:val="00EE3BF2"/>
    <w:rsid w:val="00EF513D"/>
    <w:rsid w:val="00F014AB"/>
    <w:rsid w:val="00F14C4C"/>
    <w:rsid w:val="00F4559E"/>
    <w:rsid w:val="00F66F5F"/>
    <w:rsid w:val="00F9043B"/>
    <w:rsid w:val="00FA751E"/>
    <w:rsid w:val="00FC0B13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EA85F7"/>
  <w15:docId w15:val="{2E95A1E3-E739-4660-9508-A19C3D23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6367"/>
  </w:style>
  <w:style w:type="paragraph" w:styleId="Heading1">
    <w:name w:val="heading 1"/>
    <w:basedOn w:val="Normal"/>
    <w:next w:val="BodyText"/>
    <w:link w:val="Heading1Char"/>
    <w:rsid w:val="00800581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30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581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semiHidden/>
    <w:rsid w:val="0056588B"/>
    <w:pPr>
      <w:spacing w:after="220" w:line="220" w:lineRule="atLeast"/>
    </w:pPr>
  </w:style>
  <w:style w:type="character" w:customStyle="1" w:styleId="BodyTextChar">
    <w:name w:val="Body Text Char"/>
    <w:link w:val="BodyText"/>
    <w:semiHidden/>
    <w:rsid w:val="0056588B"/>
    <w:rPr>
      <w:rFonts w:ascii="Gill Sans MT" w:eastAsia="Times New Roman" w:hAnsi="Gill Sans MT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line="220" w:lineRule="atLeast"/>
    </w:pPr>
  </w:style>
  <w:style w:type="character" w:customStyle="1" w:styleId="ClosingChar">
    <w:name w:val="Closing Char"/>
    <w:link w:val="Closing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DocumentLabel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eastAsia="Times New Roman" w:hAnsi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customStyle="1" w:styleId="FooterChar">
    <w:name w:val="Footer Char"/>
    <w:link w:val="Footer"/>
    <w:uiPriority w:val="99"/>
    <w:rsid w:val="0056588B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semiHidden/>
    <w:rsid w:val="0056588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customStyle="1" w:styleId="HeaderChar">
    <w:name w:val="Header Char"/>
    <w:link w:val="Header"/>
    <w:semiHidden/>
    <w:rsid w:val="0056588B"/>
    <w:rPr>
      <w:rFonts w:ascii="Arial" w:eastAsia="Times New Roman" w:hAnsi="Arial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link w:val="MessageHeader"/>
    <w:semiHidden/>
    <w:rsid w:val="0056588B"/>
    <w:rPr>
      <w:rFonts w:ascii="Gill Sans MT" w:eastAsia="Times New Roman" w:hAnsi="Gill Sans MT" w:cs="Times New Roman"/>
      <w:szCs w:val="20"/>
    </w:rPr>
  </w:style>
  <w:style w:type="paragraph" w:customStyle="1" w:styleId="MessageHeaderFirst">
    <w:name w:val="Message Header First"/>
    <w:basedOn w:val="MessageHeader"/>
    <w:next w:val="MessageHeader"/>
    <w:rsid w:val="0056588B"/>
  </w:style>
  <w:style w:type="character" w:customStyle="1" w:styleId="MessageHeaderLabel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6588B"/>
    <w:pPr>
      <w:pBdr>
        <w:bottom w:val="single" w:sz="6" w:space="22" w:color="auto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58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GS">
    <w:name w:val="Title (GS)"/>
    <w:basedOn w:val="MessageHeaderLast"/>
    <w:next w:val="Sub-HeadingGS"/>
    <w:qFormat/>
    <w:rsid w:val="00E360BC"/>
    <w:pPr>
      <w:keepNext/>
      <w:keepLines w:val="0"/>
      <w:pBdr>
        <w:bottom w:val="single" w:sz="24" w:space="14" w:color="035D67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customStyle="1" w:styleId="Sub-HeadingGS">
    <w:name w:val="Sub-Heading (GS)"/>
    <w:basedOn w:val="TitleGS"/>
    <w:next w:val="Para1GS"/>
    <w:qFormat/>
    <w:rsid w:val="007B7120"/>
    <w:rPr>
      <w:sz w:val="24"/>
    </w:rPr>
  </w:style>
  <w:style w:type="paragraph" w:customStyle="1" w:styleId="L1GS">
    <w:name w:val="L1 (GS)"/>
    <w:basedOn w:val="Heading1"/>
    <w:next w:val="Para1GS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customStyle="1" w:styleId="L2GS">
    <w:name w:val="L2 (GS)"/>
    <w:basedOn w:val="L1GS"/>
    <w:next w:val="Para1GS"/>
    <w:qFormat/>
    <w:rsid w:val="007B7120"/>
    <w:rPr>
      <w:i/>
      <w:sz w:val="22"/>
    </w:rPr>
  </w:style>
  <w:style w:type="paragraph" w:customStyle="1" w:styleId="Para1GS">
    <w:name w:val="Para 1 (GS)"/>
    <w:next w:val="Para2GS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customStyle="1" w:styleId="Bullet1GS">
    <w:name w:val="Bullet 1 (GS)"/>
    <w:qFormat/>
    <w:rsid w:val="002F09E1"/>
    <w:pPr>
      <w:keepLines/>
      <w:numPr>
        <w:numId w:val="6"/>
      </w:numPr>
      <w:spacing w:before="0" w:line="276" w:lineRule="auto"/>
      <w:ind w:left="714" w:hanging="357"/>
    </w:pPr>
    <w:rPr>
      <w:rFonts w:eastAsia="Times New Roman"/>
      <w:lang w:eastAsia="en-US"/>
    </w:rPr>
  </w:style>
  <w:style w:type="paragraph" w:customStyle="1" w:styleId="Bullet2GS">
    <w:name w:val="Bullet 2 (GS)"/>
    <w:basedOn w:val="Bullet1GS"/>
    <w:qFormat/>
    <w:rsid w:val="002F09E1"/>
    <w:pPr>
      <w:numPr>
        <w:numId w:val="7"/>
      </w:numPr>
      <w:ind w:left="1077" w:hanging="357"/>
    </w:pPr>
  </w:style>
  <w:style w:type="character" w:customStyle="1" w:styleId="Heading2Char">
    <w:name w:val="Heading 2 Char"/>
    <w:link w:val="Heading2"/>
    <w:uiPriority w:val="9"/>
    <w:rsid w:val="003031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rsid w:val="002D26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178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customStyle="1" w:styleId="Para2GS">
    <w:name w:val="Para 2 (GS)"/>
    <w:basedOn w:val="Para1GS"/>
    <w:qFormat/>
    <w:rsid w:val="006A3C92"/>
    <w:pPr>
      <w:ind w:firstLine="357"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7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3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34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AA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@edgehill.ac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.edgehill.ac.uk/display/gs/GSBoS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1staffshare1\staffshare1\everyone\Template\GraduateSchool\Grad%20School%20General%20Template%20-%202014.08.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F57208693441A2957A3748AFD16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29510-168F-4788-BF98-77E8F0336B0A}"/>
      </w:docPartPr>
      <w:docPartBody>
        <w:p w:rsidR="00757EE4" w:rsidRDefault="00B039E2" w:rsidP="00B039E2">
          <w:pPr>
            <w:pStyle w:val="54F57208693441A2957A3748AFD16BB53"/>
          </w:pPr>
          <w:r w:rsidRPr="00364DEB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F65F448B0AA4217843B5148D384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1D8E-6F15-4C7A-A7A7-18F2C38F7169}"/>
      </w:docPartPr>
      <w:docPartBody>
        <w:p w:rsidR="00757EE4" w:rsidRDefault="00B039E2" w:rsidP="00B039E2">
          <w:pPr>
            <w:pStyle w:val="0F65F448B0AA4217843B5148D384B2AC2"/>
          </w:pPr>
          <w:r w:rsidRPr="00364DEB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8DEA5DEB86434F949DBF5EFF3C1D6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8B23-09EF-4664-BBD9-F85AC2EE6DA1}"/>
      </w:docPartPr>
      <w:docPartBody>
        <w:p w:rsidR="00757EE4" w:rsidRDefault="00B039E2" w:rsidP="00B039E2">
          <w:pPr>
            <w:pStyle w:val="8DEA5DEB86434F949DBF5EFF3C1D699F2"/>
          </w:pPr>
          <w:r w:rsidRPr="00364DEB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52CA4AD347948ACAE4A7469E520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28F0-D06F-45DD-8B0F-BF21E41458AA}"/>
      </w:docPartPr>
      <w:docPartBody>
        <w:p w:rsidR="00757EE4" w:rsidRDefault="00B039E2" w:rsidP="00B039E2">
          <w:pPr>
            <w:pStyle w:val="152CA4AD347948ACAE4A7469E520C8152"/>
          </w:pPr>
          <w:r w:rsidRPr="00364DEB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86F2A64E52DD4E1DA537AED8006D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48FC-5F49-4A3D-BF3B-D160981B3077}"/>
      </w:docPartPr>
      <w:docPartBody>
        <w:p w:rsidR="00757EE4" w:rsidRDefault="00B039E2" w:rsidP="00B039E2">
          <w:pPr>
            <w:pStyle w:val="86F2A64E52DD4E1DA537AED8006D09322"/>
          </w:pPr>
          <w:r w:rsidRPr="00364DEB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0B5D2AC565F4808BA0CB6D02576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F9E81-D198-43B4-90CF-96B0F6FE7AC5}"/>
      </w:docPartPr>
      <w:docPartBody>
        <w:p w:rsidR="00757EE4" w:rsidRDefault="00B039E2" w:rsidP="00B039E2">
          <w:pPr>
            <w:pStyle w:val="70B5D2AC565F4808BA0CB6D0257674CE2"/>
          </w:pPr>
          <w:r w:rsidRPr="00364DEB">
            <w:rPr>
              <w:rStyle w:val="PlaceholderText"/>
              <w:bdr w:val="single" w:sz="4" w:space="0" w:color="auto"/>
            </w:rPr>
            <w:t xml:space="preserve">Click here to enter </w:t>
          </w:r>
          <w:r>
            <w:rPr>
              <w:rStyle w:val="PlaceholderText"/>
              <w:bdr w:val="single" w:sz="4" w:space="0" w:color="auto"/>
            </w:rPr>
            <w:t>year</w:t>
          </w:r>
          <w:r w:rsidRPr="00364DEB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F7BFCAB07B2D45708160FDDEEE9A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C663C-40A6-4C1B-9ABB-DEE4E27C2F29}"/>
      </w:docPartPr>
      <w:docPartBody>
        <w:p w:rsidR="00757EE4" w:rsidRDefault="00B039E2" w:rsidP="00B039E2">
          <w:pPr>
            <w:pStyle w:val="F7BFCAB07B2D45708160FDDEEE9AD5FE2"/>
          </w:pPr>
          <w:r w:rsidRPr="00364DEB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0A0E226655424DBF91CDD4C1615B9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A3281-7BD2-475B-B140-478A26CE9511}"/>
      </w:docPartPr>
      <w:docPartBody>
        <w:p w:rsidR="00757EE4" w:rsidRDefault="00B039E2" w:rsidP="00B039E2">
          <w:pPr>
            <w:pStyle w:val="0A0E226655424DBF91CDD4C1615B9FCA2"/>
          </w:pPr>
          <w:r w:rsidRPr="00364DEB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5F2D13F81F546DBAF7C4F10E6F1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F6E6-3A92-4516-BEF7-88A68F42A357}"/>
      </w:docPartPr>
      <w:docPartBody>
        <w:p w:rsidR="00000000" w:rsidRDefault="00B039E2" w:rsidP="00B039E2">
          <w:pPr>
            <w:pStyle w:val="F5F2D13F81F546DBAF7C4F10E6F1D00F1"/>
          </w:pPr>
          <w:r w:rsidRPr="00364DEB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96AC620F66049F7A4CF74DA667B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F5EE-D30E-4619-93E1-7A58617EE1D6}"/>
      </w:docPartPr>
      <w:docPartBody>
        <w:p w:rsidR="00000000" w:rsidRDefault="00B039E2" w:rsidP="00B039E2">
          <w:pPr>
            <w:pStyle w:val="D96AC620F66049F7A4CF74DA667B3FE51"/>
          </w:pPr>
          <w:r w:rsidRPr="00364DEB">
            <w:rPr>
              <w:rStyle w:val="PlaceholderText"/>
              <w:bdr w:val="single" w:sz="4" w:space="0" w:color="auto"/>
            </w:rPr>
            <w:t xml:space="preserve">Click here to enter </w:t>
          </w:r>
          <w:r>
            <w:rPr>
              <w:rStyle w:val="PlaceholderText"/>
              <w:bdr w:val="single" w:sz="4" w:space="0" w:color="auto"/>
            </w:rPr>
            <w:t>number</w:t>
          </w:r>
          <w:r w:rsidRPr="00364DEB">
            <w:rPr>
              <w:rStyle w:val="PlaceholderText"/>
              <w:bdr w:val="single" w:sz="4" w:space="0" w:color="auto"/>
            </w:rPr>
            <w:t>.</w:t>
          </w:r>
        </w:p>
      </w:docPartBody>
    </w:docPart>
    <w:docPart>
      <w:docPartPr>
        <w:name w:val="C095DD41E5704F899377F350EB1E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6269-62AF-418F-B5D9-0905B6D47584}"/>
      </w:docPartPr>
      <w:docPartBody>
        <w:p w:rsidR="00000000" w:rsidRDefault="00B039E2" w:rsidP="00B039E2">
          <w:pPr>
            <w:pStyle w:val="C095DD41E5704F899377F350EB1E54DA1"/>
          </w:pPr>
          <w:r w:rsidRPr="00364DEB">
            <w:rPr>
              <w:rStyle w:val="PlaceholderText"/>
              <w:bdr w:val="single" w:sz="4" w:space="0" w:color="auto"/>
            </w:rPr>
            <w:t xml:space="preserve">Click here to enter </w:t>
          </w:r>
          <w:r>
            <w:rPr>
              <w:rStyle w:val="PlaceholderText"/>
              <w:bdr w:val="single" w:sz="4" w:space="0" w:color="auto"/>
            </w:rPr>
            <w:t>number</w:t>
          </w:r>
          <w:r w:rsidRPr="00364DEB">
            <w:rPr>
              <w:rStyle w:val="PlaceholderText"/>
              <w:bdr w:val="single" w:sz="4" w:space="0" w:color="aut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9F"/>
    <w:rsid w:val="00113B67"/>
    <w:rsid w:val="00406906"/>
    <w:rsid w:val="004B1F9F"/>
    <w:rsid w:val="00757EE4"/>
    <w:rsid w:val="00B0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9E2"/>
    <w:rPr>
      <w:color w:val="808080"/>
    </w:rPr>
  </w:style>
  <w:style w:type="paragraph" w:customStyle="1" w:styleId="4FC41505C056460991A91AF6C4B17298">
    <w:name w:val="4FC41505C056460991A91AF6C4B17298"/>
    <w:rsid w:val="004B1F9F"/>
  </w:style>
  <w:style w:type="paragraph" w:customStyle="1" w:styleId="AFDCCE05FA2345439ED8689E9CACD0E5">
    <w:name w:val="AFDCCE05FA2345439ED8689E9CACD0E5"/>
    <w:rsid w:val="004B1F9F"/>
  </w:style>
  <w:style w:type="paragraph" w:customStyle="1" w:styleId="FA17926A9B6D453EAD53E8AA885ED32F">
    <w:name w:val="FA17926A9B6D453EAD53E8AA885ED32F"/>
    <w:rsid w:val="004B1F9F"/>
  </w:style>
  <w:style w:type="paragraph" w:customStyle="1" w:styleId="02D44915DD05467CAC40FA3B8387E3FB">
    <w:name w:val="02D44915DD05467CAC40FA3B8387E3FB"/>
    <w:rsid w:val="004B1F9F"/>
  </w:style>
  <w:style w:type="paragraph" w:customStyle="1" w:styleId="7E07C15956B64260A63B08CD46607C09">
    <w:name w:val="7E07C15956B64260A63B08CD46607C09"/>
    <w:rsid w:val="004B1F9F"/>
  </w:style>
  <w:style w:type="paragraph" w:customStyle="1" w:styleId="F9D03FF64B4A4298AD001E46C3418027">
    <w:name w:val="F9D03FF64B4A4298AD001E46C3418027"/>
    <w:rsid w:val="004B1F9F"/>
  </w:style>
  <w:style w:type="paragraph" w:customStyle="1" w:styleId="FA78D087101A4011B7AA18323C4B79DE">
    <w:name w:val="FA78D087101A4011B7AA18323C4B79DE"/>
    <w:rsid w:val="004B1F9F"/>
  </w:style>
  <w:style w:type="paragraph" w:customStyle="1" w:styleId="7D2778D5D9E94B4691D65994603F3E66">
    <w:name w:val="7D2778D5D9E94B4691D65994603F3E66"/>
    <w:rsid w:val="004B1F9F"/>
  </w:style>
  <w:style w:type="paragraph" w:customStyle="1" w:styleId="AB068D97FA66414B935074120B9EB538">
    <w:name w:val="AB068D97FA66414B935074120B9EB538"/>
    <w:rsid w:val="004B1F9F"/>
  </w:style>
  <w:style w:type="paragraph" w:customStyle="1" w:styleId="F252E7B92A144EE3B0C4CC6D26D08496">
    <w:name w:val="F252E7B92A144EE3B0C4CC6D26D08496"/>
    <w:rsid w:val="004B1F9F"/>
  </w:style>
  <w:style w:type="paragraph" w:customStyle="1" w:styleId="54F57208693441A2957A3748AFD16BB5">
    <w:name w:val="54F57208693441A2957A3748AFD16BB5"/>
    <w:rsid w:val="004B1F9F"/>
  </w:style>
  <w:style w:type="paragraph" w:customStyle="1" w:styleId="6ED1281ABAF24476AC2F1EF610D6979B">
    <w:name w:val="6ED1281ABAF24476AC2F1EF610D6979B"/>
    <w:rsid w:val="004B1F9F"/>
  </w:style>
  <w:style w:type="paragraph" w:customStyle="1" w:styleId="2A9EC4497DD0496EBA2D923E1E4AFD8F">
    <w:name w:val="2A9EC4497DD0496EBA2D923E1E4AFD8F"/>
    <w:rsid w:val="004B1F9F"/>
  </w:style>
  <w:style w:type="paragraph" w:customStyle="1" w:styleId="E6F8DA3BAC2B4A6C8B2B2E12C1E09B67">
    <w:name w:val="E6F8DA3BAC2B4A6C8B2B2E12C1E09B67"/>
    <w:rsid w:val="004B1F9F"/>
  </w:style>
  <w:style w:type="paragraph" w:customStyle="1" w:styleId="E91A886CA41743ABA8913E17D0E3F139">
    <w:name w:val="E91A886CA41743ABA8913E17D0E3F139"/>
    <w:rsid w:val="004B1F9F"/>
  </w:style>
  <w:style w:type="paragraph" w:customStyle="1" w:styleId="34002A3F52FB41D8B6FA56DC7F959582">
    <w:name w:val="34002A3F52FB41D8B6FA56DC7F959582"/>
    <w:rsid w:val="004B1F9F"/>
  </w:style>
  <w:style w:type="paragraph" w:customStyle="1" w:styleId="7237F56B5EE24BC48EC60C1E346B9777">
    <w:name w:val="7237F56B5EE24BC48EC60C1E346B9777"/>
    <w:rsid w:val="004B1F9F"/>
  </w:style>
  <w:style w:type="paragraph" w:customStyle="1" w:styleId="149196E3D98B49A6B79322E3B0CE6A7A">
    <w:name w:val="149196E3D98B49A6B79322E3B0CE6A7A"/>
    <w:rsid w:val="004B1F9F"/>
  </w:style>
  <w:style w:type="paragraph" w:customStyle="1" w:styleId="0F65F448B0AA4217843B5148D384B2AC">
    <w:name w:val="0F65F448B0AA4217843B5148D384B2AC"/>
    <w:rsid w:val="004B1F9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4F57208693441A2957A3748AFD16BB51">
    <w:name w:val="54F57208693441A2957A3748AFD16BB51"/>
    <w:rsid w:val="004B1F9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6ED1281ABAF24476AC2F1EF610D6979B1">
    <w:name w:val="6ED1281ABAF24476AC2F1EF610D6979B1"/>
    <w:rsid w:val="004B1F9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2A9EC4497DD0496EBA2D923E1E4AFD8F1">
    <w:name w:val="2A9EC4497DD0496EBA2D923E1E4AFD8F1"/>
    <w:rsid w:val="004B1F9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6F8DA3BAC2B4A6C8B2B2E12C1E09B671">
    <w:name w:val="E6F8DA3BAC2B4A6C8B2B2E12C1E09B671"/>
    <w:rsid w:val="004B1F9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34002A3F52FB41D8B6FA56DC7F9595821">
    <w:name w:val="34002A3F52FB41D8B6FA56DC7F9595821"/>
    <w:rsid w:val="004B1F9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237F56B5EE24BC48EC60C1E346B97771">
    <w:name w:val="7237F56B5EE24BC48EC60C1E346B97771"/>
    <w:rsid w:val="004B1F9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49196E3D98B49A6B79322E3B0CE6A7A1">
    <w:name w:val="149196E3D98B49A6B79322E3B0CE6A7A1"/>
    <w:rsid w:val="004B1F9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91A886CA41743ABA8913E17D0E3F1391">
    <w:name w:val="E91A886CA41743ABA8913E17D0E3F1391"/>
    <w:rsid w:val="004B1F9F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3F5CCE8E3444B27B80DF798FE17C61D">
    <w:name w:val="53F5CCE8E3444B27B80DF798FE17C61D"/>
    <w:rsid w:val="004B1F9F"/>
  </w:style>
  <w:style w:type="paragraph" w:customStyle="1" w:styleId="9636A6679A1C4AA89133BDF0BFD2D2FC">
    <w:name w:val="9636A6679A1C4AA89133BDF0BFD2D2FC"/>
    <w:rsid w:val="004B1F9F"/>
  </w:style>
  <w:style w:type="paragraph" w:customStyle="1" w:styleId="034A63F9481044F6B201CCD6C958265B">
    <w:name w:val="034A63F9481044F6B201CCD6C958265B"/>
    <w:rsid w:val="004B1F9F"/>
  </w:style>
  <w:style w:type="paragraph" w:customStyle="1" w:styleId="8F6B61432A31446C9062BC0DC42F78B9">
    <w:name w:val="8F6B61432A31446C9062BC0DC42F78B9"/>
    <w:rsid w:val="004B1F9F"/>
  </w:style>
  <w:style w:type="paragraph" w:customStyle="1" w:styleId="FFB90B0BA64143659485F7FEAB76224B">
    <w:name w:val="FFB90B0BA64143659485F7FEAB76224B"/>
    <w:rsid w:val="004B1F9F"/>
  </w:style>
  <w:style w:type="paragraph" w:customStyle="1" w:styleId="A2463F77425B40EFBD4FFDE49C5EEB5D">
    <w:name w:val="A2463F77425B40EFBD4FFDE49C5EEB5D"/>
    <w:rsid w:val="004B1F9F"/>
  </w:style>
  <w:style w:type="paragraph" w:customStyle="1" w:styleId="F7AB97C669CD478CB36B64139A62C4EF">
    <w:name w:val="F7AB97C669CD478CB36B64139A62C4EF"/>
    <w:rsid w:val="004B1F9F"/>
  </w:style>
  <w:style w:type="paragraph" w:customStyle="1" w:styleId="E310F53E1C9E498ABBAB4191D34B004D">
    <w:name w:val="E310F53E1C9E498ABBAB4191D34B004D"/>
    <w:rsid w:val="004B1F9F"/>
  </w:style>
  <w:style w:type="paragraph" w:customStyle="1" w:styleId="6F596F032B1B4884A33E8B4CCFB08942">
    <w:name w:val="6F596F032B1B4884A33E8B4CCFB08942"/>
    <w:rsid w:val="004B1F9F"/>
  </w:style>
  <w:style w:type="paragraph" w:customStyle="1" w:styleId="80B3BF006AA84FC2ABB0523DA74EC5F5">
    <w:name w:val="80B3BF006AA84FC2ABB0523DA74EC5F5"/>
    <w:rsid w:val="004B1F9F"/>
  </w:style>
  <w:style w:type="paragraph" w:customStyle="1" w:styleId="8DEA5DEB86434F949DBF5EFF3C1D699F">
    <w:name w:val="8DEA5DEB86434F949DBF5EFF3C1D699F"/>
    <w:rsid w:val="004B1F9F"/>
  </w:style>
  <w:style w:type="paragraph" w:customStyle="1" w:styleId="152CA4AD347948ACAE4A7469E520C815">
    <w:name w:val="152CA4AD347948ACAE4A7469E520C815"/>
    <w:rsid w:val="004B1F9F"/>
  </w:style>
  <w:style w:type="paragraph" w:customStyle="1" w:styleId="1D83289D1A884286A041F8BBF2FF4D75">
    <w:name w:val="1D83289D1A884286A041F8BBF2FF4D75"/>
    <w:rsid w:val="004B1F9F"/>
  </w:style>
  <w:style w:type="paragraph" w:customStyle="1" w:styleId="DEBCC48EFE00494EBB95C74DAA2D6657">
    <w:name w:val="DEBCC48EFE00494EBB95C74DAA2D6657"/>
    <w:rsid w:val="004B1F9F"/>
  </w:style>
  <w:style w:type="paragraph" w:customStyle="1" w:styleId="81B4647A492B48E58CE072E089617EC3">
    <w:name w:val="81B4647A492B48E58CE072E089617EC3"/>
    <w:rsid w:val="004B1F9F"/>
  </w:style>
  <w:style w:type="paragraph" w:customStyle="1" w:styleId="E9402CBA413C43FCA97913295CC98755">
    <w:name w:val="E9402CBA413C43FCA97913295CC98755"/>
    <w:rsid w:val="004B1F9F"/>
  </w:style>
  <w:style w:type="paragraph" w:customStyle="1" w:styleId="E346F299C73947D987B123CF737DA285">
    <w:name w:val="E346F299C73947D987B123CF737DA285"/>
    <w:rsid w:val="004B1F9F"/>
  </w:style>
  <w:style w:type="paragraph" w:customStyle="1" w:styleId="910A2AE2AFFF4FD9BC22D7C2A5F24A53">
    <w:name w:val="910A2AE2AFFF4FD9BC22D7C2A5F24A53"/>
    <w:rsid w:val="004B1F9F"/>
  </w:style>
  <w:style w:type="paragraph" w:customStyle="1" w:styleId="1346CE053EC94200AB7610D5A349DA91">
    <w:name w:val="1346CE053EC94200AB7610D5A349DA91"/>
    <w:rsid w:val="004B1F9F"/>
  </w:style>
  <w:style w:type="paragraph" w:customStyle="1" w:styleId="86F2A64E52DD4E1DA537AED8006D0932">
    <w:name w:val="86F2A64E52DD4E1DA537AED8006D0932"/>
    <w:rsid w:val="004B1F9F"/>
  </w:style>
  <w:style w:type="paragraph" w:customStyle="1" w:styleId="0D5383B6648843EE93411DE884CCCBA8">
    <w:name w:val="0D5383B6648843EE93411DE884CCCBA8"/>
    <w:rsid w:val="004B1F9F"/>
  </w:style>
  <w:style w:type="paragraph" w:customStyle="1" w:styleId="D483083D6C6B425E988DF2868C023ABF">
    <w:name w:val="D483083D6C6B425E988DF2868C023ABF"/>
    <w:rsid w:val="004B1F9F"/>
  </w:style>
  <w:style w:type="paragraph" w:customStyle="1" w:styleId="70B5D2AC565F4808BA0CB6D0257674CE">
    <w:name w:val="70B5D2AC565F4808BA0CB6D0257674CE"/>
    <w:rsid w:val="004B1F9F"/>
  </w:style>
  <w:style w:type="paragraph" w:customStyle="1" w:styleId="F7BFCAB07B2D45708160FDDEEE9AD5FE">
    <w:name w:val="F7BFCAB07B2D45708160FDDEEE9AD5FE"/>
    <w:rsid w:val="004B1F9F"/>
  </w:style>
  <w:style w:type="paragraph" w:customStyle="1" w:styleId="0A0E226655424DBF91CDD4C1615B9FCA">
    <w:name w:val="0A0E226655424DBF91CDD4C1615B9FCA"/>
    <w:rsid w:val="004B1F9F"/>
  </w:style>
  <w:style w:type="paragraph" w:customStyle="1" w:styleId="DAA13F200E914C72B9111559CAEED8E1">
    <w:name w:val="DAA13F200E914C72B9111559CAEED8E1"/>
    <w:rsid w:val="00B039E2"/>
  </w:style>
  <w:style w:type="paragraph" w:customStyle="1" w:styleId="F5EE7F73EB174208AAA068588852BB5D">
    <w:name w:val="F5EE7F73EB174208AAA068588852BB5D"/>
    <w:rsid w:val="00B039E2"/>
  </w:style>
  <w:style w:type="paragraph" w:customStyle="1" w:styleId="DC1A3F9F048B4DAE9CB1588958E6E1BE">
    <w:name w:val="DC1A3F9F048B4DAE9CB1588958E6E1BE"/>
    <w:rsid w:val="00B039E2"/>
  </w:style>
  <w:style w:type="paragraph" w:customStyle="1" w:styleId="E85B1BECEEEE40E48453A013DB2BC2B4">
    <w:name w:val="E85B1BECEEEE40E48453A013DB2BC2B4"/>
    <w:rsid w:val="00B039E2"/>
  </w:style>
  <w:style w:type="paragraph" w:customStyle="1" w:styleId="72AB9240182F4D718CD7523395AA2799">
    <w:name w:val="72AB9240182F4D718CD7523395AA2799"/>
    <w:rsid w:val="00B039E2"/>
  </w:style>
  <w:style w:type="paragraph" w:customStyle="1" w:styleId="0F65F448B0AA4217843B5148D384B2AC1">
    <w:name w:val="0F65F448B0AA4217843B5148D384B2AC1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4F57208693441A2957A3748AFD16BB52">
    <w:name w:val="54F57208693441A2957A3748AFD16BB52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EA5DEB86434F949DBF5EFF3C1D699F1">
    <w:name w:val="8DEA5DEB86434F949DBF5EFF3C1D699F1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52CA4AD347948ACAE4A7469E520C8151">
    <w:name w:val="152CA4AD347948ACAE4A7469E520C8151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6F2A64E52DD4E1DA537AED8006D09321">
    <w:name w:val="86F2A64E52DD4E1DA537AED8006D09321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E85B1BECEEEE40E48453A013DB2BC2B41">
    <w:name w:val="E85B1BECEEEE40E48453A013DB2BC2B41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2AB9240182F4D718CD7523395AA27991">
    <w:name w:val="72AB9240182F4D718CD7523395AA27991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B5D2AC565F4808BA0CB6D0257674CE1">
    <w:name w:val="70B5D2AC565F4808BA0CB6D0257674CE1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7BFCAB07B2D45708160FDDEEE9AD5FE1">
    <w:name w:val="F7BFCAB07B2D45708160FDDEEE9AD5FE1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A0E226655424DBF91CDD4C1615B9FCA1">
    <w:name w:val="0A0E226655424DBF91CDD4C1615B9FCA1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5F2D13F81F546DBAF7C4F10E6F1D00F">
    <w:name w:val="F5F2D13F81F546DBAF7C4F10E6F1D00F"/>
    <w:rsid w:val="00B039E2"/>
  </w:style>
  <w:style w:type="paragraph" w:customStyle="1" w:styleId="4F0ADEBA49CB42FFB9D2A2DDD438B29F">
    <w:name w:val="4F0ADEBA49CB42FFB9D2A2DDD438B29F"/>
    <w:rsid w:val="00B039E2"/>
  </w:style>
  <w:style w:type="paragraph" w:customStyle="1" w:styleId="DB2F0F8A0B184725B71FCB6DC1A17256">
    <w:name w:val="DB2F0F8A0B184725B71FCB6DC1A17256"/>
    <w:rsid w:val="00B039E2"/>
  </w:style>
  <w:style w:type="paragraph" w:customStyle="1" w:styleId="9EA7CB68D15F479AA092E64CC49DCDEB">
    <w:name w:val="9EA7CB68D15F479AA092E64CC49DCDEB"/>
    <w:rsid w:val="00B039E2"/>
  </w:style>
  <w:style w:type="paragraph" w:customStyle="1" w:styleId="A682D07E57D844128441CE3A73177D6E">
    <w:name w:val="A682D07E57D844128441CE3A73177D6E"/>
    <w:rsid w:val="00B039E2"/>
  </w:style>
  <w:style w:type="paragraph" w:customStyle="1" w:styleId="7B278747EE3049CAB04090A4AA628D65">
    <w:name w:val="7B278747EE3049CAB04090A4AA628D65"/>
    <w:rsid w:val="00B039E2"/>
  </w:style>
  <w:style w:type="paragraph" w:customStyle="1" w:styleId="CBBF0724AB2C44E6B339D42438872A30">
    <w:name w:val="CBBF0724AB2C44E6B339D42438872A30"/>
    <w:rsid w:val="00B039E2"/>
  </w:style>
  <w:style w:type="paragraph" w:customStyle="1" w:styleId="D96AC620F66049F7A4CF74DA667B3FE5">
    <w:name w:val="D96AC620F66049F7A4CF74DA667B3FE5"/>
    <w:rsid w:val="00B039E2"/>
  </w:style>
  <w:style w:type="paragraph" w:customStyle="1" w:styleId="C095DD41E5704F899377F350EB1E54DA">
    <w:name w:val="C095DD41E5704F899377F350EB1E54DA"/>
    <w:rsid w:val="00B039E2"/>
  </w:style>
  <w:style w:type="paragraph" w:customStyle="1" w:styleId="0F65F448B0AA4217843B5148D384B2AC2">
    <w:name w:val="0F65F448B0AA4217843B5148D384B2AC2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5F2D13F81F546DBAF7C4F10E6F1D00F1">
    <w:name w:val="F5F2D13F81F546DBAF7C4F10E6F1D00F1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54F57208693441A2957A3748AFD16BB53">
    <w:name w:val="54F57208693441A2957A3748AFD16BB53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DEA5DEB86434F949DBF5EFF3C1D699F2">
    <w:name w:val="8DEA5DEB86434F949DBF5EFF3C1D699F2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152CA4AD347948ACAE4A7469E520C8152">
    <w:name w:val="152CA4AD347948ACAE4A7469E520C8152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86F2A64E52DD4E1DA537AED8006D09322">
    <w:name w:val="86F2A64E52DD4E1DA537AED8006D09322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D96AC620F66049F7A4CF74DA667B3FE51">
    <w:name w:val="D96AC620F66049F7A4CF74DA667B3FE51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C095DD41E5704F899377F350EB1E54DA1">
    <w:name w:val="C095DD41E5704F899377F350EB1E54DA1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70B5D2AC565F4808BA0CB6D0257674CE2">
    <w:name w:val="70B5D2AC565F4808BA0CB6D0257674CE2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F7BFCAB07B2D45708160FDDEEE9AD5FE2">
    <w:name w:val="F7BFCAB07B2D45708160FDDEEE9AD5FE2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  <w:style w:type="paragraph" w:customStyle="1" w:styleId="0A0E226655424DBF91CDD4C1615B9FCA2">
    <w:name w:val="0A0E226655424DBF91CDD4C1615B9FCA2"/>
    <w:rsid w:val="00B039E2"/>
    <w:pPr>
      <w:keepLines/>
      <w:spacing w:after="120" w:line="276" w:lineRule="auto"/>
      <w:jc w:val="both"/>
    </w:pPr>
    <w:rPr>
      <w:rFonts w:ascii="Arial Narrow" w:eastAsia="Times New Roman" w:hAnsi="Arial Narrow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E92511-1D20-4AC0-8CE4-CD25F490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 School General Template - 2014.08.13</Template>
  <TotalTime>38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1973</CharactersWithSpaces>
  <SharedDoc>false</SharedDoc>
  <HLinks>
    <vt:vector size="6" baseType="variant">
      <vt:variant>
        <vt:i4>65646</vt:i4>
      </vt:variant>
      <vt:variant>
        <vt:i4>6</vt:i4>
      </vt:variant>
      <vt:variant>
        <vt:i4>0</vt:i4>
      </vt:variant>
      <vt:variant>
        <vt:i4>5</vt:i4>
      </vt:variant>
      <vt:variant>
        <vt:lpwstr>mailto:research@edgehill.ac.uk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Fox</dc:creator>
  <cp:lastModifiedBy>Paul Fox</cp:lastModifiedBy>
  <cp:revision>5</cp:revision>
  <cp:lastPrinted>2011-01-18T16:48:00Z</cp:lastPrinted>
  <dcterms:created xsi:type="dcterms:W3CDTF">2017-03-08T09:40:00Z</dcterms:created>
  <dcterms:modified xsi:type="dcterms:W3CDTF">2017-03-08T12:01:00Z</dcterms:modified>
</cp:coreProperties>
</file>